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0047" w14:textId="77777777" w:rsidR="00C476AC" w:rsidRDefault="00355C0B" w:rsidP="00355C0B">
      <w:pPr>
        <w:pStyle w:val="Titel"/>
        <w:tabs>
          <w:tab w:val="left" w:pos="1356"/>
          <w:tab w:val="center" w:pos="4535"/>
        </w:tabs>
        <w:jc w:val="left"/>
        <w:rPr>
          <w:rFonts w:ascii="Calibri" w:hAnsi="Calibri" w:cs="Calibri"/>
          <w:color w:val="31849B" w:themeColor="accent5" w:themeShade="BF"/>
          <w:sz w:val="40"/>
          <w:szCs w:val="40"/>
          <w:lang w:val="en-GB"/>
        </w:rPr>
      </w:pPr>
      <w:r w:rsidRPr="00355C0B">
        <w:rPr>
          <w:rFonts w:ascii="Calibri" w:hAnsi="Calibri" w:cs="Calibri"/>
          <w:color w:val="31849B" w:themeColor="accent5" w:themeShade="BF"/>
          <w:sz w:val="40"/>
          <w:szCs w:val="40"/>
          <w:lang w:val="en-GB"/>
        </w:rPr>
        <w:tab/>
      </w:r>
      <w:r w:rsidRPr="00355C0B">
        <w:rPr>
          <w:rFonts w:ascii="Calibri" w:hAnsi="Calibri" w:cs="Calibri"/>
          <w:color w:val="31849B" w:themeColor="accent5" w:themeShade="BF"/>
          <w:sz w:val="40"/>
          <w:szCs w:val="40"/>
          <w:lang w:val="en-GB"/>
        </w:rPr>
        <w:tab/>
      </w:r>
    </w:p>
    <w:p w14:paraId="05E5DBEF" w14:textId="6C4A3966" w:rsidR="00AF13DC" w:rsidRPr="00D6157A" w:rsidRDefault="00D562B9" w:rsidP="00C476AC">
      <w:pPr>
        <w:pStyle w:val="Titel"/>
        <w:tabs>
          <w:tab w:val="left" w:pos="1356"/>
          <w:tab w:val="center" w:pos="4535"/>
        </w:tabs>
        <w:rPr>
          <w:rFonts w:ascii="GothamBlack" w:hAnsi="GothamBlack" w:cs="Calibri"/>
          <w:b w:val="0"/>
          <w:color w:val="5B2D87"/>
          <w:sz w:val="40"/>
          <w:szCs w:val="40"/>
          <w:lang w:val="en-GB"/>
        </w:rPr>
      </w:pPr>
      <w:r w:rsidRPr="00D6157A">
        <w:rPr>
          <w:rFonts w:ascii="GothamBlack" w:hAnsi="GothamBlack" w:cs="Calibri"/>
          <w:b w:val="0"/>
          <w:color w:val="5B2D87"/>
          <w:sz w:val="40"/>
          <w:szCs w:val="40"/>
          <w:lang w:val="en-GB"/>
        </w:rPr>
        <w:t>Annex C: Concept note</w:t>
      </w:r>
    </w:p>
    <w:p w14:paraId="05E5DBF0" w14:textId="364B9C46" w:rsidR="00D562B9" w:rsidRPr="00AB65BB" w:rsidRDefault="00D562B9" w:rsidP="00D562B9">
      <w:pPr>
        <w:jc w:val="center"/>
        <w:rPr>
          <w:rFonts w:ascii="GothamBook" w:hAnsi="GothamBook"/>
          <w:i/>
          <w:lang w:val="en-GB"/>
        </w:rPr>
      </w:pPr>
      <w:r w:rsidRPr="00AB65BB">
        <w:rPr>
          <w:rFonts w:ascii="GothamBook" w:hAnsi="GothamBook"/>
          <w:i/>
          <w:lang w:val="en-GB"/>
        </w:rPr>
        <w:t>J</w:t>
      </w:r>
      <w:r w:rsidR="00FC55A8">
        <w:rPr>
          <w:rFonts w:ascii="GothamBook" w:hAnsi="GothamBook"/>
          <w:i/>
          <w:lang w:val="en-GB"/>
        </w:rPr>
        <w:t>an 2021</w:t>
      </w:r>
    </w:p>
    <w:p w14:paraId="05E5DBF1" w14:textId="58E5619E" w:rsidR="00D562B9" w:rsidRPr="00AB65BB" w:rsidRDefault="00D562B9" w:rsidP="00D562B9">
      <w:pPr>
        <w:rPr>
          <w:rFonts w:ascii="GothamBook" w:hAnsi="GothamBook"/>
          <w:i/>
          <w:lang w:val="en-GB"/>
        </w:rPr>
      </w:pPr>
    </w:p>
    <w:p w14:paraId="05E5DBF2" w14:textId="77018B60" w:rsidR="00294E00" w:rsidRPr="00AB65BB" w:rsidRDefault="00294E00" w:rsidP="00D562B9">
      <w:pPr>
        <w:rPr>
          <w:rFonts w:ascii="GothamBook" w:hAnsi="GothamBook"/>
          <w:lang w:val="en-GB"/>
        </w:rPr>
      </w:pPr>
    </w:p>
    <w:tbl>
      <w:tblPr>
        <w:tblStyle w:val="Tabel-Gitter"/>
        <w:tblW w:w="0" w:type="auto"/>
        <w:shd w:val="clear" w:color="auto" w:fill="F5F1E9"/>
        <w:tblLook w:val="04A0" w:firstRow="1" w:lastRow="0" w:firstColumn="1" w:lastColumn="0" w:noHBand="0" w:noVBand="1"/>
      </w:tblPr>
      <w:tblGrid>
        <w:gridCol w:w="9055"/>
      </w:tblGrid>
      <w:tr w:rsidR="00294E00" w:rsidRPr="00FC55A8" w14:paraId="05E5DBF4" w14:textId="77777777" w:rsidTr="003A057C">
        <w:tc>
          <w:tcPr>
            <w:tcW w:w="9055" w:type="dxa"/>
            <w:shd w:val="clear" w:color="auto" w:fill="F5F1E9"/>
          </w:tcPr>
          <w:p w14:paraId="05E5DBF3" w14:textId="3AF70F9E" w:rsidR="00294E00" w:rsidRPr="008C3973" w:rsidRDefault="008F77CC" w:rsidP="005330B0">
            <w:pPr>
              <w:pStyle w:val="Overskrift3"/>
              <w:tabs>
                <w:tab w:val="center" w:pos="4419"/>
              </w:tabs>
              <w:outlineLvl w:val="2"/>
              <w:rPr>
                <w:rFonts w:ascii="GothamBook" w:hAnsi="GothamBook"/>
                <w:color w:val="323230"/>
                <w:sz w:val="22"/>
                <w:lang w:val="en-GB"/>
              </w:rPr>
            </w:pPr>
            <w:bookmarkStart w:id="0" w:name="_Toc517687476"/>
            <w:r w:rsidRPr="008C3973">
              <w:rPr>
                <w:rFonts w:ascii="GothamBook" w:hAnsi="GothamBook"/>
                <w:color w:val="323230"/>
                <w:lang w:val="en-GB"/>
              </w:rPr>
              <w:t>1</w:t>
            </w:r>
            <w:r w:rsidR="00294E00" w:rsidRPr="008C3973">
              <w:rPr>
                <w:rFonts w:ascii="GothamBook" w:hAnsi="GothamBook"/>
                <w:color w:val="323230"/>
                <w:lang w:val="en-GB"/>
              </w:rPr>
              <w:t>. Title of the Proposed Project</w:t>
            </w:r>
            <w:r w:rsidR="00814D34" w:rsidRPr="008C3973">
              <w:rPr>
                <w:rFonts w:ascii="GothamBook" w:hAnsi="GothamBook"/>
                <w:color w:val="323230"/>
                <w:lang w:val="en-GB"/>
              </w:rPr>
              <w:t>:</w:t>
            </w:r>
            <w:bookmarkEnd w:id="0"/>
            <w:r w:rsidR="005330B0" w:rsidRPr="008C3973">
              <w:rPr>
                <w:rFonts w:ascii="GothamBook" w:hAnsi="GothamBook"/>
                <w:color w:val="323230"/>
                <w:lang w:val="en-GB"/>
              </w:rPr>
              <w:tab/>
            </w:r>
          </w:p>
        </w:tc>
      </w:tr>
    </w:tbl>
    <w:p w14:paraId="05E5DBF5" w14:textId="77777777" w:rsidR="00294E00" w:rsidRPr="00AB65BB" w:rsidRDefault="00294E00" w:rsidP="00294E00">
      <w:pPr>
        <w:pStyle w:val="Titel"/>
        <w:jc w:val="left"/>
        <w:rPr>
          <w:rFonts w:ascii="GothamBook" w:hAnsi="GothamBook"/>
          <w:b w:val="0"/>
          <w:sz w:val="22"/>
          <w:szCs w:val="22"/>
          <w:lang w:val="en-GB"/>
        </w:rPr>
      </w:pPr>
    </w:p>
    <w:p w14:paraId="05E5DBF6" w14:textId="77777777" w:rsidR="00985906" w:rsidRPr="00AB65BB" w:rsidRDefault="00985906" w:rsidP="00294E00">
      <w:pPr>
        <w:pStyle w:val="Titel"/>
        <w:jc w:val="left"/>
        <w:rPr>
          <w:rFonts w:ascii="GothamBook" w:hAnsi="GothamBook"/>
          <w:b w:val="0"/>
          <w:sz w:val="22"/>
          <w:szCs w:val="22"/>
          <w:lang w:val="en-GB"/>
        </w:rPr>
      </w:pPr>
    </w:p>
    <w:p w14:paraId="05E5DBF7" w14:textId="77777777" w:rsidR="00985906" w:rsidRPr="00AB65BB" w:rsidRDefault="00985906" w:rsidP="00294E00">
      <w:pPr>
        <w:pStyle w:val="Titel"/>
        <w:jc w:val="left"/>
        <w:rPr>
          <w:rFonts w:ascii="GothamBook" w:hAnsi="GothamBook"/>
          <w:b w:val="0"/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294E00" w:rsidRPr="00FC55A8" w14:paraId="05E5DBF9" w14:textId="77777777" w:rsidTr="00CC5D85">
        <w:trPr>
          <w:trHeight w:val="401"/>
        </w:trPr>
        <w:tc>
          <w:tcPr>
            <w:tcW w:w="9055" w:type="dxa"/>
            <w:shd w:val="clear" w:color="auto" w:fill="F5F1E9"/>
          </w:tcPr>
          <w:p w14:paraId="05E5DBF8" w14:textId="77777777" w:rsidR="00294E00" w:rsidRPr="00AB65BB" w:rsidRDefault="00294E00" w:rsidP="00814D34">
            <w:pPr>
              <w:pStyle w:val="Overskrift3"/>
              <w:outlineLvl w:val="2"/>
              <w:rPr>
                <w:rFonts w:ascii="GothamBook" w:hAnsi="GothamBook"/>
                <w:b/>
                <w:lang w:val="en-GB"/>
              </w:rPr>
            </w:pPr>
            <w:bookmarkStart w:id="1" w:name="_Toc517687477"/>
            <w:r w:rsidRPr="00CC5D85">
              <w:rPr>
                <w:rFonts w:ascii="GothamBook" w:hAnsi="GothamBook"/>
                <w:color w:val="323230"/>
                <w:lang w:val="en-GB"/>
              </w:rPr>
              <w:t>2.  Name of the Member Organisation (MO) and its partner</w:t>
            </w:r>
            <w:r w:rsidR="00814D34" w:rsidRPr="00CC5D85">
              <w:rPr>
                <w:rFonts w:ascii="GothamBook" w:hAnsi="GothamBook"/>
                <w:color w:val="323230"/>
                <w:lang w:val="en-GB"/>
              </w:rPr>
              <w:t>, including contact information</w:t>
            </w:r>
            <w:bookmarkEnd w:id="1"/>
          </w:p>
        </w:tc>
      </w:tr>
    </w:tbl>
    <w:p w14:paraId="05E5DBFA" w14:textId="77777777" w:rsidR="00294E00" w:rsidRPr="00AB65BB" w:rsidRDefault="00294E00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BFB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  <w:r w:rsidRPr="00AB65BB">
        <w:rPr>
          <w:rFonts w:ascii="GothamBook" w:hAnsi="GothamBook"/>
          <w:lang w:val="en-US"/>
        </w:rPr>
        <w:t>MO:</w:t>
      </w:r>
    </w:p>
    <w:p w14:paraId="05E5DBFC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  <w:r w:rsidRPr="00AB65BB">
        <w:rPr>
          <w:rFonts w:ascii="GothamBook" w:hAnsi="GothamBook"/>
          <w:lang w:val="en-US"/>
        </w:rPr>
        <w:t>Partner:</w:t>
      </w:r>
    </w:p>
    <w:p w14:paraId="05E5DBFD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BFE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294E00" w:rsidRPr="00FC55A8" w14:paraId="05E5DC00" w14:textId="77777777" w:rsidTr="00831928">
        <w:trPr>
          <w:trHeight w:val="401"/>
        </w:trPr>
        <w:tc>
          <w:tcPr>
            <w:tcW w:w="9055" w:type="dxa"/>
            <w:shd w:val="clear" w:color="auto" w:fill="F5F1E9"/>
          </w:tcPr>
          <w:p w14:paraId="05E5DBFF" w14:textId="77777777" w:rsidR="002F4761" w:rsidRPr="00AB65BB" w:rsidRDefault="00294E00" w:rsidP="002F4761">
            <w:pPr>
              <w:pStyle w:val="Overskrift3"/>
              <w:outlineLvl w:val="2"/>
              <w:rPr>
                <w:rFonts w:ascii="GothamBook" w:hAnsi="GothamBook"/>
                <w:lang w:val="en-GB"/>
              </w:rPr>
            </w:pPr>
            <w:bookmarkStart w:id="2" w:name="_Toc517687478"/>
            <w:r w:rsidRPr="00831928">
              <w:rPr>
                <w:rFonts w:ascii="GothamBook" w:hAnsi="GothamBook"/>
                <w:color w:val="323230"/>
                <w:lang w:val="en-GB"/>
              </w:rPr>
              <w:t xml:space="preserve">3.  Context </w:t>
            </w:r>
            <w:r w:rsidR="002F4761" w:rsidRPr="00831928">
              <w:rPr>
                <w:rFonts w:ascii="GothamBook" w:hAnsi="GothamBook"/>
                <w:color w:val="323230"/>
                <w:lang w:val="en-GB"/>
              </w:rPr>
              <w:t>and relevance of the proposed project (not more than 5</w:t>
            </w:r>
            <w:r w:rsidRPr="00831928">
              <w:rPr>
                <w:rFonts w:ascii="GothamBook" w:hAnsi="GothamBook"/>
                <w:color w:val="323230"/>
                <w:lang w:val="en-GB"/>
              </w:rPr>
              <w:t>00 words)</w:t>
            </w:r>
            <w:bookmarkEnd w:id="2"/>
          </w:p>
        </w:tc>
      </w:tr>
    </w:tbl>
    <w:p w14:paraId="05E5DC01" w14:textId="77777777" w:rsidR="00294E00" w:rsidRPr="00AB65BB" w:rsidRDefault="00294E00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02" w14:textId="77777777" w:rsidR="00814D34" w:rsidRPr="00AB65BB" w:rsidRDefault="002F4761" w:rsidP="00294E00">
      <w:pPr>
        <w:tabs>
          <w:tab w:val="left" w:pos="3645"/>
        </w:tabs>
        <w:rPr>
          <w:rFonts w:ascii="GothamBook" w:hAnsi="GothamBook"/>
          <w:lang w:val="en-US"/>
        </w:rPr>
      </w:pPr>
      <w:r w:rsidRPr="00AB65BB">
        <w:rPr>
          <w:rFonts w:ascii="GothamBook" w:hAnsi="GothamBook"/>
          <w:lang w:val="en-US"/>
        </w:rPr>
        <w:t xml:space="preserve">List the most relevant problems the project will address. </w:t>
      </w:r>
    </w:p>
    <w:p w14:paraId="05E5DC03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04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05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08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09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0A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0B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294E00" w:rsidRPr="00FC55A8" w14:paraId="05E5DC0D" w14:textId="77777777" w:rsidTr="00FC57F1">
        <w:trPr>
          <w:trHeight w:val="401"/>
        </w:trPr>
        <w:tc>
          <w:tcPr>
            <w:tcW w:w="9055" w:type="dxa"/>
            <w:shd w:val="clear" w:color="auto" w:fill="F5F1E9"/>
          </w:tcPr>
          <w:p w14:paraId="05E5DC0C" w14:textId="77777777" w:rsidR="00294E00" w:rsidRPr="00AB65BB" w:rsidRDefault="002F4761" w:rsidP="002F4761">
            <w:pPr>
              <w:pStyle w:val="Overskrift3"/>
              <w:outlineLvl w:val="2"/>
              <w:rPr>
                <w:rFonts w:ascii="GothamBook" w:hAnsi="GothamBook"/>
                <w:sz w:val="22"/>
                <w:lang w:val="en-GB"/>
              </w:rPr>
            </w:pPr>
            <w:bookmarkStart w:id="3" w:name="_Toc517687479"/>
            <w:r w:rsidRPr="00FC57F1">
              <w:rPr>
                <w:rFonts w:ascii="GothamBook" w:hAnsi="GothamBook"/>
                <w:color w:val="323230"/>
                <w:lang w:val="en-GB"/>
              </w:rPr>
              <w:t>4. Long-term impact and project outcomes</w:t>
            </w:r>
            <w:r w:rsidR="00B85F56" w:rsidRPr="00FC57F1">
              <w:rPr>
                <w:rFonts w:ascii="GothamBook" w:hAnsi="GothamBook"/>
                <w:color w:val="323230"/>
                <w:lang w:val="en-GB"/>
              </w:rPr>
              <w:t xml:space="preserve"> (including target groups)</w:t>
            </w:r>
            <w:bookmarkEnd w:id="3"/>
          </w:p>
        </w:tc>
      </w:tr>
    </w:tbl>
    <w:p w14:paraId="05E5DC0E" w14:textId="77777777" w:rsidR="00294E00" w:rsidRPr="00AB65BB" w:rsidRDefault="00294E00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0F" w14:textId="77777777" w:rsidR="00814D34" w:rsidRPr="00AB65BB" w:rsidRDefault="00344FFA" w:rsidP="00294E00">
      <w:pPr>
        <w:tabs>
          <w:tab w:val="left" w:pos="3645"/>
        </w:tabs>
        <w:rPr>
          <w:rFonts w:ascii="GothamBook" w:hAnsi="GothamBook"/>
          <w:lang w:val="en-US"/>
        </w:rPr>
      </w:pPr>
      <w:r w:rsidRPr="00AB65BB">
        <w:rPr>
          <w:rFonts w:ascii="GothamBook" w:hAnsi="GothamBook"/>
          <w:lang w:val="en-US"/>
        </w:rPr>
        <w:t>Long-term impact (development goal)</w:t>
      </w:r>
      <w:r w:rsidR="00814D34" w:rsidRPr="00AB65BB">
        <w:rPr>
          <w:rFonts w:ascii="GothamBook" w:hAnsi="GothamBook"/>
          <w:lang w:val="en-US"/>
        </w:rPr>
        <w:t>:</w:t>
      </w:r>
    </w:p>
    <w:p w14:paraId="05E5DC10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11" w14:textId="77777777" w:rsidR="00814D34" w:rsidRPr="00AB65BB" w:rsidRDefault="00344FFA" w:rsidP="00294E00">
      <w:pPr>
        <w:tabs>
          <w:tab w:val="left" w:pos="3645"/>
        </w:tabs>
        <w:rPr>
          <w:rFonts w:ascii="GothamBook" w:hAnsi="GothamBook"/>
          <w:lang w:val="en-US"/>
        </w:rPr>
      </w:pPr>
      <w:r w:rsidRPr="00AB65BB">
        <w:rPr>
          <w:rFonts w:ascii="GothamBook" w:hAnsi="GothamBook"/>
          <w:lang w:val="en-US"/>
        </w:rPr>
        <w:t>Outcome</w:t>
      </w:r>
      <w:r w:rsidR="00814D34" w:rsidRPr="00AB65BB">
        <w:rPr>
          <w:rFonts w:ascii="GothamBook" w:hAnsi="GothamBook"/>
          <w:lang w:val="en-US"/>
        </w:rPr>
        <w:t xml:space="preserve"> 1:</w:t>
      </w:r>
    </w:p>
    <w:p w14:paraId="05E5DC12" w14:textId="77777777" w:rsidR="00814D34" w:rsidRPr="00AB65BB" w:rsidRDefault="00344FFA" w:rsidP="00294E00">
      <w:pPr>
        <w:tabs>
          <w:tab w:val="left" w:pos="3645"/>
        </w:tabs>
        <w:rPr>
          <w:rFonts w:ascii="GothamBook" w:hAnsi="GothamBook"/>
          <w:lang w:val="en-US"/>
        </w:rPr>
      </w:pPr>
      <w:r w:rsidRPr="00AB65BB">
        <w:rPr>
          <w:rFonts w:ascii="GothamBook" w:hAnsi="GothamBook"/>
          <w:lang w:val="en-US"/>
        </w:rPr>
        <w:t>Outcome</w:t>
      </w:r>
      <w:r w:rsidR="00814D34" w:rsidRPr="00AB65BB">
        <w:rPr>
          <w:rFonts w:ascii="GothamBook" w:hAnsi="GothamBook"/>
          <w:lang w:val="en-US"/>
        </w:rPr>
        <w:t xml:space="preserve"> 2:</w:t>
      </w:r>
    </w:p>
    <w:p w14:paraId="05E5DC13" w14:textId="77777777" w:rsidR="00814D34" w:rsidRPr="00AB65BB" w:rsidRDefault="00344FFA" w:rsidP="00294E00">
      <w:pPr>
        <w:tabs>
          <w:tab w:val="left" w:pos="3645"/>
        </w:tabs>
        <w:rPr>
          <w:rFonts w:ascii="GothamBook" w:hAnsi="GothamBook"/>
          <w:lang w:val="en-US"/>
        </w:rPr>
      </w:pPr>
      <w:r w:rsidRPr="00AB65BB">
        <w:rPr>
          <w:rFonts w:ascii="GothamBook" w:hAnsi="GothamBook"/>
          <w:lang w:val="en-US"/>
        </w:rPr>
        <w:t>Outcome</w:t>
      </w:r>
      <w:r w:rsidR="00814D34" w:rsidRPr="00AB65BB">
        <w:rPr>
          <w:rFonts w:ascii="GothamBook" w:hAnsi="GothamBook"/>
          <w:lang w:val="en-US"/>
        </w:rPr>
        <w:t xml:space="preserve"> 3:</w:t>
      </w:r>
    </w:p>
    <w:p w14:paraId="05E5DC14" w14:textId="77777777" w:rsidR="00344FFA" w:rsidRPr="00AB65BB" w:rsidRDefault="00344FFA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15" w14:textId="77777777" w:rsidR="00344FFA" w:rsidRPr="00AB65BB" w:rsidRDefault="00344FFA" w:rsidP="00294E00">
      <w:pPr>
        <w:tabs>
          <w:tab w:val="left" w:pos="3645"/>
        </w:tabs>
        <w:rPr>
          <w:rFonts w:ascii="GothamBook" w:hAnsi="GothamBook"/>
          <w:lang w:val="en-US"/>
        </w:rPr>
      </w:pPr>
      <w:r w:rsidRPr="00AB65BB">
        <w:rPr>
          <w:rFonts w:ascii="GothamBook" w:hAnsi="GothamBook"/>
          <w:lang w:val="en-US"/>
        </w:rPr>
        <w:t>Target group:</w:t>
      </w:r>
    </w:p>
    <w:p w14:paraId="05E5DC16" w14:textId="77777777" w:rsidR="00294E00" w:rsidRPr="00AB65BB" w:rsidRDefault="00294E00" w:rsidP="00294E00">
      <w:pPr>
        <w:tabs>
          <w:tab w:val="left" w:pos="3645"/>
        </w:tabs>
        <w:rPr>
          <w:rFonts w:ascii="GothamBook" w:hAnsi="GothamBook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294E00" w:rsidRPr="00AB65BB" w14:paraId="05E5DC18" w14:textId="77777777" w:rsidTr="00AA617B">
        <w:trPr>
          <w:trHeight w:val="401"/>
        </w:trPr>
        <w:tc>
          <w:tcPr>
            <w:tcW w:w="9055" w:type="dxa"/>
            <w:shd w:val="clear" w:color="auto" w:fill="F5F1E9"/>
          </w:tcPr>
          <w:p w14:paraId="05E5DC17" w14:textId="77777777" w:rsidR="00294E00" w:rsidRPr="00AB65BB" w:rsidRDefault="002F4761" w:rsidP="009623F9">
            <w:pPr>
              <w:pStyle w:val="Overskrift3"/>
              <w:outlineLvl w:val="2"/>
              <w:rPr>
                <w:rFonts w:ascii="GothamBook" w:hAnsi="GothamBook"/>
                <w:sz w:val="22"/>
                <w:lang w:val="en-GB"/>
              </w:rPr>
            </w:pPr>
            <w:bookmarkStart w:id="4" w:name="_Toc517687480"/>
            <w:r w:rsidRPr="00AA617B">
              <w:rPr>
                <w:rFonts w:ascii="GothamBook" w:hAnsi="GothamBook"/>
                <w:color w:val="323230"/>
                <w:lang w:val="en-GB"/>
              </w:rPr>
              <w:lastRenderedPageBreak/>
              <w:t>5</w:t>
            </w:r>
            <w:r w:rsidR="00294E00" w:rsidRPr="00AA617B">
              <w:rPr>
                <w:rFonts w:ascii="GothamBook" w:hAnsi="GothamBook"/>
                <w:color w:val="323230"/>
                <w:lang w:val="en-GB"/>
              </w:rPr>
              <w:t xml:space="preserve">. </w:t>
            </w:r>
            <w:r w:rsidR="009623F9" w:rsidRPr="00AA617B">
              <w:rPr>
                <w:rFonts w:ascii="GothamBook" w:hAnsi="GothamBook"/>
                <w:color w:val="323230"/>
                <w:lang w:val="en-GB"/>
              </w:rPr>
              <w:t>Expected Outputs</w:t>
            </w:r>
            <w:bookmarkEnd w:id="4"/>
            <w:r w:rsidR="009623F9" w:rsidRPr="00AA617B">
              <w:rPr>
                <w:rFonts w:ascii="GothamBook" w:hAnsi="GothamBook"/>
                <w:color w:val="323230"/>
                <w:lang w:val="en-GB"/>
              </w:rPr>
              <w:t xml:space="preserve"> </w:t>
            </w:r>
          </w:p>
        </w:tc>
      </w:tr>
    </w:tbl>
    <w:p w14:paraId="05E5DC19" w14:textId="77777777" w:rsidR="00294E00" w:rsidRPr="00AB65BB" w:rsidRDefault="00294E00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1A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1B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294E00" w:rsidRPr="00FC55A8" w14:paraId="05E5DC1D" w14:textId="77777777" w:rsidTr="00AA617B">
        <w:trPr>
          <w:trHeight w:val="401"/>
        </w:trPr>
        <w:tc>
          <w:tcPr>
            <w:tcW w:w="9055" w:type="dxa"/>
            <w:shd w:val="clear" w:color="auto" w:fill="F5F1E9"/>
          </w:tcPr>
          <w:p w14:paraId="05E5DC1C" w14:textId="77777777" w:rsidR="00294E00" w:rsidRPr="00AB65BB" w:rsidRDefault="002F4761" w:rsidP="009623F9">
            <w:pPr>
              <w:pStyle w:val="Overskrift3"/>
              <w:outlineLvl w:val="2"/>
              <w:rPr>
                <w:rFonts w:ascii="GothamBook" w:hAnsi="GothamBook"/>
                <w:sz w:val="22"/>
                <w:lang w:val="en-GB"/>
              </w:rPr>
            </w:pPr>
            <w:bookmarkStart w:id="5" w:name="_Toc517687481"/>
            <w:r w:rsidRPr="00AA617B">
              <w:rPr>
                <w:rFonts w:ascii="GothamBook" w:hAnsi="GothamBook"/>
                <w:color w:val="323230"/>
                <w:lang w:val="en-GB"/>
              </w:rPr>
              <w:t>6</w:t>
            </w:r>
            <w:r w:rsidR="00814D34" w:rsidRPr="00AA617B">
              <w:rPr>
                <w:rFonts w:ascii="GothamBook" w:hAnsi="GothamBook"/>
                <w:color w:val="323230"/>
                <w:lang w:val="en-GB"/>
              </w:rPr>
              <w:t xml:space="preserve">. </w:t>
            </w:r>
            <w:r w:rsidR="009623F9" w:rsidRPr="00AA617B">
              <w:rPr>
                <w:rFonts w:ascii="GothamBook" w:hAnsi="GothamBook"/>
                <w:color w:val="323230"/>
                <w:lang w:val="en-GB"/>
              </w:rPr>
              <w:t>Project Strategy / Listing of possible Project Activities</w:t>
            </w:r>
            <w:bookmarkEnd w:id="5"/>
          </w:p>
        </w:tc>
      </w:tr>
    </w:tbl>
    <w:p w14:paraId="05E5DC1E" w14:textId="77777777" w:rsidR="00294E00" w:rsidRPr="00AB65BB" w:rsidRDefault="00294E00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21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22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23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814D34" w:rsidRPr="00FC55A8" w14:paraId="05E5DC25" w14:textId="77777777" w:rsidTr="00AA617B">
        <w:trPr>
          <w:trHeight w:val="401"/>
        </w:trPr>
        <w:tc>
          <w:tcPr>
            <w:tcW w:w="9055" w:type="dxa"/>
            <w:shd w:val="clear" w:color="auto" w:fill="F5F1E9"/>
          </w:tcPr>
          <w:p w14:paraId="05E5DC24" w14:textId="77777777" w:rsidR="00814D34" w:rsidRPr="00AB65BB" w:rsidRDefault="00222E0B" w:rsidP="005C6FD2">
            <w:pPr>
              <w:pStyle w:val="Overskrift3"/>
              <w:outlineLvl w:val="2"/>
              <w:rPr>
                <w:rFonts w:ascii="GothamBook" w:hAnsi="GothamBook"/>
                <w:lang w:val="en-GB"/>
              </w:rPr>
            </w:pPr>
            <w:bookmarkStart w:id="6" w:name="_Toc517687482"/>
            <w:r w:rsidRPr="00AA617B">
              <w:rPr>
                <w:rFonts w:ascii="GothamBook" w:hAnsi="GothamBook"/>
                <w:color w:val="323230"/>
                <w:lang w:val="en-GB"/>
              </w:rPr>
              <w:t>7</w:t>
            </w:r>
            <w:r w:rsidR="00814D34" w:rsidRPr="00AA617B">
              <w:rPr>
                <w:rFonts w:ascii="GothamBook" w:hAnsi="GothamBook"/>
                <w:color w:val="323230"/>
                <w:lang w:val="en-GB"/>
              </w:rPr>
              <w:t xml:space="preserve">. </w:t>
            </w:r>
            <w:r w:rsidR="005C6FD2" w:rsidRPr="00AA617B">
              <w:rPr>
                <w:rFonts w:ascii="GothamBook" w:hAnsi="GothamBook"/>
                <w:color w:val="323230"/>
                <w:lang w:val="en-GB"/>
              </w:rPr>
              <w:t>Capacities of the partner organisation</w:t>
            </w:r>
            <w:bookmarkEnd w:id="6"/>
          </w:p>
        </w:tc>
      </w:tr>
    </w:tbl>
    <w:p w14:paraId="05E5DC26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27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28" w14:textId="77777777" w:rsidR="00B85F56" w:rsidRPr="00AB65BB" w:rsidRDefault="00B85F56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29" w14:textId="77777777" w:rsidR="00B85F56" w:rsidRPr="00AB65BB" w:rsidRDefault="00B85F56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2A" w14:textId="77777777" w:rsidR="005B2F82" w:rsidRPr="00AB65BB" w:rsidRDefault="005B2F82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2B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814D34" w:rsidRPr="00AB65BB" w14:paraId="05E5DC2D" w14:textId="77777777" w:rsidTr="009A547B">
        <w:trPr>
          <w:trHeight w:val="401"/>
        </w:trPr>
        <w:tc>
          <w:tcPr>
            <w:tcW w:w="9055" w:type="dxa"/>
            <w:shd w:val="clear" w:color="auto" w:fill="F5F1E9"/>
          </w:tcPr>
          <w:p w14:paraId="05E5DC2C" w14:textId="77777777" w:rsidR="00814D34" w:rsidRPr="00AB65BB" w:rsidRDefault="00222E0B" w:rsidP="00814D34">
            <w:pPr>
              <w:pStyle w:val="Overskrift3"/>
              <w:outlineLvl w:val="2"/>
              <w:rPr>
                <w:rFonts w:ascii="GothamBook" w:hAnsi="GothamBook"/>
                <w:sz w:val="22"/>
                <w:lang w:val="en-GB"/>
              </w:rPr>
            </w:pPr>
            <w:bookmarkStart w:id="7" w:name="_Toc517687483"/>
            <w:r w:rsidRPr="009A547B">
              <w:rPr>
                <w:rFonts w:ascii="GothamBook" w:hAnsi="GothamBook"/>
                <w:color w:val="323230"/>
                <w:lang w:val="en-GB"/>
              </w:rPr>
              <w:t>8</w:t>
            </w:r>
            <w:r w:rsidR="00814D34" w:rsidRPr="009A547B">
              <w:rPr>
                <w:rFonts w:ascii="GothamBook" w:hAnsi="GothamBook"/>
                <w:color w:val="323230"/>
                <w:lang w:val="en-GB"/>
              </w:rPr>
              <w:t>. Budget Estimate</w:t>
            </w:r>
            <w:bookmarkEnd w:id="7"/>
          </w:p>
        </w:tc>
      </w:tr>
    </w:tbl>
    <w:p w14:paraId="05E5DC2E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2F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30" w14:textId="77777777" w:rsidR="00814D34" w:rsidRPr="00AB65BB" w:rsidRDefault="00814D34" w:rsidP="00294E00">
      <w:pPr>
        <w:tabs>
          <w:tab w:val="left" w:pos="3645"/>
        </w:tabs>
        <w:rPr>
          <w:rFonts w:ascii="GothamBook" w:hAnsi="GothamBook"/>
          <w:lang w:val="en-US"/>
        </w:rPr>
      </w:pPr>
    </w:p>
    <w:p w14:paraId="05E5DC31" w14:textId="77777777" w:rsidR="00294E00" w:rsidRPr="00AB65BB" w:rsidRDefault="00294E00" w:rsidP="00814D34">
      <w:pPr>
        <w:tabs>
          <w:tab w:val="left" w:pos="3645"/>
        </w:tabs>
        <w:rPr>
          <w:rFonts w:ascii="GothamBook" w:hAnsi="GothamBook"/>
          <w:lang w:val="en-GB"/>
        </w:rPr>
      </w:pPr>
    </w:p>
    <w:sectPr w:rsidR="00294E00" w:rsidRPr="00AB65BB" w:rsidSect="00AF13DC"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F23A" w14:textId="77777777" w:rsidR="00C3013C" w:rsidRDefault="00C3013C" w:rsidP="00EF6A68">
      <w:pPr>
        <w:spacing w:line="240" w:lineRule="auto"/>
      </w:pPr>
      <w:r>
        <w:separator/>
      </w:r>
    </w:p>
  </w:endnote>
  <w:endnote w:type="continuationSeparator" w:id="0">
    <w:p w14:paraId="30A95EF9" w14:textId="77777777" w:rsidR="00C3013C" w:rsidRDefault="00C3013C" w:rsidP="00EF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221972"/>
      <w:docPartObj>
        <w:docPartGallery w:val="Page Numbers (Bottom of Page)"/>
        <w:docPartUnique/>
      </w:docPartObj>
    </w:sdtPr>
    <w:sdtContent>
      <w:p w14:paraId="0C750632" w14:textId="16113F46" w:rsidR="00FC55A8" w:rsidRDefault="00FC55A8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295D6" w14:textId="77777777" w:rsidR="00FC55A8" w:rsidRDefault="00FC55A8" w:rsidP="00FC55A8">
    <w:pPr>
      <w:pStyle w:val="Sidefod"/>
      <w:tabs>
        <w:tab w:val="left" w:pos="7640"/>
      </w:tabs>
    </w:pPr>
    <w:r>
      <w:tab/>
    </w:r>
  </w:p>
  <w:p w14:paraId="05E5DC37" w14:textId="0B7B2BD4" w:rsidR="00E44B65" w:rsidRPr="00FC55A8" w:rsidRDefault="00FC55A8" w:rsidP="00FC55A8">
    <w:pPr>
      <w:pStyle w:val="Sidefod"/>
      <w:tabs>
        <w:tab w:val="clear" w:pos="4819"/>
        <w:tab w:val="clear" w:pos="9638"/>
        <w:tab w:val="left" w:pos="7640"/>
      </w:tabs>
    </w:pPr>
    <w:r>
      <w:t>T: +45 3961 2777 │ E: info@cku.dk │ W: cku.dk │ A: Peter Bangs Vej 5B 2000 Frederiksberg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ABA0" w14:textId="77777777" w:rsidR="009D5663" w:rsidRPr="009D5663" w:rsidRDefault="009D5663" w:rsidP="009D5663">
    <w:pPr>
      <w:pStyle w:val="Sidefod"/>
      <w:jc w:val="center"/>
      <w:rPr>
        <w:rFonts w:ascii="GothamBook" w:hAnsi="GothamBook"/>
        <w:sz w:val="18"/>
        <w:szCs w:val="18"/>
      </w:rPr>
    </w:pPr>
    <w:r w:rsidRPr="009D5663">
      <w:rPr>
        <w:rFonts w:ascii="GothamBook" w:hAnsi="GothamBook"/>
        <w:sz w:val="18"/>
        <w:szCs w:val="18"/>
      </w:rPr>
      <w:t xml:space="preserve">T: +45 3961 2777 </w:t>
    </w:r>
    <w:r w:rsidRPr="009D5663">
      <w:rPr>
        <w:rFonts w:ascii="Courier New" w:hAnsi="Courier New" w:cs="Courier New"/>
        <w:sz w:val="18"/>
        <w:szCs w:val="18"/>
      </w:rPr>
      <w:t>│</w:t>
    </w:r>
    <w:r w:rsidRPr="009D5663">
      <w:rPr>
        <w:rFonts w:ascii="GothamBook" w:hAnsi="GothamBook"/>
        <w:sz w:val="18"/>
        <w:szCs w:val="18"/>
      </w:rPr>
      <w:t xml:space="preserve"> E: info@cku.dk </w:t>
    </w:r>
    <w:r w:rsidRPr="009D5663">
      <w:rPr>
        <w:rFonts w:ascii="Courier New" w:hAnsi="Courier New" w:cs="Courier New"/>
        <w:sz w:val="18"/>
        <w:szCs w:val="18"/>
      </w:rPr>
      <w:t>│</w:t>
    </w:r>
    <w:r w:rsidRPr="009D5663">
      <w:rPr>
        <w:rFonts w:ascii="GothamBook" w:hAnsi="GothamBook"/>
        <w:sz w:val="18"/>
        <w:szCs w:val="18"/>
      </w:rPr>
      <w:t xml:space="preserve"> W: cku.dk </w:t>
    </w:r>
    <w:r w:rsidRPr="009D5663">
      <w:rPr>
        <w:rFonts w:ascii="Courier New" w:hAnsi="Courier New" w:cs="Courier New"/>
        <w:sz w:val="18"/>
        <w:szCs w:val="18"/>
      </w:rPr>
      <w:t>│</w:t>
    </w:r>
    <w:r w:rsidRPr="009D5663">
      <w:rPr>
        <w:rFonts w:ascii="GothamBook" w:hAnsi="GothamBook"/>
        <w:sz w:val="18"/>
        <w:szCs w:val="18"/>
      </w:rPr>
      <w:t xml:space="preserve"> A: Peter Bangs Vej 5B 2000 Frederiksberg</w:t>
    </w:r>
  </w:p>
  <w:p w14:paraId="05E5DC3D" w14:textId="09800692" w:rsidR="00E44B65" w:rsidRDefault="00E44B65" w:rsidP="000329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038D" w14:textId="77777777" w:rsidR="00C3013C" w:rsidRDefault="00C3013C" w:rsidP="00EF6A68">
      <w:pPr>
        <w:spacing w:line="240" w:lineRule="auto"/>
      </w:pPr>
      <w:r>
        <w:separator/>
      </w:r>
    </w:p>
  </w:footnote>
  <w:footnote w:type="continuationSeparator" w:id="0">
    <w:p w14:paraId="4947A4C0" w14:textId="77777777" w:rsidR="00C3013C" w:rsidRDefault="00C3013C" w:rsidP="00EF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5DC38" w14:textId="1710D2BA" w:rsidR="00E44B65" w:rsidRDefault="001D3DF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221431" wp14:editId="7C553153">
          <wp:simplePos x="0" y="0"/>
          <wp:positionH relativeFrom="margin">
            <wp:align>right</wp:align>
          </wp:positionH>
          <wp:positionV relativeFrom="paragraph">
            <wp:posOffset>6882</wp:posOffset>
          </wp:positionV>
          <wp:extent cx="1574165" cy="711835"/>
          <wp:effectExtent l="0" t="0" r="698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16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E5DC39" w14:textId="548BED06" w:rsidR="00E44B65" w:rsidRDefault="00E44B65">
    <w:pPr>
      <w:pStyle w:val="Sidehoved"/>
    </w:pPr>
  </w:p>
  <w:p w14:paraId="05E5DC3A" w14:textId="0A2F8960" w:rsidR="00E44B65" w:rsidRDefault="00E44B65">
    <w:pPr>
      <w:pStyle w:val="Sidehoved"/>
    </w:pPr>
  </w:p>
  <w:p w14:paraId="05E5DC3B" w14:textId="77777777" w:rsidR="00E44B65" w:rsidRDefault="00E44B65">
    <w:pPr>
      <w:pStyle w:val="Sidehoved"/>
    </w:pPr>
  </w:p>
  <w:p w14:paraId="05E5DC3C" w14:textId="77777777" w:rsidR="00E44B65" w:rsidRDefault="00E44B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F0"/>
    <w:rsid w:val="00032960"/>
    <w:rsid w:val="00075F8D"/>
    <w:rsid w:val="00160E3F"/>
    <w:rsid w:val="001B06A2"/>
    <w:rsid w:val="001D3DF6"/>
    <w:rsid w:val="00222E0B"/>
    <w:rsid w:val="002534B8"/>
    <w:rsid w:val="00274107"/>
    <w:rsid w:val="002805B1"/>
    <w:rsid w:val="00294E00"/>
    <w:rsid w:val="002A46B8"/>
    <w:rsid w:val="002C09A2"/>
    <w:rsid w:val="002F4761"/>
    <w:rsid w:val="00303C59"/>
    <w:rsid w:val="00307CB6"/>
    <w:rsid w:val="00331B5D"/>
    <w:rsid w:val="00344FFA"/>
    <w:rsid w:val="00355C0B"/>
    <w:rsid w:val="003A057C"/>
    <w:rsid w:val="003A39AE"/>
    <w:rsid w:val="003A4934"/>
    <w:rsid w:val="00410649"/>
    <w:rsid w:val="00437E57"/>
    <w:rsid w:val="00460612"/>
    <w:rsid w:val="00471CDA"/>
    <w:rsid w:val="00483D88"/>
    <w:rsid w:val="00485F39"/>
    <w:rsid w:val="004E2860"/>
    <w:rsid w:val="004E394A"/>
    <w:rsid w:val="004F73D4"/>
    <w:rsid w:val="005330B0"/>
    <w:rsid w:val="005476AE"/>
    <w:rsid w:val="005B2F82"/>
    <w:rsid w:val="005C6FD2"/>
    <w:rsid w:val="005E48D8"/>
    <w:rsid w:val="00633FBE"/>
    <w:rsid w:val="00653685"/>
    <w:rsid w:val="00660272"/>
    <w:rsid w:val="0066297E"/>
    <w:rsid w:val="006A0D43"/>
    <w:rsid w:val="0071015F"/>
    <w:rsid w:val="007635F0"/>
    <w:rsid w:val="007A294F"/>
    <w:rsid w:val="007A6C19"/>
    <w:rsid w:val="00806BAB"/>
    <w:rsid w:val="00814D34"/>
    <w:rsid w:val="00817FED"/>
    <w:rsid w:val="00831928"/>
    <w:rsid w:val="0085053A"/>
    <w:rsid w:val="00877E32"/>
    <w:rsid w:val="008C3973"/>
    <w:rsid w:val="008D0532"/>
    <w:rsid w:val="008F77CC"/>
    <w:rsid w:val="009277A7"/>
    <w:rsid w:val="009414AE"/>
    <w:rsid w:val="009623F9"/>
    <w:rsid w:val="00985906"/>
    <w:rsid w:val="009A547B"/>
    <w:rsid w:val="009A7F1B"/>
    <w:rsid w:val="009D5663"/>
    <w:rsid w:val="00A15EFA"/>
    <w:rsid w:val="00AA617B"/>
    <w:rsid w:val="00AB65BB"/>
    <w:rsid w:val="00AF13DC"/>
    <w:rsid w:val="00AF7D0B"/>
    <w:rsid w:val="00B17BA6"/>
    <w:rsid w:val="00B45460"/>
    <w:rsid w:val="00B54B56"/>
    <w:rsid w:val="00B85F56"/>
    <w:rsid w:val="00BF7FC2"/>
    <w:rsid w:val="00C3013C"/>
    <w:rsid w:val="00C33588"/>
    <w:rsid w:val="00C4572A"/>
    <w:rsid w:val="00C476AC"/>
    <w:rsid w:val="00C83439"/>
    <w:rsid w:val="00CA3FC2"/>
    <w:rsid w:val="00CC5D85"/>
    <w:rsid w:val="00D1286D"/>
    <w:rsid w:val="00D25A0B"/>
    <w:rsid w:val="00D562B9"/>
    <w:rsid w:val="00D6157A"/>
    <w:rsid w:val="00D9557D"/>
    <w:rsid w:val="00DC11AE"/>
    <w:rsid w:val="00E44B65"/>
    <w:rsid w:val="00E52AD4"/>
    <w:rsid w:val="00E816B7"/>
    <w:rsid w:val="00EF6A68"/>
    <w:rsid w:val="00F74E0F"/>
    <w:rsid w:val="00F97472"/>
    <w:rsid w:val="00FC55A8"/>
    <w:rsid w:val="00FC57F1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5DBEF"/>
  <w15:docId w15:val="{E2A3767A-7C61-4762-8962-CFEDF767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5F0"/>
    <w:pPr>
      <w:spacing w:line="36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0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4D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14D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076E"/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Ingenafstand">
    <w:name w:val="No Spacing"/>
    <w:uiPriority w:val="1"/>
    <w:qFormat/>
    <w:rsid w:val="005E48D8"/>
    <w:rPr>
      <w:sz w:val="22"/>
    </w:rPr>
  </w:style>
  <w:style w:type="paragraph" w:styleId="Titel">
    <w:name w:val="Title"/>
    <w:basedOn w:val="Normal"/>
    <w:link w:val="TitelTegn"/>
    <w:qFormat/>
    <w:rsid w:val="00294E00"/>
    <w:pPr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rsid w:val="00294E00"/>
    <w:rPr>
      <w:rFonts w:ascii="Arial" w:eastAsia="Times New Roman" w:hAnsi="Arial" w:cs="Arial"/>
      <w:b/>
      <w:bCs/>
      <w:sz w:val="28"/>
      <w:szCs w:val="28"/>
    </w:rPr>
  </w:style>
  <w:style w:type="table" w:styleId="Tabel-Gitter">
    <w:name w:val="Table Grid"/>
    <w:basedOn w:val="Tabel-Normal"/>
    <w:rsid w:val="00294E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814D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14D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">
    <w:name w:val="TOC Heading"/>
    <w:basedOn w:val="Overskrift1"/>
    <w:next w:val="Normal"/>
    <w:uiPriority w:val="39"/>
    <w:unhideWhenUsed/>
    <w:qFormat/>
    <w:rsid w:val="00B85F56"/>
    <w:pPr>
      <w:spacing w:before="240" w:line="259" w:lineRule="auto"/>
      <w:outlineLvl w:val="9"/>
    </w:pPr>
    <w:rPr>
      <w:bCs w:val="0"/>
      <w:i w:val="0"/>
      <w:color w:val="365F91" w:themeColor="accent1" w:themeShade="BF"/>
      <w:sz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85F56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B85F56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B85F56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34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34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34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34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34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897">
          <w:marLeft w:val="0"/>
          <w:marRight w:val="0"/>
          <w:marTop w:val="0"/>
          <w:marBottom w:val="450"/>
          <w:divBdr>
            <w:top w:val="single" w:sz="6" w:space="4" w:color="DDDDDD"/>
            <w:left w:val="single" w:sz="6" w:space="8" w:color="DDDDDD"/>
            <w:bottom w:val="single" w:sz="6" w:space="4" w:color="DDDDDD"/>
            <w:right w:val="single" w:sz="6" w:space="8" w:color="DDDDDD"/>
          </w:divBdr>
        </w:div>
        <w:div w:id="726686614">
          <w:marLeft w:val="0"/>
          <w:marRight w:val="0"/>
          <w:marTop w:val="0"/>
          <w:marBottom w:val="60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134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p\Dropbox%20(DMRU)\DMR-U%20(1)\DMRU%20sekretariat\Brevpapir%20skabeloner%20og%20logo\Brevhoved\DMCDD_%20tom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EAFA5-5EB6-4383-84DD-1396454F5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3BDFF-7A84-4338-9FDF-440636C890CB}">
  <ds:schemaRefs>
    <ds:schemaRef ds:uri="http://purl.org/dc/dcmitype/"/>
    <ds:schemaRef ds:uri="59b3f3b8-6f52-4eb5-95be-df1f88bbfcb7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A8E603-F802-4A13-912C-AA69F98E55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5D628-EB5A-4FC7-B163-0B2A9A298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DMCDD_ tom skabelon</Template>
  <TotalTime>38</TotalTime>
  <Pages>2</Pages>
  <Words>90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Buff Pedersen</dc:creator>
  <cp:lastModifiedBy>Sarah Falsing</cp:lastModifiedBy>
  <cp:revision>35</cp:revision>
  <dcterms:created xsi:type="dcterms:W3CDTF">2018-06-25T08:27:00Z</dcterms:created>
  <dcterms:modified xsi:type="dcterms:W3CDTF">2021-01-11T11:58:00Z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