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6BAE" w14:textId="77777777" w:rsidR="00EF6A68" w:rsidRPr="005567D4" w:rsidRDefault="00EF6A68" w:rsidP="00EF6A68">
      <w:pPr>
        <w:pStyle w:val="Overskrift1"/>
        <w:rPr>
          <w:rFonts w:asciiTheme="majorHAnsi" w:hAnsiTheme="majorHAnsi"/>
          <w:sz w:val="34"/>
          <w:szCs w:val="34"/>
          <w:lang w:val="en-GB"/>
        </w:rPr>
      </w:pPr>
    </w:p>
    <w:p w14:paraId="3CE0C0E3" w14:textId="77777777" w:rsidR="00E056E7" w:rsidRPr="006F3F10" w:rsidRDefault="00B07052" w:rsidP="00E056E7">
      <w:pPr>
        <w:pStyle w:val="Overskrift1"/>
        <w:rPr>
          <w:rFonts w:ascii="GothamBlack" w:hAnsi="GothamBlack"/>
          <w:color w:val="5B2D87"/>
          <w:sz w:val="36"/>
          <w:szCs w:val="34"/>
          <w:lang w:val="en-GB"/>
        </w:rPr>
      </w:pPr>
      <w:r w:rsidRPr="006F3F10">
        <w:rPr>
          <w:rFonts w:ascii="GothamBlack" w:hAnsi="GothamBlack"/>
          <w:b/>
          <w:color w:val="5B2D87"/>
          <w:sz w:val="36"/>
          <w:szCs w:val="34"/>
          <w:lang w:val="en-GB"/>
        </w:rPr>
        <w:t>Annex D</w:t>
      </w:r>
      <w:r w:rsidRPr="006F3F10">
        <w:rPr>
          <w:rFonts w:ascii="GothamBlack" w:hAnsi="GothamBlack"/>
          <w:color w:val="5B2D87"/>
          <w:sz w:val="36"/>
          <w:szCs w:val="34"/>
          <w:lang w:val="en-GB"/>
        </w:rPr>
        <w:t xml:space="preserve">: </w:t>
      </w:r>
      <w:r w:rsidR="00E056E7" w:rsidRPr="006F3F10">
        <w:rPr>
          <w:rFonts w:ascii="GothamBlack" w:hAnsi="GothamBlack"/>
          <w:color w:val="5B2D87"/>
          <w:sz w:val="36"/>
          <w:szCs w:val="34"/>
          <w:lang w:val="en-GB"/>
        </w:rPr>
        <w:t>Fact shee</w:t>
      </w:r>
      <w:r w:rsidR="00731C0B" w:rsidRPr="006F3F10">
        <w:rPr>
          <w:rFonts w:ascii="GothamBlack" w:hAnsi="GothamBlack"/>
          <w:color w:val="5B2D87"/>
          <w:sz w:val="36"/>
          <w:szCs w:val="34"/>
          <w:lang w:val="en-GB"/>
        </w:rPr>
        <w:t>t about the</w:t>
      </w:r>
      <w:r w:rsidR="005567D4" w:rsidRPr="006F3F10">
        <w:rPr>
          <w:rFonts w:ascii="GothamBlack" w:hAnsi="GothamBlack"/>
          <w:color w:val="5B2D87"/>
          <w:sz w:val="36"/>
          <w:szCs w:val="34"/>
          <w:lang w:val="en-GB"/>
        </w:rPr>
        <w:t xml:space="preserve"> partnership </w:t>
      </w:r>
    </w:p>
    <w:p w14:paraId="155493AB" w14:textId="10E26B7F" w:rsidR="00E056E7" w:rsidRPr="00C37FD9" w:rsidRDefault="00734F15" w:rsidP="00E056E7">
      <w:pPr>
        <w:ind w:left="23" w:right="23"/>
        <w:rPr>
          <w:rFonts w:ascii="GothamBook" w:hAnsi="GothamBook"/>
          <w:i/>
          <w:sz w:val="22"/>
          <w:szCs w:val="22"/>
          <w:lang w:val="en-GB"/>
        </w:rPr>
      </w:pPr>
      <w:r>
        <w:rPr>
          <w:rFonts w:ascii="GothamBook" w:hAnsi="GothamBook"/>
          <w:i/>
          <w:sz w:val="22"/>
          <w:szCs w:val="22"/>
          <w:lang w:val="en-GB"/>
        </w:rPr>
        <w:t>Jan</w:t>
      </w:r>
      <w:r w:rsidR="005567D4" w:rsidRPr="00C37FD9">
        <w:rPr>
          <w:rFonts w:ascii="GothamBook" w:hAnsi="GothamBook"/>
          <w:i/>
          <w:sz w:val="22"/>
          <w:szCs w:val="22"/>
          <w:lang w:val="en-GB"/>
        </w:rPr>
        <w:t xml:space="preserve"> 20</w:t>
      </w:r>
      <w:r>
        <w:rPr>
          <w:rFonts w:ascii="GothamBook" w:hAnsi="GothamBook"/>
          <w:i/>
          <w:sz w:val="22"/>
          <w:szCs w:val="22"/>
          <w:lang w:val="en-GB"/>
        </w:rPr>
        <w:t>21</w:t>
      </w:r>
    </w:p>
    <w:p w14:paraId="68B1BA5F" w14:textId="77777777" w:rsidR="003D70E5" w:rsidRDefault="003D70E5" w:rsidP="00E056E7">
      <w:pPr>
        <w:ind w:left="23" w:right="23"/>
        <w:rPr>
          <w:i/>
          <w:sz w:val="22"/>
          <w:szCs w:val="22"/>
          <w:lang w:val="en-GB"/>
        </w:rPr>
      </w:pPr>
    </w:p>
    <w:p w14:paraId="0547B1A5" w14:textId="77777777" w:rsidR="00FF2F3E" w:rsidRPr="006660E0" w:rsidRDefault="00FF2F3E" w:rsidP="00FF2F3E">
      <w:pPr>
        <w:ind w:right="23"/>
        <w:rPr>
          <w:rFonts w:ascii="GothamBook" w:hAnsi="GothamBook"/>
          <w:b/>
          <w:sz w:val="22"/>
          <w:szCs w:val="22"/>
          <w:lang w:val="en-GB"/>
        </w:rPr>
      </w:pPr>
      <w:r w:rsidRPr="006660E0">
        <w:rPr>
          <w:rFonts w:ascii="GothamBook" w:hAnsi="GothamBook"/>
          <w:b/>
          <w:sz w:val="22"/>
          <w:szCs w:val="22"/>
          <w:lang w:val="en-GB"/>
        </w:rPr>
        <w:t>History of the partnership</w:t>
      </w:r>
    </w:p>
    <w:p w14:paraId="2A76C655" w14:textId="77777777" w:rsidR="00FF2F3E" w:rsidRPr="006660E0" w:rsidRDefault="00FF2F3E" w:rsidP="00FF2F3E">
      <w:pPr>
        <w:ind w:right="23"/>
        <w:rPr>
          <w:rFonts w:ascii="GothamBook" w:hAnsi="GothamBook"/>
          <w:i/>
          <w:sz w:val="22"/>
          <w:szCs w:val="22"/>
          <w:lang w:val="en-GB"/>
        </w:rPr>
      </w:pPr>
      <w:r w:rsidRPr="006660E0">
        <w:rPr>
          <w:rFonts w:ascii="GothamBook" w:hAnsi="GothamBook"/>
          <w:i/>
          <w:sz w:val="22"/>
          <w:szCs w:val="22"/>
          <w:lang w:val="en-GB"/>
        </w:rPr>
        <w:t>Please describe how and when contact was established.</w:t>
      </w:r>
    </w:p>
    <w:tbl>
      <w:tblPr>
        <w:tblStyle w:val="Tabel-Gitter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FF2F3E" w:rsidRPr="00E631BF" w14:paraId="7F3EAE7F" w14:textId="77777777" w:rsidTr="00FF2F3E">
        <w:trPr>
          <w:trHeight w:val="1431"/>
        </w:trPr>
        <w:tc>
          <w:tcPr>
            <w:tcW w:w="9215" w:type="dxa"/>
          </w:tcPr>
          <w:p w14:paraId="29A377FB" w14:textId="77777777" w:rsidR="00FF2F3E" w:rsidRPr="006660E0" w:rsidRDefault="00FF2F3E" w:rsidP="00FF2F3E">
            <w:pPr>
              <w:ind w:right="23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</w:p>
        </w:tc>
      </w:tr>
    </w:tbl>
    <w:p w14:paraId="22B947EF" w14:textId="77777777" w:rsidR="00FF2F3E" w:rsidRPr="006660E0" w:rsidRDefault="00FF2F3E" w:rsidP="00FF2F3E">
      <w:pPr>
        <w:ind w:right="23"/>
        <w:rPr>
          <w:rFonts w:ascii="GothamBook" w:hAnsi="GothamBook"/>
          <w:i/>
          <w:sz w:val="22"/>
          <w:szCs w:val="22"/>
          <w:lang w:val="en-GB"/>
        </w:rPr>
      </w:pPr>
    </w:p>
    <w:p w14:paraId="390950CD" w14:textId="77777777" w:rsidR="00FF2F3E" w:rsidRPr="006660E0" w:rsidRDefault="00FF2F3E" w:rsidP="00FF2F3E">
      <w:pPr>
        <w:ind w:left="23" w:right="23"/>
        <w:rPr>
          <w:rFonts w:ascii="GothamBook" w:hAnsi="GothamBook"/>
          <w:b/>
          <w:sz w:val="22"/>
          <w:szCs w:val="22"/>
          <w:lang w:val="en-GB"/>
        </w:rPr>
      </w:pPr>
      <w:r w:rsidRPr="006660E0">
        <w:rPr>
          <w:rFonts w:ascii="GothamBook" w:hAnsi="GothamBook"/>
          <w:b/>
          <w:sz w:val="22"/>
          <w:szCs w:val="22"/>
          <w:lang w:val="en-GB"/>
        </w:rPr>
        <w:t xml:space="preserve">Do the partners have a partnership agreement?      </w:t>
      </w:r>
    </w:p>
    <w:p w14:paraId="356D8C0F" w14:textId="77777777" w:rsidR="00FF2F3E" w:rsidRPr="006660E0" w:rsidRDefault="00FF2F3E" w:rsidP="00FF2F3E">
      <w:pPr>
        <w:ind w:right="23"/>
        <w:rPr>
          <w:rFonts w:ascii="GothamBook" w:hAnsi="GothamBook"/>
          <w:b/>
          <w:sz w:val="22"/>
          <w:szCs w:val="22"/>
          <w:lang w:val="en-GB"/>
        </w:rPr>
      </w:pPr>
      <w:r w:rsidRPr="006660E0">
        <w:rPr>
          <w:rFonts w:ascii="GothamBook" w:hAnsi="GothamBook"/>
          <w:b/>
          <w:i/>
          <w:sz w:val="22"/>
          <w:szCs w:val="22"/>
          <w:lang w:val="en-GB"/>
        </w:rPr>
        <w:t>Yes [   ]          No [   ]</w:t>
      </w:r>
      <w:r w:rsidRPr="006660E0">
        <w:rPr>
          <w:rFonts w:ascii="GothamBook" w:hAnsi="GothamBook"/>
          <w:b/>
          <w:sz w:val="22"/>
          <w:szCs w:val="22"/>
          <w:lang w:val="en-GB"/>
        </w:rPr>
        <w:t xml:space="preserve"> </w:t>
      </w:r>
    </w:p>
    <w:p w14:paraId="46A2EF25" w14:textId="77777777" w:rsidR="00FF2F3E" w:rsidRPr="006660E0" w:rsidRDefault="00FF2F3E" w:rsidP="00FF2F3E">
      <w:pPr>
        <w:ind w:left="23" w:right="23"/>
        <w:rPr>
          <w:rFonts w:ascii="GothamBook" w:hAnsi="GothamBook"/>
          <w:i/>
          <w:sz w:val="22"/>
          <w:szCs w:val="22"/>
          <w:lang w:val="en-GB"/>
        </w:rPr>
      </w:pPr>
      <w:r w:rsidRPr="006660E0">
        <w:rPr>
          <w:rFonts w:ascii="GothamBook" w:hAnsi="GothamBook"/>
          <w:i/>
          <w:sz w:val="22"/>
          <w:szCs w:val="22"/>
          <w:lang w:val="en-GB"/>
        </w:rPr>
        <w:t>If yes, please describe the vision and objectives of the partnership.</w:t>
      </w:r>
    </w:p>
    <w:tbl>
      <w:tblPr>
        <w:tblStyle w:val="Tabel-Gitter"/>
        <w:tblW w:w="9142" w:type="dxa"/>
        <w:tblInd w:w="23" w:type="dxa"/>
        <w:tblLook w:val="04A0" w:firstRow="1" w:lastRow="0" w:firstColumn="1" w:lastColumn="0" w:noHBand="0" w:noVBand="1"/>
      </w:tblPr>
      <w:tblGrid>
        <w:gridCol w:w="9142"/>
      </w:tblGrid>
      <w:tr w:rsidR="00FF2F3E" w:rsidRPr="00E631BF" w14:paraId="3C86DAF1" w14:textId="77777777" w:rsidTr="00FF2F3E">
        <w:trPr>
          <w:trHeight w:val="1417"/>
        </w:trPr>
        <w:tc>
          <w:tcPr>
            <w:tcW w:w="9142" w:type="dxa"/>
          </w:tcPr>
          <w:p w14:paraId="73BD3428" w14:textId="77777777" w:rsidR="00FF2F3E" w:rsidRPr="006660E0" w:rsidRDefault="00FF2F3E" w:rsidP="00E056E7">
            <w:pPr>
              <w:ind w:right="23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</w:p>
        </w:tc>
      </w:tr>
    </w:tbl>
    <w:p w14:paraId="1C8A257F" w14:textId="77777777" w:rsidR="00FF2F3E" w:rsidRPr="006660E0" w:rsidRDefault="00FF2F3E" w:rsidP="00E056E7">
      <w:pPr>
        <w:ind w:left="23" w:right="23"/>
        <w:rPr>
          <w:rFonts w:ascii="GothamBook" w:hAnsi="GothamBook"/>
          <w:i/>
          <w:sz w:val="22"/>
          <w:szCs w:val="22"/>
          <w:lang w:val="en-GB"/>
        </w:rPr>
      </w:pPr>
    </w:p>
    <w:p w14:paraId="7ACD39B9" w14:textId="77777777" w:rsidR="00FF2F3E" w:rsidRPr="006660E0" w:rsidRDefault="00FF2F3E" w:rsidP="00FF2F3E">
      <w:pPr>
        <w:ind w:left="23" w:right="23"/>
        <w:rPr>
          <w:rFonts w:ascii="GothamBook" w:hAnsi="GothamBook"/>
          <w:b/>
          <w:sz w:val="22"/>
          <w:szCs w:val="22"/>
          <w:lang w:val="en-GB"/>
        </w:rPr>
      </w:pPr>
      <w:r w:rsidRPr="006660E0">
        <w:rPr>
          <w:rFonts w:ascii="GothamBook" w:hAnsi="GothamBook"/>
          <w:b/>
          <w:sz w:val="22"/>
          <w:szCs w:val="22"/>
          <w:lang w:val="en-GB"/>
        </w:rPr>
        <w:t>Which type of cooperation has taken place between the partners?</w:t>
      </w:r>
    </w:p>
    <w:p w14:paraId="2E2C5E14" w14:textId="77777777" w:rsidR="00FF2F3E" w:rsidRPr="006660E0" w:rsidRDefault="00FF2F3E" w:rsidP="00FF2F3E">
      <w:pPr>
        <w:ind w:left="23" w:right="23"/>
        <w:rPr>
          <w:rFonts w:ascii="GothamBook" w:hAnsi="GothamBook"/>
          <w:i/>
          <w:sz w:val="22"/>
          <w:szCs w:val="22"/>
          <w:lang w:val="en-GB"/>
        </w:rPr>
      </w:pPr>
      <w:r w:rsidRPr="006660E0">
        <w:rPr>
          <w:rFonts w:ascii="GothamBook" w:hAnsi="GothamBook"/>
          <w:i/>
          <w:sz w:val="22"/>
          <w:szCs w:val="22"/>
          <w:lang w:val="en-GB"/>
        </w:rPr>
        <w:t>Please describe the partnership’s experience and track record of cooperation.</w:t>
      </w:r>
    </w:p>
    <w:tbl>
      <w:tblPr>
        <w:tblStyle w:val="Tabel-Gitter"/>
        <w:tblW w:w="9162" w:type="dxa"/>
        <w:tblInd w:w="23" w:type="dxa"/>
        <w:tblLook w:val="04A0" w:firstRow="1" w:lastRow="0" w:firstColumn="1" w:lastColumn="0" w:noHBand="0" w:noVBand="1"/>
      </w:tblPr>
      <w:tblGrid>
        <w:gridCol w:w="9162"/>
      </w:tblGrid>
      <w:tr w:rsidR="00FF2F3E" w:rsidRPr="00E631BF" w14:paraId="699E7605" w14:textId="77777777" w:rsidTr="00FF2F3E">
        <w:trPr>
          <w:trHeight w:val="1369"/>
        </w:trPr>
        <w:tc>
          <w:tcPr>
            <w:tcW w:w="9162" w:type="dxa"/>
          </w:tcPr>
          <w:p w14:paraId="7721E015" w14:textId="77777777" w:rsidR="00FF2F3E" w:rsidRPr="006660E0" w:rsidRDefault="00FF2F3E" w:rsidP="00E056E7">
            <w:pPr>
              <w:ind w:right="23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</w:p>
        </w:tc>
      </w:tr>
    </w:tbl>
    <w:p w14:paraId="7F228956" w14:textId="77777777" w:rsidR="00FF2F3E" w:rsidRPr="006660E0" w:rsidRDefault="00FF2F3E" w:rsidP="00FF2F3E">
      <w:pPr>
        <w:ind w:right="23"/>
        <w:rPr>
          <w:rFonts w:ascii="GothamBook" w:hAnsi="GothamBook"/>
          <w:i/>
          <w:sz w:val="22"/>
          <w:szCs w:val="22"/>
          <w:lang w:val="en-GB"/>
        </w:rPr>
      </w:pPr>
    </w:p>
    <w:p w14:paraId="6AFB9B2E" w14:textId="77777777" w:rsidR="00FF2F3E" w:rsidRPr="006660E0" w:rsidRDefault="00FF2F3E" w:rsidP="00FF2F3E">
      <w:pPr>
        <w:ind w:left="23" w:right="23"/>
        <w:rPr>
          <w:rFonts w:ascii="GothamBook" w:hAnsi="GothamBook"/>
          <w:b/>
          <w:sz w:val="22"/>
          <w:szCs w:val="22"/>
          <w:lang w:val="en-GB"/>
        </w:rPr>
      </w:pPr>
      <w:r w:rsidRPr="006660E0">
        <w:rPr>
          <w:rFonts w:ascii="GothamBook" w:hAnsi="GothamBook"/>
          <w:b/>
          <w:sz w:val="22"/>
          <w:szCs w:val="22"/>
          <w:lang w:val="en-GB"/>
        </w:rPr>
        <w:t>How is the relation of the partnership nurtured and developed?</w:t>
      </w:r>
    </w:p>
    <w:p w14:paraId="517D2620" w14:textId="77777777" w:rsidR="00FF2F3E" w:rsidRPr="006660E0" w:rsidRDefault="00FF2F3E" w:rsidP="00FF2F3E">
      <w:pPr>
        <w:ind w:left="23" w:right="23"/>
        <w:rPr>
          <w:rFonts w:ascii="GothamBook" w:hAnsi="GothamBook"/>
          <w:i/>
          <w:sz w:val="22"/>
          <w:szCs w:val="22"/>
          <w:lang w:val="en-GB"/>
        </w:rPr>
      </w:pPr>
      <w:r w:rsidRPr="006660E0">
        <w:rPr>
          <w:rFonts w:ascii="GothamBook" w:hAnsi="GothamBook"/>
          <w:i/>
          <w:sz w:val="22"/>
          <w:szCs w:val="22"/>
          <w:lang w:val="en-GB"/>
        </w:rPr>
        <w:t>How do you assess the evolution of your partnership including your joint thematic activities, your relationship and your joint vision?</w:t>
      </w:r>
    </w:p>
    <w:tbl>
      <w:tblPr>
        <w:tblStyle w:val="Tabel-Gitter"/>
        <w:tblW w:w="9186" w:type="dxa"/>
        <w:tblInd w:w="23" w:type="dxa"/>
        <w:tblLook w:val="04A0" w:firstRow="1" w:lastRow="0" w:firstColumn="1" w:lastColumn="0" w:noHBand="0" w:noVBand="1"/>
      </w:tblPr>
      <w:tblGrid>
        <w:gridCol w:w="9186"/>
      </w:tblGrid>
      <w:tr w:rsidR="00FF2F3E" w:rsidRPr="00E631BF" w14:paraId="4B72D597" w14:textId="77777777" w:rsidTr="00FF2F3E">
        <w:trPr>
          <w:trHeight w:val="1539"/>
        </w:trPr>
        <w:tc>
          <w:tcPr>
            <w:tcW w:w="9186" w:type="dxa"/>
          </w:tcPr>
          <w:p w14:paraId="492C818D" w14:textId="77777777" w:rsidR="00FF2F3E" w:rsidRPr="006660E0" w:rsidRDefault="00FF2F3E" w:rsidP="00FF2F3E">
            <w:pPr>
              <w:ind w:right="23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</w:p>
        </w:tc>
      </w:tr>
    </w:tbl>
    <w:p w14:paraId="0F78D3C1" w14:textId="77777777" w:rsidR="00FF2F3E" w:rsidRPr="006660E0" w:rsidRDefault="00FF2F3E" w:rsidP="00FF2F3E">
      <w:pPr>
        <w:ind w:left="23" w:right="23"/>
        <w:rPr>
          <w:rFonts w:ascii="GothamBook" w:hAnsi="GothamBook"/>
          <w:b/>
          <w:i/>
          <w:sz w:val="28"/>
          <w:szCs w:val="22"/>
          <w:lang w:val="en-GB"/>
        </w:rPr>
      </w:pPr>
    </w:p>
    <w:p w14:paraId="29605B0C" w14:textId="66644D43" w:rsidR="00FF2F3E" w:rsidRPr="006660E0" w:rsidRDefault="00FF2F3E" w:rsidP="00FF2F3E">
      <w:pPr>
        <w:ind w:left="23" w:right="23"/>
        <w:rPr>
          <w:rFonts w:ascii="GothamBook" w:hAnsi="GothamBook"/>
          <w:b/>
          <w:i/>
          <w:sz w:val="28"/>
          <w:szCs w:val="22"/>
          <w:lang w:val="en-GB"/>
        </w:rPr>
      </w:pPr>
      <w:r w:rsidRPr="006660E0">
        <w:rPr>
          <w:rFonts w:ascii="GothamBook" w:hAnsi="GothamBook"/>
          <w:b/>
          <w:i/>
          <w:sz w:val="28"/>
          <w:szCs w:val="22"/>
          <w:lang w:val="en-GB"/>
        </w:rPr>
        <w:lastRenderedPageBreak/>
        <w:t xml:space="preserve">Signed by </w:t>
      </w:r>
      <w:r w:rsidR="006F3F10">
        <w:rPr>
          <w:rFonts w:ascii="GothamBook" w:hAnsi="GothamBook"/>
          <w:b/>
          <w:i/>
          <w:sz w:val="28"/>
          <w:szCs w:val="22"/>
          <w:lang w:val="en-GB"/>
        </w:rPr>
        <w:t>CKU</w:t>
      </w:r>
      <w:r w:rsidRPr="006660E0">
        <w:rPr>
          <w:rFonts w:ascii="GothamBook" w:hAnsi="GothamBook"/>
          <w:b/>
          <w:i/>
          <w:sz w:val="28"/>
          <w:szCs w:val="22"/>
          <w:lang w:val="en-GB"/>
        </w:rPr>
        <w:t xml:space="preserve"> </w:t>
      </w:r>
      <w:r w:rsidR="00681724" w:rsidRPr="006660E0">
        <w:rPr>
          <w:rFonts w:ascii="GothamBook" w:hAnsi="GothamBook"/>
          <w:b/>
          <w:i/>
          <w:sz w:val="28"/>
          <w:szCs w:val="22"/>
          <w:lang w:val="en-GB"/>
        </w:rPr>
        <w:t xml:space="preserve">member </w:t>
      </w:r>
      <w:r w:rsidRPr="006660E0">
        <w:rPr>
          <w:rFonts w:ascii="GothamBook" w:hAnsi="GothamBook"/>
          <w:b/>
          <w:i/>
          <w:sz w:val="28"/>
          <w:szCs w:val="22"/>
          <w:lang w:val="en-GB"/>
        </w:rPr>
        <w:t>organisation</w:t>
      </w:r>
    </w:p>
    <w:p w14:paraId="70919D38" w14:textId="77777777" w:rsidR="00FF2F3E" w:rsidRPr="006660E0" w:rsidRDefault="00FF2F3E" w:rsidP="00FF2F3E">
      <w:pPr>
        <w:ind w:left="23" w:right="23"/>
        <w:rPr>
          <w:rFonts w:ascii="GothamBook" w:hAnsi="GothamBook"/>
          <w:i/>
          <w:sz w:val="22"/>
          <w:szCs w:val="22"/>
          <w:lang w:val="en-GB"/>
        </w:rPr>
      </w:pPr>
    </w:p>
    <w:p w14:paraId="1D496096" w14:textId="77777777" w:rsidR="00E056E7" w:rsidRPr="006660E0" w:rsidRDefault="00E056E7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</w:p>
    <w:p w14:paraId="230B1C0E" w14:textId="77777777" w:rsidR="00E056E7" w:rsidRPr="006660E0" w:rsidRDefault="00E056E7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……………………………………………</w:t>
      </w:r>
      <w:r w:rsidR="00FF2F3E" w:rsidRPr="006660E0">
        <w:rPr>
          <w:rFonts w:ascii="GothamBook" w:hAnsi="GothamBook" w:cs="Arial"/>
          <w:sz w:val="22"/>
          <w:szCs w:val="22"/>
          <w:lang w:val="en-GB"/>
        </w:rPr>
        <w:t>……………</w:t>
      </w:r>
      <w:r w:rsidRPr="006660E0">
        <w:rPr>
          <w:rFonts w:ascii="GothamBook" w:hAnsi="GothamBook" w:cs="Arial"/>
          <w:sz w:val="22"/>
          <w:szCs w:val="22"/>
          <w:lang w:val="en-GB"/>
        </w:rPr>
        <w:t>…</w:t>
      </w:r>
    </w:p>
    <w:p w14:paraId="7C401C73" w14:textId="77777777" w:rsidR="00E056E7" w:rsidRPr="006660E0" w:rsidRDefault="00FF2F3E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Place and date</w:t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</w:p>
    <w:p w14:paraId="4290600A" w14:textId="77777777" w:rsidR="00FF2F3E" w:rsidRPr="006660E0" w:rsidRDefault="00FF2F3E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</w:p>
    <w:p w14:paraId="37C127A4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……………………………………………………………</w:t>
      </w:r>
    </w:p>
    <w:p w14:paraId="081A876A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Name of authorized representative of the member organisation</w:t>
      </w:r>
    </w:p>
    <w:p w14:paraId="7CC98FE6" w14:textId="77777777" w:rsidR="00E056E7" w:rsidRPr="006660E0" w:rsidRDefault="00E056E7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</w:p>
    <w:p w14:paraId="5BA252B4" w14:textId="77777777" w:rsidR="00E056E7" w:rsidRPr="006660E0" w:rsidRDefault="00E056E7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……………………………………………………………</w:t>
      </w:r>
    </w:p>
    <w:p w14:paraId="7D4BAFCF" w14:textId="77777777" w:rsidR="00E056E7" w:rsidRPr="006660E0" w:rsidRDefault="00FF2F3E" w:rsidP="00E056E7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S</w:t>
      </w:r>
      <w:r w:rsidR="00E056E7" w:rsidRPr="006660E0">
        <w:rPr>
          <w:rFonts w:ascii="GothamBook" w:hAnsi="GothamBook" w:cs="Arial"/>
          <w:sz w:val="22"/>
          <w:szCs w:val="22"/>
          <w:lang w:val="en-GB"/>
        </w:rPr>
        <w:t xml:space="preserve">ignature </w:t>
      </w:r>
      <w:r w:rsidR="003F542B" w:rsidRPr="006660E0">
        <w:rPr>
          <w:rFonts w:ascii="GothamBook" w:hAnsi="GothamBook" w:cs="Arial"/>
          <w:sz w:val="22"/>
          <w:szCs w:val="22"/>
          <w:lang w:val="en-GB"/>
        </w:rPr>
        <w:t>of</w:t>
      </w:r>
      <w:r w:rsidR="00E056E7" w:rsidRPr="006660E0">
        <w:rPr>
          <w:rFonts w:ascii="GothamBook" w:hAnsi="GothamBook" w:cs="Arial"/>
          <w:sz w:val="22"/>
          <w:szCs w:val="22"/>
          <w:lang w:val="en-GB"/>
        </w:rPr>
        <w:t xml:space="preserve"> authorized representative</w:t>
      </w:r>
      <w:r w:rsidRPr="006660E0">
        <w:rPr>
          <w:rFonts w:ascii="GothamBook" w:hAnsi="GothamBook" w:cs="Arial"/>
          <w:sz w:val="22"/>
          <w:szCs w:val="22"/>
          <w:lang w:val="en-GB"/>
        </w:rPr>
        <w:t xml:space="preserve"> of the member organis</w:t>
      </w:r>
      <w:r w:rsidR="006B3DF6" w:rsidRPr="006660E0">
        <w:rPr>
          <w:rFonts w:ascii="GothamBook" w:hAnsi="GothamBook" w:cs="Arial"/>
          <w:sz w:val="22"/>
          <w:szCs w:val="22"/>
          <w:lang w:val="en-GB"/>
        </w:rPr>
        <w:t>ation</w:t>
      </w:r>
    </w:p>
    <w:p w14:paraId="5BA49208" w14:textId="77777777" w:rsidR="0037208E" w:rsidRPr="006660E0" w:rsidRDefault="0037208E" w:rsidP="0037208E">
      <w:pPr>
        <w:rPr>
          <w:rFonts w:ascii="GothamBook" w:hAnsi="GothamBook" w:cs="Arial"/>
          <w:lang w:val="en-GB"/>
        </w:rPr>
      </w:pPr>
    </w:p>
    <w:p w14:paraId="5383243B" w14:textId="77777777" w:rsidR="00FF2F3E" w:rsidRPr="006660E0" w:rsidRDefault="00FF2F3E" w:rsidP="0037208E">
      <w:pPr>
        <w:rPr>
          <w:rFonts w:ascii="GothamBook" w:hAnsi="GothamBook" w:cs="Arial"/>
          <w:lang w:val="en-GB"/>
        </w:rPr>
      </w:pPr>
    </w:p>
    <w:p w14:paraId="6911D7C7" w14:textId="77777777" w:rsidR="006B3DF6" w:rsidRPr="006660E0" w:rsidRDefault="006B3DF6" w:rsidP="0037208E">
      <w:pPr>
        <w:rPr>
          <w:rFonts w:ascii="GothamBook" w:hAnsi="GothamBook" w:cs="Arial"/>
          <w:lang w:val="en-GB"/>
        </w:rPr>
      </w:pPr>
    </w:p>
    <w:p w14:paraId="6C8FE028" w14:textId="77777777" w:rsidR="00FF2F3E" w:rsidRPr="006660E0" w:rsidRDefault="00FF2F3E" w:rsidP="00FF2F3E">
      <w:pPr>
        <w:ind w:left="23" w:right="23"/>
        <w:rPr>
          <w:rFonts w:ascii="GothamBook" w:hAnsi="GothamBook"/>
          <w:b/>
          <w:i/>
          <w:sz w:val="28"/>
          <w:szCs w:val="22"/>
          <w:lang w:val="en-GB"/>
        </w:rPr>
      </w:pPr>
      <w:r w:rsidRPr="006660E0">
        <w:rPr>
          <w:rFonts w:ascii="GothamBook" w:hAnsi="GothamBook"/>
          <w:b/>
          <w:i/>
          <w:sz w:val="28"/>
          <w:szCs w:val="22"/>
          <w:lang w:val="en-GB"/>
        </w:rPr>
        <w:t>Signed by partner organisation</w:t>
      </w:r>
    </w:p>
    <w:p w14:paraId="669749D4" w14:textId="77777777" w:rsidR="00FF2F3E" w:rsidRPr="006660E0" w:rsidRDefault="00FF2F3E" w:rsidP="0037208E">
      <w:pPr>
        <w:rPr>
          <w:rFonts w:ascii="GothamBook" w:hAnsi="GothamBook" w:cs="Arial"/>
          <w:lang w:val="en-GB"/>
        </w:rPr>
      </w:pPr>
    </w:p>
    <w:p w14:paraId="54F8280D" w14:textId="77777777" w:rsidR="00FF2F3E" w:rsidRPr="006660E0" w:rsidRDefault="00FF2F3E" w:rsidP="0037208E">
      <w:pPr>
        <w:rPr>
          <w:rFonts w:ascii="GothamBook" w:hAnsi="GothamBook" w:cs="Arial"/>
          <w:lang w:val="en-GB"/>
        </w:rPr>
      </w:pPr>
    </w:p>
    <w:p w14:paraId="4F2552FD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……………………………………………………………</w:t>
      </w:r>
    </w:p>
    <w:p w14:paraId="65ED8CB3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Place and date</w:t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  <w:r w:rsidRPr="006660E0">
        <w:rPr>
          <w:rFonts w:ascii="GothamBook" w:hAnsi="GothamBook" w:cs="Arial"/>
          <w:sz w:val="22"/>
          <w:szCs w:val="22"/>
          <w:lang w:val="en-GB"/>
        </w:rPr>
        <w:tab/>
      </w:r>
    </w:p>
    <w:p w14:paraId="653B923B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</w:p>
    <w:p w14:paraId="3965CE28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……………………………………………………………</w:t>
      </w:r>
    </w:p>
    <w:p w14:paraId="11A29D84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 xml:space="preserve">Name of authorized representative of the </w:t>
      </w:r>
      <w:r w:rsidR="004F44EF" w:rsidRPr="006660E0">
        <w:rPr>
          <w:rFonts w:ascii="GothamBook" w:hAnsi="GothamBook" w:cs="Arial"/>
          <w:sz w:val="22"/>
          <w:szCs w:val="22"/>
          <w:lang w:val="en-GB"/>
        </w:rPr>
        <w:t>partner</w:t>
      </w:r>
      <w:r w:rsidRPr="006660E0">
        <w:rPr>
          <w:rFonts w:ascii="GothamBook" w:hAnsi="GothamBook" w:cs="Arial"/>
          <w:sz w:val="22"/>
          <w:szCs w:val="22"/>
          <w:lang w:val="en-GB"/>
        </w:rPr>
        <w:t xml:space="preserve"> organisation</w:t>
      </w:r>
    </w:p>
    <w:p w14:paraId="26818149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</w:p>
    <w:p w14:paraId="51498710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>……………………………………………………………</w:t>
      </w:r>
    </w:p>
    <w:p w14:paraId="0CCF5DD6" w14:textId="77777777" w:rsidR="00FF2F3E" w:rsidRPr="006660E0" w:rsidRDefault="00FF2F3E" w:rsidP="00FF2F3E">
      <w:pPr>
        <w:ind w:right="23"/>
        <w:rPr>
          <w:rFonts w:ascii="GothamBook" w:hAnsi="GothamBook" w:cs="Arial"/>
          <w:sz w:val="22"/>
          <w:szCs w:val="22"/>
          <w:lang w:val="en-GB"/>
        </w:rPr>
      </w:pPr>
      <w:r w:rsidRPr="006660E0">
        <w:rPr>
          <w:rFonts w:ascii="GothamBook" w:hAnsi="GothamBook" w:cs="Arial"/>
          <w:sz w:val="22"/>
          <w:szCs w:val="22"/>
          <w:lang w:val="en-GB"/>
        </w:rPr>
        <w:t xml:space="preserve">Signature </w:t>
      </w:r>
      <w:r w:rsidR="003F542B" w:rsidRPr="006660E0">
        <w:rPr>
          <w:rFonts w:ascii="GothamBook" w:hAnsi="GothamBook" w:cs="Arial"/>
          <w:sz w:val="22"/>
          <w:szCs w:val="22"/>
          <w:lang w:val="en-GB"/>
        </w:rPr>
        <w:t>of</w:t>
      </w:r>
      <w:r w:rsidRPr="006660E0">
        <w:rPr>
          <w:rFonts w:ascii="GothamBook" w:hAnsi="GothamBook" w:cs="Arial"/>
          <w:sz w:val="22"/>
          <w:szCs w:val="22"/>
          <w:lang w:val="en-GB"/>
        </w:rPr>
        <w:t xml:space="preserve"> authorized representative of the </w:t>
      </w:r>
      <w:r w:rsidR="004F44EF" w:rsidRPr="006660E0">
        <w:rPr>
          <w:rFonts w:ascii="GothamBook" w:hAnsi="GothamBook" w:cs="Arial"/>
          <w:sz w:val="22"/>
          <w:szCs w:val="22"/>
          <w:lang w:val="en-GB"/>
        </w:rPr>
        <w:t>partner</w:t>
      </w:r>
      <w:r w:rsidRPr="006660E0">
        <w:rPr>
          <w:rFonts w:ascii="GothamBook" w:hAnsi="GothamBook" w:cs="Arial"/>
          <w:sz w:val="22"/>
          <w:szCs w:val="22"/>
          <w:lang w:val="en-GB"/>
        </w:rPr>
        <w:t xml:space="preserve"> organisation</w:t>
      </w:r>
    </w:p>
    <w:p w14:paraId="0A4F993C" w14:textId="77777777" w:rsidR="007B6814" w:rsidRPr="005567D4" w:rsidRDefault="007B6814" w:rsidP="00FF2F3E">
      <w:pPr>
        <w:rPr>
          <w:bCs/>
          <w:sz w:val="22"/>
          <w:szCs w:val="22"/>
          <w:lang w:val="en-GB"/>
        </w:rPr>
      </w:pPr>
    </w:p>
    <w:sectPr w:rsidR="007B6814" w:rsidRPr="005567D4" w:rsidSect="002B49CC">
      <w:footerReference w:type="default" r:id="rId11"/>
      <w:headerReference w:type="first" r:id="rId12"/>
      <w:footerReference w:type="first" r:id="rId13"/>
      <w:pgSz w:w="11901" w:h="16817"/>
      <w:pgMar w:top="1134" w:right="1418" w:bottom="1701" w:left="1418" w:header="93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9E3C" w14:textId="77777777" w:rsidR="00213F1B" w:rsidRDefault="00213F1B" w:rsidP="00EF6A68">
      <w:pPr>
        <w:spacing w:line="240" w:lineRule="auto"/>
      </w:pPr>
      <w:r>
        <w:separator/>
      </w:r>
    </w:p>
  </w:endnote>
  <w:endnote w:type="continuationSeparator" w:id="0">
    <w:p w14:paraId="7D9B6C06" w14:textId="77777777" w:rsidR="00213F1B" w:rsidRDefault="00213F1B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Book" w:hAnsi="GothamBook"/>
        <w:szCs w:val="18"/>
      </w:rPr>
      <w:id w:val="1972328207"/>
      <w:docPartObj>
        <w:docPartGallery w:val="Page Numbers (Bottom of Page)"/>
        <w:docPartUnique/>
      </w:docPartObj>
    </w:sdtPr>
    <w:sdtEndPr/>
    <w:sdtContent>
      <w:p w14:paraId="3C44433E" w14:textId="3539D503" w:rsidR="002B49CC" w:rsidRPr="00E631BF" w:rsidRDefault="002B49CC" w:rsidP="00E631BF">
        <w:pPr>
          <w:pStyle w:val="Sidefod"/>
          <w:jc w:val="center"/>
          <w:rPr>
            <w:rFonts w:ascii="GothamBook" w:hAnsi="GothamBook"/>
            <w:szCs w:val="18"/>
          </w:rPr>
        </w:pPr>
        <w:r w:rsidRPr="00E631BF">
          <w:rPr>
            <w:rFonts w:ascii="GothamBook" w:hAnsi="GothamBook"/>
            <w:szCs w:val="18"/>
          </w:rPr>
          <w:t xml:space="preserve"> </w:t>
        </w:r>
        <w:r w:rsidRPr="00E631BF">
          <w:rPr>
            <w:rFonts w:ascii="GothamBook" w:hAnsi="GothamBook"/>
            <w:szCs w:val="18"/>
          </w:rPr>
          <w:fldChar w:fldCharType="begin"/>
        </w:r>
        <w:r w:rsidRPr="00E631BF">
          <w:rPr>
            <w:rFonts w:ascii="GothamBook" w:hAnsi="GothamBook"/>
            <w:szCs w:val="18"/>
          </w:rPr>
          <w:instrText>PAGE   \* MERGEFORMAT</w:instrText>
        </w:r>
        <w:r w:rsidRPr="00E631BF">
          <w:rPr>
            <w:rFonts w:ascii="GothamBook" w:hAnsi="GothamBook"/>
            <w:szCs w:val="18"/>
          </w:rPr>
          <w:fldChar w:fldCharType="separate"/>
        </w:r>
        <w:r w:rsidRPr="00E631BF">
          <w:rPr>
            <w:rFonts w:ascii="GothamBook" w:hAnsi="GothamBook"/>
            <w:szCs w:val="18"/>
          </w:rPr>
          <w:t>2</w:t>
        </w:r>
        <w:r w:rsidRPr="00E631BF">
          <w:rPr>
            <w:rFonts w:ascii="GothamBook" w:hAnsi="GothamBook"/>
            <w:szCs w:val="18"/>
          </w:rPr>
          <w:fldChar w:fldCharType="end"/>
        </w:r>
      </w:p>
      <w:p w14:paraId="2EDD1362" w14:textId="21D47838" w:rsidR="002B49CC" w:rsidRPr="00E631BF" w:rsidRDefault="00213F1B" w:rsidP="00E631BF">
        <w:pPr>
          <w:pStyle w:val="Sidefod"/>
          <w:jc w:val="center"/>
          <w:rPr>
            <w:rFonts w:ascii="GothamBook" w:hAnsi="GothamBook"/>
            <w:szCs w:val="18"/>
          </w:rPr>
        </w:pPr>
      </w:p>
    </w:sdtContent>
  </w:sdt>
  <w:p w14:paraId="2648EF14" w14:textId="77777777" w:rsidR="00734F15" w:rsidRPr="00E631BF" w:rsidRDefault="00734F15" w:rsidP="00E631BF">
    <w:pPr>
      <w:pStyle w:val="Sidefod"/>
      <w:tabs>
        <w:tab w:val="left" w:pos="6200"/>
        <w:tab w:val="left" w:pos="7451"/>
      </w:tabs>
      <w:jc w:val="center"/>
      <w:rPr>
        <w:rFonts w:ascii="GothamBook" w:hAnsi="GothamBook"/>
        <w:szCs w:val="18"/>
      </w:rPr>
    </w:pPr>
  </w:p>
  <w:p w14:paraId="6DD0D080" w14:textId="5708AB0E" w:rsidR="00EF6A68" w:rsidRPr="00E631BF" w:rsidRDefault="00734F15" w:rsidP="00E631BF">
    <w:pPr>
      <w:pStyle w:val="Sidefod"/>
      <w:tabs>
        <w:tab w:val="clear" w:pos="9638"/>
        <w:tab w:val="left" w:pos="6200"/>
        <w:tab w:val="left" w:pos="7451"/>
      </w:tabs>
      <w:jc w:val="center"/>
      <w:rPr>
        <w:rFonts w:ascii="GothamBook" w:hAnsi="GothamBook"/>
        <w:szCs w:val="18"/>
      </w:rPr>
    </w:pPr>
    <w:r w:rsidRPr="00E631BF">
      <w:rPr>
        <w:rFonts w:ascii="GothamBook" w:hAnsi="GothamBook"/>
        <w:szCs w:val="18"/>
      </w:rPr>
      <w:t xml:space="preserve">T: +45 3961 2777 </w:t>
    </w:r>
    <w:r w:rsidRPr="00E631BF">
      <w:rPr>
        <w:rFonts w:ascii="Courier New" w:hAnsi="Courier New" w:cs="Courier New"/>
        <w:szCs w:val="18"/>
      </w:rPr>
      <w:t>│</w:t>
    </w:r>
    <w:r w:rsidRPr="00E631BF">
      <w:rPr>
        <w:rFonts w:ascii="GothamBook" w:hAnsi="GothamBook"/>
        <w:szCs w:val="18"/>
      </w:rPr>
      <w:t xml:space="preserve"> E: info@cku.dk </w:t>
    </w:r>
    <w:r w:rsidRPr="00E631BF">
      <w:rPr>
        <w:rFonts w:ascii="Courier New" w:hAnsi="Courier New" w:cs="Courier New"/>
        <w:szCs w:val="18"/>
      </w:rPr>
      <w:t>│</w:t>
    </w:r>
    <w:r w:rsidRPr="00E631BF">
      <w:rPr>
        <w:rFonts w:ascii="GothamBook" w:hAnsi="GothamBook"/>
        <w:szCs w:val="18"/>
      </w:rPr>
      <w:t xml:space="preserve"> W: cku.dk </w:t>
    </w:r>
    <w:r w:rsidRPr="00E631BF">
      <w:rPr>
        <w:rFonts w:ascii="Courier New" w:hAnsi="Courier New" w:cs="Courier New"/>
        <w:szCs w:val="18"/>
      </w:rPr>
      <w:t>│</w:t>
    </w:r>
    <w:r w:rsidRPr="00E631BF">
      <w:rPr>
        <w:rFonts w:ascii="GothamBook" w:hAnsi="GothamBook"/>
        <w:szCs w:val="18"/>
      </w:rPr>
      <w:t xml:space="preserve">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1F59" w14:textId="25F322C3" w:rsidR="0037208E" w:rsidRPr="002B49CC" w:rsidRDefault="002B49CC" w:rsidP="002B49CC">
    <w:pPr>
      <w:pStyle w:val="Sidefod"/>
      <w:jc w:val="center"/>
      <w:rPr>
        <w:rFonts w:ascii="GothamBook" w:hAnsi="GothamBook"/>
      </w:rPr>
    </w:pPr>
    <w:r w:rsidRPr="002B49CC">
      <w:rPr>
        <w:rFonts w:ascii="GothamBook" w:hAnsi="GothamBook"/>
      </w:rPr>
      <w:t xml:space="preserve">T: +45 3961 2777 </w:t>
    </w:r>
    <w:r w:rsidRPr="002B49CC">
      <w:rPr>
        <w:rFonts w:ascii="Courier New" w:hAnsi="Courier New" w:cs="Courier New"/>
      </w:rPr>
      <w:t>│</w:t>
    </w:r>
    <w:r w:rsidRPr="002B49CC">
      <w:rPr>
        <w:rFonts w:ascii="GothamBook" w:hAnsi="GothamBook"/>
      </w:rPr>
      <w:t xml:space="preserve"> E: info@cku.dk </w:t>
    </w:r>
    <w:r w:rsidRPr="002B49CC">
      <w:rPr>
        <w:rFonts w:ascii="Courier New" w:hAnsi="Courier New" w:cs="Courier New"/>
      </w:rPr>
      <w:t>│</w:t>
    </w:r>
    <w:r w:rsidRPr="002B49CC">
      <w:rPr>
        <w:rFonts w:ascii="GothamBook" w:hAnsi="GothamBook"/>
      </w:rPr>
      <w:t xml:space="preserve"> W: cku.dk </w:t>
    </w:r>
    <w:r w:rsidRPr="002B49CC">
      <w:rPr>
        <w:rFonts w:ascii="Courier New" w:hAnsi="Courier New" w:cs="Courier New"/>
      </w:rPr>
      <w:t>│</w:t>
    </w:r>
    <w:r w:rsidRPr="002B49CC">
      <w:rPr>
        <w:rFonts w:ascii="GothamBook" w:hAnsi="GothamBook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0FFC" w14:textId="77777777" w:rsidR="00213F1B" w:rsidRDefault="00213F1B" w:rsidP="00EF6A68">
      <w:pPr>
        <w:spacing w:line="240" w:lineRule="auto"/>
      </w:pPr>
      <w:r>
        <w:separator/>
      </w:r>
    </w:p>
  </w:footnote>
  <w:footnote w:type="continuationSeparator" w:id="0">
    <w:p w14:paraId="5428FC4B" w14:textId="77777777" w:rsidR="00213F1B" w:rsidRDefault="00213F1B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2A3F" w14:textId="62FDF00E" w:rsidR="0037208E" w:rsidRDefault="003D475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F2267" wp14:editId="51013081">
          <wp:simplePos x="0" y="0"/>
          <wp:positionH relativeFrom="column">
            <wp:posOffset>4327363</wp:posOffset>
          </wp:positionH>
          <wp:positionV relativeFrom="paragraph">
            <wp:posOffset>31750</wp:posOffset>
          </wp:positionV>
          <wp:extent cx="1527175" cy="690880"/>
          <wp:effectExtent l="0" t="0" r="0" b="0"/>
          <wp:wrapSquare wrapText="bothSides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17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multilevel"/>
    <w:tmpl w:val="00000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2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463B"/>
    <w:multiLevelType w:val="hybridMultilevel"/>
    <w:tmpl w:val="303A6D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72C"/>
    <w:multiLevelType w:val="hybridMultilevel"/>
    <w:tmpl w:val="6C22C120"/>
    <w:lvl w:ilvl="0" w:tplc="9E1AE9A8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03" w:hanging="360"/>
      </w:pPr>
    </w:lvl>
    <w:lvl w:ilvl="2" w:tplc="0406001B" w:tentative="1">
      <w:start w:val="1"/>
      <w:numFmt w:val="lowerRoman"/>
      <w:lvlText w:val="%3."/>
      <w:lvlJc w:val="right"/>
      <w:pPr>
        <w:ind w:left="1823" w:hanging="180"/>
      </w:pPr>
    </w:lvl>
    <w:lvl w:ilvl="3" w:tplc="0406000F" w:tentative="1">
      <w:start w:val="1"/>
      <w:numFmt w:val="decimal"/>
      <w:lvlText w:val="%4."/>
      <w:lvlJc w:val="left"/>
      <w:pPr>
        <w:ind w:left="2543" w:hanging="360"/>
      </w:pPr>
    </w:lvl>
    <w:lvl w:ilvl="4" w:tplc="04060019" w:tentative="1">
      <w:start w:val="1"/>
      <w:numFmt w:val="lowerLetter"/>
      <w:lvlText w:val="%5."/>
      <w:lvlJc w:val="left"/>
      <w:pPr>
        <w:ind w:left="3263" w:hanging="360"/>
      </w:pPr>
    </w:lvl>
    <w:lvl w:ilvl="5" w:tplc="0406001B" w:tentative="1">
      <w:start w:val="1"/>
      <w:numFmt w:val="lowerRoman"/>
      <w:lvlText w:val="%6."/>
      <w:lvlJc w:val="right"/>
      <w:pPr>
        <w:ind w:left="3983" w:hanging="180"/>
      </w:pPr>
    </w:lvl>
    <w:lvl w:ilvl="6" w:tplc="0406000F" w:tentative="1">
      <w:start w:val="1"/>
      <w:numFmt w:val="decimal"/>
      <w:lvlText w:val="%7."/>
      <w:lvlJc w:val="left"/>
      <w:pPr>
        <w:ind w:left="4703" w:hanging="360"/>
      </w:pPr>
    </w:lvl>
    <w:lvl w:ilvl="7" w:tplc="04060019" w:tentative="1">
      <w:start w:val="1"/>
      <w:numFmt w:val="lowerLetter"/>
      <w:lvlText w:val="%8."/>
      <w:lvlJc w:val="left"/>
      <w:pPr>
        <w:ind w:left="5423" w:hanging="360"/>
      </w:pPr>
    </w:lvl>
    <w:lvl w:ilvl="8" w:tplc="040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3B8C26D0"/>
    <w:multiLevelType w:val="hybridMultilevel"/>
    <w:tmpl w:val="D6F4F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3CCB"/>
    <w:multiLevelType w:val="multilevel"/>
    <w:tmpl w:val="00000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8" w15:restartNumberingAfterBreak="0">
    <w:nsid w:val="48EE04F4"/>
    <w:multiLevelType w:val="hybridMultilevel"/>
    <w:tmpl w:val="C2782F48"/>
    <w:lvl w:ilvl="0" w:tplc="D1B46BAA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6685"/>
    <w:multiLevelType w:val="hybridMultilevel"/>
    <w:tmpl w:val="86283FC6"/>
    <w:lvl w:ilvl="0" w:tplc="3056DAE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44747"/>
    <w:multiLevelType w:val="hybridMultilevel"/>
    <w:tmpl w:val="35544C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FFC4D84"/>
    <w:multiLevelType w:val="hybridMultilevel"/>
    <w:tmpl w:val="26F61468"/>
    <w:lvl w:ilvl="0" w:tplc="3D649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"/>
        <w:legacy w:legacy="1" w:legacySpace="120" w:legacyIndent="227"/>
        <w:lvlJc w:val="left"/>
        <w:pPr>
          <w:ind w:left="1307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02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8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74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107" w:hanging="360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"/>
        <w:legacy w:legacy="1" w:legacySpace="120" w:legacyIndent="227"/>
        <w:lvlJc w:val="left"/>
        <w:pPr>
          <w:ind w:left="1307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02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8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74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107" w:hanging="360"/>
        </w:pPr>
        <w:rPr>
          <w:rFonts w:ascii="Wingdings" w:hAnsi="Wingdings" w:hint="default"/>
        </w:rPr>
      </w:lvl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0B"/>
    <w:rsid w:val="00050F4F"/>
    <w:rsid w:val="000533D2"/>
    <w:rsid w:val="000A6944"/>
    <w:rsid w:val="000B0A97"/>
    <w:rsid w:val="000B0E1A"/>
    <w:rsid w:val="000D456B"/>
    <w:rsid w:val="000D4D32"/>
    <w:rsid w:val="0013554E"/>
    <w:rsid w:val="00155B09"/>
    <w:rsid w:val="00180E23"/>
    <w:rsid w:val="00185EB5"/>
    <w:rsid w:val="001936B3"/>
    <w:rsid w:val="00193F09"/>
    <w:rsid w:val="001A735E"/>
    <w:rsid w:val="001C1A18"/>
    <w:rsid w:val="001C709F"/>
    <w:rsid w:val="001E6D1A"/>
    <w:rsid w:val="00213F1B"/>
    <w:rsid w:val="00220E99"/>
    <w:rsid w:val="00231090"/>
    <w:rsid w:val="00252BEF"/>
    <w:rsid w:val="002B49CC"/>
    <w:rsid w:val="002B7061"/>
    <w:rsid w:val="002C267A"/>
    <w:rsid w:val="002E1826"/>
    <w:rsid w:val="003132F6"/>
    <w:rsid w:val="00316426"/>
    <w:rsid w:val="0035251B"/>
    <w:rsid w:val="00353E05"/>
    <w:rsid w:val="0036161D"/>
    <w:rsid w:val="0037208E"/>
    <w:rsid w:val="00392D47"/>
    <w:rsid w:val="003A708D"/>
    <w:rsid w:val="003C2CFD"/>
    <w:rsid w:val="003C6F03"/>
    <w:rsid w:val="003D475F"/>
    <w:rsid w:val="003D70E5"/>
    <w:rsid w:val="003E6297"/>
    <w:rsid w:val="003F0E28"/>
    <w:rsid w:val="003F4DC6"/>
    <w:rsid w:val="003F542B"/>
    <w:rsid w:val="00440D63"/>
    <w:rsid w:val="00446B78"/>
    <w:rsid w:val="0045497B"/>
    <w:rsid w:val="00455BC7"/>
    <w:rsid w:val="00497BE0"/>
    <w:rsid w:val="004E394A"/>
    <w:rsid w:val="004E4E13"/>
    <w:rsid w:val="004F44EF"/>
    <w:rsid w:val="005567D4"/>
    <w:rsid w:val="005B0FB2"/>
    <w:rsid w:val="005E593B"/>
    <w:rsid w:val="00617751"/>
    <w:rsid w:val="0065099E"/>
    <w:rsid w:val="006660E0"/>
    <w:rsid w:val="00681724"/>
    <w:rsid w:val="006B3DF6"/>
    <w:rsid w:val="006D25FF"/>
    <w:rsid w:val="006E16A5"/>
    <w:rsid w:val="006F3F10"/>
    <w:rsid w:val="006F7051"/>
    <w:rsid w:val="0072760B"/>
    <w:rsid w:val="00727865"/>
    <w:rsid w:val="00731C0B"/>
    <w:rsid w:val="00734F15"/>
    <w:rsid w:val="00737C77"/>
    <w:rsid w:val="00792F3F"/>
    <w:rsid w:val="00795BAA"/>
    <w:rsid w:val="007A4647"/>
    <w:rsid w:val="007B6814"/>
    <w:rsid w:val="007B6B8F"/>
    <w:rsid w:val="00801699"/>
    <w:rsid w:val="008033B3"/>
    <w:rsid w:val="00853B36"/>
    <w:rsid w:val="0089032F"/>
    <w:rsid w:val="008A64F0"/>
    <w:rsid w:val="008A79C5"/>
    <w:rsid w:val="008E692C"/>
    <w:rsid w:val="009155E8"/>
    <w:rsid w:val="009A2504"/>
    <w:rsid w:val="009C0FA4"/>
    <w:rsid w:val="00A01E6A"/>
    <w:rsid w:val="00A051EB"/>
    <w:rsid w:val="00A15C0B"/>
    <w:rsid w:val="00A26127"/>
    <w:rsid w:val="00A324AC"/>
    <w:rsid w:val="00A8318E"/>
    <w:rsid w:val="00AC2127"/>
    <w:rsid w:val="00AF060F"/>
    <w:rsid w:val="00B07052"/>
    <w:rsid w:val="00B07730"/>
    <w:rsid w:val="00B97064"/>
    <w:rsid w:val="00BD4D5B"/>
    <w:rsid w:val="00BE181C"/>
    <w:rsid w:val="00C10476"/>
    <w:rsid w:val="00C137ED"/>
    <w:rsid w:val="00C33AEF"/>
    <w:rsid w:val="00C37FD9"/>
    <w:rsid w:val="00C4572A"/>
    <w:rsid w:val="00C65BCF"/>
    <w:rsid w:val="00C7200D"/>
    <w:rsid w:val="00C728CA"/>
    <w:rsid w:val="00C83FA7"/>
    <w:rsid w:val="00C95ED4"/>
    <w:rsid w:val="00CF0734"/>
    <w:rsid w:val="00D2674D"/>
    <w:rsid w:val="00D26E1C"/>
    <w:rsid w:val="00D43DF3"/>
    <w:rsid w:val="00D642D2"/>
    <w:rsid w:val="00D82C16"/>
    <w:rsid w:val="00DA5B25"/>
    <w:rsid w:val="00DB03D6"/>
    <w:rsid w:val="00E01006"/>
    <w:rsid w:val="00E0199B"/>
    <w:rsid w:val="00E02BEF"/>
    <w:rsid w:val="00E056E7"/>
    <w:rsid w:val="00E363FC"/>
    <w:rsid w:val="00E52AF1"/>
    <w:rsid w:val="00E631BF"/>
    <w:rsid w:val="00E64572"/>
    <w:rsid w:val="00E93B66"/>
    <w:rsid w:val="00EF6A68"/>
    <w:rsid w:val="00F02DE7"/>
    <w:rsid w:val="00F26BC0"/>
    <w:rsid w:val="00F3582B"/>
    <w:rsid w:val="00F3760E"/>
    <w:rsid w:val="00F60AF3"/>
    <w:rsid w:val="00F71B43"/>
    <w:rsid w:val="00FE2CB6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1C7FF"/>
  <w15:docId w15:val="{17837A2F-517C-42FA-916C-A2B8893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D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208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3720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37208E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37208E"/>
    <w:rPr>
      <w:rFonts w:ascii="Arial" w:eastAsia="Times New Roman" w:hAnsi="Arial" w:cs="Arial"/>
      <w:b/>
      <w:bCs/>
      <w:sz w:val="28"/>
      <w:szCs w:val="28"/>
    </w:rPr>
  </w:style>
  <w:style w:type="paragraph" w:customStyle="1" w:styleId="NormalEngelsk">
    <w:name w:val="Normal:Engelsk"/>
    <w:basedOn w:val="Normal"/>
    <w:rsid w:val="0037208E"/>
    <w:pPr>
      <w:spacing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37208E"/>
    <w:pPr>
      <w:spacing w:line="240" w:lineRule="auto"/>
    </w:pPr>
    <w:rPr>
      <w:rFonts w:ascii="Arial" w:eastAsia="Times New Roman" w:hAnsi="Arial" w:cs="Arial"/>
      <w:b/>
      <w:bCs/>
      <w:i/>
      <w:iCs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37208E"/>
    <w:rPr>
      <w:rFonts w:ascii="Arial" w:eastAsia="Times New Roman" w:hAnsi="Arial" w:cs="Arial"/>
      <w:b/>
      <w:bCs/>
      <w:i/>
      <w:iCs/>
    </w:rPr>
  </w:style>
  <w:style w:type="paragraph" w:styleId="Brdtekst3">
    <w:name w:val="Body Text 3"/>
    <w:basedOn w:val="Normal"/>
    <w:link w:val="Brdtekst3Tegn"/>
    <w:rsid w:val="0037208E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 w:line="240" w:lineRule="auto"/>
    </w:pPr>
    <w:rPr>
      <w:rFonts w:ascii="Garamond" w:eastAsia="Times New Roman" w:hAnsi="Garamond" w:cs="Times New Roman"/>
      <w:spacing w:val="-2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rsid w:val="0037208E"/>
    <w:rPr>
      <w:rFonts w:ascii="Garamond" w:eastAsia="Times New Roman" w:hAnsi="Garamond" w:cs="Times New Roman"/>
      <w:spacing w:val="-2"/>
      <w:sz w:val="20"/>
      <w:szCs w:val="20"/>
    </w:rPr>
  </w:style>
  <w:style w:type="character" w:styleId="Strk">
    <w:name w:val="Strong"/>
    <w:qFormat/>
    <w:rsid w:val="0037208E"/>
    <w:rPr>
      <w:b/>
      <w:bCs/>
    </w:rPr>
  </w:style>
  <w:style w:type="paragraph" w:styleId="Slutnotetekst">
    <w:name w:val="endnote text"/>
    <w:basedOn w:val="Normal"/>
    <w:link w:val="SlutnotetekstTegn"/>
    <w:semiHidden/>
    <w:rsid w:val="0037208E"/>
    <w:pPr>
      <w:widowControl w:val="0"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37208E"/>
    <w:rPr>
      <w:rFonts w:ascii="Courier" w:eastAsia="Times New Roman" w:hAnsi="Courier" w:cs="Times New Roman"/>
      <w:szCs w:val="20"/>
    </w:rPr>
  </w:style>
  <w:style w:type="character" w:customStyle="1" w:styleId="Ryk016cm">
    <w:name w:val="Ryk 0.16 cm"/>
    <w:basedOn w:val="Standardskrifttypeiafsnit"/>
    <w:rsid w:val="0037208E"/>
  </w:style>
  <w:style w:type="table" w:styleId="Tabel-Gitter">
    <w:name w:val="Table Grid"/>
    <w:basedOn w:val="Tabel-Normal"/>
    <w:rsid w:val="003720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72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18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21">
    <w:name w:val="Body Text 21"/>
    <w:basedOn w:val="Normal"/>
    <w:rsid w:val="002E182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rsid w:val="005B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.DMR.000\Dropbox%20(DMRU)\DMR-U\Miniprogram%20DMRU%20Pulje\Skabeloner%20og%20formater\Ans&#248;gningsskemaer\Fact%20sheet%20about%20the%20DMCDD%20member%20organisati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680B3-D088-4DD2-9CA9-55124A812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8BD57-2501-4B53-8DDE-AF38CD16E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BEDD6-933A-438F-820C-29C1B6F3D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9EC5F-29BD-410D-9C77-1DE37895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about the DMCDD member organisation</Template>
  <TotalTime>35</TotalTime>
  <Pages>2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Stieper</dc:creator>
  <cp:lastModifiedBy>Jennifer Holm-Larsen</cp:lastModifiedBy>
  <cp:revision>26</cp:revision>
  <cp:lastPrinted>2014-03-07T12:33:00Z</cp:lastPrinted>
  <dcterms:created xsi:type="dcterms:W3CDTF">2018-03-12T18:23:00Z</dcterms:created>
  <dcterms:modified xsi:type="dcterms:W3CDTF">2021-01-20T09:23:00Z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