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BBFEE" w14:textId="77777777" w:rsidR="007635F0" w:rsidRPr="0044476C" w:rsidRDefault="007635F0" w:rsidP="007635F0">
      <w:pPr>
        <w:rPr>
          <w:lang w:val="en-GB"/>
        </w:rPr>
      </w:pPr>
      <w:r w:rsidRPr="004447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BC228" wp14:editId="706BC229">
                <wp:simplePos x="0" y="0"/>
                <wp:positionH relativeFrom="column">
                  <wp:posOffset>-2540</wp:posOffset>
                </wp:positionH>
                <wp:positionV relativeFrom="paragraph">
                  <wp:posOffset>9525</wp:posOffset>
                </wp:positionV>
                <wp:extent cx="2299970" cy="819150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706BC23D" w14:textId="77777777" w:rsidR="007635F0" w:rsidRPr="007635F0" w:rsidRDefault="007635F0" w:rsidP="007635F0">
                            <w:pPr>
                              <w:pStyle w:val="Ingenafstand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6BC2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pt;margin-top:.75pt;width:181.1pt;height:64.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" filled="f" stroked="f">
                <v:textbox style="mso-fit-shape-to-text:t" inset="0,0,0,0">
                  <w:txbxContent>
                    <w:p w14:paraId="706BC23D" w14:textId="77777777" w:rsidR="007635F0" w:rsidRPr="007635F0" w:rsidRDefault="007635F0" w:rsidP="007635F0">
                      <w:pPr>
                        <w:pStyle w:val="Ingenafstand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6BBFEF" w14:textId="77777777" w:rsidR="007635F0" w:rsidRPr="0044476C" w:rsidRDefault="007635F0" w:rsidP="007635F0">
      <w:pPr>
        <w:rPr>
          <w:lang w:val="en-GB"/>
        </w:rPr>
      </w:pPr>
    </w:p>
    <w:p w14:paraId="706BBFF0" w14:textId="77777777" w:rsidR="00A000F8" w:rsidRPr="00D40F2D" w:rsidRDefault="00A000F8" w:rsidP="00A000F8">
      <w:pPr>
        <w:pStyle w:val="Overskrift1"/>
        <w:jc w:val="center"/>
        <w:rPr>
          <w:rFonts w:ascii="GothamBlack" w:hAnsi="GothamBlack"/>
          <w:i w:val="0"/>
          <w:color w:val="5B2D87"/>
          <w:lang w:val="en-GB"/>
        </w:rPr>
      </w:pPr>
      <w:r w:rsidRPr="00D40F2D">
        <w:rPr>
          <w:rFonts w:ascii="GothamBlack" w:hAnsi="GothamBlack"/>
          <w:noProof/>
          <w:color w:val="5B2D8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BC22A" wp14:editId="706BC22B">
                <wp:simplePos x="0" y="0"/>
                <wp:positionH relativeFrom="column">
                  <wp:posOffset>-2540</wp:posOffset>
                </wp:positionH>
                <wp:positionV relativeFrom="paragraph">
                  <wp:posOffset>9525</wp:posOffset>
                </wp:positionV>
                <wp:extent cx="2299970" cy="81915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706BC23E" w14:textId="77777777" w:rsidR="00A000F8" w:rsidRPr="007635F0" w:rsidRDefault="00A000F8" w:rsidP="00A000F8">
                            <w:pPr>
                              <w:pStyle w:val="Ingenafstand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6BC22A" id="_x0000_s1027" type="#_x0000_t202" style="position:absolute;left:0;text-align:left;margin-left:-.2pt;margin-top:.75pt;width:181.1pt;height:64.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" filled="f" stroked="f">
                <v:textbox style="mso-fit-shape-to-text:t" inset="0,0,0,0">
                  <w:txbxContent>
                    <w:p w14:paraId="706BC23E" w14:textId="77777777" w:rsidR="00A000F8" w:rsidRPr="007635F0" w:rsidRDefault="00A000F8" w:rsidP="00A000F8">
                      <w:pPr>
                        <w:pStyle w:val="Ingenafstand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40F2D">
        <w:rPr>
          <w:rFonts w:ascii="GothamBlack" w:hAnsi="GothamBlack"/>
          <w:i w:val="0"/>
          <w:color w:val="5B2D87"/>
          <w:lang w:val="en-GB"/>
        </w:rPr>
        <w:t>Annex E SMALLER PROJECTS</w:t>
      </w:r>
    </w:p>
    <w:p w14:paraId="706BBFF1" w14:textId="77777777" w:rsidR="00A000F8" w:rsidRPr="00D40F2D" w:rsidRDefault="00A000F8" w:rsidP="00A000F8">
      <w:pPr>
        <w:spacing w:line="240" w:lineRule="auto"/>
        <w:jc w:val="center"/>
        <w:rPr>
          <w:rFonts w:ascii="GothamBook" w:hAnsi="GothamBook"/>
          <w:i/>
          <w:lang w:val="en-GB"/>
        </w:rPr>
      </w:pPr>
      <w:proofErr w:type="spellStart"/>
      <w:r w:rsidRPr="00D40F2D">
        <w:rPr>
          <w:rFonts w:ascii="GothamBook" w:hAnsi="GothamBook"/>
          <w:i/>
          <w:lang w:val="en-GB"/>
        </w:rPr>
        <w:t>Logframe</w:t>
      </w:r>
      <w:proofErr w:type="spellEnd"/>
      <w:r w:rsidRPr="00D40F2D">
        <w:rPr>
          <w:rFonts w:ascii="GothamBook" w:hAnsi="GothamBook"/>
          <w:i/>
          <w:lang w:val="en-GB"/>
        </w:rPr>
        <w:t xml:space="preserve"> (LFA Matrix)</w:t>
      </w:r>
    </w:p>
    <w:p w14:paraId="706BBFF2" w14:textId="1A746BDA" w:rsidR="00A000F8" w:rsidRPr="00D40F2D" w:rsidRDefault="00AC74AA" w:rsidP="00A000F8">
      <w:pPr>
        <w:spacing w:line="240" w:lineRule="auto"/>
        <w:jc w:val="center"/>
        <w:rPr>
          <w:rFonts w:ascii="GothamBook" w:hAnsi="GothamBook"/>
          <w:i/>
          <w:lang w:val="en-GB"/>
        </w:rPr>
      </w:pPr>
      <w:r>
        <w:rPr>
          <w:rFonts w:ascii="GothamBook" w:hAnsi="GothamBook"/>
          <w:i/>
          <w:lang w:val="en-GB"/>
        </w:rPr>
        <w:t>Jan 2021</w:t>
      </w:r>
    </w:p>
    <w:p w14:paraId="706BBFF3" w14:textId="77777777" w:rsidR="009C2EEA" w:rsidRPr="0044476C" w:rsidRDefault="009C2EEA" w:rsidP="00A000F8">
      <w:pPr>
        <w:spacing w:line="240" w:lineRule="auto"/>
        <w:jc w:val="center"/>
        <w:rPr>
          <w:rFonts w:ascii="Neris Light" w:hAnsi="Neris Light"/>
          <w:i/>
          <w:lang w:val="en-GB"/>
        </w:rPr>
      </w:pPr>
    </w:p>
    <w:p w14:paraId="706BBFF4" w14:textId="77777777" w:rsidR="009C2EEA" w:rsidRPr="0044476C" w:rsidRDefault="009C2EEA" w:rsidP="00A000F8">
      <w:pPr>
        <w:spacing w:line="240" w:lineRule="auto"/>
        <w:jc w:val="center"/>
        <w:rPr>
          <w:rFonts w:ascii="Neris Light" w:hAnsi="Neris Light"/>
          <w:i/>
          <w:lang w:val="en-GB"/>
        </w:rPr>
      </w:pPr>
    </w:p>
    <w:p w14:paraId="706BBFF5" w14:textId="77777777" w:rsidR="009C2EEA" w:rsidRPr="0044476C" w:rsidRDefault="009C2EEA" w:rsidP="00A000F8">
      <w:pPr>
        <w:spacing w:line="240" w:lineRule="auto"/>
        <w:jc w:val="center"/>
        <w:rPr>
          <w:rFonts w:ascii="Neris Light" w:hAnsi="Neris Light"/>
          <w:i/>
          <w:lang w:val="en-GB"/>
        </w:rPr>
      </w:pPr>
    </w:p>
    <w:tbl>
      <w:tblPr>
        <w:tblStyle w:val="Tabel-Gitter"/>
        <w:tblW w:w="14459" w:type="dxa"/>
        <w:tblInd w:w="-5" w:type="dxa"/>
        <w:tblLook w:val="04A0" w:firstRow="1" w:lastRow="0" w:firstColumn="1" w:lastColumn="0" w:noHBand="0" w:noVBand="1"/>
      </w:tblPr>
      <w:tblGrid>
        <w:gridCol w:w="617"/>
        <w:gridCol w:w="2360"/>
        <w:gridCol w:w="3402"/>
        <w:gridCol w:w="2268"/>
        <w:gridCol w:w="2693"/>
        <w:gridCol w:w="3119"/>
      </w:tblGrid>
      <w:tr w:rsidR="009C2EEA" w:rsidRPr="00D40F2D" w14:paraId="706BBFF8" w14:textId="77777777" w:rsidTr="00DF3C16">
        <w:trPr>
          <w:trHeight w:val="570"/>
        </w:trPr>
        <w:tc>
          <w:tcPr>
            <w:tcW w:w="2977" w:type="dxa"/>
            <w:gridSpan w:val="2"/>
            <w:shd w:val="clear" w:color="auto" w:fill="F5F1E9"/>
            <w:noWrap/>
            <w:hideMark/>
          </w:tcPr>
          <w:p w14:paraId="706BBFF6" w14:textId="77777777" w:rsidR="009C2EEA" w:rsidRPr="00D40F2D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D40F2D">
              <w:rPr>
                <w:rFonts w:ascii="GothamBook" w:hAnsi="GothamBook"/>
                <w:b/>
                <w:bCs/>
                <w:iCs/>
                <w:lang w:val="en-GB"/>
              </w:rPr>
              <w:t>PROJECT TITLE:</w:t>
            </w:r>
          </w:p>
        </w:tc>
        <w:tc>
          <w:tcPr>
            <w:tcW w:w="11482" w:type="dxa"/>
            <w:gridSpan w:val="4"/>
            <w:hideMark/>
          </w:tcPr>
          <w:p w14:paraId="706BBFF7" w14:textId="77777777" w:rsidR="009C2EEA" w:rsidRPr="00D40F2D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D40F2D">
              <w:rPr>
                <w:rFonts w:ascii="GothamBook" w:hAnsi="GothamBook"/>
                <w:b/>
                <w:bCs/>
                <w:iCs/>
                <w:lang w:val="en-GB"/>
              </w:rPr>
              <w:t> </w:t>
            </w:r>
          </w:p>
        </w:tc>
      </w:tr>
      <w:tr w:rsidR="009C2EEA" w:rsidRPr="00D40F2D" w14:paraId="706BBFFB" w14:textId="77777777" w:rsidTr="00DF3C16">
        <w:trPr>
          <w:trHeight w:val="645"/>
        </w:trPr>
        <w:tc>
          <w:tcPr>
            <w:tcW w:w="2977" w:type="dxa"/>
            <w:gridSpan w:val="2"/>
            <w:shd w:val="clear" w:color="auto" w:fill="F5F1E9"/>
            <w:noWrap/>
            <w:hideMark/>
          </w:tcPr>
          <w:p w14:paraId="706BBFF9" w14:textId="77777777" w:rsidR="009C2EEA" w:rsidRPr="00D40F2D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D40F2D">
              <w:rPr>
                <w:rFonts w:ascii="GothamBook" w:hAnsi="GothamBook"/>
                <w:b/>
                <w:bCs/>
                <w:iCs/>
                <w:lang w:val="en-GB"/>
              </w:rPr>
              <w:t>Long-term impact</w:t>
            </w:r>
          </w:p>
        </w:tc>
        <w:tc>
          <w:tcPr>
            <w:tcW w:w="11482" w:type="dxa"/>
            <w:gridSpan w:val="4"/>
            <w:hideMark/>
          </w:tcPr>
          <w:p w14:paraId="706BBFFA" w14:textId="63F4DCE9" w:rsidR="009C2EEA" w:rsidRPr="00D40F2D" w:rsidRDefault="009C2EEA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  <w:r w:rsidR="00940FE1" w:rsidRPr="00D40F2D">
              <w:rPr>
                <w:rFonts w:ascii="GothamBook" w:hAnsi="GothamBook"/>
              </w:rPr>
              <w:t xml:space="preserve"> </w:t>
            </w:r>
          </w:p>
        </w:tc>
      </w:tr>
      <w:tr w:rsidR="009C2EEA" w:rsidRPr="00D40F2D" w14:paraId="706BC001" w14:textId="77777777" w:rsidTr="00DF3C16">
        <w:trPr>
          <w:trHeight w:val="315"/>
        </w:trPr>
        <w:tc>
          <w:tcPr>
            <w:tcW w:w="2977" w:type="dxa"/>
            <w:gridSpan w:val="2"/>
            <w:vMerge w:val="restart"/>
            <w:shd w:val="clear" w:color="auto" w:fill="F5F1E9"/>
            <w:hideMark/>
          </w:tcPr>
          <w:p w14:paraId="706BBFFC" w14:textId="77777777" w:rsidR="009C2EEA" w:rsidRPr="00D40F2D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D40F2D">
              <w:rPr>
                <w:rFonts w:ascii="GothamBook" w:hAnsi="GothamBook"/>
                <w:b/>
                <w:bCs/>
                <w:iCs/>
                <w:lang w:val="en-GB"/>
              </w:rPr>
              <w:t xml:space="preserve"> Outcome 1</w:t>
            </w:r>
          </w:p>
        </w:tc>
        <w:tc>
          <w:tcPr>
            <w:tcW w:w="3402" w:type="dxa"/>
            <w:vMerge w:val="restart"/>
            <w:shd w:val="clear" w:color="auto" w:fill="F5F1E9"/>
            <w:hideMark/>
          </w:tcPr>
          <w:p w14:paraId="706BBFFD" w14:textId="77777777" w:rsidR="009C2EEA" w:rsidRPr="00D40F2D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D40F2D">
              <w:rPr>
                <w:rFonts w:ascii="GothamBook" w:hAnsi="GothamBook"/>
                <w:b/>
                <w:bCs/>
                <w:iCs/>
                <w:lang w:val="en-GB"/>
              </w:rPr>
              <w:t xml:space="preserve">Outcome indicator </w:t>
            </w:r>
          </w:p>
        </w:tc>
        <w:tc>
          <w:tcPr>
            <w:tcW w:w="2268" w:type="dxa"/>
            <w:shd w:val="clear" w:color="auto" w:fill="F5F1E9"/>
            <w:hideMark/>
          </w:tcPr>
          <w:p w14:paraId="706BBFFE" w14:textId="77777777" w:rsidR="009C2EEA" w:rsidRPr="00D40F2D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D40F2D">
              <w:rPr>
                <w:rFonts w:ascii="GothamBook" w:hAnsi="GothamBook"/>
                <w:b/>
                <w:bCs/>
                <w:iCs/>
                <w:lang w:val="en-GB"/>
              </w:rPr>
              <w:t>Baseline</w:t>
            </w:r>
          </w:p>
        </w:tc>
        <w:tc>
          <w:tcPr>
            <w:tcW w:w="2693" w:type="dxa"/>
            <w:shd w:val="clear" w:color="auto" w:fill="F5F1E9"/>
            <w:hideMark/>
          </w:tcPr>
          <w:p w14:paraId="706BBFFF" w14:textId="77777777" w:rsidR="009C2EEA" w:rsidRPr="00D40F2D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D40F2D">
              <w:rPr>
                <w:rFonts w:ascii="GothamBook" w:hAnsi="GothamBook"/>
                <w:b/>
                <w:bCs/>
                <w:iCs/>
                <w:lang w:val="en-GB"/>
              </w:rPr>
              <w:t>Target</w:t>
            </w:r>
          </w:p>
        </w:tc>
        <w:tc>
          <w:tcPr>
            <w:tcW w:w="3119" w:type="dxa"/>
            <w:vMerge w:val="restart"/>
            <w:shd w:val="clear" w:color="auto" w:fill="F5F1E9"/>
            <w:hideMark/>
          </w:tcPr>
          <w:p w14:paraId="706BC000" w14:textId="77777777" w:rsidR="009C2EEA" w:rsidRPr="00D40F2D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D40F2D">
              <w:rPr>
                <w:rFonts w:ascii="GothamBook" w:hAnsi="GothamBook"/>
                <w:b/>
                <w:bCs/>
                <w:iCs/>
                <w:lang w:val="en-GB"/>
              </w:rPr>
              <w:t>Assumptions and risks</w:t>
            </w:r>
          </w:p>
        </w:tc>
      </w:tr>
      <w:tr w:rsidR="009C2EEA" w:rsidRPr="00D40F2D" w14:paraId="706BC007" w14:textId="77777777" w:rsidTr="00DF3C16">
        <w:trPr>
          <w:trHeight w:val="315"/>
        </w:trPr>
        <w:tc>
          <w:tcPr>
            <w:tcW w:w="2977" w:type="dxa"/>
            <w:gridSpan w:val="2"/>
            <w:vMerge/>
            <w:shd w:val="clear" w:color="auto" w:fill="F5F1E9"/>
            <w:hideMark/>
          </w:tcPr>
          <w:p w14:paraId="706BC002" w14:textId="77777777" w:rsidR="009C2EEA" w:rsidRPr="00D40F2D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</w:p>
        </w:tc>
        <w:tc>
          <w:tcPr>
            <w:tcW w:w="3402" w:type="dxa"/>
            <w:vMerge/>
            <w:shd w:val="clear" w:color="auto" w:fill="F5F1E9"/>
            <w:hideMark/>
          </w:tcPr>
          <w:p w14:paraId="706BC003" w14:textId="77777777" w:rsidR="009C2EEA" w:rsidRPr="00D40F2D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</w:p>
        </w:tc>
        <w:tc>
          <w:tcPr>
            <w:tcW w:w="2268" w:type="dxa"/>
            <w:shd w:val="clear" w:color="auto" w:fill="F5F1E9"/>
            <w:hideMark/>
          </w:tcPr>
          <w:p w14:paraId="706BC004" w14:textId="77777777" w:rsidR="009C2EEA" w:rsidRPr="00D40F2D" w:rsidRDefault="009C2EEA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[year]</w:t>
            </w:r>
          </w:p>
        </w:tc>
        <w:tc>
          <w:tcPr>
            <w:tcW w:w="2693" w:type="dxa"/>
            <w:shd w:val="clear" w:color="auto" w:fill="F5F1E9"/>
            <w:hideMark/>
          </w:tcPr>
          <w:p w14:paraId="706BC005" w14:textId="77777777" w:rsidR="009C2EEA" w:rsidRPr="00D40F2D" w:rsidRDefault="009C2EEA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[year]</w:t>
            </w:r>
          </w:p>
        </w:tc>
        <w:tc>
          <w:tcPr>
            <w:tcW w:w="3119" w:type="dxa"/>
            <w:vMerge/>
            <w:shd w:val="clear" w:color="auto" w:fill="F5F1E9"/>
            <w:hideMark/>
          </w:tcPr>
          <w:p w14:paraId="706BC006" w14:textId="77777777" w:rsidR="009C2EEA" w:rsidRPr="00D40F2D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</w:p>
        </w:tc>
      </w:tr>
      <w:tr w:rsidR="009C2EEA" w:rsidRPr="00D40F2D" w14:paraId="706BC00E" w14:textId="77777777" w:rsidTr="009C2EEA">
        <w:trPr>
          <w:trHeight w:val="690"/>
        </w:trPr>
        <w:tc>
          <w:tcPr>
            <w:tcW w:w="617" w:type="dxa"/>
            <w:vMerge w:val="restart"/>
            <w:noWrap/>
            <w:hideMark/>
          </w:tcPr>
          <w:p w14:paraId="706BC008" w14:textId="77777777" w:rsidR="009C2EEA" w:rsidRPr="00D40F2D" w:rsidRDefault="009C2EEA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1</w:t>
            </w:r>
          </w:p>
        </w:tc>
        <w:tc>
          <w:tcPr>
            <w:tcW w:w="2360" w:type="dxa"/>
            <w:vMerge w:val="restart"/>
            <w:hideMark/>
          </w:tcPr>
          <w:p w14:paraId="405A30FA" w14:textId="71C13902" w:rsidR="001209D7" w:rsidRPr="00D40F2D" w:rsidRDefault="009C2EEA" w:rsidP="001209D7">
            <w:pPr>
              <w:spacing w:line="259" w:lineRule="auto"/>
              <w:ind w:left="35"/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  <w:r w:rsidR="0025535D" w:rsidRPr="00D40F2D">
              <w:rPr>
                <w:rFonts w:ascii="GothamBook" w:hAnsi="GothamBook"/>
              </w:rPr>
              <w:t xml:space="preserve"> </w:t>
            </w:r>
          </w:p>
          <w:p w14:paraId="706BC009" w14:textId="45092567" w:rsidR="009C2EEA" w:rsidRPr="00D40F2D" w:rsidRDefault="009C2EEA" w:rsidP="00692B75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 w:val="restart"/>
            <w:hideMark/>
          </w:tcPr>
          <w:p w14:paraId="706BC00A" w14:textId="77777777" w:rsidR="009C2EEA" w:rsidRPr="00D40F2D" w:rsidRDefault="009C2EEA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268" w:type="dxa"/>
            <w:hideMark/>
          </w:tcPr>
          <w:p w14:paraId="706BC00B" w14:textId="77777777" w:rsidR="009C2EEA" w:rsidRPr="00D40F2D" w:rsidRDefault="009C2EEA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693" w:type="dxa"/>
            <w:hideMark/>
          </w:tcPr>
          <w:p w14:paraId="706BC00C" w14:textId="77777777" w:rsidR="009C2EEA" w:rsidRPr="00D40F2D" w:rsidRDefault="009C2EEA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3119" w:type="dxa"/>
            <w:vMerge w:val="restart"/>
            <w:hideMark/>
          </w:tcPr>
          <w:p w14:paraId="706BC00D" w14:textId="77777777" w:rsidR="009C2EEA" w:rsidRPr="00D40F2D" w:rsidRDefault="009C2EEA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</w:tr>
      <w:tr w:rsidR="009C2EEA" w:rsidRPr="00D40F2D" w14:paraId="706BC014" w14:textId="77777777" w:rsidTr="00DF3C16">
        <w:trPr>
          <w:trHeight w:val="345"/>
        </w:trPr>
        <w:tc>
          <w:tcPr>
            <w:tcW w:w="617" w:type="dxa"/>
            <w:vMerge/>
            <w:hideMark/>
          </w:tcPr>
          <w:p w14:paraId="706BC00F" w14:textId="77777777" w:rsidR="009C2EEA" w:rsidRPr="00D40F2D" w:rsidRDefault="009C2EEA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06BC010" w14:textId="77777777" w:rsidR="009C2EEA" w:rsidRPr="00D40F2D" w:rsidRDefault="009C2EEA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  <w:hideMark/>
          </w:tcPr>
          <w:p w14:paraId="706BC011" w14:textId="77777777" w:rsidR="009C2EEA" w:rsidRPr="00D40F2D" w:rsidRDefault="009C2EEA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F5F1E9"/>
            <w:hideMark/>
          </w:tcPr>
          <w:p w14:paraId="706BC012" w14:textId="77777777" w:rsidR="009C2EEA" w:rsidRPr="00D40F2D" w:rsidRDefault="009C2EEA" w:rsidP="009C2EEA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Source:</w:t>
            </w:r>
          </w:p>
        </w:tc>
        <w:tc>
          <w:tcPr>
            <w:tcW w:w="3119" w:type="dxa"/>
            <w:vMerge/>
            <w:hideMark/>
          </w:tcPr>
          <w:p w14:paraId="706BC013" w14:textId="77777777" w:rsidR="009C2EEA" w:rsidRPr="00D40F2D" w:rsidRDefault="009C2EEA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</w:tr>
      <w:tr w:rsidR="009C2EEA" w:rsidRPr="00D40F2D" w14:paraId="706BC01B" w14:textId="77777777" w:rsidTr="009C2EEA">
        <w:trPr>
          <w:trHeight w:val="690"/>
        </w:trPr>
        <w:tc>
          <w:tcPr>
            <w:tcW w:w="617" w:type="dxa"/>
            <w:vMerge/>
            <w:hideMark/>
          </w:tcPr>
          <w:p w14:paraId="706BC015" w14:textId="77777777" w:rsidR="009C2EEA" w:rsidRPr="00D40F2D" w:rsidRDefault="009C2EEA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06BC016" w14:textId="77777777" w:rsidR="009C2EEA" w:rsidRPr="00D40F2D" w:rsidRDefault="009C2EEA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 w:val="restart"/>
            <w:hideMark/>
          </w:tcPr>
          <w:p w14:paraId="706BC017" w14:textId="77777777" w:rsidR="009C2EEA" w:rsidRPr="00D40F2D" w:rsidRDefault="009C2EEA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268" w:type="dxa"/>
            <w:hideMark/>
          </w:tcPr>
          <w:p w14:paraId="706BC018" w14:textId="77777777" w:rsidR="009C2EEA" w:rsidRPr="00D40F2D" w:rsidRDefault="009C2EEA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693" w:type="dxa"/>
            <w:hideMark/>
          </w:tcPr>
          <w:p w14:paraId="706BC019" w14:textId="77777777" w:rsidR="009C2EEA" w:rsidRPr="00D40F2D" w:rsidRDefault="009C2EEA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3119" w:type="dxa"/>
            <w:vMerge/>
            <w:hideMark/>
          </w:tcPr>
          <w:p w14:paraId="706BC01A" w14:textId="77777777" w:rsidR="009C2EEA" w:rsidRPr="00D40F2D" w:rsidRDefault="009C2EEA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</w:tr>
      <w:tr w:rsidR="009C2EEA" w:rsidRPr="00D40F2D" w14:paraId="706BC021" w14:textId="77777777" w:rsidTr="00DF3C16">
        <w:trPr>
          <w:trHeight w:val="300"/>
        </w:trPr>
        <w:tc>
          <w:tcPr>
            <w:tcW w:w="617" w:type="dxa"/>
            <w:vMerge/>
            <w:hideMark/>
          </w:tcPr>
          <w:p w14:paraId="706BC01C" w14:textId="77777777" w:rsidR="009C2EEA" w:rsidRPr="00D40F2D" w:rsidRDefault="009C2EEA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06BC01D" w14:textId="77777777" w:rsidR="009C2EEA" w:rsidRPr="00D40F2D" w:rsidRDefault="009C2EEA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  <w:hideMark/>
          </w:tcPr>
          <w:p w14:paraId="706BC01E" w14:textId="77777777" w:rsidR="009C2EEA" w:rsidRPr="00D40F2D" w:rsidRDefault="009C2EEA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F5F1E9"/>
            <w:hideMark/>
          </w:tcPr>
          <w:p w14:paraId="706BC01F" w14:textId="77777777" w:rsidR="009C2EEA" w:rsidRPr="00D40F2D" w:rsidRDefault="009C2EEA" w:rsidP="009C2EEA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Source: </w:t>
            </w:r>
          </w:p>
        </w:tc>
        <w:tc>
          <w:tcPr>
            <w:tcW w:w="3119" w:type="dxa"/>
            <w:vMerge/>
            <w:hideMark/>
          </w:tcPr>
          <w:p w14:paraId="706BC020" w14:textId="77777777" w:rsidR="009C2EEA" w:rsidRPr="00D40F2D" w:rsidRDefault="009C2EEA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</w:tr>
      <w:tr w:rsidR="009C2EEA" w:rsidRPr="00D40F2D" w14:paraId="706BC027" w14:textId="77777777" w:rsidTr="00DF3C16">
        <w:trPr>
          <w:trHeight w:val="300"/>
        </w:trPr>
        <w:tc>
          <w:tcPr>
            <w:tcW w:w="2977" w:type="dxa"/>
            <w:gridSpan w:val="2"/>
            <w:vMerge w:val="restart"/>
            <w:shd w:val="clear" w:color="auto" w:fill="F5F1E9"/>
            <w:hideMark/>
          </w:tcPr>
          <w:p w14:paraId="706BC022" w14:textId="77777777" w:rsidR="009C2EEA" w:rsidRPr="00D40F2D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D40F2D">
              <w:rPr>
                <w:rFonts w:ascii="GothamBook" w:hAnsi="GothamBook"/>
                <w:b/>
                <w:bCs/>
                <w:iCs/>
                <w:lang w:val="en-GB"/>
              </w:rPr>
              <w:t xml:space="preserve"> Output (to outcome 1)</w:t>
            </w:r>
          </w:p>
        </w:tc>
        <w:tc>
          <w:tcPr>
            <w:tcW w:w="3402" w:type="dxa"/>
            <w:vMerge w:val="restart"/>
            <w:shd w:val="clear" w:color="auto" w:fill="F5F1E9"/>
            <w:hideMark/>
          </w:tcPr>
          <w:p w14:paraId="706BC023" w14:textId="77777777" w:rsidR="009C2EEA" w:rsidRPr="00D40F2D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D40F2D">
              <w:rPr>
                <w:rFonts w:ascii="GothamBook" w:hAnsi="GothamBook"/>
                <w:b/>
                <w:bCs/>
                <w:iCs/>
                <w:lang w:val="en-GB"/>
              </w:rPr>
              <w:t>Output indicator</w:t>
            </w:r>
          </w:p>
        </w:tc>
        <w:tc>
          <w:tcPr>
            <w:tcW w:w="2268" w:type="dxa"/>
            <w:shd w:val="clear" w:color="auto" w:fill="F5F1E9"/>
            <w:hideMark/>
          </w:tcPr>
          <w:p w14:paraId="706BC024" w14:textId="77777777" w:rsidR="009C2EEA" w:rsidRPr="00D40F2D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D40F2D">
              <w:rPr>
                <w:rFonts w:ascii="GothamBook" w:hAnsi="GothamBook"/>
                <w:b/>
                <w:bCs/>
                <w:iCs/>
                <w:lang w:val="en-GB"/>
              </w:rPr>
              <w:t>Baseline</w:t>
            </w:r>
          </w:p>
        </w:tc>
        <w:tc>
          <w:tcPr>
            <w:tcW w:w="2693" w:type="dxa"/>
            <w:shd w:val="clear" w:color="auto" w:fill="F5F1E9"/>
            <w:hideMark/>
          </w:tcPr>
          <w:p w14:paraId="706BC025" w14:textId="77777777" w:rsidR="009C2EEA" w:rsidRPr="00D40F2D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D40F2D">
              <w:rPr>
                <w:rFonts w:ascii="GothamBook" w:hAnsi="GothamBook"/>
                <w:b/>
                <w:bCs/>
                <w:iCs/>
                <w:lang w:val="en-GB"/>
              </w:rPr>
              <w:t>Target</w:t>
            </w:r>
          </w:p>
        </w:tc>
        <w:tc>
          <w:tcPr>
            <w:tcW w:w="3119" w:type="dxa"/>
            <w:vMerge w:val="restart"/>
            <w:shd w:val="clear" w:color="auto" w:fill="F5F1E9"/>
            <w:hideMark/>
          </w:tcPr>
          <w:p w14:paraId="706BC026" w14:textId="77777777" w:rsidR="009C2EEA" w:rsidRPr="00D40F2D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D40F2D">
              <w:rPr>
                <w:rFonts w:ascii="GothamBook" w:hAnsi="GothamBook"/>
                <w:b/>
                <w:bCs/>
                <w:iCs/>
                <w:lang w:val="en-GB"/>
              </w:rPr>
              <w:t>Assumptions and risks</w:t>
            </w:r>
          </w:p>
        </w:tc>
      </w:tr>
      <w:tr w:rsidR="009C2EEA" w:rsidRPr="00D40F2D" w14:paraId="706BC02D" w14:textId="77777777" w:rsidTr="00DF3C16">
        <w:trPr>
          <w:trHeight w:val="300"/>
        </w:trPr>
        <w:tc>
          <w:tcPr>
            <w:tcW w:w="2977" w:type="dxa"/>
            <w:gridSpan w:val="2"/>
            <w:vMerge/>
            <w:shd w:val="clear" w:color="auto" w:fill="F5F1E9"/>
            <w:hideMark/>
          </w:tcPr>
          <w:p w14:paraId="706BC028" w14:textId="77777777" w:rsidR="009C2EEA" w:rsidRPr="00D40F2D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</w:p>
        </w:tc>
        <w:tc>
          <w:tcPr>
            <w:tcW w:w="3402" w:type="dxa"/>
            <w:vMerge/>
            <w:shd w:val="clear" w:color="auto" w:fill="F5F1E9"/>
            <w:hideMark/>
          </w:tcPr>
          <w:p w14:paraId="706BC029" w14:textId="77777777" w:rsidR="009C2EEA" w:rsidRPr="00D40F2D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</w:p>
        </w:tc>
        <w:tc>
          <w:tcPr>
            <w:tcW w:w="2268" w:type="dxa"/>
            <w:shd w:val="clear" w:color="auto" w:fill="F5F1E9"/>
            <w:hideMark/>
          </w:tcPr>
          <w:p w14:paraId="41EDBFFD" w14:textId="77777777" w:rsidR="009C2EEA" w:rsidRDefault="009C2EEA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[year]</w:t>
            </w:r>
          </w:p>
          <w:p w14:paraId="520EF057" w14:textId="77777777" w:rsidR="00F263EC" w:rsidRDefault="00F263EC" w:rsidP="00F263EC">
            <w:pPr>
              <w:rPr>
                <w:rFonts w:ascii="GothamBook" w:hAnsi="GothamBook"/>
                <w:iCs/>
                <w:lang w:val="en-GB"/>
              </w:rPr>
            </w:pPr>
          </w:p>
          <w:p w14:paraId="706BC02A" w14:textId="58EB32F6" w:rsidR="00F263EC" w:rsidRPr="00F263EC" w:rsidRDefault="00F263EC" w:rsidP="00F263EC">
            <w:pPr>
              <w:jc w:val="center"/>
              <w:rPr>
                <w:rFonts w:ascii="GothamBook" w:hAnsi="GothamBook"/>
                <w:lang w:val="en-GB"/>
              </w:rPr>
            </w:pPr>
          </w:p>
        </w:tc>
        <w:tc>
          <w:tcPr>
            <w:tcW w:w="2693" w:type="dxa"/>
            <w:shd w:val="clear" w:color="auto" w:fill="F5F1E9"/>
            <w:hideMark/>
          </w:tcPr>
          <w:p w14:paraId="706BC02B" w14:textId="77777777" w:rsidR="009C2EEA" w:rsidRPr="00D40F2D" w:rsidRDefault="009C2EEA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  <w:r w:rsidR="00661399" w:rsidRPr="00D40F2D">
              <w:rPr>
                <w:rFonts w:ascii="GothamBook" w:hAnsi="GothamBook"/>
                <w:iCs/>
                <w:lang w:val="en-GB"/>
              </w:rPr>
              <w:t>[year]</w:t>
            </w:r>
          </w:p>
        </w:tc>
        <w:tc>
          <w:tcPr>
            <w:tcW w:w="3119" w:type="dxa"/>
            <w:vMerge/>
            <w:shd w:val="clear" w:color="auto" w:fill="F5F1E9"/>
            <w:hideMark/>
          </w:tcPr>
          <w:p w14:paraId="706BC02C" w14:textId="77777777" w:rsidR="009C2EEA" w:rsidRPr="00D40F2D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</w:p>
        </w:tc>
      </w:tr>
      <w:tr w:rsidR="00661399" w:rsidRPr="00D40F2D" w14:paraId="706BC034" w14:textId="77777777" w:rsidTr="009C2EEA">
        <w:trPr>
          <w:trHeight w:val="555"/>
        </w:trPr>
        <w:tc>
          <w:tcPr>
            <w:tcW w:w="617" w:type="dxa"/>
            <w:vMerge w:val="restart"/>
            <w:noWrap/>
            <w:hideMark/>
          </w:tcPr>
          <w:p w14:paraId="706BC02E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lastRenderedPageBreak/>
              <w:t>1.1</w:t>
            </w:r>
          </w:p>
        </w:tc>
        <w:tc>
          <w:tcPr>
            <w:tcW w:w="2360" w:type="dxa"/>
            <w:vMerge w:val="restart"/>
            <w:hideMark/>
          </w:tcPr>
          <w:p w14:paraId="706BC02F" w14:textId="76AED3CF" w:rsidR="00661399" w:rsidRPr="00D40F2D" w:rsidRDefault="00661399" w:rsidP="00947712">
            <w:pPr>
              <w:spacing w:after="36" w:line="238" w:lineRule="auto"/>
              <w:ind w:right="1412"/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 w:val="restart"/>
            <w:hideMark/>
          </w:tcPr>
          <w:p w14:paraId="0E2EF183" w14:textId="2F646E71" w:rsidR="00F24B5A" w:rsidRPr="00D40F2D" w:rsidRDefault="00F24B5A" w:rsidP="00947712">
            <w:pPr>
              <w:spacing w:after="26" w:line="237" w:lineRule="auto"/>
              <w:rPr>
                <w:rFonts w:ascii="GothamBook" w:hAnsi="GothamBook"/>
              </w:rPr>
            </w:pPr>
            <w:r w:rsidRPr="00D40F2D">
              <w:rPr>
                <w:rFonts w:ascii="GothamBook" w:hAnsi="GothamBook"/>
              </w:rPr>
              <w:t xml:space="preserve"> </w:t>
            </w:r>
          </w:p>
          <w:p w14:paraId="706BC030" w14:textId="39F3E29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268" w:type="dxa"/>
            <w:hideMark/>
          </w:tcPr>
          <w:p w14:paraId="706BC031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693" w:type="dxa"/>
            <w:hideMark/>
          </w:tcPr>
          <w:p w14:paraId="706BC032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3119" w:type="dxa"/>
            <w:vMerge w:val="restart"/>
            <w:hideMark/>
          </w:tcPr>
          <w:p w14:paraId="706BC033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</w:tr>
      <w:tr w:rsidR="00661399" w:rsidRPr="00D40F2D" w14:paraId="706BC03A" w14:textId="77777777" w:rsidTr="00DF3C16">
        <w:trPr>
          <w:trHeight w:val="315"/>
        </w:trPr>
        <w:tc>
          <w:tcPr>
            <w:tcW w:w="617" w:type="dxa"/>
            <w:vMerge/>
            <w:hideMark/>
          </w:tcPr>
          <w:p w14:paraId="706BC035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06BC036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  <w:hideMark/>
          </w:tcPr>
          <w:p w14:paraId="706BC037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F5F1E9"/>
            <w:hideMark/>
          </w:tcPr>
          <w:p w14:paraId="706BC038" w14:textId="77777777" w:rsidR="00661399" w:rsidRPr="00D40F2D" w:rsidRDefault="00661399" w:rsidP="00661399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Source:  </w:t>
            </w:r>
          </w:p>
        </w:tc>
        <w:tc>
          <w:tcPr>
            <w:tcW w:w="3119" w:type="dxa"/>
            <w:vMerge/>
            <w:hideMark/>
          </w:tcPr>
          <w:p w14:paraId="706BC039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</w:tr>
      <w:tr w:rsidR="00661399" w:rsidRPr="00D40F2D" w14:paraId="706BC041" w14:textId="77777777" w:rsidTr="009C2EEA">
        <w:trPr>
          <w:trHeight w:val="645"/>
        </w:trPr>
        <w:tc>
          <w:tcPr>
            <w:tcW w:w="617" w:type="dxa"/>
            <w:vMerge/>
            <w:hideMark/>
          </w:tcPr>
          <w:p w14:paraId="706BC03B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06BC03C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 w:val="restart"/>
            <w:hideMark/>
          </w:tcPr>
          <w:p w14:paraId="706BC03D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268" w:type="dxa"/>
            <w:hideMark/>
          </w:tcPr>
          <w:p w14:paraId="706BC03E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693" w:type="dxa"/>
            <w:hideMark/>
          </w:tcPr>
          <w:p w14:paraId="706BC03F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3119" w:type="dxa"/>
            <w:vMerge/>
            <w:hideMark/>
          </w:tcPr>
          <w:p w14:paraId="706BC040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</w:tr>
      <w:tr w:rsidR="00661399" w:rsidRPr="00D40F2D" w14:paraId="706BC047" w14:textId="77777777" w:rsidTr="00DF3C16">
        <w:trPr>
          <w:trHeight w:val="300"/>
        </w:trPr>
        <w:tc>
          <w:tcPr>
            <w:tcW w:w="617" w:type="dxa"/>
            <w:vMerge/>
            <w:hideMark/>
          </w:tcPr>
          <w:p w14:paraId="706BC042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06BC043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  <w:hideMark/>
          </w:tcPr>
          <w:p w14:paraId="706BC044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F5F1E9"/>
            <w:hideMark/>
          </w:tcPr>
          <w:p w14:paraId="706BC045" w14:textId="77777777" w:rsidR="00661399" w:rsidRPr="00D40F2D" w:rsidRDefault="00661399" w:rsidP="00661399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Source: </w:t>
            </w:r>
          </w:p>
        </w:tc>
        <w:tc>
          <w:tcPr>
            <w:tcW w:w="3119" w:type="dxa"/>
            <w:vMerge/>
            <w:hideMark/>
          </w:tcPr>
          <w:p w14:paraId="706BC046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</w:tr>
      <w:tr w:rsidR="00661399" w:rsidRPr="00D40F2D" w14:paraId="706BC04E" w14:textId="77777777" w:rsidTr="009C2EEA">
        <w:trPr>
          <w:trHeight w:val="630"/>
        </w:trPr>
        <w:tc>
          <w:tcPr>
            <w:tcW w:w="617" w:type="dxa"/>
            <w:vMerge w:val="restart"/>
            <w:noWrap/>
            <w:hideMark/>
          </w:tcPr>
          <w:p w14:paraId="706BC048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1.2</w:t>
            </w:r>
          </w:p>
        </w:tc>
        <w:tc>
          <w:tcPr>
            <w:tcW w:w="2360" w:type="dxa"/>
            <w:vMerge w:val="restart"/>
            <w:hideMark/>
          </w:tcPr>
          <w:p w14:paraId="706BC049" w14:textId="4E6F943F" w:rsidR="00661399" w:rsidRPr="00D40F2D" w:rsidRDefault="00661399" w:rsidP="00947712">
            <w:pPr>
              <w:spacing w:after="4" w:line="248" w:lineRule="auto"/>
              <w:ind w:right="1431"/>
              <w:jc w:val="both"/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 w:val="restart"/>
            <w:hideMark/>
          </w:tcPr>
          <w:p w14:paraId="706BC04A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268" w:type="dxa"/>
            <w:hideMark/>
          </w:tcPr>
          <w:p w14:paraId="706BC04B" w14:textId="77777777" w:rsidR="00661399" w:rsidRPr="00D40F2D" w:rsidRDefault="00661399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D40F2D">
              <w:rPr>
                <w:rFonts w:ascii="GothamBook" w:hAnsi="GothamBook"/>
                <w:b/>
                <w:bCs/>
                <w:iCs/>
                <w:lang w:val="en-GB"/>
              </w:rPr>
              <w:t> </w:t>
            </w:r>
          </w:p>
        </w:tc>
        <w:tc>
          <w:tcPr>
            <w:tcW w:w="2693" w:type="dxa"/>
            <w:hideMark/>
          </w:tcPr>
          <w:p w14:paraId="706BC04C" w14:textId="77777777" w:rsidR="00661399" w:rsidRPr="00D40F2D" w:rsidRDefault="00661399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D40F2D">
              <w:rPr>
                <w:rFonts w:ascii="GothamBook" w:hAnsi="GothamBook"/>
                <w:b/>
                <w:bCs/>
                <w:iCs/>
                <w:lang w:val="en-GB"/>
              </w:rPr>
              <w:t> </w:t>
            </w:r>
          </w:p>
        </w:tc>
        <w:tc>
          <w:tcPr>
            <w:tcW w:w="3119" w:type="dxa"/>
            <w:vMerge w:val="restart"/>
            <w:hideMark/>
          </w:tcPr>
          <w:p w14:paraId="706BC04D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</w:tr>
      <w:tr w:rsidR="00661399" w:rsidRPr="00D40F2D" w14:paraId="706BC054" w14:textId="77777777" w:rsidTr="00DF3C16">
        <w:trPr>
          <w:trHeight w:val="300"/>
        </w:trPr>
        <w:tc>
          <w:tcPr>
            <w:tcW w:w="617" w:type="dxa"/>
            <w:vMerge/>
            <w:hideMark/>
          </w:tcPr>
          <w:p w14:paraId="706BC04F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06BC050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  <w:hideMark/>
          </w:tcPr>
          <w:p w14:paraId="706BC051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F5F1E9"/>
            <w:hideMark/>
          </w:tcPr>
          <w:p w14:paraId="706BC052" w14:textId="77777777" w:rsidR="00661399" w:rsidRPr="00D40F2D" w:rsidRDefault="00661399" w:rsidP="00661399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Source:</w:t>
            </w:r>
          </w:p>
        </w:tc>
        <w:tc>
          <w:tcPr>
            <w:tcW w:w="3119" w:type="dxa"/>
            <w:vMerge/>
            <w:hideMark/>
          </w:tcPr>
          <w:p w14:paraId="706BC053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</w:tr>
      <w:tr w:rsidR="00661399" w:rsidRPr="00D40F2D" w14:paraId="706BC05B" w14:textId="77777777" w:rsidTr="009C2EEA">
        <w:trPr>
          <w:trHeight w:val="630"/>
        </w:trPr>
        <w:tc>
          <w:tcPr>
            <w:tcW w:w="617" w:type="dxa"/>
            <w:vMerge/>
            <w:hideMark/>
          </w:tcPr>
          <w:p w14:paraId="706BC055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06BC056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 w:val="restart"/>
            <w:hideMark/>
          </w:tcPr>
          <w:p w14:paraId="706BC057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268" w:type="dxa"/>
            <w:hideMark/>
          </w:tcPr>
          <w:p w14:paraId="706BC058" w14:textId="77777777" w:rsidR="00661399" w:rsidRPr="00D40F2D" w:rsidRDefault="00661399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D40F2D">
              <w:rPr>
                <w:rFonts w:ascii="GothamBook" w:hAnsi="GothamBook"/>
                <w:b/>
                <w:bCs/>
                <w:iCs/>
                <w:lang w:val="en-GB"/>
              </w:rPr>
              <w:t> </w:t>
            </w:r>
          </w:p>
        </w:tc>
        <w:tc>
          <w:tcPr>
            <w:tcW w:w="2693" w:type="dxa"/>
            <w:hideMark/>
          </w:tcPr>
          <w:p w14:paraId="706BC059" w14:textId="77777777" w:rsidR="00661399" w:rsidRPr="00D40F2D" w:rsidRDefault="00661399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D40F2D">
              <w:rPr>
                <w:rFonts w:ascii="GothamBook" w:hAnsi="GothamBook"/>
                <w:b/>
                <w:bCs/>
                <w:iCs/>
                <w:lang w:val="en-GB"/>
              </w:rPr>
              <w:t> </w:t>
            </w:r>
          </w:p>
        </w:tc>
        <w:tc>
          <w:tcPr>
            <w:tcW w:w="3119" w:type="dxa"/>
            <w:vMerge/>
            <w:hideMark/>
          </w:tcPr>
          <w:p w14:paraId="706BC05A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</w:tr>
      <w:tr w:rsidR="00661399" w:rsidRPr="00D40F2D" w14:paraId="706BC061" w14:textId="77777777" w:rsidTr="00DF3C16">
        <w:trPr>
          <w:trHeight w:val="300"/>
        </w:trPr>
        <w:tc>
          <w:tcPr>
            <w:tcW w:w="617" w:type="dxa"/>
            <w:vMerge/>
            <w:hideMark/>
          </w:tcPr>
          <w:p w14:paraId="706BC05C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06BC05D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  <w:hideMark/>
          </w:tcPr>
          <w:p w14:paraId="706BC05E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F5F1E9"/>
            <w:hideMark/>
          </w:tcPr>
          <w:p w14:paraId="706BC05F" w14:textId="77777777" w:rsidR="00661399" w:rsidRPr="00D40F2D" w:rsidRDefault="00661399" w:rsidP="00661399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Source:</w:t>
            </w:r>
          </w:p>
        </w:tc>
        <w:tc>
          <w:tcPr>
            <w:tcW w:w="3119" w:type="dxa"/>
            <w:vMerge/>
            <w:hideMark/>
          </w:tcPr>
          <w:p w14:paraId="706BC060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</w:tr>
      <w:tr w:rsidR="00661399" w:rsidRPr="00D40F2D" w14:paraId="706BC068" w14:textId="77777777" w:rsidTr="009C2EEA">
        <w:trPr>
          <w:trHeight w:val="615"/>
        </w:trPr>
        <w:tc>
          <w:tcPr>
            <w:tcW w:w="617" w:type="dxa"/>
            <w:vMerge w:val="restart"/>
            <w:noWrap/>
            <w:hideMark/>
          </w:tcPr>
          <w:p w14:paraId="706BC062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1.3</w:t>
            </w:r>
          </w:p>
        </w:tc>
        <w:tc>
          <w:tcPr>
            <w:tcW w:w="2360" w:type="dxa"/>
            <w:vMerge w:val="restart"/>
            <w:hideMark/>
          </w:tcPr>
          <w:p w14:paraId="706BC063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3402" w:type="dxa"/>
            <w:vMerge w:val="restart"/>
            <w:hideMark/>
          </w:tcPr>
          <w:p w14:paraId="706BC064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268" w:type="dxa"/>
            <w:hideMark/>
          </w:tcPr>
          <w:p w14:paraId="706BC065" w14:textId="77777777" w:rsidR="00661399" w:rsidRPr="00D40F2D" w:rsidRDefault="00661399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D40F2D">
              <w:rPr>
                <w:rFonts w:ascii="GothamBook" w:hAnsi="GothamBook"/>
                <w:b/>
                <w:bCs/>
                <w:iCs/>
                <w:lang w:val="en-GB"/>
              </w:rPr>
              <w:t> </w:t>
            </w:r>
          </w:p>
        </w:tc>
        <w:tc>
          <w:tcPr>
            <w:tcW w:w="2693" w:type="dxa"/>
            <w:hideMark/>
          </w:tcPr>
          <w:p w14:paraId="706BC066" w14:textId="77777777" w:rsidR="00661399" w:rsidRPr="00D40F2D" w:rsidRDefault="00661399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D40F2D">
              <w:rPr>
                <w:rFonts w:ascii="GothamBook" w:hAnsi="GothamBook"/>
                <w:b/>
                <w:bCs/>
                <w:iCs/>
                <w:lang w:val="en-GB"/>
              </w:rPr>
              <w:t> </w:t>
            </w:r>
          </w:p>
        </w:tc>
        <w:tc>
          <w:tcPr>
            <w:tcW w:w="3119" w:type="dxa"/>
            <w:vMerge w:val="restart"/>
            <w:hideMark/>
          </w:tcPr>
          <w:p w14:paraId="706BC067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</w:tr>
      <w:tr w:rsidR="00661399" w:rsidRPr="00D40F2D" w14:paraId="706BC06E" w14:textId="77777777" w:rsidTr="00DF3C16">
        <w:trPr>
          <w:trHeight w:val="300"/>
        </w:trPr>
        <w:tc>
          <w:tcPr>
            <w:tcW w:w="617" w:type="dxa"/>
            <w:vMerge/>
            <w:hideMark/>
          </w:tcPr>
          <w:p w14:paraId="706BC069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06BC06A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  <w:hideMark/>
          </w:tcPr>
          <w:p w14:paraId="706BC06B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F5F1E9"/>
            <w:hideMark/>
          </w:tcPr>
          <w:p w14:paraId="706BC06C" w14:textId="77777777" w:rsidR="00661399" w:rsidRPr="00D40F2D" w:rsidRDefault="00661399" w:rsidP="00661399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Source: </w:t>
            </w:r>
          </w:p>
        </w:tc>
        <w:tc>
          <w:tcPr>
            <w:tcW w:w="3119" w:type="dxa"/>
            <w:vMerge/>
            <w:hideMark/>
          </w:tcPr>
          <w:p w14:paraId="706BC06D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</w:tr>
      <w:tr w:rsidR="00661399" w:rsidRPr="00D40F2D" w14:paraId="706BC075" w14:textId="77777777" w:rsidTr="009C2EEA">
        <w:trPr>
          <w:trHeight w:val="600"/>
        </w:trPr>
        <w:tc>
          <w:tcPr>
            <w:tcW w:w="617" w:type="dxa"/>
            <w:vMerge/>
            <w:hideMark/>
          </w:tcPr>
          <w:p w14:paraId="706BC06F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06BC070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 w:val="restart"/>
            <w:hideMark/>
          </w:tcPr>
          <w:p w14:paraId="706BC071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268" w:type="dxa"/>
            <w:hideMark/>
          </w:tcPr>
          <w:p w14:paraId="706BC072" w14:textId="77777777" w:rsidR="00661399" w:rsidRPr="00D40F2D" w:rsidRDefault="00661399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D40F2D">
              <w:rPr>
                <w:rFonts w:ascii="GothamBook" w:hAnsi="GothamBook"/>
                <w:b/>
                <w:bCs/>
                <w:iCs/>
                <w:lang w:val="en-GB"/>
              </w:rPr>
              <w:t> </w:t>
            </w:r>
          </w:p>
        </w:tc>
        <w:tc>
          <w:tcPr>
            <w:tcW w:w="2693" w:type="dxa"/>
            <w:hideMark/>
          </w:tcPr>
          <w:p w14:paraId="706BC073" w14:textId="77777777" w:rsidR="00661399" w:rsidRPr="00D40F2D" w:rsidRDefault="00661399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D40F2D">
              <w:rPr>
                <w:rFonts w:ascii="GothamBook" w:hAnsi="GothamBook"/>
                <w:b/>
                <w:bCs/>
                <w:iCs/>
                <w:lang w:val="en-GB"/>
              </w:rPr>
              <w:t> </w:t>
            </w:r>
          </w:p>
        </w:tc>
        <w:tc>
          <w:tcPr>
            <w:tcW w:w="3119" w:type="dxa"/>
            <w:vMerge/>
            <w:hideMark/>
          </w:tcPr>
          <w:p w14:paraId="706BC074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</w:tr>
      <w:tr w:rsidR="00661399" w:rsidRPr="00D40F2D" w14:paraId="706BC07B" w14:textId="77777777" w:rsidTr="00DF3C16">
        <w:trPr>
          <w:trHeight w:val="315"/>
        </w:trPr>
        <w:tc>
          <w:tcPr>
            <w:tcW w:w="617" w:type="dxa"/>
            <w:vMerge/>
            <w:hideMark/>
          </w:tcPr>
          <w:p w14:paraId="706BC076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06BC077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  <w:hideMark/>
          </w:tcPr>
          <w:p w14:paraId="706BC078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F5F1E9"/>
            <w:hideMark/>
          </w:tcPr>
          <w:p w14:paraId="706BC079" w14:textId="77777777" w:rsidR="00661399" w:rsidRPr="00D40F2D" w:rsidRDefault="00661399" w:rsidP="00661399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Source: </w:t>
            </w:r>
          </w:p>
        </w:tc>
        <w:tc>
          <w:tcPr>
            <w:tcW w:w="3119" w:type="dxa"/>
            <w:vMerge/>
            <w:hideMark/>
          </w:tcPr>
          <w:p w14:paraId="706BC07A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</w:tr>
      <w:tr w:rsidR="009C2EEA" w:rsidRPr="00D40F2D" w14:paraId="706BC07D" w14:textId="77777777" w:rsidTr="009C2EEA">
        <w:trPr>
          <w:trHeight w:val="480"/>
        </w:trPr>
        <w:tc>
          <w:tcPr>
            <w:tcW w:w="14459" w:type="dxa"/>
            <w:gridSpan w:val="6"/>
            <w:noWrap/>
            <w:hideMark/>
          </w:tcPr>
          <w:p w14:paraId="706BC07C" w14:textId="77777777" w:rsidR="009C2EEA" w:rsidRPr="00D40F2D" w:rsidRDefault="009C2EEA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</w:tr>
      <w:tr w:rsidR="009C2EEA" w:rsidRPr="00D40F2D" w14:paraId="706BC083" w14:textId="77777777" w:rsidTr="00DF3C16">
        <w:trPr>
          <w:trHeight w:val="300"/>
        </w:trPr>
        <w:tc>
          <w:tcPr>
            <w:tcW w:w="2977" w:type="dxa"/>
            <w:gridSpan w:val="2"/>
            <w:vMerge w:val="restart"/>
            <w:shd w:val="clear" w:color="auto" w:fill="F5F1E9"/>
            <w:hideMark/>
          </w:tcPr>
          <w:p w14:paraId="706BC07E" w14:textId="77777777" w:rsidR="009C2EEA" w:rsidRPr="00D40F2D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D40F2D">
              <w:rPr>
                <w:rFonts w:ascii="GothamBook" w:hAnsi="GothamBook"/>
                <w:b/>
                <w:bCs/>
                <w:iCs/>
                <w:lang w:val="en-GB"/>
              </w:rPr>
              <w:t xml:space="preserve"> Outcome 2</w:t>
            </w:r>
          </w:p>
        </w:tc>
        <w:tc>
          <w:tcPr>
            <w:tcW w:w="3402" w:type="dxa"/>
            <w:vMerge w:val="restart"/>
            <w:shd w:val="clear" w:color="auto" w:fill="F5F1E9"/>
            <w:hideMark/>
          </w:tcPr>
          <w:p w14:paraId="706BC07F" w14:textId="77777777" w:rsidR="009C2EEA" w:rsidRPr="00D40F2D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D40F2D">
              <w:rPr>
                <w:rFonts w:ascii="GothamBook" w:hAnsi="GothamBook"/>
                <w:b/>
                <w:bCs/>
                <w:iCs/>
                <w:lang w:val="en-GB"/>
              </w:rPr>
              <w:t xml:space="preserve">Outcome indicator </w:t>
            </w:r>
          </w:p>
        </w:tc>
        <w:tc>
          <w:tcPr>
            <w:tcW w:w="2268" w:type="dxa"/>
            <w:shd w:val="clear" w:color="auto" w:fill="F5F1E9"/>
            <w:hideMark/>
          </w:tcPr>
          <w:p w14:paraId="706BC080" w14:textId="77777777" w:rsidR="009C2EEA" w:rsidRPr="00D40F2D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D40F2D">
              <w:rPr>
                <w:rFonts w:ascii="GothamBook" w:hAnsi="GothamBook"/>
                <w:b/>
                <w:bCs/>
                <w:iCs/>
                <w:lang w:val="en-GB"/>
              </w:rPr>
              <w:t>Baseline</w:t>
            </w:r>
          </w:p>
        </w:tc>
        <w:tc>
          <w:tcPr>
            <w:tcW w:w="2693" w:type="dxa"/>
            <w:shd w:val="clear" w:color="auto" w:fill="F5F1E9"/>
            <w:hideMark/>
          </w:tcPr>
          <w:p w14:paraId="706BC081" w14:textId="77777777" w:rsidR="009C2EEA" w:rsidRPr="00D40F2D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D40F2D">
              <w:rPr>
                <w:rFonts w:ascii="GothamBook" w:hAnsi="GothamBook"/>
                <w:b/>
                <w:bCs/>
                <w:iCs/>
                <w:lang w:val="en-GB"/>
              </w:rPr>
              <w:t>Target</w:t>
            </w:r>
          </w:p>
        </w:tc>
        <w:tc>
          <w:tcPr>
            <w:tcW w:w="3119" w:type="dxa"/>
            <w:vMerge w:val="restart"/>
            <w:shd w:val="clear" w:color="auto" w:fill="F5F1E9"/>
            <w:hideMark/>
          </w:tcPr>
          <w:p w14:paraId="706BC082" w14:textId="77777777" w:rsidR="009C2EEA" w:rsidRPr="00D40F2D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D40F2D">
              <w:rPr>
                <w:rFonts w:ascii="GothamBook" w:hAnsi="GothamBook"/>
                <w:b/>
                <w:bCs/>
                <w:iCs/>
                <w:lang w:val="en-GB"/>
              </w:rPr>
              <w:t>Assumptions and risks</w:t>
            </w:r>
          </w:p>
        </w:tc>
      </w:tr>
      <w:tr w:rsidR="009C2EEA" w:rsidRPr="00D40F2D" w14:paraId="706BC089" w14:textId="77777777" w:rsidTr="00DF3C16">
        <w:trPr>
          <w:trHeight w:val="315"/>
        </w:trPr>
        <w:tc>
          <w:tcPr>
            <w:tcW w:w="2977" w:type="dxa"/>
            <w:gridSpan w:val="2"/>
            <w:vMerge/>
            <w:shd w:val="clear" w:color="auto" w:fill="F5F1E9"/>
            <w:hideMark/>
          </w:tcPr>
          <w:p w14:paraId="706BC084" w14:textId="77777777" w:rsidR="009C2EEA" w:rsidRPr="00D40F2D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</w:p>
        </w:tc>
        <w:tc>
          <w:tcPr>
            <w:tcW w:w="3402" w:type="dxa"/>
            <w:vMerge/>
            <w:shd w:val="clear" w:color="auto" w:fill="F5F1E9"/>
            <w:hideMark/>
          </w:tcPr>
          <w:p w14:paraId="706BC085" w14:textId="77777777" w:rsidR="009C2EEA" w:rsidRPr="00D40F2D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</w:p>
        </w:tc>
        <w:tc>
          <w:tcPr>
            <w:tcW w:w="2268" w:type="dxa"/>
            <w:shd w:val="clear" w:color="auto" w:fill="F5F1E9"/>
            <w:hideMark/>
          </w:tcPr>
          <w:p w14:paraId="706BC086" w14:textId="77777777" w:rsidR="009C2EEA" w:rsidRPr="00D40F2D" w:rsidRDefault="009C2EEA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[year]</w:t>
            </w:r>
          </w:p>
        </w:tc>
        <w:tc>
          <w:tcPr>
            <w:tcW w:w="2693" w:type="dxa"/>
            <w:shd w:val="clear" w:color="auto" w:fill="F5F1E9"/>
            <w:hideMark/>
          </w:tcPr>
          <w:p w14:paraId="706BC087" w14:textId="77777777" w:rsidR="009C2EEA" w:rsidRPr="00D40F2D" w:rsidRDefault="009C2EEA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[year]</w:t>
            </w:r>
          </w:p>
        </w:tc>
        <w:tc>
          <w:tcPr>
            <w:tcW w:w="3119" w:type="dxa"/>
            <w:vMerge/>
            <w:shd w:val="clear" w:color="auto" w:fill="F5F1E9"/>
            <w:hideMark/>
          </w:tcPr>
          <w:p w14:paraId="706BC088" w14:textId="77777777" w:rsidR="009C2EEA" w:rsidRPr="00D40F2D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</w:p>
        </w:tc>
      </w:tr>
      <w:tr w:rsidR="00661399" w:rsidRPr="00D40F2D" w14:paraId="706BC090" w14:textId="77777777" w:rsidTr="009C2EEA">
        <w:trPr>
          <w:trHeight w:val="690"/>
        </w:trPr>
        <w:tc>
          <w:tcPr>
            <w:tcW w:w="617" w:type="dxa"/>
            <w:vMerge w:val="restart"/>
            <w:noWrap/>
            <w:hideMark/>
          </w:tcPr>
          <w:p w14:paraId="706BC08A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2</w:t>
            </w:r>
          </w:p>
        </w:tc>
        <w:tc>
          <w:tcPr>
            <w:tcW w:w="2360" w:type="dxa"/>
            <w:vMerge w:val="restart"/>
            <w:hideMark/>
          </w:tcPr>
          <w:p w14:paraId="706BC08B" w14:textId="37102884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3402" w:type="dxa"/>
            <w:vMerge w:val="restart"/>
            <w:hideMark/>
          </w:tcPr>
          <w:p w14:paraId="706BC08C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268" w:type="dxa"/>
            <w:hideMark/>
          </w:tcPr>
          <w:p w14:paraId="706BC08D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693" w:type="dxa"/>
            <w:hideMark/>
          </w:tcPr>
          <w:p w14:paraId="706BC08E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3119" w:type="dxa"/>
            <w:vMerge w:val="restart"/>
            <w:hideMark/>
          </w:tcPr>
          <w:p w14:paraId="706BC08F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</w:tr>
      <w:tr w:rsidR="00661399" w:rsidRPr="00D40F2D" w14:paraId="706BC096" w14:textId="77777777" w:rsidTr="00DF3C16">
        <w:trPr>
          <w:trHeight w:val="345"/>
        </w:trPr>
        <w:tc>
          <w:tcPr>
            <w:tcW w:w="617" w:type="dxa"/>
            <w:vMerge/>
            <w:hideMark/>
          </w:tcPr>
          <w:p w14:paraId="706BC091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06BC092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  <w:hideMark/>
          </w:tcPr>
          <w:p w14:paraId="706BC093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F5F1E9"/>
            <w:hideMark/>
          </w:tcPr>
          <w:p w14:paraId="706BC094" w14:textId="77777777" w:rsidR="00661399" w:rsidRPr="00D40F2D" w:rsidRDefault="00661399" w:rsidP="00661399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Source: </w:t>
            </w:r>
          </w:p>
        </w:tc>
        <w:tc>
          <w:tcPr>
            <w:tcW w:w="3119" w:type="dxa"/>
            <w:vMerge/>
            <w:hideMark/>
          </w:tcPr>
          <w:p w14:paraId="706BC095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</w:tr>
      <w:tr w:rsidR="00661399" w:rsidRPr="00D40F2D" w14:paraId="706BC09D" w14:textId="77777777" w:rsidTr="009C2EEA">
        <w:trPr>
          <w:trHeight w:val="690"/>
        </w:trPr>
        <w:tc>
          <w:tcPr>
            <w:tcW w:w="617" w:type="dxa"/>
            <w:vMerge/>
            <w:hideMark/>
          </w:tcPr>
          <w:p w14:paraId="706BC097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06BC098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 w:val="restart"/>
            <w:hideMark/>
          </w:tcPr>
          <w:p w14:paraId="706BC099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268" w:type="dxa"/>
            <w:hideMark/>
          </w:tcPr>
          <w:p w14:paraId="4B646601" w14:textId="77777777" w:rsidR="00661399" w:rsidRDefault="00661399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  <w:p w14:paraId="4942E34D" w14:textId="77777777" w:rsidR="001F4FF9" w:rsidRDefault="001F4FF9" w:rsidP="001F4FF9">
            <w:pPr>
              <w:rPr>
                <w:rFonts w:ascii="GothamBook" w:hAnsi="GothamBook"/>
                <w:iCs/>
                <w:lang w:val="en-GB"/>
              </w:rPr>
            </w:pPr>
          </w:p>
          <w:p w14:paraId="706BC09A" w14:textId="65AA170B" w:rsidR="001F4FF9" w:rsidRPr="001F4FF9" w:rsidRDefault="001F4FF9" w:rsidP="001F4FF9">
            <w:pPr>
              <w:jc w:val="center"/>
              <w:rPr>
                <w:rFonts w:ascii="GothamBook" w:hAnsi="GothamBook"/>
                <w:lang w:val="en-GB"/>
              </w:rPr>
            </w:pPr>
          </w:p>
        </w:tc>
        <w:tc>
          <w:tcPr>
            <w:tcW w:w="2693" w:type="dxa"/>
            <w:hideMark/>
          </w:tcPr>
          <w:p w14:paraId="0421EE55" w14:textId="77777777" w:rsidR="00661399" w:rsidRDefault="00661399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  <w:p w14:paraId="14CB3FD5" w14:textId="77777777" w:rsidR="00BF7619" w:rsidRPr="00BF7619" w:rsidRDefault="00BF7619" w:rsidP="00BF7619">
            <w:pPr>
              <w:rPr>
                <w:rFonts w:ascii="GothamBook" w:hAnsi="GothamBook"/>
                <w:lang w:val="en-GB"/>
              </w:rPr>
            </w:pPr>
          </w:p>
          <w:p w14:paraId="706BC09B" w14:textId="24C0D57F" w:rsidR="00BF7619" w:rsidRPr="00BF7619" w:rsidRDefault="00BF7619" w:rsidP="00BF7619">
            <w:pPr>
              <w:jc w:val="center"/>
              <w:rPr>
                <w:rFonts w:ascii="GothamBook" w:hAnsi="GothamBook"/>
                <w:lang w:val="en-GB"/>
              </w:rPr>
            </w:pPr>
          </w:p>
        </w:tc>
        <w:tc>
          <w:tcPr>
            <w:tcW w:w="3119" w:type="dxa"/>
            <w:vMerge/>
            <w:hideMark/>
          </w:tcPr>
          <w:p w14:paraId="706BC09C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</w:tr>
      <w:tr w:rsidR="00661399" w:rsidRPr="00D40F2D" w14:paraId="706BC0A3" w14:textId="77777777" w:rsidTr="00DF3C16">
        <w:trPr>
          <w:trHeight w:val="300"/>
        </w:trPr>
        <w:tc>
          <w:tcPr>
            <w:tcW w:w="617" w:type="dxa"/>
            <w:vMerge/>
            <w:hideMark/>
          </w:tcPr>
          <w:p w14:paraId="706BC09E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06BC09F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  <w:hideMark/>
          </w:tcPr>
          <w:p w14:paraId="706BC0A0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F5F1E9"/>
            <w:hideMark/>
          </w:tcPr>
          <w:p w14:paraId="706BC0A1" w14:textId="77777777" w:rsidR="00661399" w:rsidRPr="00D40F2D" w:rsidRDefault="00661399" w:rsidP="00661399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Source: </w:t>
            </w:r>
          </w:p>
        </w:tc>
        <w:tc>
          <w:tcPr>
            <w:tcW w:w="3119" w:type="dxa"/>
            <w:vMerge/>
            <w:hideMark/>
          </w:tcPr>
          <w:p w14:paraId="706BC0A2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</w:tr>
      <w:tr w:rsidR="009C2EEA" w:rsidRPr="00D40F2D" w14:paraId="706BC0A9" w14:textId="77777777" w:rsidTr="00DF3C16">
        <w:trPr>
          <w:trHeight w:val="300"/>
        </w:trPr>
        <w:tc>
          <w:tcPr>
            <w:tcW w:w="2977" w:type="dxa"/>
            <w:gridSpan w:val="2"/>
            <w:vMerge w:val="restart"/>
            <w:shd w:val="clear" w:color="auto" w:fill="F5F1E9"/>
            <w:hideMark/>
          </w:tcPr>
          <w:p w14:paraId="706BC0A4" w14:textId="77777777" w:rsidR="009C2EEA" w:rsidRPr="00D40F2D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D40F2D">
              <w:rPr>
                <w:rFonts w:ascii="GothamBook" w:hAnsi="GothamBook"/>
                <w:b/>
                <w:bCs/>
                <w:iCs/>
                <w:lang w:val="en-GB"/>
              </w:rPr>
              <w:t xml:space="preserve"> Output (to outcome 2)</w:t>
            </w:r>
          </w:p>
        </w:tc>
        <w:tc>
          <w:tcPr>
            <w:tcW w:w="3402" w:type="dxa"/>
            <w:vMerge w:val="restart"/>
            <w:shd w:val="clear" w:color="auto" w:fill="F5F1E9"/>
            <w:hideMark/>
          </w:tcPr>
          <w:p w14:paraId="706BC0A5" w14:textId="77777777" w:rsidR="009C2EEA" w:rsidRPr="00D40F2D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D40F2D">
              <w:rPr>
                <w:rFonts w:ascii="GothamBook" w:hAnsi="GothamBook"/>
                <w:b/>
                <w:bCs/>
                <w:iCs/>
                <w:lang w:val="en-GB"/>
              </w:rPr>
              <w:t>Output indicator</w:t>
            </w:r>
          </w:p>
        </w:tc>
        <w:tc>
          <w:tcPr>
            <w:tcW w:w="2268" w:type="dxa"/>
            <w:shd w:val="clear" w:color="auto" w:fill="F5F1E9"/>
            <w:hideMark/>
          </w:tcPr>
          <w:p w14:paraId="706BC0A6" w14:textId="77777777" w:rsidR="009C2EEA" w:rsidRPr="00D40F2D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D40F2D">
              <w:rPr>
                <w:rFonts w:ascii="GothamBook" w:hAnsi="GothamBook"/>
                <w:b/>
                <w:bCs/>
                <w:iCs/>
                <w:lang w:val="en-GB"/>
              </w:rPr>
              <w:t>Baseline</w:t>
            </w:r>
          </w:p>
        </w:tc>
        <w:tc>
          <w:tcPr>
            <w:tcW w:w="2693" w:type="dxa"/>
            <w:shd w:val="clear" w:color="auto" w:fill="F5F1E9"/>
            <w:hideMark/>
          </w:tcPr>
          <w:p w14:paraId="706BC0A7" w14:textId="77777777" w:rsidR="009C2EEA" w:rsidRPr="00D40F2D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D40F2D">
              <w:rPr>
                <w:rFonts w:ascii="GothamBook" w:hAnsi="GothamBook"/>
                <w:b/>
                <w:bCs/>
                <w:iCs/>
                <w:lang w:val="en-GB"/>
              </w:rPr>
              <w:t>Target</w:t>
            </w:r>
          </w:p>
        </w:tc>
        <w:tc>
          <w:tcPr>
            <w:tcW w:w="3119" w:type="dxa"/>
            <w:vMerge w:val="restart"/>
            <w:shd w:val="clear" w:color="auto" w:fill="F5F1E9"/>
            <w:hideMark/>
          </w:tcPr>
          <w:p w14:paraId="706BC0A8" w14:textId="77777777" w:rsidR="009C2EEA" w:rsidRPr="00D40F2D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D40F2D">
              <w:rPr>
                <w:rFonts w:ascii="GothamBook" w:hAnsi="GothamBook"/>
                <w:b/>
                <w:bCs/>
                <w:iCs/>
                <w:lang w:val="en-GB"/>
              </w:rPr>
              <w:t>Assumptions and risks</w:t>
            </w:r>
          </w:p>
        </w:tc>
      </w:tr>
      <w:tr w:rsidR="009C2EEA" w:rsidRPr="00D40F2D" w14:paraId="706BC0AF" w14:textId="77777777" w:rsidTr="00DF3C16">
        <w:trPr>
          <w:trHeight w:val="300"/>
        </w:trPr>
        <w:tc>
          <w:tcPr>
            <w:tcW w:w="2977" w:type="dxa"/>
            <w:gridSpan w:val="2"/>
            <w:vMerge/>
            <w:shd w:val="clear" w:color="auto" w:fill="F5F1E9"/>
            <w:hideMark/>
          </w:tcPr>
          <w:p w14:paraId="706BC0AA" w14:textId="77777777" w:rsidR="009C2EEA" w:rsidRPr="00D40F2D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</w:p>
        </w:tc>
        <w:tc>
          <w:tcPr>
            <w:tcW w:w="3402" w:type="dxa"/>
            <w:vMerge/>
            <w:shd w:val="clear" w:color="auto" w:fill="F5F1E9"/>
            <w:hideMark/>
          </w:tcPr>
          <w:p w14:paraId="706BC0AB" w14:textId="77777777" w:rsidR="009C2EEA" w:rsidRPr="00D40F2D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</w:p>
        </w:tc>
        <w:tc>
          <w:tcPr>
            <w:tcW w:w="2268" w:type="dxa"/>
            <w:shd w:val="clear" w:color="auto" w:fill="F5F1E9"/>
            <w:hideMark/>
          </w:tcPr>
          <w:p w14:paraId="706BC0AC" w14:textId="77777777" w:rsidR="009C2EEA" w:rsidRPr="00D40F2D" w:rsidRDefault="009C2EEA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[year]</w:t>
            </w:r>
          </w:p>
        </w:tc>
        <w:tc>
          <w:tcPr>
            <w:tcW w:w="2693" w:type="dxa"/>
            <w:shd w:val="clear" w:color="auto" w:fill="F5F1E9"/>
            <w:hideMark/>
          </w:tcPr>
          <w:p w14:paraId="706BC0AD" w14:textId="77777777" w:rsidR="009C2EEA" w:rsidRPr="00D40F2D" w:rsidRDefault="009C2EEA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  <w:r w:rsidR="00661399" w:rsidRPr="00D40F2D">
              <w:rPr>
                <w:rFonts w:ascii="GothamBook" w:hAnsi="GothamBook"/>
                <w:iCs/>
                <w:lang w:val="en-GB"/>
              </w:rPr>
              <w:t>[year]</w:t>
            </w:r>
          </w:p>
        </w:tc>
        <w:tc>
          <w:tcPr>
            <w:tcW w:w="3119" w:type="dxa"/>
            <w:vMerge/>
            <w:shd w:val="clear" w:color="auto" w:fill="F5F1E9"/>
            <w:hideMark/>
          </w:tcPr>
          <w:p w14:paraId="706BC0AE" w14:textId="77777777" w:rsidR="009C2EEA" w:rsidRPr="00D40F2D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</w:p>
        </w:tc>
      </w:tr>
      <w:tr w:rsidR="00661399" w:rsidRPr="00D40F2D" w14:paraId="706BC0B6" w14:textId="77777777" w:rsidTr="009C2EEA">
        <w:trPr>
          <w:trHeight w:val="555"/>
        </w:trPr>
        <w:tc>
          <w:tcPr>
            <w:tcW w:w="617" w:type="dxa"/>
            <w:vMerge w:val="restart"/>
            <w:noWrap/>
            <w:hideMark/>
          </w:tcPr>
          <w:p w14:paraId="706BC0B0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2.1</w:t>
            </w:r>
          </w:p>
        </w:tc>
        <w:tc>
          <w:tcPr>
            <w:tcW w:w="2360" w:type="dxa"/>
            <w:vMerge w:val="restart"/>
            <w:hideMark/>
          </w:tcPr>
          <w:p w14:paraId="706BC0B1" w14:textId="5A6C3BFE" w:rsidR="00661399" w:rsidRPr="00D40F2D" w:rsidRDefault="00661399" w:rsidP="001209D7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 w:val="restart"/>
            <w:hideMark/>
          </w:tcPr>
          <w:p w14:paraId="706BC0B2" w14:textId="294F812F" w:rsidR="00661399" w:rsidRPr="00D40F2D" w:rsidRDefault="00661399" w:rsidP="00947712">
            <w:pPr>
              <w:spacing w:after="24" w:line="238" w:lineRule="auto"/>
              <w:ind w:left="396"/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268" w:type="dxa"/>
            <w:hideMark/>
          </w:tcPr>
          <w:p w14:paraId="706BC0B3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693" w:type="dxa"/>
            <w:hideMark/>
          </w:tcPr>
          <w:p w14:paraId="706BC0B4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3119" w:type="dxa"/>
            <w:vMerge w:val="restart"/>
            <w:hideMark/>
          </w:tcPr>
          <w:p w14:paraId="706BC0B5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</w:tr>
      <w:tr w:rsidR="00661399" w:rsidRPr="00D40F2D" w14:paraId="706BC0BC" w14:textId="77777777" w:rsidTr="00DF3C16">
        <w:trPr>
          <w:trHeight w:val="315"/>
        </w:trPr>
        <w:tc>
          <w:tcPr>
            <w:tcW w:w="617" w:type="dxa"/>
            <w:vMerge/>
            <w:hideMark/>
          </w:tcPr>
          <w:p w14:paraId="706BC0B7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06BC0B8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  <w:hideMark/>
          </w:tcPr>
          <w:p w14:paraId="706BC0B9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F5F1E9"/>
            <w:hideMark/>
          </w:tcPr>
          <w:p w14:paraId="706BC0BA" w14:textId="77777777" w:rsidR="00661399" w:rsidRPr="00D40F2D" w:rsidRDefault="00661399" w:rsidP="00661399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Source: </w:t>
            </w:r>
          </w:p>
        </w:tc>
        <w:tc>
          <w:tcPr>
            <w:tcW w:w="3119" w:type="dxa"/>
            <w:vMerge/>
            <w:hideMark/>
          </w:tcPr>
          <w:p w14:paraId="706BC0BB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</w:tr>
      <w:tr w:rsidR="00661399" w:rsidRPr="00D40F2D" w14:paraId="706BC0C3" w14:textId="77777777" w:rsidTr="009C2EEA">
        <w:trPr>
          <w:trHeight w:val="645"/>
        </w:trPr>
        <w:tc>
          <w:tcPr>
            <w:tcW w:w="617" w:type="dxa"/>
            <w:vMerge/>
            <w:hideMark/>
          </w:tcPr>
          <w:p w14:paraId="706BC0BD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06BC0BE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 w:val="restart"/>
            <w:hideMark/>
          </w:tcPr>
          <w:p w14:paraId="706BC0BF" w14:textId="5C119A64" w:rsidR="00661399" w:rsidRPr="00D40F2D" w:rsidRDefault="00661399" w:rsidP="00947712">
            <w:pPr>
              <w:spacing w:after="24" w:line="238" w:lineRule="auto"/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268" w:type="dxa"/>
            <w:hideMark/>
          </w:tcPr>
          <w:p w14:paraId="706BC0C0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693" w:type="dxa"/>
            <w:hideMark/>
          </w:tcPr>
          <w:p w14:paraId="706BC0C1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3119" w:type="dxa"/>
            <w:vMerge/>
            <w:hideMark/>
          </w:tcPr>
          <w:p w14:paraId="706BC0C2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</w:tr>
      <w:tr w:rsidR="00661399" w:rsidRPr="00D40F2D" w14:paraId="706BC0C9" w14:textId="77777777" w:rsidTr="00DF3C16">
        <w:trPr>
          <w:trHeight w:val="300"/>
        </w:trPr>
        <w:tc>
          <w:tcPr>
            <w:tcW w:w="617" w:type="dxa"/>
            <w:vMerge/>
            <w:hideMark/>
          </w:tcPr>
          <w:p w14:paraId="706BC0C4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06BC0C5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  <w:hideMark/>
          </w:tcPr>
          <w:p w14:paraId="706BC0C6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F5F1E9"/>
            <w:hideMark/>
          </w:tcPr>
          <w:p w14:paraId="706BC0C7" w14:textId="77777777" w:rsidR="00661399" w:rsidRPr="00D40F2D" w:rsidRDefault="00661399" w:rsidP="00661399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Source:</w:t>
            </w:r>
          </w:p>
        </w:tc>
        <w:tc>
          <w:tcPr>
            <w:tcW w:w="3119" w:type="dxa"/>
            <w:vMerge/>
            <w:hideMark/>
          </w:tcPr>
          <w:p w14:paraId="706BC0C8" w14:textId="77777777" w:rsidR="00661399" w:rsidRPr="00D40F2D" w:rsidRDefault="00661399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</w:tr>
      <w:tr w:rsidR="00491043" w:rsidRPr="00D40F2D" w14:paraId="706BC0D0" w14:textId="77777777" w:rsidTr="009C2EEA">
        <w:trPr>
          <w:trHeight w:val="630"/>
        </w:trPr>
        <w:tc>
          <w:tcPr>
            <w:tcW w:w="617" w:type="dxa"/>
            <w:vMerge w:val="restart"/>
            <w:noWrap/>
            <w:hideMark/>
          </w:tcPr>
          <w:p w14:paraId="706BC0CA" w14:textId="77777777" w:rsidR="00491043" w:rsidRPr="00D40F2D" w:rsidRDefault="00491043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2.2</w:t>
            </w:r>
          </w:p>
        </w:tc>
        <w:tc>
          <w:tcPr>
            <w:tcW w:w="2360" w:type="dxa"/>
            <w:vMerge w:val="restart"/>
            <w:hideMark/>
          </w:tcPr>
          <w:p w14:paraId="706BC0CB" w14:textId="77777777" w:rsidR="00491043" w:rsidRPr="00D40F2D" w:rsidRDefault="00491043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3402" w:type="dxa"/>
            <w:vMerge w:val="restart"/>
            <w:hideMark/>
          </w:tcPr>
          <w:p w14:paraId="706BC0CC" w14:textId="77777777" w:rsidR="00491043" w:rsidRPr="00D40F2D" w:rsidRDefault="00491043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268" w:type="dxa"/>
            <w:hideMark/>
          </w:tcPr>
          <w:p w14:paraId="706BC0CD" w14:textId="77777777" w:rsidR="00491043" w:rsidRPr="00D40F2D" w:rsidRDefault="00491043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D40F2D">
              <w:rPr>
                <w:rFonts w:ascii="GothamBook" w:hAnsi="GothamBook"/>
                <w:b/>
                <w:bCs/>
                <w:iCs/>
                <w:lang w:val="en-GB"/>
              </w:rPr>
              <w:t> </w:t>
            </w:r>
          </w:p>
        </w:tc>
        <w:tc>
          <w:tcPr>
            <w:tcW w:w="2693" w:type="dxa"/>
            <w:hideMark/>
          </w:tcPr>
          <w:p w14:paraId="706BC0CE" w14:textId="77777777" w:rsidR="00491043" w:rsidRPr="00D40F2D" w:rsidRDefault="00491043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D40F2D">
              <w:rPr>
                <w:rFonts w:ascii="GothamBook" w:hAnsi="GothamBook"/>
                <w:b/>
                <w:bCs/>
                <w:iCs/>
                <w:lang w:val="en-GB"/>
              </w:rPr>
              <w:t> </w:t>
            </w:r>
          </w:p>
        </w:tc>
        <w:tc>
          <w:tcPr>
            <w:tcW w:w="3119" w:type="dxa"/>
            <w:vMerge w:val="restart"/>
            <w:hideMark/>
          </w:tcPr>
          <w:p w14:paraId="706BC0CF" w14:textId="77777777" w:rsidR="00491043" w:rsidRPr="00D40F2D" w:rsidRDefault="00491043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</w:tr>
      <w:tr w:rsidR="00491043" w:rsidRPr="00D40F2D" w14:paraId="706BC0D6" w14:textId="77777777" w:rsidTr="00DF3C16">
        <w:trPr>
          <w:trHeight w:val="300"/>
        </w:trPr>
        <w:tc>
          <w:tcPr>
            <w:tcW w:w="617" w:type="dxa"/>
            <w:vMerge/>
            <w:hideMark/>
          </w:tcPr>
          <w:p w14:paraId="706BC0D1" w14:textId="77777777" w:rsidR="00491043" w:rsidRPr="00D40F2D" w:rsidRDefault="00491043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06BC0D2" w14:textId="77777777" w:rsidR="00491043" w:rsidRPr="00D40F2D" w:rsidRDefault="00491043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  <w:hideMark/>
          </w:tcPr>
          <w:p w14:paraId="706BC0D3" w14:textId="77777777" w:rsidR="00491043" w:rsidRPr="00D40F2D" w:rsidRDefault="00491043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F5F1E9"/>
            <w:hideMark/>
          </w:tcPr>
          <w:p w14:paraId="706BC0D4" w14:textId="77777777" w:rsidR="00491043" w:rsidRPr="00D40F2D" w:rsidRDefault="00491043" w:rsidP="00661399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Source: </w:t>
            </w:r>
          </w:p>
        </w:tc>
        <w:tc>
          <w:tcPr>
            <w:tcW w:w="3119" w:type="dxa"/>
            <w:vMerge/>
            <w:hideMark/>
          </w:tcPr>
          <w:p w14:paraId="706BC0D5" w14:textId="77777777" w:rsidR="00491043" w:rsidRPr="00D40F2D" w:rsidRDefault="00491043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</w:tr>
      <w:tr w:rsidR="00491043" w:rsidRPr="00D40F2D" w14:paraId="706BC0DD" w14:textId="77777777" w:rsidTr="009C2EEA">
        <w:trPr>
          <w:trHeight w:val="630"/>
        </w:trPr>
        <w:tc>
          <w:tcPr>
            <w:tcW w:w="617" w:type="dxa"/>
            <w:vMerge/>
            <w:hideMark/>
          </w:tcPr>
          <w:p w14:paraId="706BC0D7" w14:textId="77777777" w:rsidR="00491043" w:rsidRPr="00D40F2D" w:rsidRDefault="00491043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06BC0D8" w14:textId="77777777" w:rsidR="00491043" w:rsidRPr="00D40F2D" w:rsidRDefault="00491043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 w:val="restart"/>
            <w:hideMark/>
          </w:tcPr>
          <w:p w14:paraId="706BC0D9" w14:textId="77777777" w:rsidR="00491043" w:rsidRPr="00D40F2D" w:rsidRDefault="00491043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268" w:type="dxa"/>
            <w:hideMark/>
          </w:tcPr>
          <w:p w14:paraId="706BC0DA" w14:textId="77777777" w:rsidR="00491043" w:rsidRPr="00D40F2D" w:rsidRDefault="00491043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D40F2D">
              <w:rPr>
                <w:rFonts w:ascii="GothamBook" w:hAnsi="GothamBook"/>
                <w:b/>
                <w:bCs/>
                <w:iCs/>
                <w:lang w:val="en-GB"/>
              </w:rPr>
              <w:t> </w:t>
            </w:r>
          </w:p>
        </w:tc>
        <w:tc>
          <w:tcPr>
            <w:tcW w:w="2693" w:type="dxa"/>
            <w:hideMark/>
          </w:tcPr>
          <w:p w14:paraId="706BC0DB" w14:textId="77777777" w:rsidR="00491043" w:rsidRPr="00D40F2D" w:rsidRDefault="00491043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D40F2D">
              <w:rPr>
                <w:rFonts w:ascii="GothamBook" w:hAnsi="GothamBook"/>
                <w:b/>
                <w:bCs/>
                <w:iCs/>
                <w:lang w:val="en-GB"/>
              </w:rPr>
              <w:t> </w:t>
            </w:r>
          </w:p>
        </w:tc>
        <w:tc>
          <w:tcPr>
            <w:tcW w:w="3119" w:type="dxa"/>
            <w:vMerge/>
            <w:hideMark/>
          </w:tcPr>
          <w:p w14:paraId="706BC0DC" w14:textId="77777777" w:rsidR="00491043" w:rsidRPr="00D40F2D" w:rsidRDefault="00491043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</w:tr>
      <w:tr w:rsidR="00491043" w:rsidRPr="00D40F2D" w14:paraId="706BC0E3" w14:textId="77777777" w:rsidTr="00267A9C">
        <w:trPr>
          <w:trHeight w:val="300"/>
        </w:trPr>
        <w:tc>
          <w:tcPr>
            <w:tcW w:w="617" w:type="dxa"/>
            <w:vMerge/>
            <w:hideMark/>
          </w:tcPr>
          <w:p w14:paraId="706BC0DE" w14:textId="77777777" w:rsidR="00491043" w:rsidRPr="00D40F2D" w:rsidRDefault="00491043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06BC0DF" w14:textId="77777777" w:rsidR="00491043" w:rsidRPr="00D40F2D" w:rsidRDefault="00491043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  <w:hideMark/>
          </w:tcPr>
          <w:p w14:paraId="706BC0E0" w14:textId="77777777" w:rsidR="00491043" w:rsidRPr="00D40F2D" w:rsidRDefault="00491043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F5F1E9"/>
            <w:hideMark/>
          </w:tcPr>
          <w:p w14:paraId="706BC0E1" w14:textId="77777777" w:rsidR="00491043" w:rsidRPr="00D40F2D" w:rsidRDefault="00491043" w:rsidP="00661399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Source: </w:t>
            </w:r>
          </w:p>
        </w:tc>
        <w:tc>
          <w:tcPr>
            <w:tcW w:w="3119" w:type="dxa"/>
            <w:vMerge/>
            <w:hideMark/>
          </w:tcPr>
          <w:p w14:paraId="706BC0E2" w14:textId="77777777" w:rsidR="00491043" w:rsidRPr="00D40F2D" w:rsidRDefault="00491043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</w:tr>
      <w:tr w:rsidR="00491043" w:rsidRPr="00D40F2D" w14:paraId="706BC0EA" w14:textId="77777777" w:rsidTr="009C2EEA">
        <w:trPr>
          <w:trHeight w:val="615"/>
        </w:trPr>
        <w:tc>
          <w:tcPr>
            <w:tcW w:w="617" w:type="dxa"/>
            <w:vMerge w:val="restart"/>
            <w:noWrap/>
            <w:hideMark/>
          </w:tcPr>
          <w:p w14:paraId="706BC0E4" w14:textId="77777777" w:rsidR="00491043" w:rsidRPr="00D40F2D" w:rsidRDefault="00491043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2.3</w:t>
            </w:r>
          </w:p>
        </w:tc>
        <w:tc>
          <w:tcPr>
            <w:tcW w:w="2360" w:type="dxa"/>
            <w:vMerge w:val="restart"/>
            <w:hideMark/>
          </w:tcPr>
          <w:p w14:paraId="706BC0E5" w14:textId="77777777" w:rsidR="00491043" w:rsidRPr="00D40F2D" w:rsidRDefault="00491043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3402" w:type="dxa"/>
            <w:vMerge w:val="restart"/>
            <w:hideMark/>
          </w:tcPr>
          <w:p w14:paraId="706BC0E6" w14:textId="77777777" w:rsidR="00491043" w:rsidRPr="00D40F2D" w:rsidRDefault="00491043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268" w:type="dxa"/>
            <w:hideMark/>
          </w:tcPr>
          <w:p w14:paraId="706BC0E7" w14:textId="77777777" w:rsidR="00491043" w:rsidRPr="00D40F2D" w:rsidRDefault="00491043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D40F2D">
              <w:rPr>
                <w:rFonts w:ascii="GothamBook" w:hAnsi="GothamBook"/>
                <w:b/>
                <w:bCs/>
                <w:iCs/>
                <w:lang w:val="en-GB"/>
              </w:rPr>
              <w:t> </w:t>
            </w:r>
          </w:p>
        </w:tc>
        <w:tc>
          <w:tcPr>
            <w:tcW w:w="2693" w:type="dxa"/>
            <w:hideMark/>
          </w:tcPr>
          <w:p w14:paraId="706BC0E8" w14:textId="77777777" w:rsidR="00491043" w:rsidRPr="00D40F2D" w:rsidRDefault="00491043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D40F2D">
              <w:rPr>
                <w:rFonts w:ascii="GothamBook" w:hAnsi="GothamBook"/>
                <w:b/>
                <w:bCs/>
                <w:iCs/>
                <w:lang w:val="en-GB"/>
              </w:rPr>
              <w:t> </w:t>
            </w:r>
          </w:p>
        </w:tc>
        <w:tc>
          <w:tcPr>
            <w:tcW w:w="3119" w:type="dxa"/>
            <w:vMerge w:val="restart"/>
            <w:hideMark/>
          </w:tcPr>
          <w:p w14:paraId="706BC0E9" w14:textId="77777777" w:rsidR="00491043" w:rsidRPr="00D40F2D" w:rsidRDefault="00491043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</w:tr>
      <w:tr w:rsidR="00491043" w:rsidRPr="00D40F2D" w14:paraId="706BC0F0" w14:textId="77777777" w:rsidTr="00267A9C">
        <w:trPr>
          <w:trHeight w:val="300"/>
        </w:trPr>
        <w:tc>
          <w:tcPr>
            <w:tcW w:w="617" w:type="dxa"/>
            <w:vMerge/>
            <w:hideMark/>
          </w:tcPr>
          <w:p w14:paraId="706BC0EB" w14:textId="77777777" w:rsidR="00491043" w:rsidRPr="00D40F2D" w:rsidRDefault="00491043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06BC0EC" w14:textId="77777777" w:rsidR="00491043" w:rsidRPr="00D40F2D" w:rsidRDefault="00491043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  <w:hideMark/>
          </w:tcPr>
          <w:p w14:paraId="706BC0ED" w14:textId="77777777" w:rsidR="00491043" w:rsidRPr="00D40F2D" w:rsidRDefault="00491043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F5F1E9"/>
            <w:hideMark/>
          </w:tcPr>
          <w:p w14:paraId="706BC0EE" w14:textId="77777777" w:rsidR="00491043" w:rsidRPr="00D40F2D" w:rsidRDefault="00491043" w:rsidP="00661399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Source: </w:t>
            </w:r>
          </w:p>
        </w:tc>
        <w:tc>
          <w:tcPr>
            <w:tcW w:w="3119" w:type="dxa"/>
            <w:vMerge/>
            <w:hideMark/>
          </w:tcPr>
          <w:p w14:paraId="706BC0EF" w14:textId="77777777" w:rsidR="00491043" w:rsidRPr="00D40F2D" w:rsidRDefault="00491043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</w:tr>
      <w:tr w:rsidR="00491043" w:rsidRPr="00D40F2D" w14:paraId="706BC0F7" w14:textId="77777777" w:rsidTr="009C2EEA">
        <w:trPr>
          <w:trHeight w:val="600"/>
        </w:trPr>
        <w:tc>
          <w:tcPr>
            <w:tcW w:w="617" w:type="dxa"/>
            <w:vMerge/>
            <w:hideMark/>
          </w:tcPr>
          <w:p w14:paraId="706BC0F1" w14:textId="77777777" w:rsidR="00491043" w:rsidRPr="00D40F2D" w:rsidRDefault="00491043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06BC0F2" w14:textId="77777777" w:rsidR="00491043" w:rsidRPr="00D40F2D" w:rsidRDefault="00491043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 w:val="restart"/>
            <w:hideMark/>
          </w:tcPr>
          <w:p w14:paraId="706BC0F3" w14:textId="77777777" w:rsidR="00491043" w:rsidRPr="00D40F2D" w:rsidRDefault="00491043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268" w:type="dxa"/>
            <w:hideMark/>
          </w:tcPr>
          <w:p w14:paraId="706BC0F4" w14:textId="77777777" w:rsidR="00491043" w:rsidRPr="00D40F2D" w:rsidRDefault="00491043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D40F2D">
              <w:rPr>
                <w:rFonts w:ascii="GothamBook" w:hAnsi="GothamBook"/>
                <w:b/>
                <w:bCs/>
                <w:iCs/>
                <w:lang w:val="en-GB"/>
              </w:rPr>
              <w:t> </w:t>
            </w:r>
          </w:p>
        </w:tc>
        <w:tc>
          <w:tcPr>
            <w:tcW w:w="2693" w:type="dxa"/>
            <w:hideMark/>
          </w:tcPr>
          <w:p w14:paraId="706BC0F5" w14:textId="77777777" w:rsidR="00491043" w:rsidRPr="00D40F2D" w:rsidRDefault="00491043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D40F2D">
              <w:rPr>
                <w:rFonts w:ascii="GothamBook" w:hAnsi="GothamBook"/>
                <w:b/>
                <w:bCs/>
                <w:iCs/>
                <w:lang w:val="en-GB"/>
              </w:rPr>
              <w:t> </w:t>
            </w:r>
          </w:p>
        </w:tc>
        <w:tc>
          <w:tcPr>
            <w:tcW w:w="3119" w:type="dxa"/>
            <w:vMerge/>
            <w:hideMark/>
          </w:tcPr>
          <w:p w14:paraId="706BC0F6" w14:textId="77777777" w:rsidR="00491043" w:rsidRPr="00D40F2D" w:rsidRDefault="00491043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</w:tr>
      <w:tr w:rsidR="00491043" w:rsidRPr="00D40F2D" w14:paraId="706BC0FD" w14:textId="77777777" w:rsidTr="00267A9C">
        <w:trPr>
          <w:trHeight w:val="315"/>
        </w:trPr>
        <w:tc>
          <w:tcPr>
            <w:tcW w:w="617" w:type="dxa"/>
            <w:vMerge/>
            <w:hideMark/>
          </w:tcPr>
          <w:p w14:paraId="706BC0F8" w14:textId="77777777" w:rsidR="00491043" w:rsidRPr="00D40F2D" w:rsidRDefault="00491043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shd w:val="clear" w:color="auto" w:fill="auto"/>
            <w:hideMark/>
          </w:tcPr>
          <w:p w14:paraId="706BC0F9" w14:textId="77777777" w:rsidR="00491043" w:rsidRPr="00D40F2D" w:rsidRDefault="00491043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  <w:hideMark/>
          </w:tcPr>
          <w:p w14:paraId="706BC0FA" w14:textId="77777777" w:rsidR="00491043" w:rsidRPr="00D40F2D" w:rsidRDefault="00491043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F5F1E9"/>
            <w:hideMark/>
          </w:tcPr>
          <w:p w14:paraId="706BC0FB" w14:textId="77777777" w:rsidR="00491043" w:rsidRPr="00D40F2D" w:rsidRDefault="00491043" w:rsidP="00661399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Source: </w:t>
            </w:r>
          </w:p>
        </w:tc>
        <w:tc>
          <w:tcPr>
            <w:tcW w:w="3119" w:type="dxa"/>
            <w:vMerge/>
            <w:hideMark/>
          </w:tcPr>
          <w:p w14:paraId="706BC0FC" w14:textId="77777777" w:rsidR="00491043" w:rsidRPr="00D40F2D" w:rsidRDefault="00491043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</w:tr>
      <w:tr w:rsidR="009C2EEA" w:rsidRPr="00D40F2D" w14:paraId="706BC103" w14:textId="77777777" w:rsidTr="00267A9C">
        <w:trPr>
          <w:trHeight w:hRule="exact" w:val="475"/>
        </w:trPr>
        <w:tc>
          <w:tcPr>
            <w:tcW w:w="2977" w:type="dxa"/>
            <w:gridSpan w:val="2"/>
            <w:vMerge w:val="restart"/>
            <w:shd w:val="clear" w:color="auto" w:fill="F5F1E9"/>
            <w:hideMark/>
          </w:tcPr>
          <w:p w14:paraId="706BC0FE" w14:textId="77777777" w:rsidR="009C2EEA" w:rsidRPr="00D40F2D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D40F2D">
              <w:rPr>
                <w:rFonts w:ascii="GothamBook" w:hAnsi="GothamBook"/>
                <w:b/>
                <w:bCs/>
                <w:iCs/>
                <w:lang w:val="en-GB"/>
              </w:rPr>
              <w:t xml:space="preserve"> Outcome 3</w:t>
            </w:r>
          </w:p>
        </w:tc>
        <w:tc>
          <w:tcPr>
            <w:tcW w:w="3402" w:type="dxa"/>
            <w:vMerge w:val="restart"/>
            <w:shd w:val="clear" w:color="auto" w:fill="F5F1E9"/>
            <w:hideMark/>
          </w:tcPr>
          <w:p w14:paraId="706BC0FF" w14:textId="77777777" w:rsidR="009C2EEA" w:rsidRPr="00D40F2D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D40F2D">
              <w:rPr>
                <w:rFonts w:ascii="GothamBook" w:hAnsi="GothamBook"/>
                <w:b/>
                <w:bCs/>
                <w:iCs/>
                <w:lang w:val="en-GB"/>
              </w:rPr>
              <w:t xml:space="preserve">Outcome indicator </w:t>
            </w:r>
          </w:p>
        </w:tc>
        <w:tc>
          <w:tcPr>
            <w:tcW w:w="2268" w:type="dxa"/>
            <w:shd w:val="clear" w:color="auto" w:fill="F5F1E9"/>
            <w:hideMark/>
          </w:tcPr>
          <w:p w14:paraId="706BC100" w14:textId="77777777" w:rsidR="009C2EEA" w:rsidRPr="00D40F2D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D40F2D">
              <w:rPr>
                <w:rFonts w:ascii="GothamBook" w:hAnsi="GothamBook"/>
                <w:b/>
                <w:bCs/>
                <w:iCs/>
                <w:lang w:val="en-GB"/>
              </w:rPr>
              <w:t>Baseline</w:t>
            </w:r>
          </w:p>
        </w:tc>
        <w:tc>
          <w:tcPr>
            <w:tcW w:w="2693" w:type="dxa"/>
            <w:shd w:val="clear" w:color="auto" w:fill="F5F1E9"/>
            <w:hideMark/>
          </w:tcPr>
          <w:p w14:paraId="706BC101" w14:textId="77777777" w:rsidR="009C2EEA" w:rsidRPr="00D40F2D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D40F2D">
              <w:rPr>
                <w:rFonts w:ascii="GothamBook" w:hAnsi="GothamBook"/>
                <w:b/>
                <w:bCs/>
                <w:iCs/>
                <w:lang w:val="en-GB"/>
              </w:rPr>
              <w:t>Target</w:t>
            </w:r>
          </w:p>
        </w:tc>
        <w:tc>
          <w:tcPr>
            <w:tcW w:w="3119" w:type="dxa"/>
            <w:vMerge w:val="restart"/>
            <w:shd w:val="clear" w:color="auto" w:fill="F5F1E9"/>
            <w:hideMark/>
          </w:tcPr>
          <w:p w14:paraId="706BC102" w14:textId="77777777" w:rsidR="009C2EEA" w:rsidRPr="00D40F2D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D40F2D">
              <w:rPr>
                <w:rFonts w:ascii="GothamBook" w:hAnsi="GothamBook"/>
                <w:b/>
                <w:bCs/>
                <w:iCs/>
                <w:lang w:val="en-GB"/>
              </w:rPr>
              <w:t>Assumptions and risks</w:t>
            </w:r>
          </w:p>
        </w:tc>
      </w:tr>
      <w:tr w:rsidR="009C2EEA" w:rsidRPr="00D40F2D" w14:paraId="706BC109" w14:textId="77777777" w:rsidTr="00267A9C">
        <w:trPr>
          <w:trHeight w:val="315"/>
        </w:trPr>
        <w:tc>
          <w:tcPr>
            <w:tcW w:w="2977" w:type="dxa"/>
            <w:gridSpan w:val="2"/>
            <w:vMerge/>
            <w:shd w:val="clear" w:color="auto" w:fill="F5F1E9"/>
            <w:hideMark/>
          </w:tcPr>
          <w:p w14:paraId="706BC104" w14:textId="77777777" w:rsidR="009C2EEA" w:rsidRPr="00D40F2D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</w:p>
        </w:tc>
        <w:tc>
          <w:tcPr>
            <w:tcW w:w="3402" w:type="dxa"/>
            <w:vMerge/>
            <w:shd w:val="clear" w:color="auto" w:fill="F5F1E9"/>
            <w:hideMark/>
          </w:tcPr>
          <w:p w14:paraId="706BC105" w14:textId="77777777" w:rsidR="009C2EEA" w:rsidRPr="00D40F2D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</w:p>
        </w:tc>
        <w:tc>
          <w:tcPr>
            <w:tcW w:w="2268" w:type="dxa"/>
            <w:shd w:val="clear" w:color="auto" w:fill="F5F1E9"/>
            <w:hideMark/>
          </w:tcPr>
          <w:p w14:paraId="706BC106" w14:textId="77777777" w:rsidR="009C2EEA" w:rsidRPr="00D40F2D" w:rsidRDefault="009C2EEA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[year]</w:t>
            </w:r>
          </w:p>
        </w:tc>
        <w:tc>
          <w:tcPr>
            <w:tcW w:w="2693" w:type="dxa"/>
            <w:shd w:val="clear" w:color="auto" w:fill="F5F1E9"/>
            <w:hideMark/>
          </w:tcPr>
          <w:p w14:paraId="706BC107" w14:textId="77777777" w:rsidR="009C2EEA" w:rsidRPr="00D40F2D" w:rsidRDefault="009C2EEA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[year]</w:t>
            </w:r>
          </w:p>
        </w:tc>
        <w:tc>
          <w:tcPr>
            <w:tcW w:w="3119" w:type="dxa"/>
            <w:vMerge/>
            <w:shd w:val="clear" w:color="auto" w:fill="F5F1E9"/>
            <w:hideMark/>
          </w:tcPr>
          <w:p w14:paraId="706BC108" w14:textId="77777777" w:rsidR="009C2EEA" w:rsidRPr="00D40F2D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</w:p>
        </w:tc>
      </w:tr>
      <w:tr w:rsidR="0073509A" w:rsidRPr="00D40F2D" w14:paraId="706BC110" w14:textId="77777777" w:rsidTr="009C2EEA">
        <w:trPr>
          <w:trHeight w:val="690"/>
        </w:trPr>
        <w:tc>
          <w:tcPr>
            <w:tcW w:w="617" w:type="dxa"/>
            <w:vMerge w:val="restart"/>
            <w:noWrap/>
            <w:hideMark/>
          </w:tcPr>
          <w:p w14:paraId="706BC10A" w14:textId="77777777" w:rsidR="0073509A" w:rsidRPr="00D40F2D" w:rsidRDefault="0073509A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3</w:t>
            </w:r>
          </w:p>
        </w:tc>
        <w:tc>
          <w:tcPr>
            <w:tcW w:w="2360" w:type="dxa"/>
            <w:vMerge w:val="restart"/>
            <w:hideMark/>
          </w:tcPr>
          <w:p w14:paraId="706BC10B" w14:textId="429C903D" w:rsidR="0073509A" w:rsidRPr="00D40F2D" w:rsidRDefault="0073509A" w:rsidP="00947712">
            <w:pPr>
              <w:ind w:left="108" w:right="1431"/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 w:val="restart"/>
            <w:hideMark/>
          </w:tcPr>
          <w:p w14:paraId="706BC10C" w14:textId="42D628B3" w:rsidR="0073509A" w:rsidRPr="00D40F2D" w:rsidRDefault="0073509A" w:rsidP="00947712">
            <w:pPr>
              <w:spacing w:line="259" w:lineRule="auto"/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268" w:type="dxa"/>
            <w:hideMark/>
          </w:tcPr>
          <w:p w14:paraId="706BC10D" w14:textId="77777777" w:rsidR="0073509A" w:rsidRPr="00D40F2D" w:rsidRDefault="0073509A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693" w:type="dxa"/>
            <w:hideMark/>
          </w:tcPr>
          <w:p w14:paraId="706BC10E" w14:textId="77777777" w:rsidR="0073509A" w:rsidRPr="00D40F2D" w:rsidRDefault="0073509A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3119" w:type="dxa"/>
            <w:vMerge w:val="restart"/>
            <w:hideMark/>
          </w:tcPr>
          <w:p w14:paraId="706BC10F" w14:textId="77777777" w:rsidR="0073509A" w:rsidRPr="00D40F2D" w:rsidRDefault="0073509A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</w:tr>
      <w:tr w:rsidR="0073509A" w:rsidRPr="00D40F2D" w14:paraId="706BC116" w14:textId="77777777" w:rsidTr="00EB56FF">
        <w:trPr>
          <w:trHeight w:val="345"/>
        </w:trPr>
        <w:tc>
          <w:tcPr>
            <w:tcW w:w="617" w:type="dxa"/>
            <w:vMerge/>
            <w:hideMark/>
          </w:tcPr>
          <w:p w14:paraId="706BC111" w14:textId="77777777" w:rsidR="0073509A" w:rsidRPr="00D40F2D" w:rsidRDefault="0073509A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06BC112" w14:textId="77777777" w:rsidR="0073509A" w:rsidRPr="00D40F2D" w:rsidRDefault="0073509A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  <w:hideMark/>
          </w:tcPr>
          <w:p w14:paraId="706BC113" w14:textId="77777777" w:rsidR="0073509A" w:rsidRPr="00D40F2D" w:rsidRDefault="0073509A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F5F1E9"/>
            <w:hideMark/>
          </w:tcPr>
          <w:p w14:paraId="706BC114" w14:textId="77777777" w:rsidR="0073509A" w:rsidRPr="00D40F2D" w:rsidRDefault="0073509A" w:rsidP="00661399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Source: </w:t>
            </w:r>
          </w:p>
        </w:tc>
        <w:tc>
          <w:tcPr>
            <w:tcW w:w="3119" w:type="dxa"/>
            <w:vMerge/>
            <w:hideMark/>
          </w:tcPr>
          <w:p w14:paraId="706BC115" w14:textId="77777777" w:rsidR="0073509A" w:rsidRPr="00D40F2D" w:rsidRDefault="0073509A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</w:tr>
      <w:tr w:rsidR="0073509A" w:rsidRPr="00D40F2D" w14:paraId="706BC11D" w14:textId="77777777" w:rsidTr="009C2EEA">
        <w:trPr>
          <w:trHeight w:val="690"/>
        </w:trPr>
        <w:tc>
          <w:tcPr>
            <w:tcW w:w="617" w:type="dxa"/>
            <w:vMerge/>
            <w:hideMark/>
          </w:tcPr>
          <w:p w14:paraId="706BC117" w14:textId="77777777" w:rsidR="0073509A" w:rsidRPr="00D40F2D" w:rsidRDefault="0073509A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06BC118" w14:textId="77777777" w:rsidR="0073509A" w:rsidRPr="00D40F2D" w:rsidRDefault="0073509A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 w:val="restart"/>
            <w:hideMark/>
          </w:tcPr>
          <w:p w14:paraId="706BC119" w14:textId="77777777" w:rsidR="0073509A" w:rsidRPr="00D40F2D" w:rsidRDefault="0073509A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268" w:type="dxa"/>
            <w:hideMark/>
          </w:tcPr>
          <w:p w14:paraId="706BC11A" w14:textId="77777777" w:rsidR="0073509A" w:rsidRPr="00D40F2D" w:rsidRDefault="0073509A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693" w:type="dxa"/>
            <w:hideMark/>
          </w:tcPr>
          <w:p w14:paraId="706BC11B" w14:textId="77777777" w:rsidR="0073509A" w:rsidRPr="00D40F2D" w:rsidRDefault="0073509A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3119" w:type="dxa"/>
            <w:vMerge/>
            <w:hideMark/>
          </w:tcPr>
          <w:p w14:paraId="706BC11C" w14:textId="77777777" w:rsidR="0073509A" w:rsidRPr="00D40F2D" w:rsidRDefault="0073509A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</w:tr>
      <w:tr w:rsidR="0073509A" w:rsidRPr="00D40F2D" w14:paraId="706BC123" w14:textId="77777777" w:rsidTr="00EB56FF">
        <w:trPr>
          <w:trHeight w:val="300"/>
        </w:trPr>
        <w:tc>
          <w:tcPr>
            <w:tcW w:w="617" w:type="dxa"/>
            <w:vMerge/>
            <w:hideMark/>
          </w:tcPr>
          <w:p w14:paraId="706BC11E" w14:textId="77777777" w:rsidR="0073509A" w:rsidRPr="00D40F2D" w:rsidRDefault="0073509A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06BC11F" w14:textId="77777777" w:rsidR="0073509A" w:rsidRPr="00D40F2D" w:rsidRDefault="0073509A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  <w:hideMark/>
          </w:tcPr>
          <w:p w14:paraId="706BC120" w14:textId="77777777" w:rsidR="0073509A" w:rsidRPr="00D40F2D" w:rsidRDefault="0073509A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F5F1E9"/>
            <w:hideMark/>
          </w:tcPr>
          <w:p w14:paraId="706BC121" w14:textId="77777777" w:rsidR="0073509A" w:rsidRPr="00D40F2D" w:rsidRDefault="0073509A" w:rsidP="00661399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Source: </w:t>
            </w:r>
          </w:p>
        </w:tc>
        <w:tc>
          <w:tcPr>
            <w:tcW w:w="3119" w:type="dxa"/>
            <w:vMerge/>
            <w:hideMark/>
          </w:tcPr>
          <w:p w14:paraId="706BC122" w14:textId="77777777" w:rsidR="0073509A" w:rsidRPr="00D40F2D" w:rsidRDefault="0073509A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</w:tr>
      <w:tr w:rsidR="009C2EEA" w:rsidRPr="00D40F2D" w14:paraId="706BC129" w14:textId="77777777" w:rsidTr="00EB56FF">
        <w:trPr>
          <w:trHeight w:val="300"/>
        </w:trPr>
        <w:tc>
          <w:tcPr>
            <w:tcW w:w="2977" w:type="dxa"/>
            <w:gridSpan w:val="2"/>
            <w:vMerge w:val="restart"/>
            <w:shd w:val="clear" w:color="auto" w:fill="F5F1E9"/>
            <w:hideMark/>
          </w:tcPr>
          <w:p w14:paraId="706BC124" w14:textId="77777777" w:rsidR="009C2EEA" w:rsidRPr="00D40F2D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D40F2D">
              <w:rPr>
                <w:rFonts w:ascii="GothamBook" w:hAnsi="GothamBook"/>
                <w:b/>
                <w:bCs/>
                <w:iCs/>
                <w:lang w:val="en-GB"/>
              </w:rPr>
              <w:t xml:space="preserve"> Output (to outcome 3)</w:t>
            </w:r>
          </w:p>
        </w:tc>
        <w:tc>
          <w:tcPr>
            <w:tcW w:w="3402" w:type="dxa"/>
            <w:vMerge w:val="restart"/>
            <w:shd w:val="clear" w:color="auto" w:fill="F5F1E9"/>
            <w:hideMark/>
          </w:tcPr>
          <w:p w14:paraId="706BC125" w14:textId="77777777" w:rsidR="009C2EEA" w:rsidRPr="00D40F2D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D40F2D">
              <w:rPr>
                <w:rFonts w:ascii="GothamBook" w:hAnsi="GothamBook"/>
                <w:b/>
                <w:bCs/>
                <w:iCs/>
                <w:lang w:val="en-GB"/>
              </w:rPr>
              <w:t>Output indicator</w:t>
            </w:r>
          </w:p>
        </w:tc>
        <w:tc>
          <w:tcPr>
            <w:tcW w:w="2268" w:type="dxa"/>
            <w:shd w:val="clear" w:color="auto" w:fill="F5F1E9"/>
            <w:hideMark/>
          </w:tcPr>
          <w:p w14:paraId="706BC126" w14:textId="77777777" w:rsidR="009C2EEA" w:rsidRPr="00D40F2D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D40F2D">
              <w:rPr>
                <w:rFonts w:ascii="GothamBook" w:hAnsi="GothamBook"/>
                <w:b/>
                <w:bCs/>
                <w:iCs/>
                <w:lang w:val="en-GB"/>
              </w:rPr>
              <w:t>Baseline</w:t>
            </w:r>
          </w:p>
        </w:tc>
        <w:tc>
          <w:tcPr>
            <w:tcW w:w="2693" w:type="dxa"/>
            <w:shd w:val="clear" w:color="auto" w:fill="F5F1E9"/>
            <w:hideMark/>
          </w:tcPr>
          <w:p w14:paraId="706BC127" w14:textId="77777777" w:rsidR="009C2EEA" w:rsidRPr="00D40F2D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D40F2D">
              <w:rPr>
                <w:rFonts w:ascii="GothamBook" w:hAnsi="GothamBook"/>
                <w:b/>
                <w:bCs/>
                <w:iCs/>
                <w:lang w:val="en-GB"/>
              </w:rPr>
              <w:t>Target</w:t>
            </w:r>
          </w:p>
        </w:tc>
        <w:tc>
          <w:tcPr>
            <w:tcW w:w="3119" w:type="dxa"/>
            <w:vMerge w:val="restart"/>
            <w:shd w:val="clear" w:color="auto" w:fill="F5F1E9"/>
            <w:hideMark/>
          </w:tcPr>
          <w:p w14:paraId="706BC128" w14:textId="77777777" w:rsidR="009C2EEA" w:rsidRPr="00D40F2D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D40F2D">
              <w:rPr>
                <w:rFonts w:ascii="GothamBook" w:hAnsi="GothamBook"/>
                <w:b/>
                <w:bCs/>
                <w:iCs/>
                <w:lang w:val="en-GB"/>
              </w:rPr>
              <w:t>Assumptions and risks</w:t>
            </w:r>
          </w:p>
        </w:tc>
      </w:tr>
      <w:tr w:rsidR="009C2EEA" w:rsidRPr="00D40F2D" w14:paraId="706BC12F" w14:textId="77777777" w:rsidTr="00EB56FF">
        <w:trPr>
          <w:trHeight w:val="300"/>
        </w:trPr>
        <w:tc>
          <w:tcPr>
            <w:tcW w:w="2977" w:type="dxa"/>
            <w:gridSpan w:val="2"/>
            <w:vMerge/>
            <w:shd w:val="clear" w:color="auto" w:fill="F5F1E9"/>
            <w:hideMark/>
          </w:tcPr>
          <w:p w14:paraId="706BC12A" w14:textId="77777777" w:rsidR="009C2EEA" w:rsidRPr="00D40F2D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</w:p>
        </w:tc>
        <w:tc>
          <w:tcPr>
            <w:tcW w:w="3402" w:type="dxa"/>
            <w:vMerge/>
            <w:shd w:val="clear" w:color="auto" w:fill="F5F1E9"/>
            <w:hideMark/>
          </w:tcPr>
          <w:p w14:paraId="706BC12B" w14:textId="77777777" w:rsidR="009C2EEA" w:rsidRPr="00D40F2D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</w:p>
        </w:tc>
        <w:tc>
          <w:tcPr>
            <w:tcW w:w="2268" w:type="dxa"/>
            <w:shd w:val="clear" w:color="auto" w:fill="F5F1E9"/>
            <w:hideMark/>
          </w:tcPr>
          <w:p w14:paraId="706BC12C" w14:textId="77777777" w:rsidR="009C2EEA" w:rsidRPr="00D40F2D" w:rsidRDefault="009C2EEA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[year]</w:t>
            </w:r>
          </w:p>
        </w:tc>
        <w:tc>
          <w:tcPr>
            <w:tcW w:w="2693" w:type="dxa"/>
            <w:shd w:val="clear" w:color="auto" w:fill="F5F1E9"/>
            <w:hideMark/>
          </w:tcPr>
          <w:p w14:paraId="706BC12D" w14:textId="77777777" w:rsidR="009C2EEA" w:rsidRPr="00D40F2D" w:rsidRDefault="009D2B5B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[year]</w:t>
            </w:r>
            <w:r w:rsidR="009C2EEA"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3119" w:type="dxa"/>
            <w:vMerge/>
            <w:shd w:val="clear" w:color="auto" w:fill="F5F1E9"/>
            <w:hideMark/>
          </w:tcPr>
          <w:p w14:paraId="706BC12E" w14:textId="77777777" w:rsidR="009C2EEA" w:rsidRPr="00D40F2D" w:rsidRDefault="009C2EEA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</w:p>
        </w:tc>
      </w:tr>
      <w:tr w:rsidR="009D2B5B" w:rsidRPr="00D40F2D" w14:paraId="706BC136" w14:textId="77777777" w:rsidTr="009C2EEA">
        <w:trPr>
          <w:trHeight w:val="555"/>
        </w:trPr>
        <w:tc>
          <w:tcPr>
            <w:tcW w:w="617" w:type="dxa"/>
            <w:vMerge w:val="restart"/>
            <w:noWrap/>
            <w:hideMark/>
          </w:tcPr>
          <w:p w14:paraId="706BC130" w14:textId="77777777" w:rsidR="009D2B5B" w:rsidRPr="00D40F2D" w:rsidRDefault="009D2B5B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3.1</w:t>
            </w:r>
          </w:p>
        </w:tc>
        <w:tc>
          <w:tcPr>
            <w:tcW w:w="2360" w:type="dxa"/>
            <w:vMerge w:val="restart"/>
            <w:hideMark/>
          </w:tcPr>
          <w:p w14:paraId="706BC131" w14:textId="7A969544" w:rsidR="009D2B5B" w:rsidRPr="00D40F2D" w:rsidRDefault="009D2B5B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3402" w:type="dxa"/>
            <w:vMerge w:val="restart"/>
            <w:hideMark/>
          </w:tcPr>
          <w:p w14:paraId="706BC132" w14:textId="7573A795" w:rsidR="009D2B5B" w:rsidRPr="00D40F2D" w:rsidRDefault="009D2B5B" w:rsidP="00947712">
            <w:pPr>
              <w:spacing w:line="259" w:lineRule="auto"/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268" w:type="dxa"/>
            <w:hideMark/>
          </w:tcPr>
          <w:p w14:paraId="706BC133" w14:textId="77777777" w:rsidR="009D2B5B" w:rsidRPr="00D40F2D" w:rsidRDefault="009D2B5B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693" w:type="dxa"/>
            <w:hideMark/>
          </w:tcPr>
          <w:p w14:paraId="706BC134" w14:textId="77777777" w:rsidR="009D2B5B" w:rsidRPr="00D40F2D" w:rsidRDefault="009D2B5B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3119" w:type="dxa"/>
            <w:vMerge w:val="restart"/>
            <w:hideMark/>
          </w:tcPr>
          <w:p w14:paraId="706BC135" w14:textId="77777777" w:rsidR="009D2B5B" w:rsidRPr="00D40F2D" w:rsidRDefault="009D2B5B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</w:tr>
      <w:tr w:rsidR="009D2B5B" w:rsidRPr="00D40F2D" w14:paraId="706BC13C" w14:textId="77777777" w:rsidTr="00EB56FF">
        <w:trPr>
          <w:trHeight w:val="315"/>
        </w:trPr>
        <w:tc>
          <w:tcPr>
            <w:tcW w:w="617" w:type="dxa"/>
            <w:vMerge/>
            <w:hideMark/>
          </w:tcPr>
          <w:p w14:paraId="706BC137" w14:textId="77777777" w:rsidR="009D2B5B" w:rsidRPr="00D40F2D" w:rsidRDefault="009D2B5B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06BC138" w14:textId="77777777" w:rsidR="009D2B5B" w:rsidRPr="00D40F2D" w:rsidRDefault="009D2B5B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  <w:hideMark/>
          </w:tcPr>
          <w:p w14:paraId="706BC139" w14:textId="77777777" w:rsidR="009D2B5B" w:rsidRPr="00D40F2D" w:rsidRDefault="009D2B5B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F5F1E9"/>
            <w:hideMark/>
          </w:tcPr>
          <w:p w14:paraId="706BC13A" w14:textId="77777777" w:rsidR="009D2B5B" w:rsidRPr="00D40F2D" w:rsidRDefault="009D2B5B" w:rsidP="009D2B5B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Source: </w:t>
            </w:r>
          </w:p>
        </w:tc>
        <w:tc>
          <w:tcPr>
            <w:tcW w:w="3119" w:type="dxa"/>
            <w:vMerge/>
            <w:hideMark/>
          </w:tcPr>
          <w:p w14:paraId="706BC13B" w14:textId="77777777" w:rsidR="009D2B5B" w:rsidRPr="00D40F2D" w:rsidRDefault="009D2B5B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</w:tr>
      <w:tr w:rsidR="009D2B5B" w:rsidRPr="00D40F2D" w14:paraId="706BC143" w14:textId="77777777" w:rsidTr="009C2EEA">
        <w:trPr>
          <w:trHeight w:val="645"/>
        </w:trPr>
        <w:tc>
          <w:tcPr>
            <w:tcW w:w="617" w:type="dxa"/>
            <w:vMerge/>
            <w:hideMark/>
          </w:tcPr>
          <w:p w14:paraId="706BC13D" w14:textId="77777777" w:rsidR="009D2B5B" w:rsidRPr="00D40F2D" w:rsidRDefault="009D2B5B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06BC13E" w14:textId="77777777" w:rsidR="009D2B5B" w:rsidRPr="00D40F2D" w:rsidRDefault="009D2B5B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 w:val="restart"/>
            <w:hideMark/>
          </w:tcPr>
          <w:p w14:paraId="706BC13F" w14:textId="77777777" w:rsidR="009D2B5B" w:rsidRPr="00D40F2D" w:rsidRDefault="009D2B5B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268" w:type="dxa"/>
            <w:hideMark/>
          </w:tcPr>
          <w:p w14:paraId="706BC140" w14:textId="77777777" w:rsidR="009D2B5B" w:rsidRPr="00D40F2D" w:rsidRDefault="009D2B5B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693" w:type="dxa"/>
            <w:hideMark/>
          </w:tcPr>
          <w:p w14:paraId="706BC141" w14:textId="77777777" w:rsidR="009D2B5B" w:rsidRPr="00D40F2D" w:rsidRDefault="009D2B5B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3119" w:type="dxa"/>
            <w:vMerge/>
            <w:hideMark/>
          </w:tcPr>
          <w:p w14:paraId="706BC142" w14:textId="77777777" w:rsidR="009D2B5B" w:rsidRPr="00D40F2D" w:rsidRDefault="009D2B5B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</w:tr>
      <w:tr w:rsidR="006657E5" w:rsidRPr="00D40F2D" w14:paraId="706BC149" w14:textId="77777777" w:rsidTr="00EB56FF">
        <w:trPr>
          <w:trHeight w:val="300"/>
        </w:trPr>
        <w:tc>
          <w:tcPr>
            <w:tcW w:w="617" w:type="dxa"/>
            <w:vMerge/>
            <w:hideMark/>
          </w:tcPr>
          <w:p w14:paraId="706BC144" w14:textId="77777777" w:rsidR="006657E5" w:rsidRPr="00D40F2D" w:rsidRDefault="006657E5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06BC145" w14:textId="77777777" w:rsidR="006657E5" w:rsidRPr="00D40F2D" w:rsidRDefault="006657E5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  <w:hideMark/>
          </w:tcPr>
          <w:p w14:paraId="706BC146" w14:textId="77777777" w:rsidR="006657E5" w:rsidRPr="00D40F2D" w:rsidRDefault="006657E5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F5F1E9"/>
            <w:hideMark/>
          </w:tcPr>
          <w:p w14:paraId="706BC147" w14:textId="77777777" w:rsidR="006657E5" w:rsidRPr="00D40F2D" w:rsidRDefault="006657E5" w:rsidP="006657E5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Source: </w:t>
            </w:r>
          </w:p>
        </w:tc>
        <w:tc>
          <w:tcPr>
            <w:tcW w:w="3119" w:type="dxa"/>
            <w:vMerge/>
            <w:hideMark/>
          </w:tcPr>
          <w:p w14:paraId="706BC148" w14:textId="77777777" w:rsidR="006657E5" w:rsidRPr="00D40F2D" w:rsidRDefault="006657E5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</w:tr>
      <w:tr w:rsidR="006657E5" w:rsidRPr="00D40F2D" w14:paraId="706BC150" w14:textId="77777777" w:rsidTr="009C2EEA">
        <w:trPr>
          <w:trHeight w:val="630"/>
        </w:trPr>
        <w:tc>
          <w:tcPr>
            <w:tcW w:w="617" w:type="dxa"/>
            <w:vMerge w:val="restart"/>
            <w:noWrap/>
            <w:hideMark/>
          </w:tcPr>
          <w:p w14:paraId="706BC14A" w14:textId="77777777" w:rsidR="006657E5" w:rsidRPr="00D40F2D" w:rsidRDefault="006657E5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3.2</w:t>
            </w:r>
          </w:p>
        </w:tc>
        <w:tc>
          <w:tcPr>
            <w:tcW w:w="2360" w:type="dxa"/>
            <w:vMerge w:val="restart"/>
            <w:hideMark/>
          </w:tcPr>
          <w:p w14:paraId="706BC14B" w14:textId="77777777" w:rsidR="006657E5" w:rsidRPr="00D40F2D" w:rsidRDefault="006657E5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3402" w:type="dxa"/>
            <w:vMerge w:val="restart"/>
            <w:noWrap/>
            <w:hideMark/>
          </w:tcPr>
          <w:p w14:paraId="706BC14C" w14:textId="77777777" w:rsidR="006657E5" w:rsidRPr="00D40F2D" w:rsidRDefault="006657E5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268" w:type="dxa"/>
            <w:hideMark/>
          </w:tcPr>
          <w:p w14:paraId="706BC14D" w14:textId="77777777" w:rsidR="006657E5" w:rsidRPr="00D40F2D" w:rsidRDefault="006657E5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D40F2D">
              <w:rPr>
                <w:rFonts w:ascii="GothamBook" w:hAnsi="GothamBook"/>
                <w:b/>
                <w:bCs/>
                <w:iCs/>
                <w:lang w:val="en-GB"/>
              </w:rPr>
              <w:t> </w:t>
            </w:r>
          </w:p>
        </w:tc>
        <w:tc>
          <w:tcPr>
            <w:tcW w:w="2693" w:type="dxa"/>
            <w:hideMark/>
          </w:tcPr>
          <w:p w14:paraId="706BC14E" w14:textId="77777777" w:rsidR="006657E5" w:rsidRPr="00D40F2D" w:rsidRDefault="006657E5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D40F2D">
              <w:rPr>
                <w:rFonts w:ascii="GothamBook" w:hAnsi="GothamBook"/>
                <w:b/>
                <w:bCs/>
                <w:iCs/>
                <w:lang w:val="en-GB"/>
              </w:rPr>
              <w:t> </w:t>
            </w:r>
          </w:p>
        </w:tc>
        <w:tc>
          <w:tcPr>
            <w:tcW w:w="3119" w:type="dxa"/>
            <w:vMerge w:val="restart"/>
            <w:hideMark/>
          </w:tcPr>
          <w:p w14:paraId="706BC14F" w14:textId="77777777" w:rsidR="006657E5" w:rsidRPr="00D40F2D" w:rsidRDefault="006657E5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</w:tr>
      <w:tr w:rsidR="006657E5" w:rsidRPr="00D40F2D" w14:paraId="706BC156" w14:textId="77777777" w:rsidTr="00EB56FF">
        <w:trPr>
          <w:trHeight w:val="300"/>
        </w:trPr>
        <w:tc>
          <w:tcPr>
            <w:tcW w:w="617" w:type="dxa"/>
            <w:vMerge/>
            <w:hideMark/>
          </w:tcPr>
          <w:p w14:paraId="706BC151" w14:textId="77777777" w:rsidR="006657E5" w:rsidRPr="00D40F2D" w:rsidRDefault="006657E5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06BC152" w14:textId="77777777" w:rsidR="006657E5" w:rsidRPr="00D40F2D" w:rsidRDefault="006657E5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  <w:hideMark/>
          </w:tcPr>
          <w:p w14:paraId="706BC153" w14:textId="77777777" w:rsidR="006657E5" w:rsidRPr="00D40F2D" w:rsidRDefault="006657E5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F5F1E9"/>
            <w:hideMark/>
          </w:tcPr>
          <w:p w14:paraId="706BC154" w14:textId="77777777" w:rsidR="006657E5" w:rsidRPr="00D40F2D" w:rsidRDefault="006657E5" w:rsidP="006657E5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Source: </w:t>
            </w:r>
          </w:p>
        </w:tc>
        <w:tc>
          <w:tcPr>
            <w:tcW w:w="3119" w:type="dxa"/>
            <w:vMerge/>
            <w:hideMark/>
          </w:tcPr>
          <w:p w14:paraId="706BC155" w14:textId="77777777" w:rsidR="006657E5" w:rsidRPr="00D40F2D" w:rsidRDefault="006657E5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</w:tr>
      <w:tr w:rsidR="006657E5" w:rsidRPr="00D40F2D" w14:paraId="706BC15D" w14:textId="77777777" w:rsidTr="009C2EEA">
        <w:trPr>
          <w:trHeight w:val="630"/>
        </w:trPr>
        <w:tc>
          <w:tcPr>
            <w:tcW w:w="617" w:type="dxa"/>
            <w:vMerge/>
            <w:hideMark/>
          </w:tcPr>
          <w:p w14:paraId="706BC157" w14:textId="77777777" w:rsidR="006657E5" w:rsidRPr="00D40F2D" w:rsidRDefault="006657E5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06BC158" w14:textId="77777777" w:rsidR="006657E5" w:rsidRPr="00D40F2D" w:rsidRDefault="006657E5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 w:val="restart"/>
            <w:noWrap/>
            <w:hideMark/>
          </w:tcPr>
          <w:p w14:paraId="706BC159" w14:textId="77777777" w:rsidR="006657E5" w:rsidRPr="00D40F2D" w:rsidRDefault="006657E5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268" w:type="dxa"/>
            <w:noWrap/>
            <w:hideMark/>
          </w:tcPr>
          <w:p w14:paraId="706BC15A" w14:textId="77777777" w:rsidR="006657E5" w:rsidRPr="00D40F2D" w:rsidRDefault="006657E5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693" w:type="dxa"/>
            <w:noWrap/>
            <w:hideMark/>
          </w:tcPr>
          <w:p w14:paraId="706BC15B" w14:textId="77777777" w:rsidR="006657E5" w:rsidRPr="00D40F2D" w:rsidRDefault="006657E5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3119" w:type="dxa"/>
            <w:vMerge/>
            <w:hideMark/>
          </w:tcPr>
          <w:p w14:paraId="706BC15C" w14:textId="77777777" w:rsidR="006657E5" w:rsidRPr="00D40F2D" w:rsidRDefault="006657E5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</w:tr>
      <w:tr w:rsidR="006657E5" w:rsidRPr="00D40F2D" w14:paraId="706BC163" w14:textId="77777777" w:rsidTr="00EB56FF">
        <w:trPr>
          <w:trHeight w:val="300"/>
        </w:trPr>
        <w:tc>
          <w:tcPr>
            <w:tcW w:w="617" w:type="dxa"/>
            <w:vMerge/>
            <w:hideMark/>
          </w:tcPr>
          <w:p w14:paraId="706BC15E" w14:textId="77777777" w:rsidR="006657E5" w:rsidRPr="00D40F2D" w:rsidRDefault="006657E5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06BC15F" w14:textId="77777777" w:rsidR="006657E5" w:rsidRPr="00D40F2D" w:rsidRDefault="006657E5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  <w:hideMark/>
          </w:tcPr>
          <w:p w14:paraId="706BC160" w14:textId="77777777" w:rsidR="006657E5" w:rsidRPr="00D40F2D" w:rsidRDefault="006657E5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F5F1E9"/>
            <w:hideMark/>
          </w:tcPr>
          <w:p w14:paraId="706BC161" w14:textId="77777777" w:rsidR="006657E5" w:rsidRPr="00D40F2D" w:rsidRDefault="006657E5" w:rsidP="006657E5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Source: </w:t>
            </w:r>
          </w:p>
        </w:tc>
        <w:tc>
          <w:tcPr>
            <w:tcW w:w="3119" w:type="dxa"/>
            <w:vMerge/>
            <w:hideMark/>
          </w:tcPr>
          <w:p w14:paraId="706BC162" w14:textId="77777777" w:rsidR="006657E5" w:rsidRPr="00D40F2D" w:rsidRDefault="006657E5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</w:tr>
      <w:tr w:rsidR="006657E5" w:rsidRPr="00D40F2D" w14:paraId="706BC16A" w14:textId="77777777" w:rsidTr="009C2EEA">
        <w:trPr>
          <w:trHeight w:val="615"/>
        </w:trPr>
        <w:tc>
          <w:tcPr>
            <w:tcW w:w="617" w:type="dxa"/>
            <w:vMerge w:val="restart"/>
            <w:noWrap/>
            <w:hideMark/>
          </w:tcPr>
          <w:p w14:paraId="706BC164" w14:textId="77777777" w:rsidR="006657E5" w:rsidRPr="00D40F2D" w:rsidRDefault="006657E5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3.3</w:t>
            </w:r>
          </w:p>
        </w:tc>
        <w:tc>
          <w:tcPr>
            <w:tcW w:w="2360" w:type="dxa"/>
            <w:vMerge w:val="restart"/>
            <w:hideMark/>
          </w:tcPr>
          <w:p w14:paraId="706BC165" w14:textId="77777777" w:rsidR="006657E5" w:rsidRPr="00D40F2D" w:rsidRDefault="006657E5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3402" w:type="dxa"/>
            <w:vMerge w:val="restart"/>
            <w:hideMark/>
          </w:tcPr>
          <w:p w14:paraId="706BC166" w14:textId="77777777" w:rsidR="006657E5" w:rsidRPr="00D40F2D" w:rsidRDefault="006657E5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268" w:type="dxa"/>
            <w:hideMark/>
          </w:tcPr>
          <w:p w14:paraId="706BC167" w14:textId="77777777" w:rsidR="006657E5" w:rsidRPr="00D40F2D" w:rsidRDefault="006657E5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D40F2D">
              <w:rPr>
                <w:rFonts w:ascii="GothamBook" w:hAnsi="GothamBook"/>
                <w:b/>
                <w:bCs/>
                <w:iCs/>
                <w:lang w:val="en-GB"/>
              </w:rPr>
              <w:t> </w:t>
            </w:r>
          </w:p>
        </w:tc>
        <w:tc>
          <w:tcPr>
            <w:tcW w:w="2693" w:type="dxa"/>
            <w:hideMark/>
          </w:tcPr>
          <w:p w14:paraId="706BC168" w14:textId="77777777" w:rsidR="006657E5" w:rsidRPr="00D40F2D" w:rsidRDefault="006657E5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D40F2D">
              <w:rPr>
                <w:rFonts w:ascii="GothamBook" w:hAnsi="GothamBook"/>
                <w:b/>
                <w:bCs/>
                <w:iCs/>
                <w:lang w:val="en-GB"/>
              </w:rPr>
              <w:t> </w:t>
            </w:r>
          </w:p>
        </w:tc>
        <w:tc>
          <w:tcPr>
            <w:tcW w:w="3119" w:type="dxa"/>
            <w:vMerge w:val="restart"/>
            <w:hideMark/>
          </w:tcPr>
          <w:p w14:paraId="706BC169" w14:textId="77777777" w:rsidR="006657E5" w:rsidRPr="00D40F2D" w:rsidRDefault="006657E5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</w:tr>
      <w:tr w:rsidR="006657E5" w:rsidRPr="00D40F2D" w14:paraId="706BC170" w14:textId="77777777" w:rsidTr="00EB56FF">
        <w:trPr>
          <w:trHeight w:val="300"/>
        </w:trPr>
        <w:tc>
          <w:tcPr>
            <w:tcW w:w="617" w:type="dxa"/>
            <w:vMerge/>
            <w:hideMark/>
          </w:tcPr>
          <w:p w14:paraId="706BC16B" w14:textId="77777777" w:rsidR="006657E5" w:rsidRPr="00D40F2D" w:rsidRDefault="006657E5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06BC16C" w14:textId="77777777" w:rsidR="006657E5" w:rsidRPr="00D40F2D" w:rsidRDefault="006657E5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  <w:hideMark/>
          </w:tcPr>
          <w:p w14:paraId="706BC16D" w14:textId="77777777" w:rsidR="006657E5" w:rsidRPr="00D40F2D" w:rsidRDefault="006657E5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F5F1E9"/>
            <w:hideMark/>
          </w:tcPr>
          <w:p w14:paraId="706BC16E" w14:textId="77777777" w:rsidR="006657E5" w:rsidRPr="00D40F2D" w:rsidRDefault="006657E5" w:rsidP="006657E5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Source:</w:t>
            </w:r>
          </w:p>
        </w:tc>
        <w:tc>
          <w:tcPr>
            <w:tcW w:w="3119" w:type="dxa"/>
            <w:vMerge/>
            <w:hideMark/>
          </w:tcPr>
          <w:p w14:paraId="706BC16F" w14:textId="77777777" w:rsidR="006657E5" w:rsidRPr="00D40F2D" w:rsidRDefault="006657E5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</w:tr>
      <w:tr w:rsidR="006657E5" w:rsidRPr="00D40F2D" w14:paraId="706BC177" w14:textId="77777777" w:rsidTr="009C2EEA">
        <w:trPr>
          <w:trHeight w:val="600"/>
        </w:trPr>
        <w:tc>
          <w:tcPr>
            <w:tcW w:w="617" w:type="dxa"/>
            <w:vMerge/>
            <w:hideMark/>
          </w:tcPr>
          <w:p w14:paraId="706BC171" w14:textId="77777777" w:rsidR="006657E5" w:rsidRPr="00D40F2D" w:rsidRDefault="006657E5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06BC172" w14:textId="77777777" w:rsidR="006657E5" w:rsidRPr="00D40F2D" w:rsidRDefault="006657E5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 w:val="restart"/>
            <w:hideMark/>
          </w:tcPr>
          <w:p w14:paraId="706BC173" w14:textId="7DE952A7" w:rsidR="006657E5" w:rsidRPr="00D40F2D" w:rsidRDefault="006657E5" w:rsidP="00A64E1F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</w:t>
            </w:r>
          </w:p>
        </w:tc>
        <w:tc>
          <w:tcPr>
            <w:tcW w:w="2268" w:type="dxa"/>
            <w:hideMark/>
          </w:tcPr>
          <w:p w14:paraId="706BC174" w14:textId="77777777" w:rsidR="006657E5" w:rsidRPr="00D40F2D" w:rsidRDefault="006657E5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D40F2D">
              <w:rPr>
                <w:rFonts w:ascii="GothamBook" w:hAnsi="GothamBook"/>
                <w:b/>
                <w:bCs/>
                <w:iCs/>
                <w:lang w:val="en-GB"/>
              </w:rPr>
              <w:t> </w:t>
            </w:r>
          </w:p>
        </w:tc>
        <w:tc>
          <w:tcPr>
            <w:tcW w:w="2693" w:type="dxa"/>
            <w:hideMark/>
          </w:tcPr>
          <w:p w14:paraId="706BC175" w14:textId="77777777" w:rsidR="006657E5" w:rsidRPr="00D40F2D" w:rsidRDefault="006657E5" w:rsidP="00A64E1F">
            <w:pPr>
              <w:rPr>
                <w:rFonts w:ascii="GothamBook" w:hAnsi="GothamBook"/>
                <w:b/>
                <w:bCs/>
                <w:iCs/>
                <w:lang w:val="en-GB"/>
              </w:rPr>
            </w:pPr>
            <w:r w:rsidRPr="00D40F2D">
              <w:rPr>
                <w:rFonts w:ascii="GothamBook" w:hAnsi="GothamBook"/>
                <w:b/>
                <w:bCs/>
                <w:iCs/>
                <w:lang w:val="en-GB"/>
              </w:rPr>
              <w:t> </w:t>
            </w:r>
          </w:p>
        </w:tc>
        <w:tc>
          <w:tcPr>
            <w:tcW w:w="3119" w:type="dxa"/>
            <w:vMerge/>
            <w:hideMark/>
          </w:tcPr>
          <w:p w14:paraId="706BC176" w14:textId="77777777" w:rsidR="006657E5" w:rsidRPr="00D40F2D" w:rsidRDefault="006657E5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</w:tr>
      <w:tr w:rsidR="006657E5" w:rsidRPr="00D40F2D" w14:paraId="706BC17D" w14:textId="77777777" w:rsidTr="00EB56FF">
        <w:trPr>
          <w:trHeight w:val="315"/>
        </w:trPr>
        <w:tc>
          <w:tcPr>
            <w:tcW w:w="617" w:type="dxa"/>
            <w:vMerge/>
            <w:hideMark/>
          </w:tcPr>
          <w:p w14:paraId="706BC178" w14:textId="77777777" w:rsidR="006657E5" w:rsidRPr="00D40F2D" w:rsidRDefault="006657E5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2360" w:type="dxa"/>
            <w:vMerge/>
            <w:hideMark/>
          </w:tcPr>
          <w:p w14:paraId="706BC179" w14:textId="77777777" w:rsidR="006657E5" w:rsidRPr="00D40F2D" w:rsidRDefault="006657E5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  <w:hideMark/>
          </w:tcPr>
          <w:p w14:paraId="706BC17A" w14:textId="77777777" w:rsidR="006657E5" w:rsidRPr="00D40F2D" w:rsidRDefault="006657E5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F5F1E9"/>
            <w:hideMark/>
          </w:tcPr>
          <w:p w14:paraId="706BC17B" w14:textId="77777777" w:rsidR="006657E5" w:rsidRPr="00D40F2D" w:rsidRDefault="006657E5" w:rsidP="006657E5">
            <w:pPr>
              <w:rPr>
                <w:rFonts w:ascii="GothamBook" w:hAnsi="GothamBook"/>
                <w:iCs/>
                <w:lang w:val="en-GB"/>
              </w:rPr>
            </w:pPr>
            <w:r w:rsidRPr="00D40F2D">
              <w:rPr>
                <w:rFonts w:ascii="GothamBook" w:hAnsi="GothamBook"/>
                <w:iCs/>
                <w:lang w:val="en-GB"/>
              </w:rPr>
              <w:t> Source: </w:t>
            </w:r>
          </w:p>
        </w:tc>
        <w:tc>
          <w:tcPr>
            <w:tcW w:w="3119" w:type="dxa"/>
            <w:vMerge/>
            <w:hideMark/>
          </w:tcPr>
          <w:p w14:paraId="706BC17C" w14:textId="77777777" w:rsidR="006657E5" w:rsidRPr="00D40F2D" w:rsidRDefault="006657E5" w:rsidP="00A64E1F">
            <w:pPr>
              <w:rPr>
                <w:rFonts w:ascii="GothamBook" w:hAnsi="GothamBook"/>
                <w:iCs/>
                <w:lang w:val="en-GB"/>
              </w:rPr>
            </w:pPr>
          </w:p>
        </w:tc>
      </w:tr>
    </w:tbl>
    <w:p w14:paraId="706BC17E" w14:textId="77777777" w:rsidR="009C2EEA" w:rsidRPr="00D40F2D" w:rsidRDefault="009C2EEA" w:rsidP="009C2EEA">
      <w:pPr>
        <w:rPr>
          <w:rFonts w:ascii="GothamBook" w:hAnsi="GothamBook"/>
          <w:iCs/>
          <w:lang w:val="en-GB"/>
        </w:rPr>
      </w:pPr>
    </w:p>
    <w:tbl>
      <w:tblPr>
        <w:tblW w:w="14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9"/>
        <w:gridCol w:w="2440"/>
        <w:gridCol w:w="10490"/>
      </w:tblGrid>
      <w:tr w:rsidR="009C2EEA" w:rsidRPr="00D40F2D" w14:paraId="706BC180" w14:textId="77777777" w:rsidTr="000932F4">
        <w:trPr>
          <w:trHeight w:val="562"/>
        </w:trPr>
        <w:tc>
          <w:tcPr>
            <w:tcW w:w="14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C17F" w14:textId="5AA39D94" w:rsidR="009C2EEA" w:rsidRPr="00F263EC" w:rsidRDefault="009C2EEA" w:rsidP="00A64E1F">
            <w:pPr>
              <w:pStyle w:val="Overskrift2"/>
              <w:rPr>
                <w:rFonts w:ascii="GothamBook" w:eastAsia="Times New Roman" w:hAnsi="GothamBook"/>
                <w:lang w:val="en-GB"/>
              </w:rPr>
            </w:pPr>
            <w:r w:rsidRPr="00F263EC">
              <w:rPr>
                <w:rFonts w:ascii="GothamBook" w:eastAsia="Times New Roman" w:hAnsi="GothamBook"/>
                <w:color w:val="auto"/>
                <w:lang w:val="en-GB"/>
              </w:rPr>
              <w:t>Activity Plan</w:t>
            </w:r>
            <w:r w:rsidR="00F263EC">
              <w:rPr>
                <w:rFonts w:ascii="GothamBook" w:eastAsia="Times New Roman" w:hAnsi="GothamBook"/>
                <w:color w:val="auto"/>
                <w:lang w:val="en-GB"/>
              </w:rPr>
              <w:t>:</w:t>
            </w:r>
          </w:p>
        </w:tc>
      </w:tr>
      <w:tr w:rsidR="009C2EEA" w:rsidRPr="00D40F2D" w14:paraId="706BC182" w14:textId="77777777" w:rsidTr="000932F4">
        <w:trPr>
          <w:trHeight w:val="311"/>
        </w:trPr>
        <w:tc>
          <w:tcPr>
            <w:tcW w:w="14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C181" w14:textId="77777777" w:rsidR="009C2EEA" w:rsidRPr="00D40F2D" w:rsidRDefault="009C2EEA" w:rsidP="00A64E1F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9C2EEA" w:rsidRPr="00D40F2D" w14:paraId="706BC186" w14:textId="77777777" w:rsidTr="00EB56FF">
        <w:trPr>
          <w:trHeight w:val="296"/>
        </w:trPr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5F1E9"/>
            <w:noWrap/>
            <w:vAlign w:val="bottom"/>
            <w:hideMark/>
          </w:tcPr>
          <w:p w14:paraId="706BC183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lastRenderedPageBreak/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1E9"/>
            <w:noWrap/>
            <w:vAlign w:val="bottom"/>
            <w:hideMark/>
          </w:tcPr>
          <w:p w14:paraId="706BC184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104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1E9"/>
            <w:noWrap/>
            <w:vAlign w:val="bottom"/>
            <w:hideMark/>
          </w:tcPr>
          <w:p w14:paraId="706BC185" w14:textId="77777777" w:rsidR="009C2EEA" w:rsidRPr="00D40F2D" w:rsidRDefault="009C2EEA" w:rsidP="00A64E1F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 xml:space="preserve">Activities </w:t>
            </w:r>
          </w:p>
        </w:tc>
      </w:tr>
      <w:tr w:rsidR="009C2EEA" w:rsidRPr="00D40F2D" w14:paraId="706BC18A" w14:textId="77777777" w:rsidTr="00EB56FF">
        <w:trPr>
          <w:trHeight w:val="296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noWrap/>
            <w:vAlign w:val="center"/>
            <w:hideMark/>
          </w:tcPr>
          <w:p w14:paraId="706BC187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Outcome 1: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C188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output 1.1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BC189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</w:tr>
      <w:tr w:rsidR="009C2EEA" w:rsidRPr="00D40F2D" w14:paraId="706BC18E" w14:textId="77777777" w:rsidTr="00EB56FF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06BC18B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C18C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BC18D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</w:tr>
      <w:tr w:rsidR="009C2EEA" w:rsidRPr="00D40F2D" w14:paraId="706BC192" w14:textId="77777777" w:rsidTr="00EB56FF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06BC18F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C190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BC191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</w:tr>
      <w:tr w:rsidR="009C2EEA" w:rsidRPr="00D40F2D" w14:paraId="706BC196" w14:textId="77777777" w:rsidTr="00EB56FF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06BC193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C194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output 1.2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BC195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</w:tr>
      <w:tr w:rsidR="009C2EEA" w:rsidRPr="00D40F2D" w14:paraId="706BC19A" w14:textId="77777777" w:rsidTr="00EB56FF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06BC197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C198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BC199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</w:tr>
      <w:tr w:rsidR="009C2EEA" w:rsidRPr="00D40F2D" w14:paraId="706BC19E" w14:textId="77777777" w:rsidTr="00EB56FF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06BC19B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C19C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BC19D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</w:tr>
      <w:tr w:rsidR="009C2EEA" w:rsidRPr="00D40F2D" w14:paraId="706BC1A2" w14:textId="77777777" w:rsidTr="00EB56FF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06BC19F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C1A0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output 1.3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BC1A1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</w:tr>
      <w:tr w:rsidR="009C2EEA" w:rsidRPr="00D40F2D" w14:paraId="706BC1A6" w14:textId="77777777" w:rsidTr="00EB56FF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06BC1A3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C1A4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BC1A5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</w:tr>
      <w:tr w:rsidR="009C2EEA" w:rsidRPr="00D40F2D" w14:paraId="706BC1AA" w14:textId="77777777" w:rsidTr="00EB56FF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06BC1A7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C1A8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BC1A9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</w:tr>
      <w:tr w:rsidR="009C2EEA" w:rsidRPr="00D40F2D" w14:paraId="706BC1AE" w14:textId="77777777" w:rsidTr="00EB56FF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06BC1AB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C1AC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output 1.4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BC1AD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</w:tr>
      <w:tr w:rsidR="009C2EEA" w:rsidRPr="00D40F2D" w14:paraId="706BC1B2" w14:textId="77777777" w:rsidTr="00EB56FF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06BC1AF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C1B0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BC1B1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</w:tr>
      <w:tr w:rsidR="009C2EEA" w:rsidRPr="00D40F2D" w14:paraId="706BC1B6" w14:textId="77777777" w:rsidTr="00EB56FF">
        <w:trPr>
          <w:trHeight w:val="311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06BC1B3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C1B4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BC1B5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</w:tr>
      <w:tr w:rsidR="009C2EEA" w:rsidRPr="00D40F2D" w14:paraId="706BC1BA" w14:textId="77777777" w:rsidTr="00EB56FF">
        <w:trPr>
          <w:trHeight w:val="296"/>
        </w:trPr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5F1E9"/>
            <w:noWrap/>
            <w:vAlign w:val="bottom"/>
            <w:hideMark/>
          </w:tcPr>
          <w:p w14:paraId="706BC1B7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1E9"/>
            <w:noWrap/>
            <w:vAlign w:val="bottom"/>
            <w:hideMark/>
          </w:tcPr>
          <w:p w14:paraId="706BC1B8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104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1E9"/>
            <w:noWrap/>
            <w:vAlign w:val="bottom"/>
            <w:hideMark/>
          </w:tcPr>
          <w:p w14:paraId="706BC1B9" w14:textId="77777777" w:rsidR="009C2EEA" w:rsidRPr="00D40F2D" w:rsidRDefault="009C2EEA" w:rsidP="00A64E1F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 xml:space="preserve">Activities </w:t>
            </w:r>
          </w:p>
        </w:tc>
      </w:tr>
      <w:tr w:rsidR="009C2EEA" w:rsidRPr="00D40F2D" w14:paraId="706BC1BE" w14:textId="77777777" w:rsidTr="00EB56FF">
        <w:trPr>
          <w:trHeight w:val="296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noWrap/>
            <w:vAlign w:val="center"/>
            <w:hideMark/>
          </w:tcPr>
          <w:p w14:paraId="706BC1BB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Outcome 2: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C1BC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output 2.1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BC1BD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</w:tr>
      <w:tr w:rsidR="009C2EEA" w:rsidRPr="00D40F2D" w14:paraId="706BC1C2" w14:textId="77777777" w:rsidTr="00EB56FF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06BC1BF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C1C0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BC1C1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</w:tr>
      <w:tr w:rsidR="009C2EEA" w:rsidRPr="00D40F2D" w14:paraId="706BC1C6" w14:textId="77777777" w:rsidTr="00EB56FF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06BC1C3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C1C4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BC1C5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</w:tr>
      <w:tr w:rsidR="009C2EEA" w:rsidRPr="00D40F2D" w14:paraId="706BC1CA" w14:textId="77777777" w:rsidTr="00EB56FF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06BC1C7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C1C8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output 2.2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BC1C9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</w:tr>
      <w:tr w:rsidR="009C2EEA" w:rsidRPr="00D40F2D" w14:paraId="706BC1CE" w14:textId="77777777" w:rsidTr="00EB56FF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06BC1CB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C1CC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BC1CD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</w:tr>
      <w:tr w:rsidR="009C2EEA" w:rsidRPr="00D40F2D" w14:paraId="706BC1D2" w14:textId="77777777" w:rsidTr="00EB56FF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06BC1CF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C1D0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BC1D1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</w:tr>
      <w:tr w:rsidR="009C2EEA" w:rsidRPr="00D40F2D" w14:paraId="706BC1D6" w14:textId="77777777" w:rsidTr="00EB56FF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06BC1D3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C1D4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output 2.3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BC1D5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</w:tr>
      <w:tr w:rsidR="009C2EEA" w:rsidRPr="00D40F2D" w14:paraId="706BC1DA" w14:textId="77777777" w:rsidTr="00EB56FF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06BC1D7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C1D8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BC1D9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</w:tr>
      <w:tr w:rsidR="009C2EEA" w:rsidRPr="00D40F2D" w14:paraId="706BC1DE" w14:textId="77777777" w:rsidTr="00EB56FF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06BC1DB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C1DC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BC1DD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</w:tr>
      <w:tr w:rsidR="009C2EEA" w:rsidRPr="00D40F2D" w14:paraId="706BC1E2" w14:textId="77777777" w:rsidTr="00EB56FF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06BC1DF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C1E0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output 2.4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BC1E1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</w:tr>
      <w:tr w:rsidR="009C2EEA" w:rsidRPr="00D40F2D" w14:paraId="706BC1E6" w14:textId="77777777" w:rsidTr="00EB56FF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06BC1E3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C1E4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BC1E5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</w:tr>
      <w:tr w:rsidR="009C2EEA" w:rsidRPr="00D40F2D" w14:paraId="706BC1EA" w14:textId="77777777" w:rsidTr="00EB56FF">
        <w:trPr>
          <w:trHeight w:val="311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06BC1E7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C1E8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BC1E9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</w:tr>
      <w:tr w:rsidR="009C2EEA" w:rsidRPr="00D40F2D" w14:paraId="706BC1EE" w14:textId="77777777" w:rsidTr="00EB56FF">
        <w:trPr>
          <w:trHeight w:val="296"/>
        </w:trPr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5F1E9"/>
            <w:noWrap/>
            <w:vAlign w:val="bottom"/>
            <w:hideMark/>
          </w:tcPr>
          <w:p w14:paraId="706BC1EB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1E9"/>
            <w:noWrap/>
            <w:vAlign w:val="bottom"/>
            <w:hideMark/>
          </w:tcPr>
          <w:p w14:paraId="706BC1EC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104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1E9"/>
            <w:noWrap/>
            <w:vAlign w:val="bottom"/>
            <w:hideMark/>
          </w:tcPr>
          <w:p w14:paraId="706BC1ED" w14:textId="77777777" w:rsidR="009C2EEA" w:rsidRPr="00D40F2D" w:rsidRDefault="009C2EEA" w:rsidP="00A64E1F">
            <w:pPr>
              <w:spacing w:line="240" w:lineRule="auto"/>
              <w:jc w:val="center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 xml:space="preserve">Activities </w:t>
            </w:r>
          </w:p>
        </w:tc>
      </w:tr>
      <w:tr w:rsidR="009C2EEA" w:rsidRPr="00D40F2D" w14:paraId="706BC1F2" w14:textId="77777777" w:rsidTr="00EB56FF">
        <w:trPr>
          <w:trHeight w:val="296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noWrap/>
            <w:vAlign w:val="center"/>
            <w:hideMark/>
          </w:tcPr>
          <w:p w14:paraId="706BC1EF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  <w:t>Outcome 3: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C1F0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output 3.1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BC1F1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</w:tr>
      <w:tr w:rsidR="009C2EEA" w:rsidRPr="00D40F2D" w14:paraId="706BC1F6" w14:textId="77777777" w:rsidTr="00EB56FF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06BC1F3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C1F4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BC1F5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</w:tr>
      <w:tr w:rsidR="009C2EEA" w:rsidRPr="00D40F2D" w14:paraId="706BC1FA" w14:textId="77777777" w:rsidTr="00EB56FF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06BC1F7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C1F8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BC1F9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</w:tr>
      <w:tr w:rsidR="009C2EEA" w:rsidRPr="00D40F2D" w14:paraId="706BC1FE" w14:textId="77777777" w:rsidTr="00EB56FF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06BC1FB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C1FC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output 3.2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BC1FD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</w:tr>
      <w:tr w:rsidR="009C2EEA" w:rsidRPr="00D40F2D" w14:paraId="706BC202" w14:textId="77777777" w:rsidTr="00EB56FF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06BC1FF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C200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BC201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</w:tr>
      <w:tr w:rsidR="009C2EEA" w:rsidRPr="00D40F2D" w14:paraId="706BC206" w14:textId="77777777" w:rsidTr="00EB56FF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06BC203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C204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BC205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</w:tr>
      <w:tr w:rsidR="009C2EEA" w:rsidRPr="00D40F2D" w14:paraId="706BC20A" w14:textId="77777777" w:rsidTr="00EB56FF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06BC207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C208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output 3.3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BC209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</w:tr>
      <w:tr w:rsidR="009C2EEA" w:rsidRPr="00D40F2D" w14:paraId="706BC20E" w14:textId="77777777" w:rsidTr="00EB56FF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06BC20B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C20C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BC20D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</w:tr>
      <w:tr w:rsidR="009C2EEA" w:rsidRPr="00D40F2D" w14:paraId="706BC212" w14:textId="77777777" w:rsidTr="00EB56FF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06BC20F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C210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BC211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</w:tr>
      <w:tr w:rsidR="009C2EEA" w:rsidRPr="00D40F2D" w14:paraId="706BC216" w14:textId="77777777" w:rsidTr="00EB56FF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06BC213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C214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output 3.4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BC215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</w:tr>
      <w:tr w:rsidR="009C2EEA" w:rsidRPr="00D40F2D" w14:paraId="706BC21A" w14:textId="77777777" w:rsidTr="00EB56FF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06BC217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C218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BC219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</w:tr>
      <w:tr w:rsidR="009C2EEA" w:rsidRPr="00D40F2D" w14:paraId="706BC21E" w14:textId="77777777" w:rsidTr="00EB56FF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  <w:vAlign w:val="center"/>
            <w:hideMark/>
          </w:tcPr>
          <w:p w14:paraId="706BC21B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b/>
                <w:bCs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C21C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BC21D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> </w:t>
            </w:r>
          </w:p>
        </w:tc>
      </w:tr>
      <w:tr w:rsidR="009C2EEA" w:rsidRPr="00D40F2D" w14:paraId="706BC222" w14:textId="77777777" w:rsidTr="000932F4">
        <w:trPr>
          <w:trHeight w:val="296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C21F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C220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Times New Roman"/>
                <w:sz w:val="20"/>
                <w:szCs w:val="20"/>
                <w:lang w:val="en-GB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C221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Times New Roman"/>
                <w:sz w:val="20"/>
                <w:szCs w:val="20"/>
                <w:lang w:val="en-GB"/>
              </w:rPr>
            </w:pPr>
          </w:p>
        </w:tc>
      </w:tr>
      <w:tr w:rsidR="009C2EEA" w:rsidRPr="009671BC" w14:paraId="706BC224" w14:textId="77777777" w:rsidTr="000932F4">
        <w:trPr>
          <w:trHeight w:val="666"/>
        </w:trPr>
        <w:tc>
          <w:tcPr>
            <w:tcW w:w="14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BC223" w14:textId="77777777" w:rsidR="009C2EEA" w:rsidRPr="00D40F2D" w:rsidRDefault="009C2EEA" w:rsidP="00A64E1F">
            <w:pPr>
              <w:spacing w:line="240" w:lineRule="auto"/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</w:pPr>
            <w:r w:rsidRPr="00D40F2D">
              <w:rPr>
                <w:rFonts w:ascii="GothamBook" w:eastAsia="Times New Roman" w:hAnsi="GothamBook" w:cs="Calibri"/>
                <w:color w:val="000000"/>
                <w:szCs w:val="22"/>
                <w:lang w:val="en-GB"/>
              </w:rPr>
              <w:t xml:space="preserve">Columns for timeline, reference to person responsible and status of implementation (under preparation, achieved, behind schedule, etc.) can be added  </w:t>
            </w:r>
          </w:p>
        </w:tc>
      </w:tr>
    </w:tbl>
    <w:p w14:paraId="706BC225" w14:textId="77777777" w:rsidR="009C2EEA" w:rsidRPr="0044476C" w:rsidRDefault="009C2EEA" w:rsidP="00A000F8">
      <w:pPr>
        <w:spacing w:line="240" w:lineRule="auto"/>
        <w:jc w:val="center"/>
        <w:rPr>
          <w:rFonts w:ascii="Neris Light" w:hAnsi="Neris Light"/>
          <w:i/>
          <w:lang w:val="en-GB"/>
        </w:rPr>
      </w:pPr>
    </w:p>
    <w:p w14:paraId="706BC226" w14:textId="77777777" w:rsidR="007635F0" w:rsidRPr="0044476C" w:rsidRDefault="007635F0" w:rsidP="007635F0">
      <w:pPr>
        <w:rPr>
          <w:lang w:val="en-GB"/>
        </w:rPr>
      </w:pPr>
    </w:p>
    <w:p w14:paraId="706BC227" w14:textId="77777777" w:rsidR="00AF13DC" w:rsidRPr="0044476C" w:rsidRDefault="00AF13DC" w:rsidP="003A39AE">
      <w:pPr>
        <w:rPr>
          <w:lang w:val="en-GB"/>
        </w:rPr>
      </w:pPr>
    </w:p>
    <w:sectPr w:rsidR="00AF13DC" w:rsidRPr="0044476C" w:rsidSect="00A000F8">
      <w:footerReference w:type="default" r:id="rId10"/>
      <w:headerReference w:type="first" r:id="rId11"/>
      <w:footerReference w:type="first" r:id="rId12"/>
      <w:pgSz w:w="16840" w:h="11907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04816" w14:textId="77777777" w:rsidR="00526526" w:rsidRDefault="00526526" w:rsidP="00EF6A68">
      <w:pPr>
        <w:spacing w:line="240" w:lineRule="auto"/>
      </w:pPr>
      <w:r>
        <w:separator/>
      </w:r>
    </w:p>
  </w:endnote>
  <w:endnote w:type="continuationSeparator" w:id="0">
    <w:p w14:paraId="452C6894" w14:textId="77777777" w:rsidR="00526526" w:rsidRDefault="00526526" w:rsidP="00EF6A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GothamBlac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Neris Light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9734168"/>
      <w:docPartObj>
        <w:docPartGallery w:val="Page Numbers (Bottom of Page)"/>
        <w:docPartUnique/>
      </w:docPartObj>
    </w:sdtPr>
    <w:sdtEndPr>
      <w:rPr>
        <w:rFonts w:ascii="GothamBook" w:hAnsi="GothamBook"/>
        <w:sz w:val="18"/>
        <w:szCs w:val="18"/>
      </w:rPr>
    </w:sdtEndPr>
    <w:sdtContent>
      <w:p w14:paraId="727157E7" w14:textId="494E1B22" w:rsidR="00BF7619" w:rsidRPr="00EC726A" w:rsidRDefault="00BF7619" w:rsidP="00EC726A">
        <w:pPr>
          <w:pStyle w:val="Sidefod"/>
          <w:tabs>
            <w:tab w:val="left" w:pos="2226"/>
            <w:tab w:val="right" w:pos="9065"/>
          </w:tabs>
          <w:jc w:val="center"/>
          <w:rPr>
            <w:rFonts w:ascii="GothamBook" w:hAnsi="GothamBook"/>
            <w:sz w:val="18"/>
            <w:szCs w:val="18"/>
          </w:rPr>
        </w:pPr>
        <w:r w:rsidRPr="00EC726A">
          <w:rPr>
            <w:rFonts w:ascii="GothamBook" w:hAnsi="GothamBook"/>
            <w:sz w:val="18"/>
            <w:szCs w:val="18"/>
          </w:rPr>
          <w:fldChar w:fldCharType="begin"/>
        </w:r>
        <w:r w:rsidRPr="00EC726A">
          <w:rPr>
            <w:rFonts w:ascii="GothamBook" w:hAnsi="GothamBook"/>
            <w:sz w:val="18"/>
            <w:szCs w:val="18"/>
          </w:rPr>
          <w:instrText>PAGE   \* MERGEFORMAT</w:instrText>
        </w:r>
        <w:r w:rsidRPr="00EC726A">
          <w:rPr>
            <w:rFonts w:ascii="GothamBook" w:hAnsi="GothamBook"/>
            <w:sz w:val="18"/>
            <w:szCs w:val="18"/>
          </w:rPr>
          <w:fldChar w:fldCharType="separate"/>
        </w:r>
        <w:r w:rsidRPr="00EC726A">
          <w:rPr>
            <w:rFonts w:ascii="GothamBook" w:hAnsi="GothamBook"/>
            <w:sz w:val="18"/>
            <w:szCs w:val="18"/>
          </w:rPr>
          <w:t>2</w:t>
        </w:r>
        <w:r w:rsidRPr="00EC726A">
          <w:rPr>
            <w:rFonts w:ascii="GothamBook" w:hAnsi="GothamBook"/>
            <w:sz w:val="18"/>
            <w:szCs w:val="18"/>
          </w:rPr>
          <w:fldChar w:fldCharType="end"/>
        </w:r>
        <w:r w:rsidRPr="00EC726A">
          <w:rPr>
            <w:rFonts w:ascii="GothamBook" w:hAnsi="GothamBook"/>
            <w:sz w:val="18"/>
            <w:szCs w:val="18"/>
          </w:rPr>
          <w:t xml:space="preserve"> </w:t>
        </w:r>
      </w:p>
    </w:sdtContent>
  </w:sdt>
  <w:p w14:paraId="2B13E9B0" w14:textId="77777777" w:rsidR="00AC74AA" w:rsidRPr="00EC726A" w:rsidRDefault="00AC74AA" w:rsidP="00EC726A">
    <w:pPr>
      <w:pStyle w:val="Sidefod"/>
      <w:jc w:val="center"/>
      <w:rPr>
        <w:rFonts w:ascii="GothamBook" w:hAnsi="GothamBook"/>
        <w:sz w:val="18"/>
        <w:szCs w:val="18"/>
      </w:rPr>
    </w:pPr>
  </w:p>
  <w:p w14:paraId="706BC231" w14:textId="35F8C467" w:rsidR="00D25A0B" w:rsidRPr="00EC726A" w:rsidRDefault="00AC74AA" w:rsidP="00EC726A">
    <w:pPr>
      <w:pStyle w:val="Sidefod"/>
      <w:jc w:val="center"/>
      <w:rPr>
        <w:rFonts w:ascii="GothamBook" w:hAnsi="GothamBook"/>
        <w:sz w:val="18"/>
        <w:szCs w:val="18"/>
      </w:rPr>
    </w:pPr>
    <w:r w:rsidRPr="00EC726A">
      <w:rPr>
        <w:rFonts w:ascii="GothamBook" w:hAnsi="GothamBook"/>
        <w:sz w:val="18"/>
        <w:szCs w:val="18"/>
      </w:rPr>
      <w:t xml:space="preserve">T: +45 3961 2777 </w:t>
    </w:r>
    <w:r w:rsidRPr="00EC726A">
      <w:rPr>
        <w:rFonts w:ascii="Courier New" w:hAnsi="Courier New" w:cs="Courier New"/>
        <w:sz w:val="18"/>
        <w:szCs w:val="18"/>
      </w:rPr>
      <w:t>│</w:t>
    </w:r>
    <w:r w:rsidRPr="00EC726A">
      <w:rPr>
        <w:rFonts w:ascii="GothamBook" w:hAnsi="GothamBook"/>
        <w:sz w:val="18"/>
        <w:szCs w:val="18"/>
      </w:rPr>
      <w:t xml:space="preserve"> E: info@cku.dk </w:t>
    </w:r>
    <w:r w:rsidRPr="00EC726A">
      <w:rPr>
        <w:rFonts w:ascii="Courier New" w:hAnsi="Courier New" w:cs="Courier New"/>
        <w:sz w:val="18"/>
        <w:szCs w:val="18"/>
      </w:rPr>
      <w:t>│</w:t>
    </w:r>
    <w:r w:rsidRPr="00EC726A">
      <w:rPr>
        <w:rFonts w:ascii="GothamBook" w:hAnsi="GothamBook"/>
        <w:sz w:val="18"/>
        <w:szCs w:val="18"/>
      </w:rPr>
      <w:t xml:space="preserve"> W: cku.dk </w:t>
    </w:r>
    <w:r w:rsidRPr="00EC726A">
      <w:rPr>
        <w:rFonts w:ascii="Courier New" w:hAnsi="Courier New" w:cs="Courier New"/>
        <w:sz w:val="18"/>
        <w:szCs w:val="18"/>
      </w:rPr>
      <w:t>│</w:t>
    </w:r>
    <w:r w:rsidRPr="00EC726A">
      <w:rPr>
        <w:rFonts w:ascii="GothamBook" w:hAnsi="GothamBook"/>
        <w:sz w:val="18"/>
        <w:szCs w:val="18"/>
      </w:rPr>
      <w:t xml:space="preserve"> A: Peter Bangs Vej 5B 2000 Frederiksberg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87981" w14:textId="77777777" w:rsidR="00BF7619" w:rsidRPr="00BF7619" w:rsidRDefault="00032960" w:rsidP="00BF7619">
    <w:pPr>
      <w:pStyle w:val="Sidefod"/>
      <w:tabs>
        <w:tab w:val="left" w:pos="2226"/>
        <w:tab w:val="right" w:pos="9065"/>
      </w:tabs>
      <w:rPr>
        <w:rFonts w:ascii="GothamBook" w:hAnsi="GothamBook"/>
        <w:sz w:val="18"/>
        <w:szCs w:val="18"/>
      </w:rPr>
    </w:pPr>
    <w:r>
      <w:t xml:space="preserve">                                                       </w:t>
    </w:r>
    <w:r w:rsidR="00303C59">
      <w:tab/>
    </w:r>
    <w:sdt>
      <w:sdtPr>
        <w:rPr>
          <w:rFonts w:ascii="GothamBook" w:hAnsi="GothamBook"/>
        </w:rPr>
        <w:id w:val="-1434586346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="00BF7619" w:rsidRPr="00BF7619">
          <w:rPr>
            <w:rFonts w:ascii="GothamBook" w:hAnsi="GothamBook"/>
            <w:sz w:val="18"/>
            <w:szCs w:val="18"/>
          </w:rPr>
          <w:t xml:space="preserve">T: +45 3961 2777 </w:t>
        </w:r>
        <w:r w:rsidR="00BF7619" w:rsidRPr="00BF7619">
          <w:rPr>
            <w:rFonts w:ascii="Courier New" w:hAnsi="Courier New" w:cs="Courier New"/>
            <w:sz w:val="18"/>
            <w:szCs w:val="18"/>
          </w:rPr>
          <w:t>│</w:t>
        </w:r>
        <w:r w:rsidR="00BF7619" w:rsidRPr="00BF7619">
          <w:rPr>
            <w:rFonts w:ascii="GothamBook" w:hAnsi="GothamBook"/>
            <w:sz w:val="18"/>
            <w:szCs w:val="18"/>
          </w:rPr>
          <w:t xml:space="preserve"> E: info@cku.dk </w:t>
        </w:r>
        <w:r w:rsidR="00BF7619" w:rsidRPr="00BF7619">
          <w:rPr>
            <w:rFonts w:ascii="Courier New" w:hAnsi="Courier New" w:cs="Courier New"/>
            <w:sz w:val="18"/>
            <w:szCs w:val="18"/>
          </w:rPr>
          <w:t>│</w:t>
        </w:r>
        <w:r w:rsidR="00BF7619" w:rsidRPr="00BF7619">
          <w:rPr>
            <w:rFonts w:ascii="GothamBook" w:hAnsi="GothamBook"/>
            <w:sz w:val="18"/>
            <w:szCs w:val="18"/>
          </w:rPr>
          <w:t xml:space="preserve"> W: cku.dk </w:t>
        </w:r>
        <w:r w:rsidR="00BF7619" w:rsidRPr="00BF7619">
          <w:rPr>
            <w:rFonts w:ascii="Courier New" w:hAnsi="Courier New" w:cs="Courier New"/>
            <w:sz w:val="18"/>
            <w:szCs w:val="18"/>
          </w:rPr>
          <w:t>│</w:t>
        </w:r>
        <w:r w:rsidR="00BF7619" w:rsidRPr="00BF7619">
          <w:rPr>
            <w:rFonts w:ascii="GothamBook" w:hAnsi="GothamBook"/>
            <w:sz w:val="18"/>
            <w:szCs w:val="18"/>
          </w:rPr>
          <w:t xml:space="preserve"> A: Peter Bangs Vej 5B 2000 Frederiksberg</w:t>
        </w:r>
      </w:sdtContent>
    </w:sdt>
  </w:p>
  <w:p w14:paraId="706BC237" w14:textId="63DA32B0" w:rsidR="00AF7D0B" w:rsidRDefault="00AF7D0B" w:rsidP="0003296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2A483" w14:textId="77777777" w:rsidR="00526526" w:rsidRDefault="00526526" w:rsidP="00EF6A68">
      <w:pPr>
        <w:spacing w:line="240" w:lineRule="auto"/>
      </w:pPr>
      <w:r>
        <w:separator/>
      </w:r>
    </w:p>
  </w:footnote>
  <w:footnote w:type="continuationSeparator" w:id="0">
    <w:p w14:paraId="02E0DFAD" w14:textId="77777777" w:rsidR="00526526" w:rsidRDefault="00526526" w:rsidP="00EF6A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BC232" w14:textId="1A70B719" w:rsidR="00D25A0B" w:rsidRDefault="00D25A0B">
    <w:pPr>
      <w:pStyle w:val="Sidehoved"/>
    </w:pPr>
  </w:p>
  <w:p w14:paraId="706BC233" w14:textId="712CFF17" w:rsidR="00D25A0B" w:rsidRDefault="007E779A" w:rsidP="00D40F2D">
    <w:pPr>
      <w:pStyle w:val="Sidehoved"/>
      <w:tabs>
        <w:tab w:val="clear" w:pos="4819"/>
        <w:tab w:val="clear" w:pos="9638"/>
        <w:tab w:val="left" w:pos="780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B6D7538" wp14:editId="7C309D30">
          <wp:simplePos x="0" y="0"/>
          <wp:positionH relativeFrom="margin">
            <wp:align>center</wp:align>
          </wp:positionH>
          <wp:positionV relativeFrom="paragraph">
            <wp:posOffset>12700</wp:posOffset>
          </wp:positionV>
          <wp:extent cx="1977390" cy="894715"/>
          <wp:effectExtent l="0" t="0" r="3810" b="635"/>
          <wp:wrapSquare wrapText="bothSides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7390" cy="894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0F2D">
      <w:tab/>
    </w:r>
  </w:p>
  <w:p w14:paraId="706BC234" w14:textId="77777777" w:rsidR="00D25A0B" w:rsidRDefault="00D25A0B">
    <w:pPr>
      <w:pStyle w:val="Sidehoved"/>
    </w:pPr>
  </w:p>
  <w:p w14:paraId="706BC235" w14:textId="77777777" w:rsidR="00D25A0B" w:rsidRDefault="00D25A0B">
    <w:pPr>
      <w:pStyle w:val="Sidehoved"/>
    </w:pPr>
  </w:p>
  <w:p w14:paraId="706BC236" w14:textId="77777777" w:rsidR="00AF7D0B" w:rsidRDefault="00AF7D0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61035"/>
    <w:multiLevelType w:val="hybridMultilevel"/>
    <w:tmpl w:val="F9E6A20E"/>
    <w:lvl w:ilvl="0" w:tplc="A43E479C">
      <w:start w:val="1"/>
      <w:numFmt w:val="bullet"/>
      <w:lvlText w:val="•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30F9B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2E59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52011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8E04B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B677B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2E086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806D4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BEC43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8326CE"/>
    <w:multiLevelType w:val="hybridMultilevel"/>
    <w:tmpl w:val="DCFE75B0"/>
    <w:lvl w:ilvl="0" w:tplc="75D879AA">
      <w:start w:val="1"/>
      <w:numFmt w:val="bullet"/>
      <w:lvlText w:val="•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82373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B4B41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74441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D2C40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694CE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562ED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64593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52E37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492DDF"/>
    <w:multiLevelType w:val="hybridMultilevel"/>
    <w:tmpl w:val="DCB49658"/>
    <w:lvl w:ilvl="0" w:tplc="34E48976">
      <w:start w:val="1"/>
      <w:numFmt w:val="decimal"/>
      <w:lvlText w:val="%1."/>
      <w:lvlJc w:val="left"/>
      <w:pPr>
        <w:ind w:left="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2A54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3646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5880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1021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9E03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4A49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A1E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B68E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B9215B"/>
    <w:multiLevelType w:val="hybridMultilevel"/>
    <w:tmpl w:val="95820548"/>
    <w:lvl w:ilvl="0" w:tplc="1C786F4C">
      <w:start w:val="6"/>
      <w:numFmt w:val="decimal"/>
      <w:lvlText w:val="%1.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00324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6622F0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8843FE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3809DE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A8113A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C09C6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0A3C7C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D011D6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5F0"/>
    <w:rsid w:val="00032960"/>
    <w:rsid w:val="00083D6C"/>
    <w:rsid w:val="000932F4"/>
    <w:rsid w:val="001209D7"/>
    <w:rsid w:val="001B06A2"/>
    <w:rsid w:val="001F4FF9"/>
    <w:rsid w:val="0025535D"/>
    <w:rsid w:val="00267A9C"/>
    <w:rsid w:val="002A0FC7"/>
    <w:rsid w:val="002C09A2"/>
    <w:rsid w:val="00303C59"/>
    <w:rsid w:val="00307CB6"/>
    <w:rsid w:val="003347D8"/>
    <w:rsid w:val="003618D3"/>
    <w:rsid w:val="0039470A"/>
    <w:rsid w:val="003A39AE"/>
    <w:rsid w:val="003A4934"/>
    <w:rsid w:val="00406A09"/>
    <w:rsid w:val="00410649"/>
    <w:rsid w:val="00437E57"/>
    <w:rsid w:val="0044476C"/>
    <w:rsid w:val="00471CDA"/>
    <w:rsid w:val="00483D88"/>
    <w:rsid w:val="00491043"/>
    <w:rsid w:val="004C1166"/>
    <w:rsid w:val="004E2860"/>
    <w:rsid w:val="004E394A"/>
    <w:rsid w:val="004F73D4"/>
    <w:rsid w:val="00515936"/>
    <w:rsid w:val="00526526"/>
    <w:rsid w:val="005476AE"/>
    <w:rsid w:val="005E48D8"/>
    <w:rsid w:val="00653685"/>
    <w:rsid w:val="00661399"/>
    <w:rsid w:val="006657E5"/>
    <w:rsid w:val="00692B75"/>
    <w:rsid w:val="0071015F"/>
    <w:rsid w:val="0073509A"/>
    <w:rsid w:val="007635F0"/>
    <w:rsid w:val="007A6C19"/>
    <w:rsid w:val="007E779A"/>
    <w:rsid w:val="00806BAB"/>
    <w:rsid w:val="008258B7"/>
    <w:rsid w:val="0085053A"/>
    <w:rsid w:val="008D26D6"/>
    <w:rsid w:val="009161EB"/>
    <w:rsid w:val="00940FE1"/>
    <w:rsid w:val="00947712"/>
    <w:rsid w:val="009671BC"/>
    <w:rsid w:val="0097064B"/>
    <w:rsid w:val="009C2EEA"/>
    <w:rsid w:val="009D2B5B"/>
    <w:rsid w:val="009E511C"/>
    <w:rsid w:val="00A000F8"/>
    <w:rsid w:val="00AC0802"/>
    <w:rsid w:val="00AC74AA"/>
    <w:rsid w:val="00AF13DC"/>
    <w:rsid w:val="00AF7D0B"/>
    <w:rsid w:val="00B17BA6"/>
    <w:rsid w:val="00B54B56"/>
    <w:rsid w:val="00BF7619"/>
    <w:rsid w:val="00C4572A"/>
    <w:rsid w:val="00C97EC8"/>
    <w:rsid w:val="00CA2F9A"/>
    <w:rsid w:val="00D1286D"/>
    <w:rsid w:val="00D25A0B"/>
    <w:rsid w:val="00D30315"/>
    <w:rsid w:val="00D40F2D"/>
    <w:rsid w:val="00D9557D"/>
    <w:rsid w:val="00DC11AE"/>
    <w:rsid w:val="00DF3C16"/>
    <w:rsid w:val="00E329AF"/>
    <w:rsid w:val="00E52AD4"/>
    <w:rsid w:val="00E81BBE"/>
    <w:rsid w:val="00EB56FF"/>
    <w:rsid w:val="00EC726A"/>
    <w:rsid w:val="00EE6C8B"/>
    <w:rsid w:val="00EF6A68"/>
    <w:rsid w:val="00F24B5A"/>
    <w:rsid w:val="00F263EC"/>
    <w:rsid w:val="00F97472"/>
    <w:rsid w:val="00F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6BBFEE"/>
  <w15:docId w15:val="{E2A3767A-7C61-4762-8962-CFEDF767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5F0"/>
    <w:pPr>
      <w:spacing w:line="360" w:lineRule="auto"/>
    </w:pPr>
    <w:rPr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E07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i/>
      <w:color w:val="466C7F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C2E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F6A6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6A68"/>
    <w:rPr>
      <w:sz w:val="18"/>
    </w:rPr>
  </w:style>
  <w:style w:type="paragraph" w:styleId="Sidefod">
    <w:name w:val="footer"/>
    <w:basedOn w:val="Normal"/>
    <w:link w:val="SidefodTegn"/>
    <w:uiPriority w:val="99"/>
    <w:unhideWhenUsed/>
    <w:rsid w:val="00EF6A6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F6A68"/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6A68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6A68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E076E"/>
    <w:rPr>
      <w:rFonts w:asciiTheme="majorHAnsi" w:eastAsiaTheme="majorEastAsia" w:hAnsiTheme="majorHAnsi" w:cstheme="majorBidi"/>
      <w:bCs/>
      <w:i/>
      <w:color w:val="466C7F"/>
      <w:sz w:val="40"/>
      <w:szCs w:val="32"/>
    </w:rPr>
  </w:style>
  <w:style w:type="paragraph" w:styleId="Ingenafstand">
    <w:name w:val="No Spacing"/>
    <w:uiPriority w:val="1"/>
    <w:qFormat/>
    <w:rsid w:val="005E48D8"/>
    <w:rPr>
      <w:sz w:val="2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C2E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-Gitter">
    <w:name w:val="Table Grid"/>
    <w:basedOn w:val="Tabel-Normal"/>
    <w:uiPriority w:val="59"/>
    <w:rsid w:val="009C2EEA"/>
    <w:rPr>
      <w:sz w:val="21"/>
      <w:szCs w:val="21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p\Dropbox%20(DMRU)\DMR-U%20(1)\DMRU%20sekretariat\Brevpapir%20skabeloner%20og%20logo\Brevhoved\DMCDD_%20tom%20skabelon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5A463E62C93B47B35A35F94D0CEE55" ma:contentTypeVersion="10" ma:contentTypeDescription="Opret et nyt dokument." ma:contentTypeScope="" ma:versionID="85d8ad60a632b073a90e82c87b685b34">
  <xsd:schema xmlns:xsd="http://www.w3.org/2001/XMLSchema" xmlns:xs="http://www.w3.org/2001/XMLSchema" xmlns:p="http://schemas.microsoft.com/office/2006/metadata/properties" xmlns:ns2="59b3f3b8-6f52-4eb5-95be-df1f88bbfcb7" targetNamespace="http://schemas.microsoft.com/office/2006/metadata/properties" ma:root="true" ma:fieldsID="9a35731f699f9234371cf0335cf7242c" ns2:_="">
    <xsd:import namespace="59b3f3b8-6f52-4eb5-95be-df1f88bbf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3f3b8-6f52-4eb5-95be-df1f88bbf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83A5E7-F3C7-4C0A-94DA-95C80E6F2A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F1817D-0421-4F32-BC97-C389CC2F4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3f3b8-6f52-4eb5-95be-df1f88bbf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318E01-BF15-4F10-87C2-F1FE12EB30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DMCDD_ tom skabelon</Template>
  <TotalTime>2085</TotalTime>
  <Pages>6</Pages>
  <Words>262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Buff Pedersen</dc:creator>
  <cp:lastModifiedBy>Jennifer Holm-Larsen</cp:lastModifiedBy>
  <cp:revision>44</cp:revision>
  <dcterms:created xsi:type="dcterms:W3CDTF">2014-12-04T13:15:00Z</dcterms:created>
  <dcterms:modified xsi:type="dcterms:W3CDTF">2021-01-20T09:27:00Z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0x010100A45A463E62C93B47B35A35F94D0CEE55</vt:lpwstr>
  </property>
</Properties>
</file>