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166B" w14:textId="77777777" w:rsidR="00893F21" w:rsidRPr="007D00C5" w:rsidRDefault="00A515DD" w:rsidP="007D61E8">
      <w:pPr>
        <w:pStyle w:val="Overskrift1"/>
        <w:spacing w:before="0" w:line="240" w:lineRule="auto"/>
        <w:rPr>
          <w:rFonts w:ascii="GothamBlack" w:hAnsi="GothamBlack"/>
          <w:i w:val="0"/>
          <w:iCs/>
          <w:color w:val="5B2D87"/>
          <w:sz w:val="36"/>
          <w:lang w:val="en-US"/>
        </w:rPr>
      </w:pPr>
      <w:r w:rsidRPr="007D00C5">
        <w:rPr>
          <w:rFonts w:ascii="GothamBlack" w:hAnsi="GothamBlack"/>
          <w:b/>
          <w:i w:val="0"/>
          <w:iCs/>
          <w:color w:val="5B2D87"/>
          <w:sz w:val="36"/>
          <w:lang w:val="en-US"/>
        </w:rPr>
        <w:t>Annex F</w:t>
      </w:r>
      <w:r w:rsidR="00EC2122" w:rsidRPr="007D00C5">
        <w:rPr>
          <w:rFonts w:ascii="GothamBlack" w:hAnsi="GothamBlack"/>
          <w:i w:val="0"/>
          <w:iCs/>
          <w:color w:val="5B2D87"/>
          <w:sz w:val="36"/>
          <w:lang w:val="en-US"/>
        </w:rPr>
        <w:t xml:space="preserve">: Term of reference for secondment of personnel </w:t>
      </w:r>
    </w:p>
    <w:p w14:paraId="5880EA86" w14:textId="77777777" w:rsidR="00EC2122" w:rsidRDefault="00EC2122" w:rsidP="00893F21">
      <w:pPr>
        <w:rPr>
          <w:rFonts w:ascii="Arial" w:hAnsi="Arial" w:cs="Arial"/>
          <w:sz w:val="20"/>
          <w:szCs w:val="20"/>
          <w:lang w:val="en-US"/>
        </w:rPr>
      </w:pPr>
    </w:p>
    <w:p w14:paraId="64B206D8" w14:textId="677B165E" w:rsidR="00EC2122" w:rsidRPr="007D00C5" w:rsidRDefault="002E5380" w:rsidP="00893F21">
      <w:pPr>
        <w:rPr>
          <w:rFonts w:ascii="GothamBook" w:hAnsi="GothamBook" w:cs="Arial"/>
          <w:i/>
          <w:lang w:val="en-US"/>
        </w:rPr>
      </w:pPr>
      <w:r>
        <w:rPr>
          <w:rFonts w:ascii="GothamBook" w:hAnsi="GothamBook" w:cs="Arial"/>
          <w:i/>
          <w:lang w:val="en-US"/>
        </w:rPr>
        <w:t>Jan</w:t>
      </w:r>
      <w:r w:rsidR="00962620" w:rsidRPr="007D00C5">
        <w:rPr>
          <w:rFonts w:ascii="GothamBook" w:hAnsi="GothamBook" w:cs="Arial"/>
          <w:i/>
          <w:lang w:val="en-US"/>
        </w:rPr>
        <w:t xml:space="preserve"> 2</w:t>
      </w:r>
      <w:r>
        <w:rPr>
          <w:rFonts w:ascii="GothamBook" w:hAnsi="GothamBook" w:cs="Arial"/>
          <w:i/>
          <w:lang w:val="en-US"/>
        </w:rPr>
        <w:t>021</w:t>
      </w:r>
    </w:p>
    <w:p w14:paraId="1CBD8974" w14:textId="77777777" w:rsidR="00EC2122" w:rsidRPr="007D00C5" w:rsidRDefault="00EC2122" w:rsidP="00893F21">
      <w:pPr>
        <w:rPr>
          <w:rFonts w:ascii="GothamBook" w:hAnsi="GothamBook" w:cs="Arial"/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237"/>
      </w:tblGrid>
      <w:tr w:rsidR="00893F21" w:rsidRPr="007D00C5" w14:paraId="49292E41" w14:textId="77777777" w:rsidTr="00C556E5">
        <w:tc>
          <w:tcPr>
            <w:tcW w:w="2660" w:type="dxa"/>
          </w:tcPr>
          <w:p w14:paraId="2E4ED9B8" w14:textId="77777777" w:rsidR="00893F21" w:rsidRPr="007D00C5" w:rsidRDefault="00A515DD" w:rsidP="00C556E5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Position t</w:t>
            </w:r>
            <w:r w:rsidR="00893F21" w:rsidRPr="007D00C5">
              <w:rPr>
                <w:rFonts w:ascii="GothamBook" w:hAnsi="GothamBook" w:cs="Arial"/>
                <w:b/>
                <w:lang w:val="en-GB"/>
              </w:rPr>
              <w:t>itle</w:t>
            </w:r>
          </w:p>
          <w:p w14:paraId="220332A0" w14:textId="77777777" w:rsidR="00EC2122" w:rsidRPr="007D00C5" w:rsidRDefault="00EC2122" w:rsidP="00C556E5">
            <w:pPr>
              <w:rPr>
                <w:rFonts w:ascii="GothamBook" w:hAnsi="GothamBook" w:cs="Arial"/>
                <w:lang w:val="en-GB"/>
              </w:rPr>
            </w:pPr>
          </w:p>
        </w:tc>
        <w:tc>
          <w:tcPr>
            <w:tcW w:w="6237" w:type="dxa"/>
          </w:tcPr>
          <w:p w14:paraId="6FB9E23D" w14:textId="77777777" w:rsidR="00893F21" w:rsidRPr="007D00C5" w:rsidRDefault="00893F21" w:rsidP="00C556E5">
            <w:pPr>
              <w:rPr>
                <w:rFonts w:ascii="GothamBook" w:hAnsi="GothamBook" w:cs="Arial"/>
                <w:lang w:val="en-GB"/>
              </w:rPr>
            </w:pPr>
          </w:p>
        </w:tc>
      </w:tr>
      <w:tr w:rsidR="00893F21" w:rsidRPr="007D00C5" w14:paraId="1422C35E" w14:textId="77777777" w:rsidTr="00C556E5">
        <w:tc>
          <w:tcPr>
            <w:tcW w:w="2660" w:type="dxa"/>
          </w:tcPr>
          <w:p w14:paraId="4BE04343" w14:textId="77777777" w:rsidR="00893F21" w:rsidRPr="007D00C5" w:rsidRDefault="00EC2122" w:rsidP="00C556E5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 xml:space="preserve">Location </w:t>
            </w:r>
          </w:p>
          <w:p w14:paraId="75813E66" w14:textId="77777777" w:rsidR="00EC2122" w:rsidRPr="007D00C5" w:rsidRDefault="00EC2122" w:rsidP="00C556E5">
            <w:pPr>
              <w:rPr>
                <w:rFonts w:ascii="GothamBook" w:hAnsi="GothamBook" w:cs="Arial"/>
                <w:lang w:val="en-GB"/>
              </w:rPr>
            </w:pPr>
          </w:p>
        </w:tc>
        <w:tc>
          <w:tcPr>
            <w:tcW w:w="6237" w:type="dxa"/>
          </w:tcPr>
          <w:p w14:paraId="7A43BFD2" w14:textId="77777777" w:rsidR="00893F21" w:rsidRPr="007D00C5" w:rsidRDefault="00893F21" w:rsidP="00C556E5">
            <w:pPr>
              <w:rPr>
                <w:rFonts w:ascii="GothamBook" w:hAnsi="GothamBook" w:cs="Arial"/>
                <w:lang w:val="en-GB"/>
              </w:rPr>
            </w:pPr>
          </w:p>
        </w:tc>
      </w:tr>
      <w:tr w:rsidR="00893F21" w:rsidRPr="007D00C5" w14:paraId="42D69DF4" w14:textId="77777777" w:rsidTr="00C556E5">
        <w:tc>
          <w:tcPr>
            <w:tcW w:w="2660" w:type="dxa"/>
          </w:tcPr>
          <w:p w14:paraId="14ADAC2B" w14:textId="77777777" w:rsidR="00893F21" w:rsidRPr="007D00C5" w:rsidRDefault="00A515DD" w:rsidP="00C556E5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Partner organisation</w:t>
            </w:r>
          </w:p>
          <w:p w14:paraId="65B297E1" w14:textId="77777777" w:rsidR="00EC2122" w:rsidRPr="007D00C5" w:rsidRDefault="00EC2122" w:rsidP="00C556E5">
            <w:pPr>
              <w:rPr>
                <w:rFonts w:ascii="GothamBook" w:hAnsi="GothamBook" w:cs="Arial"/>
                <w:lang w:val="en-GB"/>
              </w:rPr>
            </w:pPr>
          </w:p>
        </w:tc>
        <w:tc>
          <w:tcPr>
            <w:tcW w:w="6237" w:type="dxa"/>
          </w:tcPr>
          <w:p w14:paraId="0F797DAA" w14:textId="77777777" w:rsidR="00893F21" w:rsidRPr="007D00C5" w:rsidRDefault="00893F21" w:rsidP="00C556E5">
            <w:pPr>
              <w:rPr>
                <w:rFonts w:ascii="GothamBook" w:hAnsi="GothamBook" w:cs="Arial"/>
                <w:lang w:val="en-GB"/>
              </w:rPr>
            </w:pPr>
          </w:p>
        </w:tc>
      </w:tr>
      <w:tr w:rsidR="00893F21" w:rsidRPr="007D00C5" w14:paraId="382DC0B1" w14:textId="77777777" w:rsidTr="00C556E5">
        <w:tc>
          <w:tcPr>
            <w:tcW w:w="2660" w:type="dxa"/>
          </w:tcPr>
          <w:p w14:paraId="3E766026" w14:textId="77777777" w:rsidR="00893F21" w:rsidRPr="007D00C5" w:rsidRDefault="00893F21" w:rsidP="00C556E5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Length of contract</w:t>
            </w:r>
          </w:p>
          <w:p w14:paraId="5E5368B8" w14:textId="77777777" w:rsidR="00EC2122" w:rsidRPr="007D00C5" w:rsidRDefault="00EC2122" w:rsidP="00C556E5">
            <w:pPr>
              <w:rPr>
                <w:rFonts w:ascii="GothamBook" w:hAnsi="GothamBook" w:cs="Arial"/>
                <w:lang w:val="en-GB"/>
              </w:rPr>
            </w:pPr>
          </w:p>
        </w:tc>
        <w:tc>
          <w:tcPr>
            <w:tcW w:w="6237" w:type="dxa"/>
          </w:tcPr>
          <w:p w14:paraId="40E54FA8" w14:textId="77777777" w:rsidR="00893F21" w:rsidRPr="007D00C5" w:rsidRDefault="00893F21" w:rsidP="00C556E5">
            <w:pPr>
              <w:rPr>
                <w:rFonts w:ascii="GothamBook" w:hAnsi="GothamBook" w:cs="Arial"/>
                <w:lang w:val="en-GB"/>
              </w:rPr>
            </w:pPr>
          </w:p>
        </w:tc>
      </w:tr>
      <w:tr w:rsidR="00893F21" w:rsidRPr="007D00C5" w14:paraId="51FE5569" w14:textId="77777777" w:rsidTr="00C556E5">
        <w:tc>
          <w:tcPr>
            <w:tcW w:w="2660" w:type="dxa"/>
          </w:tcPr>
          <w:p w14:paraId="4E4605EA" w14:textId="77777777" w:rsidR="00893F21" w:rsidRPr="007D00C5" w:rsidRDefault="00893F21" w:rsidP="00C556E5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Responsible to:</w:t>
            </w:r>
          </w:p>
          <w:p w14:paraId="6F5DC403" w14:textId="77777777" w:rsidR="00EC2122" w:rsidRPr="007D00C5" w:rsidRDefault="00EC2122" w:rsidP="00C556E5">
            <w:pPr>
              <w:rPr>
                <w:rFonts w:ascii="GothamBook" w:hAnsi="GothamBook" w:cs="Arial"/>
                <w:lang w:val="en-GB"/>
              </w:rPr>
            </w:pPr>
          </w:p>
        </w:tc>
        <w:tc>
          <w:tcPr>
            <w:tcW w:w="6237" w:type="dxa"/>
          </w:tcPr>
          <w:p w14:paraId="7B359767" w14:textId="77777777" w:rsidR="00893F21" w:rsidRPr="007D00C5" w:rsidRDefault="00A515DD" w:rsidP="00A515DD">
            <w:pPr>
              <w:rPr>
                <w:rFonts w:ascii="GothamBook" w:hAnsi="GothamBook" w:cs="Arial"/>
                <w:lang w:val="en-GB"/>
              </w:rPr>
            </w:pPr>
            <w:r w:rsidRPr="007D00C5">
              <w:rPr>
                <w:rFonts w:ascii="GothamBook" w:hAnsi="GothamBook" w:cs="Arial"/>
                <w:lang w:val="en-GB"/>
              </w:rPr>
              <w:t>(P</w:t>
            </w:r>
            <w:r w:rsidR="00893F21" w:rsidRPr="007D00C5">
              <w:rPr>
                <w:rFonts w:ascii="GothamBook" w:hAnsi="GothamBook" w:cs="Arial"/>
                <w:lang w:val="en-GB"/>
              </w:rPr>
              <w:t>artner</w:t>
            </w:r>
            <w:r w:rsidRPr="007D00C5">
              <w:rPr>
                <w:rFonts w:ascii="GothamBook" w:hAnsi="GothamBook" w:cs="Arial"/>
                <w:lang w:val="en-GB"/>
              </w:rPr>
              <w:t xml:space="preserve"> organisation</w:t>
            </w:r>
            <w:r w:rsidR="00893F21" w:rsidRPr="007D00C5">
              <w:rPr>
                <w:rFonts w:ascii="GothamBook" w:hAnsi="GothamBook" w:cs="Arial"/>
                <w:lang w:val="en-GB"/>
              </w:rPr>
              <w:t>)</w:t>
            </w:r>
          </w:p>
        </w:tc>
      </w:tr>
      <w:tr w:rsidR="00893F21" w:rsidRPr="002E5380" w14:paraId="2A1AA8D9" w14:textId="77777777" w:rsidTr="00C556E5">
        <w:trPr>
          <w:trHeight w:val="395"/>
        </w:trPr>
        <w:tc>
          <w:tcPr>
            <w:tcW w:w="2660" w:type="dxa"/>
          </w:tcPr>
          <w:p w14:paraId="251F74E3" w14:textId="77777777" w:rsidR="00893F21" w:rsidRPr="007D00C5" w:rsidRDefault="00EC2122" w:rsidP="00EC2122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Semi-annual r</w:t>
            </w:r>
            <w:r w:rsidR="00893F21" w:rsidRPr="007D00C5">
              <w:rPr>
                <w:rFonts w:ascii="GothamBook" w:hAnsi="GothamBook" w:cs="Arial"/>
                <w:b/>
                <w:lang w:val="en-GB"/>
              </w:rPr>
              <w:t>eport</w:t>
            </w:r>
            <w:r w:rsidRPr="007D00C5">
              <w:rPr>
                <w:rFonts w:ascii="GothamBook" w:hAnsi="GothamBook" w:cs="Arial"/>
                <w:b/>
                <w:lang w:val="en-GB"/>
              </w:rPr>
              <w:t xml:space="preserve">s </w:t>
            </w:r>
            <w:r w:rsidR="00893F21" w:rsidRPr="007D00C5">
              <w:rPr>
                <w:rFonts w:ascii="GothamBook" w:hAnsi="GothamBook" w:cs="Arial"/>
                <w:b/>
                <w:lang w:val="en-GB"/>
              </w:rPr>
              <w:t>to</w:t>
            </w:r>
            <w:r w:rsidRPr="007D00C5">
              <w:rPr>
                <w:rFonts w:ascii="GothamBook" w:hAnsi="GothamBook" w:cs="Arial"/>
                <w:b/>
                <w:lang w:val="en-GB"/>
              </w:rPr>
              <w:t>:</w:t>
            </w:r>
            <w:r w:rsidR="00893F21" w:rsidRPr="007D00C5">
              <w:rPr>
                <w:rFonts w:ascii="GothamBook" w:hAnsi="GothamBook" w:cs="Arial"/>
                <w:b/>
                <w:lang w:val="en-GB"/>
              </w:rPr>
              <w:t xml:space="preserve"> </w:t>
            </w:r>
          </w:p>
        </w:tc>
        <w:tc>
          <w:tcPr>
            <w:tcW w:w="6237" w:type="dxa"/>
          </w:tcPr>
          <w:p w14:paraId="42D3F6D7" w14:textId="77777777" w:rsidR="00EC2122" w:rsidRPr="007D00C5" w:rsidRDefault="00893F21" w:rsidP="00EC2122">
            <w:pPr>
              <w:rPr>
                <w:rFonts w:ascii="GothamBook" w:hAnsi="GothamBook" w:cs="Arial"/>
                <w:lang w:val="en-GB"/>
              </w:rPr>
            </w:pPr>
            <w:r w:rsidRPr="007D00C5">
              <w:rPr>
                <w:rFonts w:ascii="GothamBook" w:hAnsi="GothamBook" w:cs="Arial"/>
                <w:lang w:val="en-GB"/>
              </w:rPr>
              <w:t>Partner</w:t>
            </w:r>
            <w:r w:rsidR="00A515DD" w:rsidRPr="007D00C5">
              <w:rPr>
                <w:rFonts w:ascii="GothamBook" w:hAnsi="GothamBook" w:cs="Arial"/>
                <w:lang w:val="en-GB"/>
              </w:rPr>
              <w:t xml:space="preserve"> organisation</w:t>
            </w:r>
            <w:r w:rsidRPr="007D00C5">
              <w:rPr>
                <w:rFonts w:ascii="GothamBook" w:hAnsi="GothamBook" w:cs="Arial"/>
                <w:lang w:val="en-GB"/>
              </w:rPr>
              <w:t xml:space="preserve">: </w:t>
            </w:r>
          </w:p>
          <w:p w14:paraId="58B16FCB" w14:textId="77777777" w:rsidR="00893F21" w:rsidRPr="007D00C5" w:rsidRDefault="00893F21" w:rsidP="00EC2122">
            <w:pPr>
              <w:rPr>
                <w:rFonts w:ascii="GothamBook" w:hAnsi="GothamBook" w:cs="Arial"/>
                <w:lang w:val="en-GB"/>
              </w:rPr>
            </w:pPr>
            <w:r w:rsidRPr="007D00C5">
              <w:rPr>
                <w:rFonts w:ascii="GothamBook" w:hAnsi="GothamBook" w:cs="Arial"/>
                <w:lang w:val="en-GB"/>
              </w:rPr>
              <w:t>Northern Member Organisation</w:t>
            </w:r>
            <w:r w:rsidRPr="007D00C5">
              <w:rPr>
                <w:rFonts w:ascii="GothamBook" w:hAnsi="GothamBook" w:cs="Arial"/>
                <w:b/>
                <w:lang w:val="en-GB"/>
              </w:rPr>
              <w:t>:</w:t>
            </w:r>
            <w:r w:rsidRPr="007D00C5">
              <w:rPr>
                <w:rFonts w:ascii="GothamBook" w:hAnsi="GothamBook" w:cs="Arial"/>
                <w:lang w:val="en-GB"/>
              </w:rPr>
              <w:t xml:space="preserve"> </w:t>
            </w:r>
          </w:p>
        </w:tc>
      </w:tr>
      <w:tr w:rsidR="00893F21" w:rsidRPr="007D00C5" w14:paraId="07396289" w14:textId="77777777" w:rsidTr="00C556E5">
        <w:trPr>
          <w:trHeight w:val="509"/>
        </w:trPr>
        <w:tc>
          <w:tcPr>
            <w:tcW w:w="2660" w:type="dxa"/>
          </w:tcPr>
          <w:p w14:paraId="5BCC4819" w14:textId="77777777" w:rsidR="00893F21" w:rsidRPr="007D00C5" w:rsidRDefault="00EC2122" w:rsidP="00EC2122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Development objective</w:t>
            </w:r>
          </w:p>
        </w:tc>
        <w:tc>
          <w:tcPr>
            <w:tcW w:w="6237" w:type="dxa"/>
          </w:tcPr>
          <w:p w14:paraId="46F6DAEC" w14:textId="77777777" w:rsidR="00893F21" w:rsidRPr="007D00C5" w:rsidRDefault="00893F21" w:rsidP="00C556E5">
            <w:pPr>
              <w:spacing w:after="120"/>
              <w:rPr>
                <w:rFonts w:ascii="GothamBook" w:hAnsi="GothamBook" w:cs="Arial"/>
                <w:lang w:val="en-US"/>
              </w:rPr>
            </w:pPr>
          </w:p>
        </w:tc>
      </w:tr>
      <w:tr w:rsidR="00EC2122" w:rsidRPr="007D00C5" w14:paraId="06EAB06A" w14:textId="77777777" w:rsidTr="00C556E5">
        <w:trPr>
          <w:trHeight w:val="509"/>
        </w:trPr>
        <w:tc>
          <w:tcPr>
            <w:tcW w:w="2660" w:type="dxa"/>
          </w:tcPr>
          <w:p w14:paraId="3F85CA3B" w14:textId="77777777" w:rsidR="00EC2122" w:rsidRPr="007D00C5" w:rsidRDefault="00EC2122" w:rsidP="00EC2122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Immediate objectives and indicators</w:t>
            </w:r>
          </w:p>
        </w:tc>
        <w:tc>
          <w:tcPr>
            <w:tcW w:w="6237" w:type="dxa"/>
          </w:tcPr>
          <w:p w14:paraId="0AAC1693" w14:textId="77777777" w:rsidR="00EC2122" w:rsidRPr="007D00C5" w:rsidRDefault="00EC2122" w:rsidP="00C556E5">
            <w:pPr>
              <w:spacing w:after="120"/>
              <w:rPr>
                <w:rFonts w:ascii="GothamBook" w:hAnsi="GothamBook" w:cs="Arial"/>
                <w:lang w:val="en-US"/>
              </w:rPr>
            </w:pPr>
          </w:p>
        </w:tc>
      </w:tr>
      <w:tr w:rsidR="00893F21" w:rsidRPr="002E5380" w14:paraId="0627BC8A" w14:textId="77777777" w:rsidTr="00C556E5">
        <w:tc>
          <w:tcPr>
            <w:tcW w:w="2660" w:type="dxa"/>
          </w:tcPr>
          <w:p w14:paraId="747E9005" w14:textId="25A359F2" w:rsidR="00893F21" w:rsidRPr="007D00C5" w:rsidRDefault="00893F21" w:rsidP="00C556E5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Key tasks and responsibilities</w:t>
            </w:r>
          </w:p>
        </w:tc>
        <w:tc>
          <w:tcPr>
            <w:tcW w:w="6237" w:type="dxa"/>
          </w:tcPr>
          <w:p w14:paraId="366814E4" w14:textId="77777777" w:rsidR="00893F21" w:rsidRPr="007D00C5" w:rsidRDefault="00893F21" w:rsidP="00C556E5">
            <w:pPr>
              <w:spacing w:before="120" w:after="120"/>
              <w:rPr>
                <w:rFonts w:ascii="GothamBook" w:hAnsi="GothamBook" w:cs="Arial"/>
                <w:lang w:val="en-US"/>
              </w:rPr>
            </w:pPr>
            <w:r w:rsidRPr="007D00C5">
              <w:rPr>
                <w:rFonts w:ascii="GothamBook" w:hAnsi="GothamBook" w:cs="Arial"/>
                <w:b/>
                <w:lang w:val="en-US"/>
              </w:rPr>
              <w:t xml:space="preserve">Objective 1: </w:t>
            </w:r>
          </w:p>
          <w:p w14:paraId="51F63915" w14:textId="77777777" w:rsidR="00893F21" w:rsidRPr="007D00C5" w:rsidRDefault="00893F21" w:rsidP="00C556E5">
            <w:pPr>
              <w:spacing w:before="120" w:after="120"/>
              <w:rPr>
                <w:rFonts w:ascii="GothamBook" w:hAnsi="GothamBook" w:cs="Arial"/>
                <w:i/>
                <w:lang w:val="en-US"/>
              </w:rPr>
            </w:pPr>
            <w:r w:rsidRPr="007D00C5">
              <w:rPr>
                <w:rFonts w:ascii="GothamBook" w:hAnsi="GothamBook" w:cs="Arial"/>
                <w:i/>
                <w:lang w:val="en-US"/>
              </w:rPr>
              <w:t>Planned output:</w:t>
            </w:r>
          </w:p>
          <w:p w14:paraId="6DF8B4B1" w14:textId="77777777" w:rsidR="00893F21" w:rsidRPr="007D00C5" w:rsidRDefault="00893F21" w:rsidP="00C556E5">
            <w:pPr>
              <w:spacing w:before="120" w:after="120"/>
              <w:rPr>
                <w:rFonts w:ascii="GothamBook" w:hAnsi="GothamBook" w:cs="Arial"/>
                <w:i/>
                <w:lang w:val="en-US"/>
              </w:rPr>
            </w:pPr>
            <w:r w:rsidRPr="007D00C5">
              <w:rPr>
                <w:rFonts w:ascii="GothamBook" w:hAnsi="GothamBook" w:cs="Arial"/>
                <w:i/>
                <w:lang w:val="en-US"/>
              </w:rPr>
              <w:t>Planned activities:</w:t>
            </w:r>
          </w:p>
          <w:p w14:paraId="7938D0E0" w14:textId="77777777" w:rsidR="00893F21" w:rsidRPr="007D00C5" w:rsidRDefault="00893F21" w:rsidP="00C556E5">
            <w:pPr>
              <w:spacing w:before="120" w:after="120"/>
              <w:rPr>
                <w:rFonts w:ascii="GothamBook" w:hAnsi="GothamBook" w:cs="Arial"/>
                <w:lang w:val="en-US"/>
              </w:rPr>
            </w:pPr>
            <w:r w:rsidRPr="007D00C5">
              <w:rPr>
                <w:rFonts w:ascii="GothamBook" w:hAnsi="GothamBook" w:cs="Arial"/>
                <w:b/>
                <w:lang w:val="en-US"/>
              </w:rPr>
              <w:t xml:space="preserve">Objective 2: </w:t>
            </w:r>
          </w:p>
          <w:p w14:paraId="13B214D8" w14:textId="77777777" w:rsidR="00893F21" w:rsidRPr="007D00C5" w:rsidRDefault="00893F21" w:rsidP="00C556E5">
            <w:pPr>
              <w:spacing w:before="120" w:after="120"/>
              <w:rPr>
                <w:rFonts w:ascii="GothamBook" w:hAnsi="GothamBook" w:cs="Arial"/>
                <w:i/>
                <w:lang w:val="en-US"/>
              </w:rPr>
            </w:pPr>
            <w:r w:rsidRPr="007D00C5">
              <w:rPr>
                <w:rFonts w:ascii="GothamBook" w:hAnsi="GothamBook" w:cs="Arial"/>
                <w:i/>
                <w:lang w:val="en-US"/>
              </w:rPr>
              <w:t>Planned output:</w:t>
            </w:r>
          </w:p>
          <w:p w14:paraId="31D65280" w14:textId="77777777" w:rsidR="00893F21" w:rsidRPr="007D00C5" w:rsidRDefault="00893F21" w:rsidP="00C556E5">
            <w:pPr>
              <w:spacing w:after="100" w:afterAutospacing="1"/>
              <w:rPr>
                <w:rFonts w:ascii="GothamBook" w:hAnsi="GothamBook" w:cs="Arial"/>
                <w:i/>
                <w:lang w:val="en-US"/>
              </w:rPr>
            </w:pPr>
            <w:r w:rsidRPr="007D00C5">
              <w:rPr>
                <w:rFonts w:ascii="GothamBook" w:hAnsi="GothamBook" w:cs="Arial"/>
                <w:i/>
                <w:lang w:val="en-US"/>
              </w:rPr>
              <w:t>Planned activities:</w:t>
            </w:r>
          </w:p>
        </w:tc>
      </w:tr>
      <w:tr w:rsidR="00893F21" w:rsidRPr="007D00C5" w14:paraId="42033859" w14:textId="77777777" w:rsidTr="00C556E5">
        <w:tc>
          <w:tcPr>
            <w:tcW w:w="2660" w:type="dxa"/>
          </w:tcPr>
          <w:p w14:paraId="3D78AAE9" w14:textId="77777777" w:rsidR="00893F21" w:rsidRPr="007D00C5" w:rsidRDefault="00893F21" w:rsidP="00C556E5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Necessary Competencies:</w:t>
            </w:r>
          </w:p>
          <w:p w14:paraId="59419000" w14:textId="77777777" w:rsidR="00893F21" w:rsidRPr="007D00C5" w:rsidRDefault="00893F21" w:rsidP="00C556E5">
            <w:pPr>
              <w:rPr>
                <w:rFonts w:ascii="GothamBook" w:hAnsi="GothamBook" w:cs="Arial"/>
                <w:b/>
                <w:lang w:val="en-GB"/>
              </w:rPr>
            </w:pPr>
          </w:p>
        </w:tc>
        <w:tc>
          <w:tcPr>
            <w:tcW w:w="6237" w:type="dxa"/>
          </w:tcPr>
          <w:p w14:paraId="433E244B" w14:textId="77777777" w:rsidR="00893F21" w:rsidRPr="007D00C5" w:rsidRDefault="00893F21" w:rsidP="00C556E5">
            <w:pPr>
              <w:spacing w:after="120"/>
              <w:rPr>
                <w:rFonts w:ascii="GothamBook" w:hAnsi="GothamBook" w:cs="Arial"/>
                <w:lang w:val="en-GB"/>
              </w:rPr>
            </w:pPr>
          </w:p>
        </w:tc>
      </w:tr>
      <w:tr w:rsidR="00893F21" w:rsidRPr="007D00C5" w14:paraId="5E353DF8" w14:textId="77777777" w:rsidTr="00C556E5">
        <w:tc>
          <w:tcPr>
            <w:tcW w:w="2660" w:type="dxa"/>
          </w:tcPr>
          <w:p w14:paraId="109585C7" w14:textId="77777777" w:rsidR="00893F21" w:rsidRPr="007D00C5" w:rsidRDefault="00893F21" w:rsidP="00C556E5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 xml:space="preserve">Qualifications required </w:t>
            </w:r>
          </w:p>
          <w:p w14:paraId="5339D5CB" w14:textId="77777777" w:rsidR="00EC2122" w:rsidRPr="007D00C5" w:rsidRDefault="00EC2122" w:rsidP="00C556E5">
            <w:pPr>
              <w:rPr>
                <w:rFonts w:ascii="GothamBook" w:hAnsi="GothamBook" w:cs="Arial"/>
                <w:lang w:val="en-GB"/>
              </w:rPr>
            </w:pPr>
          </w:p>
        </w:tc>
        <w:tc>
          <w:tcPr>
            <w:tcW w:w="6237" w:type="dxa"/>
          </w:tcPr>
          <w:p w14:paraId="6CCBB6EB" w14:textId="77777777" w:rsidR="00893F21" w:rsidRPr="007D00C5" w:rsidRDefault="00893F21" w:rsidP="00C556E5">
            <w:pPr>
              <w:rPr>
                <w:rFonts w:ascii="GothamBook" w:hAnsi="GothamBook" w:cs="Arial"/>
                <w:lang w:val="en-GB"/>
              </w:rPr>
            </w:pPr>
          </w:p>
        </w:tc>
      </w:tr>
      <w:tr w:rsidR="00893F21" w:rsidRPr="007D00C5" w14:paraId="1B444F7A" w14:textId="77777777" w:rsidTr="00C556E5">
        <w:trPr>
          <w:trHeight w:val="274"/>
        </w:trPr>
        <w:tc>
          <w:tcPr>
            <w:tcW w:w="2660" w:type="dxa"/>
          </w:tcPr>
          <w:p w14:paraId="3B9742D0" w14:textId="77777777" w:rsidR="00893F21" w:rsidRPr="007D00C5" w:rsidRDefault="00893F21" w:rsidP="00C556E5">
            <w:pPr>
              <w:rPr>
                <w:rFonts w:ascii="GothamBook" w:hAnsi="GothamBook" w:cs="Arial"/>
                <w:b/>
                <w:lang w:val="en-GB"/>
              </w:rPr>
            </w:pPr>
            <w:r w:rsidRPr="007D00C5">
              <w:rPr>
                <w:rFonts w:ascii="GothamBook" w:hAnsi="GothamBook" w:cs="Arial"/>
                <w:b/>
                <w:lang w:val="en-GB"/>
              </w:rPr>
              <w:t>Experience required</w:t>
            </w:r>
          </w:p>
          <w:p w14:paraId="34EAF8BC" w14:textId="77777777" w:rsidR="00EC2122" w:rsidRPr="007D00C5" w:rsidRDefault="00EC2122" w:rsidP="00C556E5">
            <w:pPr>
              <w:rPr>
                <w:rFonts w:ascii="GothamBook" w:hAnsi="GothamBook" w:cs="Arial"/>
                <w:b/>
                <w:lang w:val="en-GB"/>
              </w:rPr>
            </w:pPr>
          </w:p>
        </w:tc>
        <w:tc>
          <w:tcPr>
            <w:tcW w:w="6237" w:type="dxa"/>
          </w:tcPr>
          <w:p w14:paraId="35550F9A" w14:textId="77777777" w:rsidR="00893F21" w:rsidRPr="007D00C5" w:rsidRDefault="00893F21" w:rsidP="00C556E5">
            <w:pPr>
              <w:rPr>
                <w:rFonts w:ascii="GothamBook" w:hAnsi="GothamBook" w:cs="Arial"/>
                <w:lang w:val="en-GB"/>
              </w:rPr>
            </w:pPr>
          </w:p>
        </w:tc>
      </w:tr>
    </w:tbl>
    <w:p w14:paraId="26A9CE91" w14:textId="77777777" w:rsidR="00893F21" w:rsidRPr="007D00C5" w:rsidRDefault="00893F21" w:rsidP="00893F21">
      <w:pPr>
        <w:pStyle w:val="Brdtekst"/>
        <w:jc w:val="left"/>
        <w:rPr>
          <w:rFonts w:ascii="GothamBook" w:hAnsi="GothamBook" w:cs="Arial"/>
          <w:bCs/>
          <w:sz w:val="24"/>
          <w:szCs w:val="24"/>
        </w:rPr>
      </w:pPr>
    </w:p>
    <w:p w14:paraId="5B6662F2" w14:textId="77777777" w:rsidR="00AF13DC" w:rsidRPr="007D00C5" w:rsidRDefault="00AF13DC" w:rsidP="003A39AE">
      <w:pPr>
        <w:rPr>
          <w:rFonts w:ascii="GothamBook" w:hAnsi="GothamBook"/>
        </w:rPr>
      </w:pPr>
    </w:p>
    <w:sectPr w:rsidR="00AF13DC" w:rsidRPr="007D00C5" w:rsidSect="00AF13DC"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FEDC" w14:textId="77777777" w:rsidR="00B1311B" w:rsidRDefault="00B1311B" w:rsidP="00EF6A68">
      <w:r>
        <w:separator/>
      </w:r>
    </w:p>
  </w:endnote>
  <w:endnote w:type="continuationSeparator" w:id="0">
    <w:p w14:paraId="38A3C8E4" w14:textId="77777777" w:rsidR="00B1311B" w:rsidRDefault="00B1311B" w:rsidP="00EF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id w:val="1476327781"/>
      <w:docPartObj>
        <w:docPartGallery w:val="Page Numbers (Bottom of Page)"/>
        <w:docPartUnique/>
      </w:docPartObj>
    </w:sdtPr>
    <w:sdtEndPr/>
    <w:sdtContent>
      <w:p w14:paraId="4095DB8F" w14:textId="77777777" w:rsidR="00D25A0B" w:rsidRPr="00D25A0B" w:rsidRDefault="004E2860">
        <w:pPr>
          <w:pStyle w:val="Sidefod"/>
          <w:jc w:val="center"/>
          <w:rPr>
            <w:rFonts w:ascii="Cambria" w:hAnsi="Cambria"/>
          </w:rPr>
        </w:pPr>
        <w:r w:rsidRPr="00D25A0B">
          <w:rPr>
            <w:rFonts w:ascii="Cambria" w:hAnsi="Cambria"/>
          </w:rPr>
          <w:fldChar w:fldCharType="begin"/>
        </w:r>
        <w:r w:rsidR="00D25A0B" w:rsidRPr="00D25A0B">
          <w:rPr>
            <w:rFonts w:ascii="Cambria" w:hAnsi="Cambria"/>
          </w:rPr>
          <w:instrText>PAGE   \* MERGEFORMAT</w:instrText>
        </w:r>
        <w:r w:rsidRPr="00D25A0B">
          <w:rPr>
            <w:rFonts w:ascii="Cambria" w:hAnsi="Cambria"/>
          </w:rPr>
          <w:fldChar w:fldCharType="separate"/>
        </w:r>
        <w:r w:rsidR="00AF13DC">
          <w:rPr>
            <w:rFonts w:ascii="Cambria" w:hAnsi="Cambria"/>
            <w:noProof/>
          </w:rPr>
          <w:t>2</w:t>
        </w:r>
        <w:r w:rsidRPr="00D25A0B">
          <w:rPr>
            <w:rFonts w:ascii="Cambria" w:hAnsi="Cambria"/>
          </w:rPr>
          <w:fldChar w:fldCharType="end"/>
        </w:r>
      </w:p>
    </w:sdtContent>
  </w:sdt>
  <w:p w14:paraId="5014CBB3" w14:textId="77777777" w:rsidR="00D25A0B" w:rsidRDefault="00D25A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806888"/>
      <w:docPartObj>
        <w:docPartGallery w:val="Page Numbers (Bottom of Page)"/>
        <w:docPartUnique/>
      </w:docPartObj>
    </w:sdtPr>
    <w:sdtEndPr>
      <w:rPr>
        <w:rFonts w:ascii="GothamBook" w:hAnsi="GothamBook"/>
        <w:sz w:val="18"/>
        <w:szCs w:val="18"/>
      </w:rPr>
    </w:sdtEndPr>
    <w:sdtContent>
      <w:p w14:paraId="21B2FF23" w14:textId="43673BF8" w:rsidR="000F2464" w:rsidRPr="000F2464" w:rsidRDefault="000F2464" w:rsidP="000F2464">
        <w:pPr>
          <w:pStyle w:val="Sidefod"/>
          <w:jc w:val="center"/>
          <w:rPr>
            <w:rFonts w:ascii="GothamBook" w:hAnsi="GothamBook"/>
            <w:sz w:val="18"/>
            <w:szCs w:val="18"/>
          </w:rPr>
        </w:pPr>
        <w:r w:rsidRPr="000F2464">
          <w:rPr>
            <w:rFonts w:ascii="GothamBook" w:hAnsi="GothamBook"/>
            <w:sz w:val="18"/>
            <w:szCs w:val="18"/>
          </w:rPr>
          <w:t xml:space="preserve"> T: +45 3961 2777 </w:t>
        </w:r>
        <w:r w:rsidRPr="000F2464">
          <w:rPr>
            <w:rFonts w:ascii="Courier New" w:hAnsi="Courier New" w:cs="Courier New"/>
            <w:sz w:val="18"/>
            <w:szCs w:val="18"/>
          </w:rPr>
          <w:t>│</w:t>
        </w:r>
        <w:r w:rsidRPr="000F2464">
          <w:rPr>
            <w:rFonts w:ascii="GothamBook" w:hAnsi="GothamBook"/>
            <w:sz w:val="18"/>
            <w:szCs w:val="18"/>
          </w:rPr>
          <w:t xml:space="preserve"> E: info@cku.dk </w:t>
        </w:r>
        <w:r w:rsidRPr="000F2464">
          <w:rPr>
            <w:rFonts w:ascii="Courier New" w:hAnsi="Courier New" w:cs="Courier New"/>
            <w:sz w:val="18"/>
            <w:szCs w:val="18"/>
          </w:rPr>
          <w:t>│</w:t>
        </w:r>
        <w:r w:rsidRPr="000F2464">
          <w:rPr>
            <w:rFonts w:ascii="GothamBook" w:hAnsi="GothamBook"/>
            <w:sz w:val="18"/>
            <w:szCs w:val="18"/>
          </w:rPr>
          <w:t xml:space="preserve"> W: cku.dk </w:t>
        </w:r>
        <w:r w:rsidRPr="000F2464">
          <w:rPr>
            <w:rFonts w:ascii="Courier New" w:hAnsi="Courier New" w:cs="Courier New"/>
            <w:sz w:val="18"/>
            <w:szCs w:val="18"/>
          </w:rPr>
          <w:t>│</w:t>
        </w:r>
        <w:r w:rsidRPr="000F2464">
          <w:rPr>
            <w:rFonts w:ascii="GothamBook" w:hAnsi="GothamBook"/>
            <w:sz w:val="18"/>
            <w:szCs w:val="18"/>
          </w:rPr>
          <w:t xml:space="preserve"> A: Peter Bangs Vej 5B 2000 Frederiksberg</w:t>
        </w:r>
      </w:p>
    </w:sdtContent>
  </w:sdt>
  <w:p w14:paraId="41E7E2CE" w14:textId="048FF4E7" w:rsidR="00AF7D0B" w:rsidRPr="00832D0B" w:rsidRDefault="00AF7D0B" w:rsidP="000F2464">
    <w:pPr>
      <w:pStyle w:val="Sidefod"/>
      <w:rPr>
        <w:rFonts w:ascii="GothamBook" w:hAnsi="Gotham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8391" w14:textId="77777777" w:rsidR="00B1311B" w:rsidRDefault="00B1311B" w:rsidP="00EF6A68">
      <w:r>
        <w:separator/>
      </w:r>
    </w:p>
  </w:footnote>
  <w:footnote w:type="continuationSeparator" w:id="0">
    <w:p w14:paraId="15C4F112" w14:textId="77777777" w:rsidR="00B1311B" w:rsidRDefault="00B1311B" w:rsidP="00EF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93F5" w14:textId="37C41720" w:rsidR="00D25A0B" w:rsidRDefault="007D00C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05381B" wp14:editId="127DC5DF">
          <wp:simplePos x="0" y="0"/>
          <wp:positionH relativeFrom="column">
            <wp:posOffset>3867785</wp:posOffset>
          </wp:positionH>
          <wp:positionV relativeFrom="paragraph">
            <wp:posOffset>6350</wp:posOffset>
          </wp:positionV>
          <wp:extent cx="1715770" cy="775970"/>
          <wp:effectExtent l="0" t="0" r="0" b="508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57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3DBF9" w14:textId="404525B3" w:rsidR="00D25A0B" w:rsidRDefault="00D25A0B">
    <w:pPr>
      <w:pStyle w:val="Sidehoved"/>
    </w:pPr>
  </w:p>
  <w:p w14:paraId="318A9B40" w14:textId="77777777" w:rsidR="00D25A0B" w:rsidRDefault="00D25A0B">
    <w:pPr>
      <w:pStyle w:val="Sidehoved"/>
    </w:pPr>
  </w:p>
  <w:p w14:paraId="2D72BE24" w14:textId="77777777" w:rsidR="00D25A0B" w:rsidRDefault="00D25A0B">
    <w:pPr>
      <w:pStyle w:val="Sidehoved"/>
    </w:pPr>
  </w:p>
  <w:p w14:paraId="25F54764" w14:textId="77777777" w:rsidR="00D25A0B" w:rsidRDefault="00D25A0B">
    <w:pPr>
      <w:pStyle w:val="Sidehoved"/>
    </w:pPr>
  </w:p>
  <w:p w14:paraId="4DC098C6" w14:textId="77777777" w:rsidR="00D25A0B" w:rsidRDefault="00D25A0B">
    <w:pPr>
      <w:pStyle w:val="Sidehoved"/>
    </w:pPr>
  </w:p>
  <w:p w14:paraId="70B1CEC6" w14:textId="77777777" w:rsidR="00AF7D0B" w:rsidRDefault="00AF7D0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82"/>
    <w:rsid w:val="0005117A"/>
    <w:rsid w:val="000F2464"/>
    <w:rsid w:val="001B06A2"/>
    <w:rsid w:val="002C09A2"/>
    <w:rsid w:val="002D0C3D"/>
    <w:rsid w:val="002E5380"/>
    <w:rsid w:val="00303C59"/>
    <w:rsid w:val="00307CB6"/>
    <w:rsid w:val="003A39AE"/>
    <w:rsid w:val="003A4934"/>
    <w:rsid w:val="00437E57"/>
    <w:rsid w:val="00483D88"/>
    <w:rsid w:val="004E2860"/>
    <w:rsid w:val="004E394A"/>
    <w:rsid w:val="005E48D8"/>
    <w:rsid w:val="00653685"/>
    <w:rsid w:val="007A6C19"/>
    <w:rsid w:val="007D00C5"/>
    <w:rsid w:val="007D61E8"/>
    <w:rsid w:val="00806BAB"/>
    <w:rsid w:val="00832D0B"/>
    <w:rsid w:val="00893F21"/>
    <w:rsid w:val="00962620"/>
    <w:rsid w:val="00A515DD"/>
    <w:rsid w:val="00AF13DC"/>
    <w:rsid w:val="00AF7D0B"/>
    <w:rsid w:val="00B1311B"/>
    <w:rsid w:val="00B17BA6"/>
    <w:rsid w:val="00B54B56"/>
    <w:rsid w:val="00B620C5"/>
    <w:rsid w:val="00C4572A"/>
    <w:rsid w:val="00D1286D"/>
    <w:rsid w:val="00D25A0B"/>
    <w:rsid w:val="00D9557D"/>
    <w:rsid w:val="00DC11AE"/>
    <w:rsid w:val="00DE2B82"/>
    <w:rsid w:val="00E14EE1"/>
    <w:rsid w:val="00E52AD4"/>
    <w:rsid w:val="00E716D8"/>
    <w:rsid w:val="00EC2122"/>
    <w:rsid w:val="00EF6A68"/>
    <w:rsid w:val="00F14569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31BF9A"/>
  <w15:docId w15:val="{764F8329-5794-421C-9231-2A6D66A4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21"/>
    <w:rPr>
      <w:rFonts w:ascii="Times New Roman" w:eastAsia="Times New Roman" w:hAnsi="Times New Roman" w:cs="Times New Roman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076E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i/>
      <w:color w:val="466C7F"/>
      <w:sz w:val="40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rPr>
      <w:rFonts w:ascii="Lucida Grande" w:eastAsiaTheme="minorEastAsia" w:hAnsi="Lucida Grande" w:cs="Lucida Grande"/>
      <w:sz w:val="22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076E"/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Ingenafstand">
    <w:name w:val="No Spacing"/>
    <w:uiPriority w:val="1"/>
    <w:qFormat/>
    <w:rsid w:val="005E48D8"/>
    <w:rPr>
      <w:sz w:val="22"/>
    </w:rPr>
  </w:style>
  <w:style w:type="paragraph" w:styleId="Brdtekst">
    <w:name w:val="Body Text"/>
    <w:basedOn w:val="Normal"/>
    <w:link w:val="BrdtekstTegn"/>
    <w:rsid w:val="00893F21"/>
    <w:pPr>
      <w:jc w:val="both"/>
    </w:pPr>
    <w:rPr>
      <w:rFonts w:ascii="Tahoma" w:hAnsi="Tahoma"/>
      <w:sz w:val="20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893F21"/>
    <w:rPr>
      <w:rFonts w:ascii="Tahoma" w:eastAsia="Times New Roman" w:hAnsi="Tahoma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p\Dropbox%20(DMRU)\DMR-U\DMRU%20sekretariat\Brevpapir%20skabeloner%20og%20logo\Brevhoved\DMCDD_%20tom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D1AE4-EDB7-415F-BDD8-4B6A0DC4F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30ECD-9E23-486B-A010-B9BBFC8A6F78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9b3f3b8-6f52-4eb5-95be-df1f88bbfcb7"/>
  </ds:schemaRefs>
</ds:datastoreItem>
</file>

<file path=customXml/itemProps3.xml><?xml version="1.0" encoding="utf-8"?>
<ds:datastoreItem xmlns:ds="http://schemas.openxmlformats.org/officeDocument/2006/customXml" ds:itemID="{F36ED924-1E3B-470C-BC06-127A9490D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DMCDD_ tom skabelon</Template>
  <TotalTime>8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K. Pors</dc:creator>
  <cp:lastModifiedBy>Sarah Falsing</cp:lastModifiedBy>
  <cp:revision>10</cp:revision>
  <dcterms:created xsi:type="dcterms:W3CDTF">2015-09-22T15:14:00Z</dcterms:created>
  <dcterms:modified xsi:type="dcterms:W3CDTF">2021-01-11T12:06:00Z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