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9082" w14:textId="3259D504" w:rsidR="00EF6A68" w:rsidRPr="00DD4AF8" w:rsidRDefault="00540FEB" w:rsidP="00540FEB">
      <w:pPr>
        <w:tabs>
          <w:tab w:val="right" w:pos="9065"/>
        </w:tabs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B4DC382" wp14:editId="085B186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41475" cy="742315"/>
            <wp:effectExtent l="0" t="0" r="0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ab/>
      </w:r>
    </w:p>
    <w:p w14:paraId="2634F28B" w14:textId="77777777" w:rsidR="00EF6A68" w:rsidRPr="006A2B36" w:rsidRDefault="0037208E" w:rsidP="00EF6A68">
      <w:pPr>
        <w:pStyle w:val="Overskrift1"/>
        <w:rPr>
          <w:rFonts w:ascii="GothamBlack" w:hAnsi="GothamBlack"/>
          <w:color w:val="5B2D87"/>
          <w:sz w:val="36"/>
          <w:szCs w:val="36"/>
          <w:lang w:val="en-GB"/>
        </w:rPr>
      </w:pPr>
      <w:r w:rsidRPr="006A2B36">
        <w:rPr>
          <w:rFonts w:ascii="GothamBlack" w:hAnsi="GothamBlack"/>
          <w:color w:val="5B2D87"/>
          <w:sz w:val="36"/>
          <w:szCs w:val="36"/>
          <w:lang w:val="en-GB"/>
        </w:rPr>
        <w:t>A</w:t>
      </w:r>
      <w:r w:rsidR="009A2504" w:rsidRPr="006A2B36">
        <w:rPr>
          <w:rFonts w:ascii="GothamBlack" w:hAnsi="GothamBlack"/>
          <w:color w:val="5B2D87"/>
          <w:sz w:val="36"/>
          <w:szCs w:val="36"/>
          <w:lang w:val="en-GB"/>
        </w:rPr>
        <w:t>pplication Format B for smaller projects</w:t>
      </w:r>
    </w:p>
    <w:p w14:paraId="58498A66" w14:textId="04DAC467" w:rsidR="009A2504" w:rsidRPr="006A2B36" w:rsidRDefault="00CE2C30" w:rsidP="009A2504">
      <w:pPr>
        <w:spacing w:line="276" w:lineRule="auto"/>
        <w:rPr>
          <w:rFonts w:ascii="GothamBook" w:hAnsi="GothamBook"/>
          <w:i/>
          <w:sz w:val="22"/>
          <w:szCs w:val="22"/>
          <w:lang w:val="en-GB"/>
        </w:rPr>
      </w:pPr>
      <w:r>
        <w:rPr>
          <w:rFonts w:ascii="GothamBook" w:hAnsi="GothamBook"/>
          <w:i/>
          <w:sz w:val="22"/>
          <w:szCs w:val="22"/>
          <w:lang w:val="en-GB"/>
        </w:rPr>
        <w:t>Jan</w:t>
      </w:r>
      <w:r w:rsidR="00EF0DDD" w:rsidRPr="006A2B36">
        <w:rPr>
          <w:rFonts w:ascii="GothamBook" w:hAnsi="GothamBook"/>
          <w:i/>
          <w:sz w:val="22"/>
          <w:szCs w:val="22"/>
          <w:lang w:val="en-GB"/>
        </w:rPr>
        <w:t xml:space="preserve"> 20</w:t>
      </w:r>
      <w:r w:rsidR="00BC7766" w:rsidRPr="006A2B36">
        <w:rPr>
          <w:rFonts w:ascii="GothamBook" w:hAnsi="GothamBook"/>
          <w:i/>
          <w:sz w:val="22"/>
          <w:szCs w:val="22"/>
          <w:lang w:val="en-GB"/>
        </w:rPr>
        <w:t>2</w:t>
      </w:r>
      <w:r>
        <w:rPr>
          <w:rFonts w:ascii="GothamBook" w:hAnsi="GothamBook"/>
          <w:i/>
          <w:sz w:val="22"/>
          <w:szCs w:val="22"/>
          <w:lang w:val="en-GB"/>
        </w:rPr>
        <w:t>1</w:t>
      </w:r>
    </w:p>
    <w:p w14:paraId="184F44F9" w14:textId="77777777" w:rsidR="009A2504" w:rsidRPr="006A2B36" w:rsidRDefault="009A2504" w:rsidP="009A2504">
      <w:pPr>
        <w:spacing w:line="276" w:lineRule="auto"/>
        <w:rPr>
          <w:rFonts w:ascii="GothamBook" w:hAnsi="GothamBook"/>
          <w:sz w:val="22"/>
          <w:szCs w:val="22"/>
          <w:lang w:val="en-GB"/>
        </w:rPr>
      </w:pPr>
    </w:p>
    <w:p w14:paraId="3415B6BC" w14:textId="77777777" w:rsidR="009A2504" w:rsidRPr="006A2B36" w:rsidRDefault="009A2504" w:rsidP="0035251B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 xml:space="preserve">This application format can be used for the following project types: </w:t>
      </w:r>
    </w:p>
    <w:p w14:paraId="40101F91" w14:textId="77777777" w:rsidR="009A2504" w:rsidRPr="006A2B36" w:rsidRDefault="00DB6576" w:rsidP="00C3590E">
      <w:pPr>
        <w:numPr>
          <w:ilvl w:val="0"/>
          <w:numId w:val="1"/>
        </w:num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6A2B36">
        <w:rPr>
          <w:rFonts w:ascii="GothamBook" w:hAnsi="GothamBook"/>
          <w:i/>
          <w:sz w:val="22"/>
          <w:szCs w:val="22"/>
          <w:lang w:val="en-GB"/>
        </w:rPr>
        <w:t xml:space="preserve">B: Smaller project (maximum </w:t>
      </w:r>
      <w:r w:rsidR="00EF0DDD" w:rsidRPr="006A2B36">
        <w:rPr>
          <w:rFonts w:ascii="GothamBook" w:hAnsi="GothamBook"/>
          <w:i/>
          <w:sz w:val="22"/>
          <w:szCs w:val="22"/>
          <w:lang w:val="en-GB"/>
        </w:rPr>
        <w:t>500.</w:t>
      </w:r>
      <w:r w:rsidR="009A2504" w:rsidRPr="006A2B36">
        <w:rPr>
          <w:rFonts w:ascii="GothamBook" w:hAnsi="GothamBook"/>
          <w:i/>
          <w:sz w:val="22"/>
          <w:szCs w:val="22"/>
          <w:lang w:val="en-GB"/>
        </w:rPr>
        <w:t>000 DKK)</w:t>
      </w:r>
    </w:p>
    <w:p w14:paraId="4597CC47" w14:textId="77777777" w:rsidR="009A2504" w:rsidRPr="006A2B36" w:rsidRDefault="00881964" w:rsidP="00C3590E">
      <w:pPr>
        <w:numPr>
          <w:ilvl w:val="0"/>
          <w:numId w:val="1"/>
        </w:num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6A2B36">
        <w:rPr>
          <w:rFonts w:ascii="GothamBook" w:hAnsi="GothamBook"/>
          <w:i/>
          <w:sz w:val="22"/>
          <w:szCs w:val="22"/>
          <w:lang w:val="en-GB"/>
        </w:rPr>
        <w:t xml:space="preserve">B: Pilot </w:t>
      </w:r>
      <w:r w:rsidR="00EF0DDD" w:rsidRPr="006A2B36">
        <w:rPr>
          <w:rFonts w:ascii="GothamBook" w:hAnsi="GothamBook"/>
          <w:i/>
          <w:sz w:val="22"/>
          <w:szCs w:val="22"/>
          <w:lang w:val="en-GB"/>
        </w:rPr>
        <w:t>project (maximum 500.</w:t>
      </w:r>
      <w:r w:rsidR="009A2504" w:rsidRPr="006A2B36">
        <w:rPr>
          <w:rFonts w:ascii="GothamBook" w:hAnsi="GothamBook"/>
          <w:i/>
          <w:sz w:val="22"/>
          <w:szCs w:val="22"/>
          <w:lang w:val="en-GB"/>
        </w:rPr>
        <w:t>000 DKK)</w:t>
      </w:r>
    </w:p>
    <w:p w14:paraId="6B848806" w14:textId="77777777" w:rsidR="009A2504" w:rsidRPr="006A2B36" w:rsidRDefault="009A2504" w:rsidP="0035251B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</w:p>
    <w:p w14:paraId="56632BEA" w14:textId="77777777" w:rsidR="009A2504" w:rsidRPr="006A2B36" w:rsidRDefault="009A2504" w:rsidP="0035251B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 xml:space="preserve">This Application Format includes: </w:t>
      </w:r>
    </w:p>
    <w:p w14:paraId="359892D7" w14:textId="77777777" w:rsidR="009A2504" w:rsidRPr="006A2B36" w:rsidRDefault="009A2504" w:rsidP="0035251B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39460BFC" w14:textId="77777777" w:rsidR="009A2504" w:rsidRPr="006A2B36" w:rsidRDefault="009A2504" w:rsidP="00C3590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>Front page with Basic information</w:t>
      </w:r>
    </w:p>
    <w:p w14:paraId="4F46A022" w14:textId="51F811AE" w:rsidR="009A2504" w:rsidRPr="006A2B36" w:rsidRDefault="00AB1972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>Applicant (</w:t>
      </w:r>
      <w:r w:rsidR="005E04C7">
        <w:rPr>
          <w:rFonts w:ascii="GothamBook" w:hAnsi="GothamBook"/>
          <w:sz w:val="22"/>
          <w:szCs w:val="22"/>
          <w:lang w:val="en-GB"/>
        </w:rPr>
        <w:t>CKU</w:t>
      </w:r>
      <w:r w:rsidRPr="006A2B36">
        <w:rPr>
          <w:rFonts w:ascii="GothamBook" w:hAnsi="GothamBook"/>
          <w:sz w:val="22"/>
          <w:szCs w:val="22"/>
          <w:lang w:val="en-GB"/>
        </w:rPr>
        <w:t xml:space="preserve"> member organis</w:t>
      </w:r>
      <w:r w:rsidR="009A2504" w:rsidRPr="006A2B36">
        <w:rPr>
          <w:rFonts w:ascii="GothamBook" w:hAnsi="GothamBook"/>
          <w:sz w:val="22"/>
          <w:szCs w:val="22"/>
          <w:lang w:val="en-GB"/>
        </w:rPr>
        <w:t>ation and partner organisation), title, type of project, country of implementation, requested financing, summary (in Danish) and signatures</w:t>
      </w:r>
      <w:r w:rsidR="00881964" w:rsidRPr="006A2B36">
        <w:rPr>
          <w:rFonts w:ascii="GothamBook" w:hAnsi="GothamBook"/>
          <w:sz w:val="22"/>
          <w:szCs w:val="22"/>
          <w:lang w:val="en-GB"/>
        </w:rPr>
        <w:t>.</w:t>
      </w:r>
    </w:p>
    <w:p w14:paraId="637A0D2B" w14:textId="77777777" w:rsidR="009A2504" w:rsidRPr="006A2B36" w:rsidRDefault="009A2504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5C581C23" w14:textId="77777777" w:rsidR="009A2504" w:rsidRPr="006A2B36" w:rsidRDefault="009A2504" w:rsidP="00C3590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 xml:space="preserve">Application Text </w:t>
      </w:r>
    </w:p>
    <w:p w14:paraId="3B3C4BAC" w14:textId="69A3E66C" w:rsidR="009A2504" w:rsidRPr="006A2B36" w:rsidRDefault="009A2504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Description of the proposed project. </w:t>
      </w:r>
      <w:r w:rsidR="00767EB4" w:rsidRPr="006A2B36">
        <w:rPr>
          <w:rFonts w:ascii="GothamBook" w:hAnsi="GothamBook"/>
          <w:sz w:val="22"/>
          <w:szCs w:val="22"/>
          <w:lang w:val="en-GB"/>
        </w:rPr>
        <w:t xml:space="preserve">The Guidelines for the </w:t>
      </w:r>
      <w:r w:rsidR="005E04C7">
        <w:rPr>
          <w:rFonts w:ascii="GothamBook" w:hAnsi="GothamBook"/>
          <w:sz w:val="22"/>
          <w:szCs w:val="22"/>
          <w:lang w:val="en-GB"/>
        </w:rPr>
        <w:t>CKU</w:t>
      </w:r>
      <w:r w:rsidR="00767EB4" w:rsidRPr="006A2B36">
        <w:rPr>
          <w:rFonts w:ascii="GothamBook" w:hAnsi="GothamBook"/>
          <w:sz w:val="22"/>
          <w:szCs w:val="22"/>
          <w:lang w:val="en-GB"/>
        </w:rPr>
        <w:t xml:space="preserve"> Pool Fund </w:t>
      </w:r>
      <w:proofErr w:type="gramStart"/>
      <w:r w:rsidRPr="006A2B36">
        <w:rPr>
          <w:rFonts w:ascii="GothamBook" w:hAnsi="GothamBook"/>
          <w:sz w:val="22"/>
          <w:szCs w:val="22"/>
          <w:lang w:val="en-GB"/>
        </w:rPr>
        <w:t>provide assistance for</w:t>
      </w:r>
      <w:proofErr w:type="gramEnd"/>
      <w:r w:rsidRPr="006A2B36">
        <w:rPr>
          <w:rFonts w:ascii="GothamBook" w:hAnsi="GothamBook"/>
          <w:sz w:val="22"/>
          <w:szCs w:val="22"/>
          <w:lang w:val="en-GB"/>
        </w:rPr>
        <w:t xml:space="preserve"> the formulation of the </w:t>
      </w:r>
      <w:r w:rsidR="008552F8" w:rsidRPr="006A2B36">
        <w:rPr>
          <w:rFonts w:ascii="GothamBook" w:hAnsi="GothamBook"/>
          <w:sz w:val="22"/>
          <w:szCs w:val="22"/>
          <w:lang w:val="en-GB"/>
        </w:rPr>
        <w:t>application</w:t>
      </w:r>
      <w:r w:rsidRPr="006A2B36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132FE0FA" w14:textId="77777777" w:rsidR="009A2504" w:rsidRPr="006A2B36" w:rsidRDefault="009A2504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764545A2" w14:textId="77777777" w:rsidR="009A2504" w:rsidRPr="006A2B36" w:rsidRDefault="009A2504" w:rsidP="00C3590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>Budget Summary</w:t>
      </w:r>
    </w:p>
    <w:p w14:paraId="5A8D54AE" w14:textId="61652A26" w:rsidR="009A2504" w:rsidRPr="006A2B36" w:rsidRDefault="009A2504" w:rsidP="0035251B">
      <w:pPr>
        <w:spacing w:line="240" w:lineRule="auto"/>
        <w:ind w:left="720"/>
        <w:rPr>
          <w:rFonts w:ascii="GothamBook" w:hAnsi="GothamBook"/>
          <w:color w:val="FF0000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>The main items of the budget drawn up for the project</w:t>
      </w:r>
      <w:r w:rsidR="00641414" w:rsidRPr="006A2B36">
        <w:rPr>
          <w:rFonts w:ascii="GothamBook" w:hAnsi="GothamBook"/>
          <w:sz w:val="22"/>
          <w:szCs w:val="22"/>
          <w:lang w:val="en-GB"/>
        </w:rPr>
        <w:t xml:space="preserve"> is</w:t>
      </w:r>
      <w:r w:rsidRPr="006A2B36">
        <w:rPr>
          <w:rFonts w:ascii="GothamBook" w:hAnsi="GothamBook"/>
          <w:sz w:val="22"/>
          <w:szCs w:val="22"/>
          <w:lang w:val="en-GB"/>
        </w:rPr>
        <w:t xml:space="preserve"> in DKK. A separate detailed budget (local currency) should be attached to the application as an Annex A. </w:t>
      </w:r>
    </w:p>
    <w:p w14:paraId="7AF688B9" w14:textId="77777777" w:rsidR="00D56743" w:rsidRPr="006A2B36" w:rsidRDefault="00D56743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5EE82887" w14:textId="77777777" w:rsidR="009A2504" w:rsidRPr="006A2B36" w:rsidRDefault="009A2504" w:rsidP="00C3590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>List of Annexes</w:t>
      </w:r>
    </w:p>
    <w:p w14:paraId="0B679EAF" w14:textId="77777777" w:rsidR="009A2504" w:rsidRPr="006A2B36" w:rsidRDefault="009A2504" w:rsidP="0035251B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At the end of the application format a list of submitted annexes should be provided. </w:t>
      </w:r>
    </w:p>
    <w:p w14:paraId="213F58AC" w14:textId="77777777" w:rsidR="009A2504" w:rsidRPr="006A2B36" w:rsidRDefault="009A2504" w:rsidP="0035251B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163981B3" w14:textId="77777777" w:rsidR="009A2504" w:rsidRPr="006A2B36" w:rsidRDefault="009A2504" w:rsidP="0035251B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 xml:space="preserve">Please note: </w:t>
      </w:r>
    </w:p>
    <w:p w14:paraId="2A15B3CD" w14:textId="622B765B" w:rsidR="003717A7" w:rsidRPr="006A2B36" w:rsidRDefault="003717A7" w:rsidP="003717A7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The seven evaluation criteria in the Guidelines for the </w:t>
      </w:r>
      <w:r w:rsidR="005E04C7">
        <w:rPr>
          <w:rFonts w:ascii="GothamBook" w:hAnsi="GothamBook"/>
          <w:sz w:val="22"/>
          <w:szCs w:val="22"/>
          <w:lang w:val="en-GB"/>
        </w:rPr>
        <w:t>CKU</w:t>
      </w:r>
      <w:r w:rsidRPr="006A2B36">
        <w:rPr>
          <w:rFonts w:ascii="GothamBook" w:hAnsi="GothamBook"/>
          <w:sz w:val="22"/>
          <w:szCs w:val="22"/>
          <w:lang w:val="en-GB"/>
        </w:rPr>
        <w:t xml:space="preserve"> Pool Fund determines whether the application is qualified for funding or not.</w:t>
      </w:r>
    </w:p>
    <w:p w14:paraId="373160E2" w14:textId="50E631EA" w:rsidR="009A2504" w:rsidRPr="006A2B36" w:rsidRDefault="009A2504" w:rsidP="00C3590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The application text should </w:t>
      </w:r>
      <w:r w:rsidRPr="006A2B36">
        <w:rPr>
          <w:rFonts w:ascii="GothamBook" w:hAnsi="GothamBook"/>
          <w:b/>
          <w:sz w:val="22"/>
          <w:szCs w:val="22"/>
          <w:u w:val="single"/>
          <w:lang w:val="en-GB"/>
        </w:rPr>
        <w:t>not exceed</w:t>
      </w:r>
      <w:r w:rsidR="00D95C59" w:rsidRPr="006A2B36">
        <w:rPr>
          <w:rFonts w:ascii="GothamBook" w:hAnsi="GothamBook"/>
          <w:b/>
          <w:sz w:val="22"/>
          <w:szCs w:val="22"/>
          <w:u w:val="single"/>
          <w:lang w:val="en-GB"/>
        </w:rPr>
        <w:t xml:space="preserve"> </w:t>
      </w:r>
      <w:r w:rsidR="00B65666" w:rsidRPr="006A2B36">
        <w:rPr>
          <w:rFonts w:ascii="GothamBook" w:hAnsi="GothamBook"/>
          <w:b/>
          <w:sz w:val="22"/>
          <w:szCs w:val="22"/>
          <w:u w:val="single"/>
          <w:lang w:val="en-GB"/>
        </w:rPr>
        <w:t>10</w:t>
      </w:r>
      <w:r w:rsidRPr="006A2B36">
        <w:rPr>
          <w:rFonts w:ascii="GothamBook" w:hAnsi="GothamBook"/>
          <w:b/>
          <w:sz w:val="22"/>
          <w:szCs w:val="22"/>
          <w:u w:val="single"/>
          <w:lang w:val="en-GB"/>
        </w:rPr>
        <w:t xml:space="preserve"> pages</w:t>
      </w:r>
      <w:r w:rsidR="001C584D" w:rsidRPr="006A2B36">
        <w:rPr>
          <w:rFonts w:ascii="GothamBook" w:hAnsi="GothamBook"/>
          <w:b/>
          <w:sz w:val="22"/>
          <w:szCs w:val="22"/>
          <w:u w:val="single"/>
          <w:lang w:val="en-GB"/>
        </w:rPr>
        <w:t xml:space="preserve"> </w:t>
      </w:r>
      <w:r w:rsidR="001C584D" w:rsidRPr="006A2B36">
        <w:rPr>
          <w:rFonts w:ascii="GothamBook" w:hAnsi="GothamBook"/>
          <w:sz w:val="22"/>
          <w:szCs w:val="22"/>
          <w:lang w:val="en-GB"/>
        </w:rPr>
        <w:t>(Cambria 11, line spacing 1.0)</w:t>
      </w:r>
      <w:r w:rsidRPr="006A2B36">
        <w:rPr>
          <w:rFonts w:ascii="GothamBook" w:hAnsi="GothamBook"/>
          <w:sz w:val="22"/>
          <w:szCs w:val="22"/>
          <w:lang w:val="en-GB"/>
        </w:rPr>
        <w:t xml:space="preserve"> excluding front page and annexes. Applications exceeding the maximum number of pages will not be accepted. </w:t>
      </w:r>
    </w:p>
    <w:p w14:paraId="7C5E820F" w14:textId="77777777" w:rsidR="00D56743" w:rsidRPr="006A2B36" w:rsidRDefault="00D56743" w:rsidP="00C3590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The application format includes some instructions in italic. These can be deleted before submission. </w:t>
      </w:r>
    </w:p>
    <w:p w14:paraId="50B06FFC" w14:textId="30BDC5A7" w:rsidR="009A2504" w:rsidRPr="006A2B36" w:rsidRDefault="009A2504" w:rsidP="00C3590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The project </w:t>
      </w:r>
      <w:r w:rsidR="00BC5EE7" w:rsidRPr="006A2B36">
        <w:rPr>
          <w:rFonts w:ascii="GothamBook" w:hAnsi="GothamBook"/>
          <w:sz w:val="22"/>
          <w:szCs w:val="22"/>
          <w:lang w:val="en-GB"/>
        </w:rPr>
        <w:t xml:space="preserve">application </w:t>
      </w:r>
      <w:r w:rsidRPr="006A2B36">
        <w:rPr>
          <w:rFonts w:ascii="GothamBook" w:hAnsi="GothamBook"/>
          <w:sz w:val="22"/>
          <w:szCs w:val="22"/>
          <w:lang w:val="en-GB"/>
        </w:rPr>
        <w:t xml:space="preserve">should be drawn up between the Danish partner organization and the partner organization. Consequently, the </w:t>
      </w:r>
      <w:r w:rsidR="00BC5EE7" w:rsidRPr="006A2B36">
        <w:rPr>
          <w:rFonts w:ascii="GothamBook" w:hAnsi="GothamBook"/>
          <w:sz w:val="22"/>
          <w:szCs w:val="22"/>
          <w:lang w:val="en-GB"/>
        </w:rPr>
        <w:t>application</w:t>
      </w:r>
      <w:r w:rsidRPr="006A2B36">
        <w:rPr>
          <w:rFonts w:ascii="GothamBook" w:hAnsi="GothamBook"/>
          <w:sz w:val="22"/>
          <w:szCs w:val="22"/>
          <w:lang w:val="en-GB"/>
        </w:rPr>
        <w:t xml:space="preserve"> is to </w:t>
      </w:r>
      <w:r w:rsidRPr="006A2B36">
        <w:rPr>
          <w:rFonts w:ascii="GothamBook" w:hAnsi="GothamBook"/>
          <w:b/>
          <w:sz w:val="22"/>
          <w:szCs w:val="22"/>
          <w:u w:val="single"/>
          <w:lang w:val="en-GB"/>
        </w:rPr>
        <w:t>be submitted in English</w:t>
      </w:r>
      <w:r w:rsidRPr="006A2B36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1BC4FE2D" w14:textId="77777777" w:rsidR="009A2504" w:rsidRPr="006A2B36" w:rsidRDefault="009A2504" w:rsidP="00C3590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Annexes </w:t>
      </w:r>
      <w:r w:rsidR="00881964" w:rsidRPr="006A2B36">
        <w:rPr>
          <w:rFonts w:ascii="GothamBook" w:hAnsi="GothamBook"/>
          <w:sz w:val="22"/>
          <w:szCs w:val="22"/>
          <w:lang w:val="en-GB"/>
        </w:rPr>
        <w:t>ex</w:t>
      </w:r>
      <w:r w:rsidRPr="006A2B36">
        <w:rPr>
          <w:rFonts w:ascii="GothamBook" w:hAnsi="GothamBook"/>
          <w:sz w:val="22"/>
          <w:szCs w:val="22"/>
          <w:lang w:val="en-GB"/>
        </w:rPr>
        <w:t>cluding the obligatory annexes</w:t>
      </w:r>
      <w:r w:rsidR="007C2484" w:rsidRPr="006A2B36">
        <w:rPr>
          <w:rFonts w:ascii="GothamBook" w:hAnsi="GothamBook"/>
          <w:sz w:val="22"/>
          <w:szCs w:val="22"/>
          <w:lang w:val="en-GB"/>
        </w:rPr>
        <w:t xml:space="preserve"> A, B, C, and D </w:t>
      </w:r>
      <w:r w:rsidR="007C2484" w:rsidRPr="006A2B36">
        <w:rPr>
          <w:rFonts w:ascii="GothamBook" w:hAnsi="GothamBook"/>
          <w:b/>
          <w:sz w:val="22"/>
          <w:szCs w:val="22"/>
          <w:u w:val="single"/>
          <w:lang w:val="en-GB"/>
        </w:rPr>
        <w:t>should not exceed 2</w:t>
      </w:r>
      <w:r w:rsidRPr="006A2B36">
        <w:rPr>
          <w:rFonts w:ascii="GothamBook" w:hAnsi="GothamBook"/>
          <w:b/>
          <w:sz w:val="22"/>
          <w:szCs w:val="22"/>
          <w:u w:val="single"/>
          <w:lang w:val="en-GB"/>
        </w:rPr>
        <w:t>0 pages.</w:t>
      </w:r>
      <w:r w:rsidRPr="006A2B36">
        <w:rPr>
          <w:rFonts w:ascii="GothamBook" w:hAnsi="GothamBook"/>
          <w:sz w:val="22"/>
          <w:szCs w:val="22"/>
          <w:lang w:val="en-GB"/>
        </w:rPr>
        <w:t xml:space="preserve"> </w:t>
      </w:r>
    </w:p>
    <w:p w14:paraId="6F57BFD7" w14:textId="77777777" w:rsidR="009A2504" w:rsidRPr="006A2B36" w:rsidRDefault="009A2504" w:rsidP="0035251B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14677D7D" w14:textId="1EBA71F1" w:rsidR="00D56743" w:rsidRPr="00CA2B38" w:rsidRDefault="00D56743" w:rsidP="00D56743">
      <w:pPr>
        <w:spacing w:line="240" w:lineRule="auto"/>
        <w:rPr>
          <w:rStyle w:val="Hyperlink"/>
          <w:rFonts w:ascii="GothamBook" w:hAnsi="GothamBook"/>
          <w:sz w:val="22"/>
          <w:szCs w:val="22"/>
          <w:lang w:val="en-US"/>
        </w:rPr>
      </w:pPr>
      <w:r w:rsidRPr="006A2B36">
        <w:rPr>
          <w:rFonts w:ascii="GothamBook" w:hAnsi="GothamBook"/>
          <w:sz w:val="22"/>
          <w:szCs w:val="22"/>
          <w:lang w:val="en-GB"/>
        </w:rPr>
        <w:t xml:space="preserve">Guidelines for the </w:t>
      </w:r>
      <w:r w:rsidR="005E04C7">
        <w:rPr>
          <w:rFonts w:ascii="GothamBook" w:hAnsi="GothamBook"/>
          <w:sz w:val="22"/>
          <w:szCs w:val="22"/>
          <w:lang w:val="en-GB"/>
        </w:rPr>
        <w:t>CKU</w:t>
      </w:r>
      <w:r w:rsidRPr="006A2B36">
        <w:rPr>
          <w:rFonts w:ascii="GothamBook" w:hAnsi="GothamBook"/>
          <w:sz w:val="22"/>
          <w:szCs w:val="22"/>
          <w:lang w:val="en-GB"/>
        </w:rPr>
        <w:t xml:space="preserve"> Fund and Guidelines for budget formulation can be found on the </w:t>
      </w:r>
      <w:r w:rsidR="005E04C7">
        <w:rPr>
          <w:rFonts w:ascii="GothamBook" w:hAnsi="GothamBook"/>
          <w:sz w:val="22"/>
          <w:szCs w:val="22"/>
          <w:lang w:val="en-GB"/>
        </w:rPr>
        <w:t>CKU</w:t>
      </w:r>
      <w:r w:rsidRPr="006A2B36">
        <w:rPr>
          <w:rFonts w:ascii="GothamBook" w:hAnsi="GothamBook"/>
          <w:sz w:val="22"/>
          <w:szCs w:val="22"/>
          <w:lang w:val="en-GB"/>
        </w:rPr>
        <w:t xml:space="preserve"> website:</w:t>
      </w:r>
      <w:r w:rsidRPr="00CA2B38">
        <w:rPr>
          <w:rStyle w:val="Hyperlink"/>
          <w:lang w:val="en-US"/>
        </w:rPr>
        <w:t xml:space="preserve"> </w:t>
      </w:r>
      <w:r w:rsidR="00CA2B38" w:rsidRPr="00CA2B38">
        <w:rPr>
          <w:rStyle w:val="Hyperlink"/>
          <w:rFonts w:ascii="GothamBook" w:hAnsi="GothamBook"/>
          <w:sz w:val="22"/>
          <w:szCs w:val="22"/>
          <w:lang w:val="en-GB"/>
        </w:rPr>
        <w:t>http://cku.dk/projektstoette/cku-p</w:t>
      </w:r>
      <w:r w:rsidR="00CA2B38">
        <w:rPr>
          <w:rStyle w:val="Hyperlink"/>
          <w:rFonts w:ascii="GothamBook" w:hAnsi="GothamBook"/>
          <w:sz w:val="22"/>
          <w:szCs w:val="22"/>
          <w:lang w:val="en-GB"/>
        </w:rPr>
        <w:t>ul</w:t>
      </w:r>
      <w:r w:rsidR="00CA2B38" w:rsidRPr="00CA2B38">
        <w:rPr>
          <w:rStyle w:val="Hyperlink"/>
          <w:rFonts w:ascii="GothamBook" w:hAnsi="GothamBook"/>
          <w:sz w:val="22"/>
          <w:szCs w:val="22"/>
          <w:lang w:val="en-GB"/>
        </w:rPr>
        <w:t>jen/</w:t>
      </w:r>
    </w:p>
    <w:p w14:paraId="6145EAEA" w14:textId="09FC6AA4" w:rsidR="00324D4C" w:rsidRPr="006A2B36" w:rsidRDefault="00324D4C" w:rsidP="00D56743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Style w:val="Hyperlink"/>
          <w:rFonts w:ascii="GothamBook" w:hAnsi="GothamBook"/>
          <w:color w:val="auto"/>
          <w:sz w:val="22"/>
          <w:szCs w:val="22"/>
          <w:u w:val="none"/>
          <w:lang w:val="en-GB"/>
        </w:rPr>
        <w:t>Formats for annexes and guide to Logical Framework Analysis can be fou</w:t>
      </w:r>
      <w:r w:rsidR="006947D6" w:rsidRPr="006A2B36">
        <w:rPr>
          <w:rStyle w:val="Hyperlink"/>
          <w:rFonts w:ascii="GothamBook" w:hAnsi="GothamBook"/>
          <w:color w:val="auto"/>
          <w:sz w:val="22"/>
          <w:szCs w:val="22"/>
          <w:u w:val="none"/>
          <w:lang w:val="en-GB"/>
        </w:rPr>
        <w:t xml:space="preserve">nd here:  </w:t>
      </w:r>
      <w:hyperlink r:id="rId12" w:history="1">
        <w:r w:rsidR="00FB1461" w:rsidRPr="00E61658">
          <w:rPr>
            <w:rStyle w:val="Hyperlink"/>
            <w:rFonts w:ascii="GothamBook" w:hAnsi="GothamBook"/>
            <w:sz w:val="22"/>
            <w:szCs w:val="22"/>
            <w:lang w:val="en-GB"/>
          </w:rPr>
          <w:t>http://cku.dk/projektstoette/cku-p</w:t>
        </w:r>
        <w:r w:rsidR="00FB1461" w:rsidRPr="00E61658">
          <w:rPr>
            <w:rStyle w:val="Hyperlink"/>
            <w:rFonts w:ascii="GothamBook" w:hAnsi="GothamBook"/>
            <w:sz w:val="22"/>
            <w:szCs w:val="22"/>
            <w:lang w:val="en-GB"/>
          </w:rPr>
          <w:t>ul</w:t>
        </w:r>
        <w:r w:rsidR="00FB1461" w:rsidRPr="00E61658">
          <w:rPr>
            <w:rStyle w:val="Hyperlink"/>
            <w:rFonts w:ascii="GothamBook" w:hAnsi="GothamBook"/>
            <w:sz w:val="22"/>
            <w:szCs w:val="22"/>
            <w:lang w:val="en-GB"/>
          </w:rPr>
          <w:t>jen/skemaer-og-formater/</w:t>
        </w:r>
      </w:hyperlink>
      <w:r w:rsidR="00AC7560">
        <w:rPr>
          <w:rStyle w:val="Hyperlink"/>
          <w:rFonts w:ascii="GothamBook" w:hAnsi="GothamBook"/>
          <w:sz w:val="22"/>
          <w:szCs w:val="22"/>
          <w:lang w:val="en-GB"/>
        </w:rPr>
        <w:t xml:space="preserve"> </w:t>
      </w:r>
    </w:p>
    <w:p w14:paraId="5252104A" w14:textId="77777777" w:rsidR="00D56743" w:rsidRPr="006A2B36" w:rsidRDefault="00D56743" w:rsidP="00D56743">
      <w:pPr>
        <w:spacing w:line="240" w:lineRule="auto"/>
        <w:ind w:left="360"/>
        <w:rPr>
          <w:rFonts w:ascii="GothamBook" w:hAnsi="GothamBook"/>
          <w:sz w:val="22"/>
          <w:szCs w:val="22"/>
          <w:lang w:val="en-GB"/>
        </w:rPr>
      </w:pPr>
    </w:p>
    <w:p w14:paraId="3147B555" w14:textId="77777777" w:rsidR="00D56743" w:rsidRPr="006A2B36" w:rsidRDefault="00D56743" w:rsidP="0035251B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27045E8A" w14:textId="77777777" w:rsidR="009A2504" w:rsidRPr="006A2B36" w:rsidRDefault="009A2504" w:rsidP="0035251B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6A2B36">
        <w:rPr>
          <w:rFonts w:ascii="GothamBook" w:hAnsi="GothamBook"/>
          <w:b/>
          <w:sz w:val="22"/>
          <w:szCs w:val="22"/>
          <w:lang w:val="en-GB"/>
        </w:rPr>
        <w:t>Submission</w:t>
      </w:r>
      <w:r w:rsidRPr="006A2B36">
        <w:rPr>
          <w:rFonts w:ascii="GothamBook" w:hAnsi="GothamBook"/>
          <w:sz w:val="22"/>
          <w:szCs w:val="22"/>
          <w:lang w:val="en-GB"/>
        </w:rPr>
        <w:t xml:space="preserve">: </w:t>
      </w:r>
    </w:p>
    <w:p w14:paraId="6DAB93BF" w14:textId="77777777" w:rsidR="007B6814" w:rsidRPr="00DD4AF8" w:rsidRDefault="009A2504" w:rsidP="00A86DC3">
      <w:pPr>
        <w:spacing w:line="240" w:lineRule="auto"/>
        <w:rPr>
          <w:sz w:val="22"/>
          <w:szCs w:val="22"/>
          <w:lang w:val="en-GB"/>
        </w:rPr>
      </w:pPr>
      <w:r w:rsidRPr="00CA2B38">
        <w:rPr>
          <w:rFonts w:ascii="GothamBook" w:hAnsi="GothamBook"/>
          <w:sz w:val="22"/>
          <w:szCs w:val="22"/>
          <w:lang w:val="en-GB"/>
        </w:rPr>
        <w:t>The application form and all annexes are submitted electronically to the handling project consultant.</w:t>
      </w:r>
      <w:r w:rsidR="007B6814" w:rsidRPr="00DD4AF8">
        <w:rPr>
          <w:sz w:val="22"/>
          <w:szCs w:val="22"/>
          <w:lang w:val="en-GB"/>
        </w:rPr>
        <w:br w:type="page"/>
      </w:r>
    </w:p>
    <w:p w14:paraId="6A4FE864" w14:textId="77777777" w:rsidR="0037208E" w:rsidRPr="005E04C7" w:rsidRDefault="0037208E" w:rsidP="0037208E">
      <w:pPr>
        <w:rPr>
          <w:rFonts w:ascii="GothamBlack" w:hAnsi="GothamBlack"/>
          <w:bCs/>
          <w:color w:val="5B2D87"/>
          <w:sz w:val="36"/>
          <w:szCs w:val="36"/>
          <w:lang w:val="en-GB"/>
        </w:rPr>
      </w:pPr>
      <w:r w:rsidRPr="005E04C7">
        <w:rPr>
          <w:rFonts w:ascii="GothamBlack" w:hAnsi="GothamBlack"/>
          <w:bCs/>
          <w:color w:val="5B2D87"/>
          <w:sz w:val="36"/>
          <w:szCs w:val="36"/>
          <w:lang w:val="en-GB"/>
        </w:rPr>
        <w:lastRenderedPageBreak/>
        <w:t>1. F</w:t>
      </w:r>
      <w:r w:rsidR="0035251B" w:rsidRPr="005E04C7">
        <w:rPr>
          <w:rFonts w:ascii="GothamBlack" w:hAnsi="GothamBlack"/>
          <w:bCs/>
          <w:color w:val="5B2D87"/>
          <w:sz w:val="36"/>
          <w:szCs w:val="36"/>
          <w:lang w:val="en-GB"/>
        </w:rPr>
        <w:t>ront page with basic information</w:t>
      </w:r>
    </w:p>
    <w:p w14:paraId="169334A6" w14:textId="77777777" w:rsidR="0037208E" w:rsidRPr="00DD4AF8" w:rsidRDefault="0037208E" w:rsidP="0037208E">
      <w:pPr>
        <w:jc w:val="right"/>
        <w:rPr>
          <w:rFonts w:cs="Arial"/>
          <w:sz w:val="20"/>
          <w:szCs w:val="20"/>
          <w:lang w:val="en-GB"/>
        </w:rPr>
      </w:pPr>
      <w:r w:rsidRPr="00DD4AF8">
        <w:rPr>
          <w:rFonts w:cs="Arial"/>
          <w:i/>
          <w:iCs/>
          <w:sz w:val="20"/>
          <w:szCs w:val="20"/>
          <w:lang w:val="en-GB"/>
        </w:rPr>
        <w:tab/>
      </w:r>
      <w:r w:rsidRPr="00DD4AF8">
        <w:rPr>
          <w:rFonts w:cs="Arial"/>
          <w:i/>
          <w:iCs/>
          <w:sz w:val="20"/>
          <w:szCs w:val="20"/>
          <w:lang w:val="en-GB"/>
        </w:rPr>
        <w:tab/>
      </w:r>
      <w:r w:rsidRPr="00DD4AF8">
        <w:rPr>
          <w:rFonts w:cs="Arial"/>
          <w:i/>
          <w:iCs/>
          <w:sz w:val="20"/>
          <w:szCs w:val="20"/>
          <w:lang w:val="en-GB"/>
        </w:rPr>
        <w:tab/>
      </w:r>
      <w:r w:rsidRPr="00DD4AF8">
        <w:rPr>
          <w:rFonts w:cs="Arial"/>
          <w:i/>
          <w:iCs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5251B" w:rsidRPr="00DF2096" w14:paraId="403612D6" w14:textId="77777777" w:rsidTr="00C661F4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57827F" w14:textId="2875645B" w:rsidR="0035251B" w:rsidRPr="005E04C7" w:rsidRDefault="0035251B" w:rsidP="00C661F4">
            <w:pPr>
              <w:pStyle w:val="Brdtekst3"/>
              <w:widowControl/>
              <w:tabs>
                <w:tab w:val="clear" w:pos="-653"/>
                <w:tab w:val="clear" w:pos="367"/>
                <w:tab w:val="clear" w:pos="648"/>
                <w:tab w:val="clear" w:pos="1305"/>
              </w:tabs>
              <w:spacing w:before="0" w:after="0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Reg. no. (To be filled by </w:t>
            </w:r>
            <w:r w:rsidR="005E04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Pr="005E04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) </w:t>
            </w:r>
          </w:p>
        </w:tc>
      </w:tr>
      <w:tr w:rsidR="0035251B" w:rsidRPr="005E04C7" w14:paraId="66EF9F80" w14:textId="77777777" w:rsidTr="00C661F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6744" w14:textId="31E78239" w:rsidR="0035251B" w:rsidRPr="005E04C7" w:rsidRDefault="005E04C7" w:rsidP="00C661F4">
            <w:pPr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="0035251B" w:rsidRPr="005E04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-</w:t>
            </w:r>
          </w:p>
        </w:tc>
      </w:tr>
    </w:tbl>
    <w:p w14:paraId="11C6DED3" w14:textId="77777777" w:rsidR="0037208E" w:rsidRPr="005E04C7" w:rsidRDefault="0037208E" w:rsidP="00853B36">
      <w:pPr>
        <w:rPr>
          <w:rFonts w:ascii="GothamBook" w:hAnsi="GothamBook" w:cs="Arial"/>
          <w:spacing w:val="-3"/>
          <w:sz w:val="22"/>
          <w:szCs w:val="22"/>
          <w:lang w:val="en-GB"/>
        </w:rPr>
      </w:pPr>
      <w:r w:rsidRPr="005E04C7">
        <w:rPr>
          <w:rFonts w:ascii="GothamBook" w:hAnsi="GothamBook" w:cs="Arial"/>
          <w:spacing w:val="-3"/>
          <w:sz w:val="22"/>
          <w:szCs w:val="22"/>
          <w:lang w:val="en-GB"/>
        </w:rPr>
        <w:t xml:space="preserve"> 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81"/>
        <w:gridCol w:w="1601"/>
        <w:gridCol w:w="142"/>
        <w:gridCol w:w="3224"/>
      </w:tblGrid>
      <w:tr w:rsidR="00853B36" w:rsidRPr="005E04C7" w14:paraId="0421A106" w14:textId="77777777" w:rsidTr="02C02BA1">
        <w:trPr>
          <w:cantSplit/>
          <w:trHeight w:val="5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F8A8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FAC0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853B36" w:rsidRPr="00DF2096" w14:paraId="66B9BBE6" w14:textId="77777777" w:rsidTr="02C02BA1">
        <w:trPr>
          <w:trHeight w:val="496"/>
        </w:trPr>
        <w:tc>
          <w:tcPr>
            <w:tcW w:w="9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DAB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Select type of project:</w:t>
            </w:r>
          </w:p>
          <w:p w14:paraId="23B80C39" w14:textId="5AAF5B2C" w:rsidR="00853B36" w:rsidRPr="005E04C7" w:rsidRDefault="00853B36" w:rsidP="00344FCF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Smaller project </w:t>
            </w: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  )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yes  /      Pilot project (   ) yes</w:t>
            </w:r>
          </w:p>
        </w:tc>
      </w:tr>
      <w:tr w:rsidR="00853B36" w:rsidRPr="005E04C7" w14:paraId="17018BFE" w14:textId="77777777" w:rsidTr="02C02BA1">
        <w:trPr>
          <w:trHeight w:val="2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548C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Countries /region:  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7193" w14:textId="77777777" w:rsidR="00853B36" w:rsidRPr="005E04C7" w:rsidRDefault="00853B36" w:rsidP="00853B36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F1D6" w14:textId="237E92ED" w:rsidR="00853B36" w:rsidRPr="005E04C7" w:rsidRDefault="5E5841CD" w:rsidP="02C02BA1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</w:t>
            </w:r>
            <w:r w:rsidR="00853B36"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NI per capita: </w:t>
            </w:r>
          </w:p>
        </w:tc>
      </w:tr>
      <w:tr w:rsidR="00853B36" w:rsidRPr="005E04C7" w14:paraId="107E3865" w14:textId="77777777" w:rsidTr="02C02BA1">
        <w:trPr>
          <w:trHeight w:val="49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C75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14:paraId="6D701C48" w14:textId="5214D85E" w:rsidR="00853B36" w:rsidRPr="005E04C7" w:rsidRDefault="00E54A23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="00853B36"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member organisation</w:t>
            </w:r>
          </w:p>
        </w:tc>
        <w:tc>
          <w:tcPr>
            <w:tcW w:w="6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F6D0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853B36" w:rsidRPr="005E04C7" w14:paraId="7C78EF22" w14:textId="77777777" w:rsidTr="02C02BA1">
        <w:trPr>
          <w:trHeight w:val="48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253" w14:textId="77777777" w:rsidR="00853B36" w:rsidRPr="005E04C7" w:rsidRDefault="00853B36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14:paraId="036B4203" w14:textId="77777777" w:rsidR="00853B36" w:rsidRPr="005E04C7" w:rsidRDefault="00853B36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partner organisation</w:t>
            </w:r>
          </w:p>
        </w:tc>
        <w:tc>
          <w:tcPr>
            <w:tcW w:w="6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0C69" w14:textId="77777777" w:rsidR="00853B36" w:rsidRPr="005E04C7" w:rsidRDefault="00853B36" w:rsidP="00853B36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22003D" w:rsidRPr="005E04C7" w14:paraId="1ECDC068" w14:textId="77777777" w:rsidTr="02C02BA1">
        <w:trPr>
          <w:cantSplit/>
          <w:trHeight w:val="6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EDD2" w14:textId="49435111" w:rsidR="0022003D" w:rsidRPr="005E04C7" w:rsidRDefault="0022003D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Total project cost (incl. other and own contributions)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0FB6" w14:textId="77777777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607DB29F" w14:textId="0C76931C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8DEF" w14:textId="77777777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37A3B7C5" w14:textId="3BF64BAD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="0022003D" w:rsidRPr="005E04C7" w14:paraId="75BBDF19" w14:textId="77777777" w:rsidTr="02C02BA1">
        <w:trPr>
          <w:cantSplit/>
          <w:trHeight w:val="5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4879" w14:textId="4BEBB962" w:rsidR="0022003D" w:rsidRPr="005E04C7" w:rsidRDefault="0022003D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Amount requested from </w:t>
            </w:r>
            <w:r w:rsidR="00E54A23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F8E5" w14:textId="77777777" w:rsidR="00174DFB" w:rsidRPr="005E04C7" w:rsidRDefault="00174DFB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694CCA4F" w14:textId="779B5D86" w:rsidR="0022003D" w:rsidRPr="005E04C7" w:rsidRDefault="0022003D" w:rsidP="001F46B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DDB1" w14:textId="77777777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4666EDC1" w14:textId="1E5FCF6C" w:rsidR="0022003D" w:rsidRPr="005E04C7" w:rsidRDefault="0022003D" w:rsidP="0022003D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="0022003D" w:rsidRPr="005E04C7" w14:paraId="26DEBDAD" w14:textId="77777777" w:rsidTr="02C02BA1">
        <w:trPr>
          <w:cantSplit/>
          <w:trHeight w:val="5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AF0" w14:textId="77777777" w:rsidR="0022003D" w:rsidRPr="005E04C7" w:rsidRDefault="0022003D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Average spending per year: </w:t>
            </w:r>
          </w:p>
          <w:p w14:paraId="22BBD6C6" w14:textId="5AE67FDE" w:rsidR="0022003D" w:rsidRPr="005E04C7" w:rsidRDefault="0022003D" w:rsidP="00E54A23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6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B623" w14:textId="77777777" w:rsidR="0022003D" w:rsidRPr="005E04C7" w:rsidRDefault="0022003D" w:rsidP="0022003D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Project period:</w:t>
            </w:r>
          </w:p>
          <w:p w14:paraId="67CC6229" w14:textId="5640C7D6" w:rsidR="0022003D" w:rsidRPr="005E04C7" w:rsidRDefault="0022003D" w:rsidP="001F46B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(Max. 36 </w:t>
            </w: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month)   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                                                  </w:t>
            </w:r>
            <w:r w:rsidR="008D7B03"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</w:t>
            </w: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Months</w:t>
            </w:r>
          </w:p>
        </w:tc>
      </w:tr>
      <w:tr w:rsidR="00853B36" w:rsidRPr="00DF2096" w14:paraId="7929FCFC" w14:textId="77777777" w:rsidTr="02C02BA1">
        <w:trPr>
          <w:cantSplit/>
          <w:trHeight w:val="5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5636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Is this a re-submission? </w:t>
            </w:r>
          </w:p>
          <w:p w14:paraId="2F3B3095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  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) No</w:t>
            </w:r>
          </w:p>
          <w:p w14:paraId="0CC38B3D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  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) Yes, previous date of application?</w:t>
            </w:r>
          </w:p>
        </w:tc>
        <w:tc>
          <w:tcPr>
            <w:tcW w:w="6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519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Is this a project in extension of another project </w:t>
            </w:r>
          </w:p>
          <w:p w14:paraId="4A5043ED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  )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No (  ) Yes </w:t>
            </w:r>
          </w:p>
          <w:p w14:paraId="044ABEC2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Is this a project divided into several phases? </w:t>
            </w:r>
          </w:p>
          <w:p w14:paraId="4284BBEB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proofErr w:type="gramStart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  )</w:t>
            </w:r>
            <w:proofErr w:type="gramEnd"/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No (  ) Yes, phase (x) out of (x) phases  </w:t>
            </w:r>
          </w:p>
        </w:tc>
      </w:tr>
      <w:tr w:rsidR="00853B36" w:rsidRPr="005E04C7" w14:paraId="2ADCD3CF" w14:textId="77777777" w:rsidTr="02C02BA1">
        <w:trPr>
          <w:cantSplit/>
          <w:trHeight w:val="24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4ED9" w14:textId="77777777" w:rsidR="00853B36" w:rsidRPr="005E04C7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Date of Project start:</w:t>
            </w:r>
          </w:p>
        </w:tc>
        <w:tc>
          <w:tcPr>
            <w:tcW w:w="4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C0D" w14:textId="77777777" w:rsidR="00853B36" w:rsidRPr="005E04C7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Date of Completion:  </w:t>
            </w:r>
          </w:p>
        </w:tc>
      </w:tr>
      <w:tr w:rsidR="00585CA8" w:rsidRPr="00DF2096" w14:paraId="1F4B7E40" w14:textId="77777777" w:rsidTr="02C02BA1">
        <w:trPr>
          <w:cantSplit/>
          <w:trHeight w:val="248"/>
        </w:trPr>
        <w:tc>
          <w:tcPr>
            <w:tcW w:w="9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E23A" w14:textId="3BD0AFA5" w:rsidR="00585CA8" w:rsidRPr="005E04C7" w:rsidRDefault="00585CA8" w:rsidP="000205BC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5E04C7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What Sustainable Development goals (SDG’s), if any, is relevant for the application:</w:t>
            </w:r>
          </w:p>
        </w:tc>
      </w:tr>
      <w:tr w:rsidR="00853B36" w:rsidRPr="00DF2096" w14:paraId="11E29D3C" w14:textId="77777777" w:rsidTr="02C02BA1">
        <w:trPr>
          <w:cantSplit/>
          <w:trHeight w:val="205"/>
        </w:trPr>
        <w:tc>
          <w:tcPr>
            <w:tcW w:w="97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7130D" w14:textId="77777777" w:rsidR="00853B36" w:rsidRPr="005E04C7" w:rsidRDefault="00853B36" w:rsidP="00155B09">
            <w:pPr>
              <w:pStyle w:val="NormalEngelsk"/>
              <w:rPr>
                <w:rFonts w:ascii="GothamBook" w:hAnsi="GothamBook"/>
                <w:sz w:val="22"/>
                <w:szCs w:val="22"/>
              </w:rPr>
            </w:pPr>
            <w:r w:rsidRPr="005E04C7">
              <w:rPr>
                <w:rFonts w:ascii="GothamBook" w:hAnsi="GothamBook"/>
                <w:b/>
                <w:sz w:val="22"/>
                <w:szCs w:val="22"/>
              </w:rPr>
              <w:t>Summary</w:t>
            </w:r>
            <w:r w:rsidRPr="005E04C7">
              <w:rPr>
                <w:rFonts w:ascii="GothamBook" w:hAnsi="GothamBook"/>
                <w:sz w:val="22"/>
                <w:szCs w:val="22"/>
              </w:rPr>
              <w:t xml:space="preserve"> (</w:t>
            </w:r>
            <w:r w:rsidRPr="005E04C7">
              <w:rPr>
                <w:rFonts w:ascii="GothamBook" w:hAnsi="GothamBook"/>
                <w:sz w:val="22"/>
                <w:szCs w:val="22"/>
                <w:u w:val="single"/>
              </w:rPr>
              <w:t>maximum 10 lines</w:t>
            </w:r>
            <w:r w:rsidRPr="005E04C7">
              <w:rPr>
                <w:rFonts w:ascii="GothamBook" w:hAnsi="GothamBook"/>
                <w:sz w:val="22"/>
                <w:szCs w:val="22"/>
              </w:rPr>
              <w:t xml:space="preserve"> in Danish including brief introduction to objectives, target group and main activities). </w:t>
            </w:r>
          </w:p>
        </w:tc>
      </w:tr>
      <w:tr w:rsidR="00853B36" w:rsidRPr="00DF2096" w14:paraId="29DD9585" w14:textId="77777777" w:rsidTr="02C02BA1">
        <w:trPr>
          <w:cantSplit/>
          <w:trHeight w:val="1835"/>
        </w:trPr>
        <w:tc>
          <w:tcPr>
            <w:tcW w:w="97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D386" w14:textId="77777777" w:rsidR="00853B36" w:rsidRPr="005E04C7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14:paraId="34BDE0FD" w14:textId="77777777" w:rsidR="0037208E" w:rsidRPr="005E04C7" w:rsidRDefault="0037208E" w:rsidP="0037208E">
      <w:pPr>
        <w:rPr>
          <w:rFonts w:ascii="GothamBook" w:hAnsi="GothamBook" w:cs="Arial"/>
          <w:sz w:val="22"/>
          <w:szCs w:val="22"/>
          <w:lang w:val="en-GB"/>
        </w:rPr>
      </w:pPr>
    </w:p>
    <w:p w14:paraId="736D234C" w14:textId="77777777" w:rsidR="0037208E" w:rsidRPr="005E04C7" w:rsidRDefault="00853B36" w:rsidP="0037208E">
      <w:pPr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Signatures</w:t>
      </w:r>
      <w:r w:rsidR="0037208E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: </w:t>
      </w:r>
    </w:p>
    <w:p w14:paraId="3CF00F33" w14:textId="72652351" w:rsidR="0037208E" w:rsidRPr="005E04C7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____________</w:t>
      </w:r>
      <w:r w:rsidR="00E54A23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__________________</w:t>
      </w:r>
      <w:r w:rsidR="00E54A23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__________</w:t>
      </w:r>
      <w:r w:rsidR="00853B36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_______________________</w:t>
      </w:r>
    </w:p>
    <w:p w14:paraId="6083E347" w14:textId="5048B801" w:rsidR="0037208E" w:rsidRPr="005E04C7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Dat</w:t>
      </w:r>
      <w:r w:rsidR="00853B36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e (</w:t>
      </w:r>
      <w:proofErr w:type="gramStart"/>
      <w:r w:rsidR="00853B36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stamp)</w:t>
      </w:r>
      <w:r w:rsidR="00E54A23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</w:t>
      </w:r>
      <w:proofErr w:type="gramEnd"/>
      <w:r w:rsidR="00E54A23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</w:t>
      </w:r>
      <w:r w:rsidR="00853B36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Name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      </w:t>
      </w:r>
      <w:r w:rsidR="00AC2127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  <w:r w:rsidR="00AC2127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</w:t>
      </w:r>
      <w:r w:rsidR="00DC31F0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  <w:r w:rsidR="00370B64">
        <w:rPr>
          <w:rStyle w:val="Strk"/>
          <w:rFonts w:ascii="GothamBook" w:hAnsi="GothamBook"/>
          <w:b w:val="0"/>
          <w:sz w:val="22"/>
          <w:szCs w:val="22"/>
          <w:lang w:val="en-GB"/>
        </w:rPr>
        <w:t>CKU</w:t>
      </w:r>
      <w:r w:rsidR="00853B36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member organisation</w:t>
      </w:r>
      <w:r w:rsidR="00AC2127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</w:p>
    <w:p w14:paraId="3EB30D22" w14:textId="77777777" w:rsidR="00853B36" w:rsidRPr="005E04C7" w:rsidRDefault="00853B36" w:rsidP="0037208E">
      <w:pPr>
        <w:rPr>
          <w:rStyle w:val="Strk"/>
          <w:rFonts w:ascii="GothamBook" w:hAnsi="GothamBook"/>
          <w:b w:val="0"/>
          <w:sz w:val="22"/>
          <w:szCs w:val="22"/>
          <w:lang w:val="en-GB"/>
        </w:rPr>
      </w:pPr>
    </w:p>
    <w:p w14:paraId="760BB23B" w14:textId="197BF4C2" w:rsidR="00853B36" w:rsidRPr="005E04C7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___________</w:t>
      </w:r>
      <w:r w:rsidR="00DC31F0">
        <w:rPr>
          <w:rStyle w:val="Strk"/>
          <w:rFonts w:ascii="GothamBook" w:hAnsi="GothamBook"/>
          <w:b w:val="0"/>
          <w:sz w:val="22"/>
          <w:szCs w:val="22"/>
          <w:lang w:val="en-GB"/>
        </w:rPr>
        <w:t>_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__________________     _________________________________</w:t>
      </w:r>
    </w:p>
    <w:p w14:paraId="39C17C51" w14:textId="6D184A93" w:rsidR="002476FF" w:rsidRPr="005E04C7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Date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Name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        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</w:t>
      </w:r>
      <w:r w:rsidR="00B91EF6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P</w:t>
      </w:r>
      <w:r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artner </w:t>
      </w:r>
      <w:r w:rsidR="00AB1972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organis</w:t>
      </w:r>
      <w:r w:rsidR="002476FF" w:rsidRPr="005E04C7">
        <w:rPr>
          <w:rStyle w:val="Strk"/>
          <w:rFonts w:ascii="GothamBook" w:hAnsi="GothamBook"/>
          <w:b w:val="0"/>
          <w:sz w:val="22"/>
          <w:szCs w:val="22"/>
          <w:lang w:val="en-GB"/>
        </w:rPr>
        <w:t>ation</w:t>
      </w:r>
    </w:p>
    <w:p w14:paraId="4ECB0511" w14:textId="77777777" w:rsidR="002476FF" w:rsidRPr="005E04C7" w:rsidRDefault="002476FF" w:rsidP="002476FF">
      <w:pPr>
        <w:rPr>
          <w:rFonts w:ascii="GothamBook" w:hAnsi="GothamBook"/>
          <w:sz w:val="22"/>
          <w:szCs w:val="22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476FF" w:rsidRPr="00DF2096" w14:paraId="6BDEB382" w14:textId="77777777" w:rsidTr="00B34A0A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4E9E" w14:textId="4E86AF01" w:rsidR="002476FF" w:rsidRPr="00B91EF6" w:rsidRDefault="00AB1972" w:rsidP="00B91EF6">
            <w:pPr>
              <w:pStyle w:val="Overskrift2"/>
              <w:shd w:val="clear" w:color="auto" w:fill="F5F1E9"/>
              <w:spacing w:line="276" w:lineRule="auto"/>
              <w:ind w:left="576" w:hanging="576"/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</w:pPr>
            <w:r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lastRenderedPageBreak/>
              <w:t>Has the member organis</w:t>
            </w:r>
            <w:r w:rsidR="002476FF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ation and the partner received A</w:t>
            </w:r>
            <w:r w:rsidR="008B187D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2476FF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or B</w:t>
            </w:r>
            <w:r w:rsidR="008B187D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Project</w:t>
            </w:r>
            <w:r w:rsidR="00333B26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grants from </w:t>
            </w:r>
            <w:r w:rsid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CKU</w:t>
            </w:r>
            <w:r w:rsidR="00333B26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the </w:t>
            </w:r>
            <w:r w:rsidR="002476FF" w:rsidRPr="00B91EF6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last two years?</w:t>
            </w:r>
          </w:p>
          <w:p w14:paraId="376ADD63" w14:textId="77777777" w:rsidR="002476FF" w:rsidRPr="00B91EF6" w:rsidRDefault="002476FF" w:rsidP="00B34A0A">
            <w:pPr>
              <w:rPr>
                <w:rFonts w:ascii="GothamBook" w:hAnsi="GothamBook"/>
                <w:lang w:val="en-GB"/>
              </w:rPr>
            </w:pPr>
          </w:p>
          <w:p w14:paraId="7A0A12B9" w14:textId="3C3389AF" w:rsidR="00571028" w:rsidRPr="00B91EF6" w:rsidRDefault="00571028" w:rsidP="00571028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Yes    </w:t>
            </w:r>
            <w:sdt>
              <w:sdtPr>
                <w:rPr>
                  <w:rFonts w:ascii="GothamBook" w:hAnsi="GothamBook"/>
                  <w:sz w:val="22"/>
                  <w:szCs w:val="22"/>
                  <w:lang w:val="en-GB"/>
                </w:rPr>
                <w:id w:val="-8679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EF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       If yes, provide registration number for the application: </w:t>
            </w:r>
            <w:r w:rsidR="00B91EF6">
              <w:rPr>
                <w:rFonts w:ascii="GothamBook" w:hAnsi="GothamBook"/>
                <w:sz w:val="22"/>
                <w:szCs w:val="22"/>
                <w:lang w:val="en-GB"/>
              </w:rPr>
              <w:t>CKU</w:t>
            </w:r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-  </w:t>
            </w:r>
          </w:p>
          <w:p w14:paraId="6F7D3BD7" w14:textId="77777777" w:rsidR="00571028" w:rsidRPr="00B91EF6" w:rsidRDefault="00571028" w:rsidP="00571028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No     </w:t>
            </w:r>
            <w:sdt>
              <w:sdtPr>
                <w:rPr>
                  <w:rFonts w:ascii="GothamBook" w:hAnsi="GothamBook"/>
                  <w:sz w:val="22"/>
                  <w:szCs w:val="22"/>
                  <w:lang w:val="en-GB"/>
                </w:rPr>
                <w:id w:val="12392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EF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        Fill in Annex D about partnership.</w:t>
            </w:r>
          </w:p>
          <w:p w14:paraId="326D9208" w14:textId="77777777" w:rsidR="00571028" w:rsidRPr="00B91EF6" w:rsidRDefault="00571028" w:rsidP="00571028">
            <w:pPr>
              <w:spacing w:line="276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91EF6">
              <w:rPr>
                <w:rFonts w:ascii="GothamBook" w:hAnsi="GothamBook"/>
                <w:sz w:val="22"/>
                <w:szCs w:val="22"/>
                <w:lang w:val="en-GB"/>
              </w:rPr>
              <w:t xml:space="preserve">If yes, describe if anything, relevant to the application, is new within the partner organization and partnership: </w:t>
            </w:r>
          </w:p>
          <w:p w14:paraId="445D3BD2" w14:textId="77777777" w:rsidR="002476FF" w:rsidRPr="00B91EF6" w:rsidRDefault="002476FF" w:rsidP="00B34A0A">
            <w:pPr>
              <w:rPr>
                <w:rFonts w:ascii="GothamBook" w:hAnsi="GothamBook"/>
                <w:lang w:val="en-GB"/>
              </w:rPr>
            </w:pPr>
          </w:p>
          <w:p w14:paraId="47CCB8BC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13D7EF26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5DFE3907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7CDEB288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6740851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2C6FB71C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54D0830A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5E3FF69D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56E4D906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24669BEA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F782698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F6D4CBE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6F25DF5A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1AF660BB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78E9A219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35FC93D1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35BF80C8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EBC59EB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6AD23701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1D9508C4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797E1427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74D80AE9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1F277878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484555C1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26F7B5DD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808B695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515116B1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2EE076B8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74373254" w14:textId="77777777" w:rsidR="00C37707" w:rsidRPr="00B91EF6" w:rsidRDefault="00C37707" w:rsidP="00B34A0A">
            <w:pPr>
              <w:rPr>
                <w:rFonts w:ascii="GothamBook" w:hAnsi="GothamBook"/>
                <w:lang w:val="en-GB"/>
              </w:rPr>
            </w:pPr>
          </w:p>
          <w:p w14:paraId="0492B748" w14:textId="77777777" w:rsidR="00C37707" w:rsidRPr="00DD4AF8" w:rsidRDefault="00C37707" w:rsidP="00B34A0A">
            <w:pPr>
              <w:rPr>
                <w:lang w:val="en-GB"/>
              </w:rPr>
            </w:pPr>
          </w:p>
          <w:p w14:paraId="0B8DF4E4" w14:textId="77777777" w:rsidR="00C37707" w:rsidRPr="00DD4AF8" w:rsidRDefault="00C37707" w:rsidP="00B34A0A">
            <w:pPr>
              <w:rPr>
                <w:lang w:val="en-GB"/>
              </w:rPr>
            </w:pPr>
          </w:p>
          <w:p w14:paraId="1306184B" w14:textId="77777777" w:rsidR="00C37707" w:rsidRPr="00DD4AF8" w:rsidRDefault="00C37707" w:rsidP="00B34A0A">
            <w:pPr>
              <w:rPr>
                <w:lang w:val="en-GB"/>
              </w:rPr>
            </w:pPr>
          </w:p>
        </w:tc>
      </w:tr>
    </w:tbl>
    <w:p w14:paraId="59998041" w14:textId="77777777" w:rsidR="007B6814" w:rsidRPr="00DD4AF8" w:rsidRDefault="007B6814" w:rsidP="00155B09">
      <w:pPr>
        <w:spacing w:line="240" w:lineRule="auto"/>
        <w:rPr>
          <w:bCs/>
          <w:sz w:val="22"/>
          <w:szCs w:val="22"/>
          <w:lang w:val="en-GB"/>
        </w:rPr>
      </w:pPr>
    </w:p>
    <w:p w14:paraId="2742E41E" w14:textId="77777777" w:rsidR="00314B42" w:rsidRDefault="00314B42" w:rsidP="0037208E">
      <w:pPr>
        <w:rPr>
          <w:rFonts w:cs="Arial"/>
          <w:b/>
          <w:sz w:val="40"/>
          <w:szCs w:val="40"/>
          <w:lang w:val="en-GB"/>
        </w:rPr>
      </w:pPr>
    </w:p>
    <w:p w14:paraId="55761F4C" w14:textId="77777777" w:rsidR="00314B42" w:rsidRDefault="00314B42" w:rsidP="0037208E">
      <w:pPr>
        <w:rPr>
          <w:rFonts w:cs="Arial"/>
          <w:b/>
          <w:sz w:val="40"/>
          <w:szCs w:val="40"/>
          <w:lang w:val="en-GB"/>
        </w:rPr>
      </w:pPr>
    </w:p>
    <w:p w14:paraId="70DA2B88" w14:textId="4C362D56" w:rsidR="0037208E" w:rsidRPr="00E82B79" w:rsidRDefault="003C2CFD" w:rsidP="0037208E">
      <w:pPr>
        <w:rPr>
          <w:rFonts w:ascii="GothamBook" w:hAnsi="GothamBook" w:cs="Arial"/>
          <w:b/>
          <w:sz w:val="32"/>
          <w:szCs w:val="32"/>
          <w:lang w:val="en-GB"/>
        </w:rPr>
      </w:pPr>
      <w:r w:rsidRPr="00E82B79">
        <w:rPr>
          <w:rFonts w:ascii="GothamBook" w:hAnsi="GothamBook" w:cs="Arial"/>
          <w:b/>
          <w:sz w:val="32"/>
          <w:szCs w:val="32"/>
          <w:lang w:val="en-GB"/>
        </w:rPr>
        <w:lastRenderedPageBreak/>
        <w:t>A</w:t>
      </w:r>
      <w:r w:rsidR="0037208E" w:rsidRPr="00E82B79">
        <w:rPr>
          <w:rFonts w:ascii="GothamBook" w:hAnsi="GothamBook" w:cs="Arial"/>
          <w:b/>
          <w:sz w:val="32"/>
          <w:szCs w:val="32"/>
          <w:lang w:val="en-GB"/>
        </w:rPr>
        <w:t xml:space="preserve">. </w:t>
      </w:r>
      <w:r w:rsidRPr="00E82B79">
        <w:rPr>
          <w:rFonts w:ascii="GothamBook" w:hAnsi="GothamBook" w:cs="Arial"/>
          <w:b/>
          <w:sz w:val="32"/>
          <w:szCs w:val="32"/>
          <w:lang w:val="en-GB"/>
        </w:rPr>
        <w:t>Application Text</w:t>
      </w: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251AA2" w:rsidRPr="00DF2096" w14:paraId="2541F09F" w14:textId="77777777" w:rsidTr="004A25F3">
        <w:trPr>
          <w:trHeight w:val="977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CC4EC26" w14:textId="77777777" w:rsidR="00251AA2" w:rsidRPr="00483570" w:rsidRDefault="002476FF" w:rsidP="00244248">
            <w:pPr>
              <w:pStyle w:val="Overskrift2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A1. </w:t>
            </w:r>
            <w:r w:rsidR="00244248" w:rsidRPr="00483570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Why is the project relevant?</w:t>
            </w:r>
          </w:p>
          <w:p w14:paraId="29A475CD" w14:textId="15B0F452" w:rsidR="004834BA" w:rsidRPr="00E82B79" w:rsidRDefault="004834BA" w:rsidP="004834BA">
            <w:pPr>
              <w:pStyle w:val="Listeafsnit"/>
              <w:numPr>
                <w:ilvl w:val="0"/>
                <w:numId w:val="43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E82B79">
              <w:rPr>
                <w:rFonts w:ascii="GothamBook" w:hAnsi="GothamBook"/>
                <w:sz w:val="22"/>
                <w:szCs w:val="22"/>
                <w:lang w:val="en-GB"/>
              </w:rPr>
              <w:t>What is the overall goal of the intervention</w:t>
            </w:r>
            <w:r w:rsidR="00576969" w:rsidRPr="00E82B79">
              <w:rPr>
                <w:rFonts w:ascii="GothamBook" w:hAnsi="GothamBook"/>
                <w:sz w:val="22"/>
                <w:szCs w:val="22"/>
                <w:lang w:val="en-GB"/>
              </w:rPr>
              <w:t xml:space="preserve"> and what </w:t>
            </w:r>
            <w:r w:rsidR="002342A6" w:rsidRPr="00E82B79">
              <w:rPr>
                <w:rFonts w:ascii="GothamBook" w:hAnsi="GothamBook"/>
                <w:sz w:val="22"/>
                <w:szCs w:val="22"/>
                <w:lang w:val="en-GB"/>
              </w:rPr>
              <w:t>issues</w:t>
            </w:r>
            <w:r w:rsidR="00576969" w:rsidRPr="00E82B79">
              <w:rPr>
                <w:rFonts w:ascii="GothamBook" w:hAnsi="GothamBook"/>
                <w:sz w:val="22"/>
                <w:szCs w:val="22"/>
                <w:lang w:val="en-GB"/>
              </w:rPr>
              <w:t xml:space="preserve"> (</w:t>
            </w:r>
            <w:r w:rsidR="002342A6" w:rsidRPr="00E82B79">
              <w:rPr>
                <w:rFonts w:ascii="GothamBook" w:hAnsi="GothamBook"/>
                <w:sz w:val="22"/>
                <w:szCs w:val="22"/>
                <w:lang w:val="en-GB"/>
              </w:rPr>
              <w:t xml:space="preserve">challenges </w:t>
            </w:r>
            <w:r w:rsidR="00576969" w:rsidRPr="00E82B79">
              <w:rPr>
                <w:rFonts w:ascii="GothamBook" w:hAnsi="GothamBook"/>
                <w:sz w:val="22"/>
                <w:szCs w:val="22"/>
                <w:lang w:val="en-GB"/>
              </w:rPr>
              <w:t>or opportunities)</w:t>
            </w:r>
            <w:r w:rsidR="002342A6" w:rsidRPr="00E82B79">
              <w:rPr>
                <w:rFonts w:ascii="GothamBook" w:hAnsi="GothamBook"/>
                <w:sz w:val="22"/>
                <w:szCs w:val="22"/>
                <w:lang w:val="en-GB"/>
              </w:rPr>
              <w:t xml:space="preserve"> in the local context</w:t>
            </w:r>
            <w:r w:rsidR="00576969" w:rsidRPr="00E82B79">
              <w:rPr>
                <w:rFonts w:ascii="GothamBook" w:hAnsi="GothamBook"/>
                <w:sz w:val="22"/>
                <w:szCs w:val="22"/>
                <w:lang w:val="en-GB"/>
              </w:rPr>
              <w:t xml:space="preserve"> makes it relevant</w:t>
            </w:r>
            <w:r w:rsidRPr="00E82B79">
              <w:rPr>
                <w:rFonts w:ascii="GothamBook" w:hAnsi="GothamBook"/>
                <w:sz w:val="22"/>
                <w:szCs w:val="22"/>
                <w:lang w:val="en-GB"/>
              </w:rPr>
              <w:t>?</w:t>
            </w:r>
          </w:p>
          <w:p w14:paraId="57424AF1" w14:textId="799203C2" w:rsidR="008B187D" w:rsidRPr="00DD4AF8" w:rsidRDefault="004834BA" w:rsidP="005E5F01">
            <w:pPr>
              <w:pStyle w:val="Listeafsnit"/>
              <w:rPr>
                <w:rFonts w:asciiTheme="minorHAnsi" w:hAnsiTheme="minorHAnsi"/>
                <w:lang w:val="en-GB"/>
              </w:rPr>
            </w:pPr>
            <w:r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>(</w:t>
            </w:r>
            <w:r w:rsidR="00576969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Please describe </w:t>
            </w:r>
            <w:r w:rsidR="004E2D71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the </w:t>
            </w:r>
            <w:r w:rsidR="00576969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relevant </w:t>
            </w:r>
            <w:r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>social, economic, political</w:t>
            </w:r>
            <w:r w:rsidR="00576969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conditions as well as any relevant</w:t>
            </w:r>
            <w:r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climate-, human rights </w:t>
            </w:r>
            <w:r w:rsidR="00A77687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>/or</w:t>
            </w:r>
            <w:r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gender</w:t>
            </w:r>
            <w:r w:rsidR="00576969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related aspects</w:t>
            </w:r>
            <w:r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>. If, the project is implemented in a fragile context, describe the fragile context or situation)</w:t>
            </w:r>
            <w:r w:rsidR="00955EBB" w:rsidRPr="00E82B79">
              <w:rPr>
                <w:rFonts w:ascii="GothamBook" w:hAnsi="GothamBook"/>
                <w:i/>
                <w:sz w:val="22"/>
                <w:szCs w:val="22"/>
                <w:lang w:val="en-GB"/>
              </w:rPr>
              <w:t>.</w:t>
            </w:r>
          </w:p>
        </w:tc>
      </w:tr>
    </w:tbl>
    <w:p w14:paraId="60D06857" w14:textId="77777777" w:rsidR="00C37707" w:rsidRPr="00DD4AF8" w:rsidRDefault="00C37707">
      <w:pPr>
        <w:rPr>
          <w:lang w:val="en-GB"/>
        </w:rPr>
      </w:pPr>
    </w:p>
    <w:p w14:paraId="363FCA8A" w14:textId="77777777" w:rsidR="00C37707" w:rsidRPr="00DD4AF8" w:rsidRDefault="00C37707">
      <w:pPr>
        <w:rPr>
          <w:lang w:val="en-GB"/>
        </w:rPr>
      </w:pPr>
    </w:p>
    <w:p w14:paraId="2F77DBB8" w14:textId="77777777" w:rsidR="00C37707" w:rsidRPr="00DD4AF8" w:rsidRDefault="00C37707">
      <w:pPr>
        <w:rPr>
          <w:lang w:val="en-GB"/>
        </w:rPr>
      </w:pPr>
    </w:p>
    <w:p w14:paraId="2434E67B" w14:textId="77777777" w:rsidR="00C37707" w:rsidRPr="00DD4AF8" w:rsidRDefault="00C37707">
      <w:pPr>
        <w:rPr>
          <w:lang w:val="en-GB"/>
        </w:rPr>
      </w:pPr>
    </w:p>
    <w:p w14:paraId="1C7ABED9" w14:textId="77777777" w:rsidR="00C37707" w:rsidRPr="00DD4AF8" w:rsidRDefault="00C37707">
      <w:pPr>
        <w:rPr>
          <w:lang w:val="en-GB"/>
        </w:rPr>
      </w:pP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D540CE" w:rsidRPr="00DF2096" w14:paraId="3EBCADF8" w14:textId="77777777" w:rsidTr="004A25F3">
        <w:trPr>
          <w:trHeight w:val="426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EE55361" w14:textId="7B901DAC" w:rsidR="00D540CE" w:rsidRPr="00483570" w:rsidRDefault="00AB1972" w:rsidP="00AB1972">
            <w:pPr>
              <w:pStyle w:val="Overskrift2"/>
              <w:numPr>
                <w:ilvl w:val="0"/>
                <w:numId w:val="43"/>
              </w:numPr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What are</w:t>
            </w:r>
            <w:r w:rsidR="00D540CE"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the capacities and </w:t>
            </w: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the </w:t>
            </w:r>
            <w:r w:rsidR="00D540CE"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legitimacy of the partner organi</w:t>
            </w: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s</w:t>
            </w:r>
            <w:r w:rsidR="00D540CE"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ation in relation to the intervention</w:t>
            </w: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’</w:t>
            </w:r>
            <w:r w:rsidR="00D540CE"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s subject, context and target group? </w:t>
            </w:r>
          </w:p>
        </w:tc>
      </w:tr>
    </w:tbl>
    <w:p w14:paraId="4E8509A9" w14:textId="5798FC01" w:rsidR="00C37707" w:rsidRPr="00DD4AF8" w:rsidRDefault="00C37707">
      <w:pPr>
        <w:rPr>
          <w:lang w:val="en-GB"/>
        </w:rPr>
      </w:pPr>
    </w:p>
    <w:p w14:paraId="2BF84D38" w14:textId="77777777" w:rsidR="00C37707" w:rsidRPr="00DD4AF8" w:rsidRDefault="00C37707">
      <w:pPr>
        <w:rPr>
          <w:lang w:val="en-GB"/>
        </w:rPr>
      </w:pPr>
    </w:p>
    <w:p w14:paraId="6FB734A2" w14:textId="77777777" w:rsidR="00C37707" w:rsidRPr="00DD4AF8" w:rsidRDefault="00C37707">
      <w:pPr>
        <w:rPr>
          <w:lang w:val="en-GB"/>
        </w:rPr>
      </w:pPr>
    </w:p>
    <w:p w14:paraId="626B1C24" w14:textId="77777777" w:rsidR="00C37707" w:rsidRPr="00DD4AF8" w:rsidRDefault="00C37707">
      <w:pPr>
        <w:rPr>
          <w:lang w:val="en-GB"/>
        </w:rPr>
      </w:pPr>
    </w:p>
    <w:p w14:paraId="4223837E" w14:textId="77777777" w:rsidR="00C37707" w:rsidRPr="00DD4AF8" w:rsidRDefault="00C37707">
      <w:pPr>
        <w:rPr>
          <w:lang w:val="en-GB"/>
        </w:rPr>
      </w:pPr>
    </w:p>
    <w:p w14:paraId="6778609F" w14:textId="77777777" w:rsidR="00C37707" w:rsidRPr="00DD4AF8" w:rsidRDefault="00C37707">
      <w:pPr>
        <w:rPr>
          <w:lang w:val="en-GB"/>
        </w:rPr>
      </w:pP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955EBB" w:rsidRPr="00DF2096" w14:paraId="370A9929" w14:textId="77777777" w:rsidTr="004A25F3">
        <w:trPr>
          <w:trHeight w:val="265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05E615E9" w14:textId="13D853C7" w:rsidR="00955EBB" w:rsidRPr="00483570" w:rsidRDefault="00955EBB" w:rsidP="00955EBB">
            <w:pPr>
              <w:pStyle w:val="Overskrift2"/>
              <w:numPr>
                <w:ilvl w:val="0"/>
                <w:numId w:val="43"/>
              </w:numPr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Is the project an extension of another </w:t>
            </w:r>
            <w:r w:rsidR="004E2D71"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project</w:t>
            </w: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?        Yes </w:t>
            </w:r>
            <w:sdt>
              <w:sdtPr>
                <w:rPr>
                  <w:rFonts w:ascii="GothamBook" w:hAnsi="GothamBook"/>
                  <w:color w:val="auto"/>
                  <w:sz w:val="22"/>
                  <w:szCs w:val="22"/>
                  <w:lang w:val="en-GB"/>
                </w:rPr>
                <w:id w:val="-10506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87" w:rsidRPr="0048357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   No </w:t>
            </w:r>
            <w:sdt>
              <w:sdtPr>
                <w:rPr>
                  <w:rFonts w:ascii="GothamBook" w:hAnsi="GothamBook"/>
                  <w:color w:val="auto"/>
                  <w:sz w:val="22"/>
                  <w:szCs w:val="22"/>
                  <w:lang w:val="en-GB"/>
                </w:rPr>
                <w:id w:val="11535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687" w:rsidRPr="0048357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7018BE9" w14:textId="77777777" w:rsidR="00955EBB" w:rsidRPr="00483570" w:rsidRDefault="00955EBB" w:rsidP="00955EBB">
            <w:pPr>
              <w:pStyle w:val="Listeafsnit"/>
              <w:numPr>
                <w:ilvl w:val="0"/>
                <w:numId w:val="43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If yes,</w:t>
            </w:r>
            <w:r w:rsidR="006F373E"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 please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 describe results achieved and learning from former phases and what new key elements will be introduced in this </w:t>
            </w:r>
            <w:r w:rsidR="004E2D71"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project 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phase? </w:t>
            </w:r>
          </w:p>
          <w:p w14:paraId="66E33F91" w14:textId="516144FB" w:rsidR="00095384" w:rsidRPr="00DD4AF8" w:rsidRDefault="00095384" w:rsidP="00955EBB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If no, please describe the preparation of the intervention</w:t>
            </w:r>
          </w:p>
        </w:tc>
      </w:tr>
    </w:tbl>
    <w:p w14:paraId="1E4746E7" w14:textId="77777777" w:rsidR="00C37707" w:rsidRPr="00DD4AF8" w:rsidRDefault="00C37707">
      <w:pPr>
        <w:rPr>
          <w:lang w:val="en-GB"/>
        </w:rPr>
      </w:pPr>
      <w:r w:rsidRPr="00DD4AF8">
        <w:rPr>
          <w:lang w:val="en-GB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86DC3" w:rsidRPr="00DF2096" w14:paraId="1BC4F47F" w14:textId="77777777" w:rsidTr="004A25F3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22336361" w14:textId="77777777" w:rsidR="00A86DC3" w:rsidRPr="00483570" w:rsidRDefault="008B187D" w:rsidP="00251AA2">
            <w:pPr>
              <w:pStyle w:val="Overskrift2"/>
              <w:spacing w:line="276" w:lineRule="auto"/>
              <w:ind w:left="576" w:hanging="576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lastRenderedPageBreak/>
              <w:t>A2: What long-term change will the project bring?</w:t>
            </w:r>
          </w:p>
          <w:p w14:paraId="2AEB3109" w14:textId="43417E7A" w:rsidR="008B187D" w:rsidRPr="00DD4AF8" w:rsidRDefault="008B187D" w:rsidP="005E5F01">
            <w:pPr>
              <w:pStyle w:val="Listeafsnit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Hlk508189588"/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What long-term change </w:t>
            </w:r>
            <w:r w:rsidR="00A22952"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is 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the project </w:t>
            </w:r>
            <w:r w:rsidR="00A22952"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expected to contribute to 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the poor, </w:t>
            </w:r>
            <w:r w:rsidR="00AB1972" w:rsidRPr="00483570">
              <w:rPr>
                <w:rFonts w:ascii="GothamBook" w:hAnsi="GothamBook"/>
                <w:sz w:val="22"/>
                <w:szCs w:val="22"/>
                <w:lang w:val="en-GB"/>
              </w:rPr>
              <w:t>vulnerable and marginalis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ed target group</w:t>
            </w:r>
            <w:r w:rsidR="00A77687" w:rsidRPr="00483570">
              <w:rPr>
                <w:rFonts w:ascii="GothamBook" w:hAnsi="GothamBook"/>
                <w:sz w:val="22"/>
                <w:szCs w:val="22"/>
                <w:lang w:val="en-GB"/>
              </w:rPr>
              <w:t>(s)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?</w:t>
            </w:r>
            <w:bookmarkEnd w:id="0"/>
          </w:p>
        </w:tc>
      </w:tr>
    </w:tbl>
    <w:p w14:paraId="38371696" w14:textId="77777777" w:rsidR="00C37707" w:rsidRPr="00DD4AF8" w:rsidRDefault="00C37707">
      <w:pPr>
        <w:rPr>
          <w:lang w:val="en-GB"/>
        </w:rPr>
      </w:pPr>
    </w:p>
    <w:p w14:paraId="346A3DE0" w14:textId="77777777" w:rsidR="00C37707" w:rsidRPr="00DD4AF8" w:rsidRDefault="00C37707">
      <w:pPr>
        <w:rPr>
          <w:lang w:val="en-GB"/>
        </w:rPr>
      </w:pPr>
    </w:p>
    <w:p w14:paraId="6AD49BDB" w14:textId="77777777" w:rsidR="00C37707" w:rsidRPr="00DD4AF8" w:rsidRDefault="00C37707">
      <w:pPr>
        <w:rPr>
          <w:lang w:val="en-GB"/>
        </w:rPr>
      </w:pPr>
    </w:p>
    <w:p w14:paraId="796C0675" w14:textId="77777777" w:rsidR="00C37707" w:rsidRPr="00DD4AF8" w:rsidRDefault="00C37707">
      <w:pPr>
        <w:rPr>
          <w:lang w:val="en-GB"/>
        </w:rPr>
      </w:pPr>
    </w:p>
    <w:p w14:paraId="4040B7E8" w14:textId="77777777" w:rsidR="00C37707" w:rsidRPr="00DD4AF8" w:rsidRDefault="00C37707">
      <w:pPr>
        <w:rPr>
          <w:lang w:val="en-GB"/>
        </w:rPr>
      </w:pPr>
    </w:p>
    <w:p w14:paraId="0DDC0D6F" w14:textId="77777777" w:rsidR="00C37707" w:rsidRPr="00DD4AF8" w:rsidRDefault="00C37707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E5F01" w:rsidRPr="00DF2096" w14:paraId="2ACB2103" w14:textId="77777777" w:rsidTr="004A25F3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5F1E9"/>
          </w:tcPr>
          <w:p w14:paraId="0A604887" w14:textId="2FE268DA" w:rsidR="005E5F01" w:rsidRPr="00483570" w:rsidRDefault="005E5F01" w:rsidP="005E5F01">
            <w:pPr>
              <w:pStyle w:val="Overskrift2"/>
              <w:numPr>
                <w:ilvl w:val="0"/>
                <w:numId w:val="44"/>
              </w:numPr>
              <w:spacing w:line="276" w:lineRule="auto"/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What are the expected outcomes and key outcome indicators of the project? </w:t>
            </w:r>
          </w:p>
        </w:tc>
      </w:tr>
    </w:tbl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527"/>
        <w:gridCol w:w="5249"/>
      </w:tblGrid>
      <w:tr w:rsidR="00055C16" w:rsidRPr="00DF2096" w14:paraId="61F4906C" w14:textId="77777777" w:rsidTr="004A25F3">
        <w:tc>
          <w:tcPr>
            <w:tcW w:w="4527" w:type="dxa"/>
            <w:shd w:val="clear" w:color="auto" w:fill="F5F1E9"/>
          </w:tcPr>
          <w:p w14:paraId="40017D56" w14:textId="77777777" w:rsidR="00055C16" w:rsidRPr="00483570" w:rsidRDefault="00055C16" w:rsidP="00A86DC3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Outcome</w:t>
            </w:r>
            <w:r w:rsidR="0017611C"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 </w:t>
            </w:r>
            <w:r w:rsidR="0017611C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(the change expected as an immediate</w:t>
            </w:r>
            <w:r w:rsidR="00D249CD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 xml:space="preserve"> result</w:t>
            </w:r>
            <w:r w:rsidR="0017611C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 xml:space="preserve"> of the project)</w:t>
            </w:r>
          </w:p>
        </w:tc>
        <w:tc>
          <w:tcPr>
            <w:tcW w:w="5249" w:type="dxa"/>
            <w:shd w:val="clear" w:color="auto" w:fill="F5F1E9"/>
          </w:tcPr>
          <w:p w14:paraId="14321FA4" w14:textId="7F2F42C1" w:rsidR="00055C16" w:rsidRPr="00483570" w:rsidRDefault="00A22952" w:rsidP="00A86DC3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Key i</w:t>
            </w:r>
            <w:r w:rsidR="00055C16"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ndicator</w:t>
            </w: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s</w:t>
            </w:r>
            <w:r w:rsidR="0017611C"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 </w:t>
            </w:r>
            <w:r w:rsidR="0017611C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 xml:space="preserve">(what </w:t>
            </w:r>
            <w:r w:rsidR="001B07D1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will be</w:t>
            </w:r>
            <w:r w:rsidR="0017611C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 xml:space="preserve"> measured in relation to </w:t>
            </w:r>
            <w:r w:rsidR="001B07D1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the</w:t>
            </w:r>
            <w:r w:rsidR="0017611C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 xml:space="preserve"> set outcome</w:t>
            </w:r>
            <w:r w:rsidR="001B07D1" w:rsidRPr="00483570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="00055C16" w:rsidRPr="00483570" w14:paraId="6C2716CB" w14:textId="77777777" w:rsidTr="005E5F01">
        <w:tc>
          <w:tcPr>
            <w:tcW w:w="4527" w:type="dxa"/>
          </w:tcPr>
          <w:p w14:paraId="7E5561C3" w14:textId="77777777" w:rsidR="00055C16" w:rsidRPr="00483570" w:rsidRDefault="00055C16" w:rsidP="0017611C">
            <w:pPr>
              <w:pStyle w:val="Listeafsnit"/>
              <w:numPr>
                <w:ilvl w:val="0"/>
                <w:numId w:val="48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2C947093" w14:textId="77777777" w:rsidR="00055C16" w:rsidRPr="00483570" w:rsidRDefault="0017611C" w:rsidP="00A86DC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sz w:val="22"/>
                <w:szCs w:val="22"/>
                <w:lang w:val="en-GB"/>
              </w:rPr>
              <w:t>1.1</w:t>
            </w:r>
          </w:p>
          <w:p w14:paraId="55AF7F42" w14:textId="77777777" w:rsidR="0017611C" w:rsidRPr="00483570" w:rsidRDefault="0017611C" w:rsidP="00A86DC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sz w:val="22"/>
                <w:szCs w:val="22"/>
                <w:lang w:val="en-GB"/>
              </w:rPr>
              <w:t>1.2</w:t>
            </w:r>
          </w:p>
          <w:p w14:paraId="48B1E83C" w14:textId="77777777" w:rsidR="0017611C" w:rsidRPr="00483570" w:rsidRDefault="0017611C" w:rsidP="00A86DC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sz w:val="22"/>
                <w:szCs w:val="22"/>
                <w:lang w:val="en-GB"/>
              </w:rPr>
              <w:t>Etc.</w:t>
            </w:r>
          </w:p>
        </w:tc>
      </w:tr>
      <w:tr w:rsidR="00055C16" w:rsidRPr="00483570" w14:paraId="35D439DC" w14:textId="77777777" w:rsidTr="005E5F01">
        <w:tc>
          <w:tcPr>
            <w:tcW w:w="4527" w:type="dxa"/>
          </w:tcPr>
          <w:p w14:paraId="32A25126" w14:textId="77777777" w:rsidR="00055C16" w:rsidRPr="00483570" w:rsidRDefault="00055C16" w:rsidP="0017611C">
            <w:pPr>
              <w:pStyle w:val="Listeafsnit"/>
              <w:numPr>
                <w:ilvl w:val="0"/>
                <w:numId w:val="48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180FEBC2" w14:textId="77777777" w:rsidR="00055C16" w:rsidRPr="00483570" w:rsidRDefault="00055C16" w:rsidP="00A86DC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055C16" w:rsidRPr="00483570" w14:paraId="1D77FCF1" w14:textId="77777777" w:rsidTr="005E5F01">
        <w:tc>
          <w:tcPr>
            <w:tcW w:w="4527" w:type="dxa"/>
          </w:tcPr>
          <w:p w14:paraId="29BC723B" w14:textId="77777777" w:rsidR="00055C16" w:rsidRPr="00483570" w:rsidRDefault="00055C16" w:rsidP="0017611C">
            <w:pPr>
              <w:pStyle w:val="Listeafsnit"/>
              <w:numPr>
                <w:ilvl w:val="0"/>
                <w:numId w:val="48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3D771BF3" w14:textId="77777777" w:rsidR="00055C16" w:rsidRPr="00483570" w:rsidRDefault="00055C16" w:rsidP="00A86DC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</w:tbl>
    <w:p w14:paraId="1F2F5DDA" w14:textId="77777777" w:rsidR="0017611C" w:rsidRPr="00DD4AF8" w:rsidRDefault="0017611C" w:rsidP="00A86DC3">
      <w:pPr>
        <w:spacing w:line="276" w:lineRule="auto"/>
        <w:rPr>
          <w:rFonts w:cs="Arial"/>
          <w:sz w:val="22"/>
          <w:szCs w:val="22"/>
          <w:lang w:val="en-GB"/>
        </w:rPr>
      </w:pPr>
    </w:p>
    <w:p w14:paraId="773045CA" w14:textId="06FE495E" w:rsidR="008B187D" w:rsidRPr="00483570" w:rsidRDefault="0017611C" w:rsidP="00A86DC3">
      <w:pPr>
        <w:spacing w:line="276" w:lineRule="auto"/>
        <w:rPr>
          <w:rFonts w:ascii="GothamBook" w:hAnsi="GothamBook" w:cs="Arial"/>
          <w:i/>
          <w:sz w:val="22"/>
          <w:szCs w:val="22"/>
          <w:lang w:val="en-GB"/>
        </w:rPr>
      </w:pPr>
      <w:r w:rsidRPr="00483570">
        <w:rPr>
          <w:rFonts w:ascii="GothamBook" w:hAnsi="GothamBook" w:cs="Arial"/>
          <w:i/>
          <w:sz w:val="22"/>
          <w:szCs w:val="22"/>
          <w:lang w:val="en-GB"/>
        </w:rPr>
        <w:t xml:space="preserve">Please attach a </w:t>
      </w:r>
      <w:r w:rsidR="00A22952" w:rsidRPr="00483570">
        <w:rPr>
          <w:rFonts w:ascii="GothamBook" w:hAnsi="GothamBook" w:cs="Arial"/>
          <w:i/>
          <w:sz w:val="22"/>
          <w:szCs w:val="22"/>
          <w:lang w:val="en-GB"/>
        </w:rPr>
        <w:t xml:space="preserve">full </w:t>
      </w:r>
      <w:r w:rsidRPr="00483570">
        <w:rPr>
          <w:rFonts w:ascii="GothamBook" w:hAnsi="GothamBook" w:cs="Arial"/>
          <w:i/>
          <w:sz w:val="22"/>
          <w:szCs w:val="22"/>
          <w:lang w:val="en-GB"/>
        </w:rPr>
        <w:t>LFA matrix containing outcomes, outputs, indicators assumptions and risks</w:t>
      </w:r>
      <w:r w:rsidR="00A22952" w:rsidRPr="00483570">
        <w:rPr>
          <w:rFonts w:ascii="GothamBook" w:hAnsi="GothamBook" w:cs="Arial"/>
          <w:i/>
          <w:sz w:val="22"/>
          <w:szCs w:val="22"/>
          <w:lang w:val="en-GB"/>
        </w:rPr>
        <w:t>.</w:t>
      </w:r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 xml:space="preserve"> </w:t>
      </w:r>
      <w:r w:rsidR="00C146F5" w:rsidRPr="00483570">
        <w:rPr>
          <w:rFonts w:ascii="GothamBook" w:hAnsi="GothamBook" w:cs="Arial"/>
          <w:i/>
          <w:sz w:val="22"/>
          <w:szCs w:val="22"/>
          <w:lang w:val="en-GB"/>
        </w:rPr>
        <w:t>Press</w:t>
      </w:r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 xml:space="preserve"> </w:t>
      </w:r>
      <w:hyperlink r:id="rId13" w:history="1">
        <w:r w:rsidR="006A44DD" w:rsidRPr="00DF2096">
          <w:rPr>
            <w:rStyle w:val="Hyperlink"/>
            <w:rFonts w:ascii="GothamBook" w:hAnsi="GothamBook" w:cs="Arial"/>
            <w:i/>
            <w:sz w:val="22"/>
            <w:szCs w:val="22"/>
            <w:lang w:val="en-GB"/>
          </w:rPr>
          <w:t>here</w:t>
        </w:r>
      </w:hyperlink>
      <w:r w:rsidR="006A44DD" w:rsidRPr="00DF2096">
        <w:rPr>
          <w:rFonts w:ascii="GothamBook" w:hAnsi="GothamBook" w:cs="Arial"/>
          <w:i/>
          <w:sz w:val="22"/>
          <w:szCs w:val="22"/>
          <w:lang w:val="en-GB"/>
        </w:rPr>
        <w:t xml:space="preserve"> to</w:t>
      </w:r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 xml:space="preserve"> see </w:t>
      </w:r>
      <w:r w:rsidR="00751AF4" w:rsidRPr="00483570">
        <w:rPr>
          <w:rFonts w:ascii="GothamBook" w:hAnsi="GothamBook" w:cs="Arial"/>
          <w:i/>
          <w:sz w:val="22"/>
          <w:szCs w:val="22"/>
          <w:lang w:val="en-GB"/>
        </w:rPr>
        <w:t xml:space="preserve">the </w:t>
      </w:r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 xml:space="preserve">guideline for how to fill out a </w:t>
      </w:r>
      <w:proofErr w:type="spellStart"/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>logframe</w:t>
      </w:r>
      <w:proofErr w:type="spellEnd"/>
      <w:r w:rsidR="006A44DD" w:rsidRPr="00483570">
        <w:rPr>
          <w:rFonts w:ascii="GothamBook" w:hAnsi="GothamBook" w:cs="Arial"/>
          <w:i/>
          <w:sz w:val="22"/>
          <w:szCs w:val="22"/>
          <w:lang w:val="en-GB"/>
        </w:rPr>
        <w:t xml:space="preserve"> for smaller projects. </w:t>
      </w:r>
    </w:p>
    <w:p w14:paraId="11F24F2C" w14:textId="77777777" w:rsidR="008B187D" w:rsidRPr="00DD4AF8" w:rsidRDefault="008B187D" w:rsidP="00A86DC3">
      <w:pPr>
        <w:spacing w:line="276" w:lineRule="auto"/>
        <w:rPr>
          <w:rFonts w:cs="Arial"/>
          <w:sz w:val="22"/>
          <w:szCs w:val="22"/>
          <w:lang w:val="en-GB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5F1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A86DC3" w:rsidRPr="00DF2096" w14:paraId="39B65379" w14:textId="77777777" w:rsidTr="004A25F3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17D3F6F8" w14:textId="661966EE" w:rsidR="008B187D" w:rsidRPr="00483570" w:rsidRDefault="00C70099" w:rsidP="00C70099">
            <w:pPr>
              <w:pStyle w:val="Overskrift2"/>
              <w:keepNext w:val="0"/>
              <w:spacing w:line="276" w:lineRule="auto"/>
              <w:ind w:left="576" w:hanging="576"/>
              <w:rPr>
                <w:rFonts w:ascii="GothamBook" w:hAnsi="GothamBook"/>
                <w:sz w:val="28"/>
                <w:szCs w:val="28"/>
                <w:lang w:val="en-GB"/>
              </w:rPr>
            </w:pPr>
            <w:r w:rsidRPr="00483570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A3: Who will be part of</w:t>
            </w:r>
            <w:r w:rsidR="008B187D" w:rsidRPr="00483570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 the intervention?</w:t>
            </w:r>
          </w:p>
        </w:tc>
      </w:tr>
    </w:tbl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985"/>
      </w:tblGrid>
      <w:tr w:rsidR="002D6F28" w:rsidRPr="00DF2096" w14:paraId="5C70B4D5" w14:textId="77777777" w:rsidTr="004A25F3">
        <w:tc>
          <w:tcPr>
            <w:tcW w:w="9776" w:type="dxa"/>
            <w:gridSpan w:val="4"/>
            <w:shd w:val="clear" w:color="auto" w:fill="F5F1E9"/>
          </w:tcPr>
          <w:p w14:paraId="1A4C2422" w14:textId="6FE28F20" w:rsidR="002D6F28" w:rsidRPr="00483570" w:rsidRDefault="002D6F28" w:rsidP="002D6F28">
            <w:pPr>
              <w:pStyle w:val="Listeafsnit"/>
              <w:numPr>
                <w:ilvl w:val="0"/>
                <w:numId w:val="50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Stakeholder analysis o</w:t>
            </w:r>
            <w:r w:rsidR="00D02A1D" w:rsidRPr="00483570">
              <w:rPr>
                <w:rFonts w:ascii="GothamBook" w:hAnsi="GothamBook"/>
                <w:sz w:val="22"/>
                <w:szCs w:val="22"/>
                <w:lang w:val="en-GB"/>
              </w:rPr>
              <w:t>f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 key </w:t>
            </w:r>
            <w:r w:rsidR="00334A12"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right-holders, </w:t>
            </w: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duty-</w:t>
            </w:r>
            <w:proofErr w:type="gramStart"/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bearers</w:t>
            </w:r>
            <w:proofErr w:type="gramEnd"/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 xml:space="preserve"> and other stakeholders</w:t>
            </w:r>
          </w:p>
          <w:p w14:paraId="3E2C0A36" w14:textId="77777777" w:rsidR="002D6F28" w:rsidRPr="00483570" w:rsidRDefault="002D6F28" w:rsidP="00334A12">
            <w:pPr>
              <w:spacing w:line="276" w:lineRule="auto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            Please describe key actors who have a</w:t>
            </w:r>
            <w:r w:rsidR="00334A12" w:rsidRPr="00483570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n interest in the </w:t>
            </w:r>
            <w:r w:rsidRPr="00483570">
              <w:rPr>
                <w:rFonts w:ascii="GothamBook" w:hAnsi="GothamBook"/>
                <w:i/>
                <w:sz w:val="22"/>
                <w:szCs w:val="22"/>
                <w:lang w:val="en-GB"/>
              </w:rPr>
              <w:t>project subject.</w:t>
            </w:r>
          </w:p>
          <w:p w14:paraId="3A909F38" w14:textId="43630D5B" w:rsidR="00C146F5" w:rsidRPr="00483570" w:rsidRDefault="00C146F5" w:rsidP="00C146F5">
            <w:pPr>
              <w:spacing w:line="240" w:lineRule="auto"/>
              <w:rPr>
                <w:rFonts w:ascii="GothamBook" w:hAnsi="GothamBook"/>
                <w:sz w:val="22"/>
                <w:szCs w:val="22"/>
                <w:lang w:val="en-US"/>
              </w:rPr>
            </w:pPr>
            <w:r w:rsidRPr="00483570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             </w:t>
            </w:r>
            <w:r w:rsidRPr="00DF2096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Press </w:t>
            </w:r>
            <w:hyperlink r:id="rId14" w:history="1">
              <w:r w:rsidRPr="00DF2096">
                <w:rPr>
                  <w:rStyle w:val="Hyperlink"/>
                  <w:rFonts w:ascii="GothamBook" w:hAnsi="GothamBook" w:cs="Arial"/>
                  <w:i/>
                  <w:sz w:val="22"/>
                  <w:szCs w:val="22"/>
                  <w:lang w:val="en-GB"/>
                </w:rPr>
                <w:t>here</w:t>
              </w:r>
            </w:hyperlink>
            <w:r w:rsidRPr="00483570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to see the guideline for how to fill out a stakeholder analysis.                          </w:t>
            </w:r>
          </w:p>
          <w:p w14:paraId="0C4F6209" w14:textId="5AAD2911" w:rsidR="00C146F5" w:rsidRPr="00483570" w:rsidRDefault="00C146F5" w:rsidP="00334A12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US"/>
              </w:rPr>
            </w:pPr>
          </w:p>
        </w:tc>
      </w:tr>
      <w:tr w:rsidR="00C70099" w:rsidRPr="00483570" w14:paraId="7793BE83" w14:textId="77777777" w:rsidTr="004A25F3">
        <w:tc>
          <w:tcPr>
            <w:tcW w:w="2263" w:type="dxa"/>
            <w:vMerge w:val="restart"/>
            <w:shd w:val="clear" w:color="auto" w:fill="F5F1E9"/>
          </w:tcPr>
          <w:p w14:paraId="30D1C047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79CA237B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5AC00EA8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4FF2F4E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Key stakeholders</w:t>
            </w:r>
          </w:p>
        </w:tc>
        <w:tc>
          <w:tcPr>
            <w:tcW w:w="2264" w:type="dxa"/>
            <w:shd w:val="clear" w:color="auto" w:fill="F5F1E9"/>
          </w:tcPr>
          <w:p w14:paraId="1CC688DF" w14:textId="77777777" w:rsidR="00C70099" w:rsidRPr="00483570" w:rsidRDefault="00C70099" w:rsidP="003D0BC9">
            <w:pPr>
              <w:spacing w:line="276" w:lineRule="auto"/>
              <w:jc w:val="center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Who</w:t>
            </w:r>
          </w:p>
        </w:tc>
        <w:tc>
          <w:tcPr>
            <w:tcW w:w="2264" w:type="dxa"/>
            <w:shd w:val="clear" w:color="auto" w:fill="F5F1E9"/>
          </w:tcPr>
          <w:p w14:paraId="077D9C12" w14:textId="25826318" w:rsidR="00C70099" w:rsidRPr="00483570" w:rsidRDefault="007F5BD1" w:rsidP="003D0BC9">
            <w:pPr>
              <w:spacing w:line="276" w:lineRule="auto"/>
              <w:jc w:val="center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Interest in/ fear of the project</w:t>
            </w:r>
          </w:p>
        </w:tc>
        <w:tc>
          <w:tcPr>
            <w:tcW w:w="2985" w:type="dxa"/>
            <w:shd w:val="clear" w:color="auto" w:fill="F5F1E9"/>
          </w:tcPr>
          <w:p w14:paraId="78D915D5" w14:textId="77777777" w:rsidR="00C70099" w:rsidRPr="00483570" w:rsidRDefault="00C70099" w:rsidP="003D0BC9">
            <w:pPr>
              <w:spacing w:line="276" w:lineRule="auto"/>
              <w:jc w:val="center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Involvement in the project</w:t>
            </w:r>
          </w:p>
          <w:p w14:paraId="3B278E88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C70099" w:rsidRPr="00483570" w14:paraId="74E5BD99" w14:textId="77777777" w:rsidTr="004A25F3">
        <w:tc>
          <w:tcPr>
            <w:tcW w:w="2263" w:type="dxa"/>
            <w:vMerge/>
            <w:shd w:val="clear" w:color="auto" w:fill="F5F1E9"/>
          </w:tcPr>
          <w:p w14:paraId="7A008FE3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</w:tcPr>
          <w:p w14:paraId="029CF1AD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</w:tcPr>
          <w:p w14:paraId="59F03736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F8309C1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11A1A9E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317BC949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C70099" w:rsidRPr="00483570" w14:paraId="10AAC016" w14:textId="77777777" w:rsidTr="004A25F3">
        <w:tc>
          <w:tcPr>
            <w:tcW w:w="2263" w:type="dxa"/>
            <w:vMerge/>
            <w:shd w:val="clear" w:color="auto" w:fill="F5F1E9"/>
          </w:tcPr>
          <w:p w14:paraId="2CA78CBF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</w:tcPr>
          <w:p w14:paraId="32CF4019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264" w:type="dxa"/>
          </w:tcPr>
          <w:p w14:paraId="53DAC836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B3FA440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238CDC8E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6DF5FAFD" w14:textId="77777777" w:rsidR="00C70099" w:rsidRPr="00483570" w:rsidRDefault="00C70099" w:rsidP="003D0BC9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</w:tbl>
    <w:p w14:paraId="03B5E93B" w14:textId="77777777" w:rsidR="00C70099" w:rsidRPr="00483570" w:rsidRDefault="00C70099" w:rsidP="00A86DC3">
      <w:pPr>
        <w:spacing w:line="276" w:lineRule="auto"/>
        <w:rPr>
          <w:rFonts w:ascii="GothamBook" w:hAnsi="GothamBook" w:cs="Arial"/>
          <w:sz w:val="22"/>
          <w:szCs w:val="22"/>
          <w:lang w:val="en-GB"/>
        </w:rPr>
      </w:pPr>
    </w:p>
    <w:p w14:paraId="09ACF090" w14:textId="77777777" w:rsidR="00751AF4" w:rsidRPr="00483570" w:rsidRDefault="00751AF4" w:rsidP="00433D46">
      <w:pPr>
        <w:spacing w:line="240" w:lineRule="auto"/>
        <w:rPr>
          <w:rFonts w:ascii="GothamBook" w:hAnsi="GothamBook"/>
          <w:sz w:val="22"/>
          <w:szCs w:val="22"/>
          <w:lang w:val="en-US"/>
        </w:rPr>
      </w:pPr>
    </w:p>
    <w:p w14:paraId="6422A910" w14:textId="77777777" w:rsidR="00433D46" w:rsidRPr="00483570" w:rsidRDefault="00433D46" w:rsidP="00433D46">
      <w:p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483570">
        <w:rPr>
          <w:rFonts w:ascii="GothamBook" w:hAnsi="GothamBook"/>
          <w:sz w:val="22"/>
          <w:szCs w:val="22"/>
          <w:lang w:val="en-US"/>
        </w:rPr>
        <w:t xml:space="preserve">NB: </w:t>
      </w:r>
      <w:r w:rsidRPr="00483570">
        <w:rPr>
          <w:rFonts w:ascii="GothamBook" w:hAnsi="GothamBook"/>
          <w:i/>
          <w:sz w:val="22"/>
          <w:szCs w:val="22"/>
          <w:lang w:val="en-US"/>
        </w:rPr>
        <w:t>Your strategy for involving the different stakeholders should be reflected further on and unfolded more in detail in the application section A4: How will the project achieve the expected outcome?</w:t>
      </w:r>
    </w:p>
    <w:p w14:paraId="5FA1A197" w14:textId="77777777" w:rsidR="0052568B" w:rsidRPr="00483570" w:rsidRDefault="0052568B" w:rsidP="00A86DC3">
      <w:pPr>
        <w:spacing w:line="276" w:lineRule="auto"/>
        <w:rPr>
          <w:rFonts w:ascii="GothamBook" w:hAnsi="GothamBook" w:cs="Arial"/>
          <w:sz w:val="22"/>
          <w:szCs w:val="22"/>
          <w:lang w:val="en-GB"/>
        </w:rPr>
      </w:pPr>
    </w:p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922"/>
        <w:gridCol w:w="2161"/>
        <w:gridCol w:w="4693"/>
      </w:tblGrid>
      <w:tr w:rsidR="00FB33D3" w:rsidRPr="00DF2096" w14:paraId="4B3B3484" w14:textId="77777777" w:rsidTr="00F1537F">
        <w:trPr>
          <w:trHeight w:val="360"/>
        </w:trPr>
        <w:tc>
          <w:tcPr>
            <w:tcW w:w="9776" w:type="dxa"/>
            <w:gridSpan w:val="3"/>
            <w:shd w:val="clear" w:color="auto" w:fill="F5F1E9"/>
          </w:tcPr>
          <w:p w14:paraId="34561A04" w14:textId="77777777" w:rsidR="00FB33D3" w:rsidRPr="00483570" w:rsidRDefault="00FB33D3" w:rsidP="00FB33D3">
            <w:pPr>
              <w:pStyle w:val="Listeafsnit"/>
              <w:numPr>
                <w:ilvl w:val="0"/>
                <w:numId w:val="50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sz w:val="22"/>
                <w:szCs w:val="22"/>
                <w:lang w:val="en-GB"/>
              </w:rPr>
              <w:t>Target group</w:t>
            </w:r>
          </w:p>
          <w:p w14:paraId="3BB94184" w14:textId="77777777" w:rsidR="00FB33D3" w:rsidRPr="00483570" w:rsidRDefault="00CC0DE6" w:rsidP="00BA6D01">
            <w:pPr>
              <w:spacing w:line="240" w:lineRule="auto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483570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            </w:t>
            </w:r>
            <w:r w:rsidR="00FB33D3" w:rsidRPr="00483570">
              <w:rPr>
                <w:rFonts w:ascii="GothamBook" w:hAnsi="GothamBook"/>
                <w:i/>
                <w:sz w:val="22"/>
                <w:szCs w:val="22"/>
                <w:lang w:val="en-GB"/>
              </w:rPr>
              <w:t>Please describe approximate number and general characteristics of the target groups.</w:t>
            </w:r>
          </w:p>
          <w:p w14:paraId="4D132923" w14:textId="1E821A65" w:rsidR="00BA6D01" w:rsidRPr="00483570" w:rsidRDefault="00BA6D01" w:rsidP="00BA6D01">
            <w:pPr>
              <w:spacing w:line="240" w:lineRule="auto"/>
              <w:rPr>
                <w:rFonts w:ascii="GothamBook" w:hAnsi="GothamBook"/>
                <w:sz w:val="22"/>
                <w:szCs w:val="22"/>
                <w:lang w:val="en-US"/>
              </w:rPr>
            </w:pPr>
            <w:r w:rsidRPr="00483570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             </w:t>
            </w:r>
            <w:r w:rsidRPr="00DF2096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Press </w:t>
            </w:r>
            <w:hyperlink r:id="rId15" w:history="1">
              <w:r w:rsidRPr="00DF2096">
                <w:rPr>
                  <w:rStyle w:val="Hyperlink"/>
                  <w:rFonts w:ascii="GothamBook" w:hAnsi="GothamBook" w:cs="Arial"/>
                  <w:i/>
                  <w:sz w:val="22"/>
                  <w:szCs w:val="22"/>
                  <w:lang w:val="en-GB"/>
                </w:rPr>
                <w:t>here</w:t>
              </w:r>
            </w:hyperlink>
            <w:r w:rsidRPr="00483570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to see the guideline for how to fill out a target group analysis for smaller projects.</w:t>
            </w:r>
          </w:p>
          <w:p w14:paraId="58B24CDA" w14:textId="070A2C01" w:rsidR="00BA6D01" w:rsidRPr="00483570" w:rsidRDefault="00BA6D01" w:rsidP="00FB33D3">
            <w:pPr>
              <w:rPr>
                <w:rFonts w:ascii="GothamBook" w:hAnsi="GothamBook"/>
                <w:lang w:val="en-US"/>
              </w:rPr>
            </w:pPr>
          </w:p>
        </w:tc>
      </w:tr>
      <w:tr w:rsidR="007936FF" w:rsidRPr="00C06224" w14:paraId="679E3AB1" w14:textId="77777777" w:rsidTr="00F1537F">
        <w:trPr>
          <w:trHeight w:val="834"/>
        </w:trPr>
        <w:tc>
          <w:tcPr>
            <w:tcW w:w="2922" w:type="dxa"/>
            <w:vMerge w:val="restart"/>
            <w:shd w:val="clear" w:color="auto" w:fill="F5F1E9"/>
          </w:tcPr>
          <w:p w14:paraId="0E2A3769" w14:textId="77777777" w:rsidR="007936FF" w:rsidRPr="00C06224" w:rsidRDefault="007936FF" w:rsidP="007936FF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049C5EA3" w14:textId="77777777" w:rsidR="007936FF" w:rsidRPr="00C06224" w:rsidRDefault="007936FF" w:rsidP="007936FF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7DE73C1F" w14:textId="77777777" w:rsidR="007936FF" w:rsidRPr="00C06224" w:rsidRDefault="007936FF" w:rsidP="007936FF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b/>
                <w:sz w:val="22"/>
                <w:szCs w:val="22"/>
                <w:lang w:val="en-GB"/>
              </w:rPr>
              <w:t>Ultimate target group</w:t>
            </w:r>
          </w:p>
          <w:p w14:paraId="2AFA7836" w14:textId="77777777" w:rsidR="007936FF" w:rsidRPr="00C06224" w:rsidRDefault="007936FF" w:rsidP="007936FF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>the larger group of rights-holders (also known as beneficiaries) who will ultimately benefit from the project</w:t>
            </w:r>
          </w:p>
          <w:p w14:paraId="3E02F9ED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5F1E9"/>
          </w:tcPr>
          <w:p w14:paraId="33E46504" w14:textId="7DFC9A47" w:rsidR="007936FF" w:rsidRPr="00C06224" w:rsidRDefault="00F57E38" w:rsidP="00FF7574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>Who and how many</w:t>
            </w:r>
          </w:p>
        </w:tc>
        <w:tc>
          <w:tcPr>
            <w:tcW w:w="4693" w:type="dxa"/>
          </w:tcPr>
          <w:p w14:paraId="546FFF33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DF2096" w14:paraId="5A7F8120" w14:textId="77777777" w:rsidTr="00F1537F">
        <w:trPr>
          <w:trHeight w:val="1635"/>
        </w:trPr>
        <w:tc>
          <w:tcPr>
            <w:tcW w:w="2922" w:type="dxa"/>
            <w:vMerge/>
            <w:shd w:val="clear" w:color="auto" w:fill="F5F1E9"/>
          </w:tcPr>
          <w:p w14:paraId="12A0E0C0" w14:textId="77777777" w:rsidR="007936FF" w:rsidRPr="00C06224" w:rsidRDefault="007936FF" w:rsidP="007936FF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5F1E9"/>
          </w:tcPr>
          <w:p w14:paraId="40DAEDFB" w14:textId="6641398A" w:rsidR="007936FF" w:rsidRPr="00C06224" w:rsidRDefault="007936FF" w:rsidP="007936FF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</w:tc>
        <w:tc>
          <w:tcPr>
            <w:tcW w:w="4693" w:type="dxa"/>
          </w:tcPr>
          <w:p w14:paraId="29E893EC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C06224" w14:paraId="3676BAB3" w14:textId="77777777" w:rsidTr="00F1537F">
        <w:trPr>
          <w:trHeight w:val="360"/>
        </w:trPr>
        <w:tc>
          <w:tcPr>
            <w:tcW w:w="2922" w:type="dxa"/>
            <w:vMerge w:val="restart"/>
            <w:shd w:val="clear" w:color="auto" w:fill="F5F1E9"/>
          </w:tcPr>
          <w:p w14:paraId="59B16B22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  <w:p w14:paraId="0667E427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  <w:p w14:paraId="5AA855C0" w14:textId="77777777" w:rsidR="007936FF" w:rsidRPr="00C06224" w:rsidRDefault="007936FF" w:rsidP="007936FF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b/>
                <w:sz w:val="22"/>
                <w:szCs w:val="22"/>
                <w:lang w:val="en-GB"/>
              </w:rPr>
              <w:t>Primary target groups</w:t>
            </w:r>
          </w:p>
          <w:p w14:paraId="06EE9FB0" w14:textId="77777777" w:rsidR="007936FF" w:rsidRPr="00C06224" w:rsidRDefault="007936FF" w:rsidP="007936FF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lang w:val="en-GB"/>
              </w:rPr>
            </w:pP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>the rights-holders and duty-bearers actively and directly involved in the project activities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5F1E9"/>
          </w:tcPr>
          <w:p w14:paraId="2EFD9DAD" w14:textId="6ED866F7" w:rsidR="007936FF" w:rsidRPr="00C06224" w:rsidRDefault="00E32982" w:rsidP="0014671E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 xml:space="preserve">Who and how </w:t>
            </w:r>
            <w:proofErr w:type="gramStart"/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>many</w:t>
            </w:r>
            <w:proofErr w:type="gramEnd"/>
          </w:p>
          <w:p w14:paraId="0B70DCDC" w14:textId="39C99857" w:rsidR="007936FF" w:rsidRPr="00C06224" w:rsidRDefault="007936FF" w:rsidP="007936FF">
            <w:pPr>
              <w:spacing w:line="240" w:lineRule="auto"/>
              <w:rPr>
                <w:rFonts w:ascii="GothamBook" w:hAnsi="GothamBook"/>
                <w:lang w:val="en-GB"/>
              </w:rPr>
            </w:pPr>
          </w:p>
        </w:tc>
        <w:tc>
          <w:tcPr>
            <w:tcW w:w="4693" w:type="dxa"/>
          </w:tcPr>
          <w:p w14:paraId="03D5A710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DF2096" w14:paraId="6F6AA752" w14:textId="77777777" w:rsidTr="00F1537F">
        <w:trPr>
          <w:trHeight w:val="2625"/>
        </w:trPr>
        <w:tc>
          <w:tcPr>
            <w:tcW w:w="2922" w:type="dxa"/>
            <w:vMerge/>
            <w:shd w:val="clear" w:color="auto" w:fill="F5F1E9"/>
          </w:tcPr>
          <w:p w14:paraId="03E52D1D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  <w:tc>
          <w:tcPr>
            <w:tcW w:w="2161" w:type="dxa"/>
            <w:shd w:val="clear" w:color="auto" w:fill="F5F1E9"/>
          </w:tcPr>
          <w:p w14:paraId="0A005AF9" w14:textId="77777777" w:rsidR="007936FF" w:rsidRPr="00C06224" w:rsidRDefault="007936FF" w:rsidP="007936FF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  <w:p w14:paraId="4AAEC717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  <w:p w14:paraId="2E18A5E2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  <w:p w14:paraId="02A0917E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  <w:tc>
          <w:tcPr>
            <w:tcW w:w="4693" w:type="dxa"/>
          </w:tcPr>
          <w:p w14:paraId="64FA3FB3" w14:textId="7AA707F5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C06224" w14:paraId="6A10ED6D" w14:textId="77777777" w:rsidTr="00F1537F">
        <w:trPr>
          <w:trHeight w:val="773"/>
        </w:trPr>
        <w:tc>
          <w:tcPr>
            <w:tcW w:w="2922" w:type="dxa"/>
            <w:vMerge w:val="restart"/>
            <w:shd w:val="clear" w:color="auto" w:fill="F5F1E9"/>
          </w:tcPr>
          <w:p w14:paraId="69A1D7D8" w14:textId="359C4BC8" w:rsidR="007936FF" w:rsidRPr="00C06224" w:rsidRDefault="007936FF" w:rsidP="007936FF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b/>
                <w:sz w:val="22"/>
                <w:szCs w:val="22"/>
                <w:lang w:val="en-GB"/>
              </w:rPr>
              <w:t>Secondary target group</w:t>
            </w:r>
          </w:p>
          <w:p w14:paraId="00E25868" w14:textId="12405D3C" w:rsidR="007936FF" w:rsidRPr="00C06224" w:rsidRDefault="007936FF" w:rsidP="007936FF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lang w:val="en-GB"/>
              </w:rPr>
            </w:pP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>the people indirectly or directly involved in the project (e.g. duty bearers, other actors etc.)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5F1E9"/>
          </w:tcPr>
          <w:p w14:paraId="06664695" w14:textId="4D4BD7D9" w:rsidR="007936FF" w:rsidRPr="00C06224" w:rsidRDefault="00E32982" w:rsidP="007936FF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>Who and how many</w:t>
            </w:r>
          </w:p>
        </w:tc>
        <w:tc>
          <w:tcPr>
            <w:tcW w:w="4693" w:type="dxa"/>
          </w:tcPr>
          <w:p w14:paraId="1CAE6978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DF2096" w14:paraId="3802950A" w14:textId="77777777" w:rsidTr="00F1537F">
        <w:trPr>
          <w:trHeight w:val="772"/>
        </w:trPr>
        <w:tc>
          <w:tcPr>
            <w:tcW w:w="2922" w:type="dxa"/>
            <w:vMerge/>
            <w:shd w:val="clear" w:color="auto" w:fill="F5F1E9"/>
          </w:tcPr>
          <w:p w14:paraId="26715E6E" w14:textId="77777777" w:rsidR="007936FF" w:rsidRPr="00C06224" w:rsidRDefault="007936FF" w:rsidP="007936FF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5F1E9"/>
          </w:tcPr>
          <w:p w14:paraId="66406C70" w14:textId="77777777" w:rsidR="007936FF" w:rsidRPr="00C06224" w:rsidRDefault="007936FF" w:rsidP="007936FF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  <w:p w14:paraId="508CF3A8" w14:textId="77777777" w:rsidR="007936FF" w:rsidRPr="00C06224" w:rsidRDefault="007936FF" w:rsidP="007936FF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4693" w:type="dxa"/>
          </w:tcPr>
          <w:p w14:paraId="4A6C4E3F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  <w:tr w:rsidR="007936FF" w:rsidRPr="00DF2096" w14:paraId="43611EFC" w14:textId="77777777" w:rsidTr="00F1537F">
        <w:tc>
          <w:tcPr>
            <w:tcW w:w="2922" w:type="dxa"/>
            <w:tcBorders>
              <w:bottom w:val="single" w:sz="4" w:space="0" w:color="auto"/>
            </w:tcBorders>
            <w:shd w:val="clear" w:color="auto" w:fill="F5F1E9"/>
          </w:tcPr>
          <w:p w14:paraId="561C656A" w14:textId="77777777" w:rsidR="007936FF" w:rsidRPr="00C06224" w:rsidRDefault="007936FF" w:rsidP="007936FF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b/>
                <w:sz w:val="22"/>
                <w:szCs w:val="22"/>
                <w:lang w:val="en-GB"/>
              </w:rPr>
              <w:t>How has the target group participated in the formulation of the project?</w:t>
            </w:r>
          </w:p>
        </w:tc>
        <w:tc>
          <w:tcPr>
            <w:tcW w:w="2161" w:type="dxa"/>
            <w:tcBorders>
              <w:right w:val="nil"/>
            </w:tcBorders>
          </w:tcPr>
          <w:p w14:paraId="1A6B89F9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  <w:tc>
          <w:tcPr>
            <w:tcW w:w="4693" w:type="dxa"/>
            <w:tcBorders>
              <w:left w:val="nil"/>
              <w:bottom w:val="single" w:sz="4" w:space="0" w:color="auto"/>
            </w:tcBorders>
          </w:tcPr>
          <w:p w14:paraId="2A98CF9A" w14:textId="77777777" w:rsidR="007936FF" w:rsidRPr="00C06224" w:rsidRDefault="007936FF" w:rsidP="007936FF">
            <w:pPr>
              <w:rPr>
                <w:rFonts w:ascii="GothamBook" w:hAnsi="GothamBook"/>
                <w:lang w:val="en-GB"/>
              </w:rPr>
            </w:pPr>
          </w:p>
        </w:tc>
      </w:tr>
    </w:tbl>
    <w:p w14:paraId="74C12A36" w14:textId="77777777" w:rsidR="00C70099" w:rsidRPr="00C06224" w:rsidRDefault="00C70099" w:rsidP="00A86DC3">
      <w:pPr>
        <w:spacing w:line="276" w:lineRule="auto"/>
        <w:rPr>
          <w:rFonts w:ascii="GothamBook" w:hAnsi="GothamBook" w:cs="Arial"/>
          <w:sz w:val="22"/>
          <w:szCs w:val="22"/>
          <w:lang w:val="en-GB"/>
        </w:rPr>
      </w:pPr>
    </w:p>
    <w:p w14:paraId="588BC782" w14:textId="77777777" w:rsidR="0052568B" w:rsidRPr="00C06224" w:rsidRDefault="0052568B" w:rsidP="00A86DC3">
      <w:pPr>
        <w:spacing w:line="276" w:lineRule="auto"/>
        <w:rPr>
          <w:rFonts w:ascii="GothamBook" w:hAnsi="GothamBook" w:cs="Arial"/>
          <w:sz w:val="22"/>
          <w:szCs w:val="22"/>
          <w:lang w:val="en-US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86DC3" w:rsidRPr="00DF2096" w14:paraId="5A78149E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58D96CB5" w14:textId="77777777" w:rsidR="00A86DC3" w:rsidRPr="00C06224" w:rsidRDefault="006C190D" w:rsidP="00BA075E">
            <w:pPr>
              <w:pStyle w:val="Overskrift2"/>
              <w:spacing w:line="276" w:lineRule="auto"/>
              <w:ind w:left="576" w:hanging="576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C06224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A4: H</w:t>
            </w:r>
            <w:r w:rsidR="00F2524D" w:rsidRPr="00C06224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ow will the project achieve the expected outcome</w:t>
            </w:r>
            <w:r w:rsidRPr="00C06224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? </w:t>
            </w:r>
          </w:p>
          <w:p w14:paraId="282C5211" w14:textId="77777777" w:rsidR="006C190D" w:rsidRPr="00C06224" w:rsidRDefault="006C190D" w:rsidP="006C190D">
            <w:pPr>
              <w:pStyle w:val="Listeafsnit"/>
              <w:numPr>
                <w:ilvl w:val="0"/>
                <w:numId w:val="45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sz w:val="22"/>
                <w:szCs w:val="22"/>
                <w:lang w:val="en-GB"/>
              </w:rPr>
              <w:t>How will the project bring about change for the target group?</w:t>
            </w:r>
          </w:p>
          <w:p w14:paraId="475528BF" w14:textId="387867A8" w:rsidR="006C190D" w:rsidRPr="00C06224" w:rsidRDefault="000C3E7F" w:rsidP="000C3E7F">
            <w:pPr>
              <w:pStyle w:val="Listeafsnit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(What key </w:t>
            </w:r>
            <w:r w:rsidR="006C190D"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>steps and activities</w:t>
            </w: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will</w:t>
            </w:r>
            <w:r w:rsidR="006C190D"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the project</w:t>
            </w:r>
            <w:r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take to bring about change? </w:t>
            </w:r>
            <w:r w:rsidR="00433D46" w:rsidRPr="00C06224">
              <w:rPr>
                <w:rFonts w:ascii="GothamBook" w:hAnsi="GothamBook"/>
                <w:i/>
                <w:lang w:val="en-GB"/>
              </w:rPr>
              <w:t>Sum up in what way the partner organisation will work with the stakeholders to achieve the long-term change?</w:t>
            </w:r>
            <w:r w:rsidR="00433D46"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</w:t>
            </w:r>
            <w:r w:rsidR="006C190D" w:rsidRPr="00C06224">
              <w:rPr>
                <w:rFonts w:ascii="GothamBook" w:hAnsi="GothamBook"/>
                <w:i/>
                <w:sz w:val="22"/>
                <w:szCs w:val="22"/>
                <w:lang w:val="en-GB"/>
              </w:rPr>
              <w:t>Describe how strategic service delivery, capacity building and advocacy is balanced</w:t>
            </w:r>
            <w:r w:rsidR="006C190D" w:rsidRPr="00C06224">
              <w:rPr>
                <w:rFonts w:ascii="GothamBook" w:hAnsi="GothamBook"/>
                <w:sz w:val="22"/>
                <w:szCs w:val="22"/>
                <w:lang w:val="en-GB"/>
              </w:rPr>
              <w:t>).</w:t>
            </w:r>
          </w:p>
          <w:p w14:paraId="290907AC" w14:textId="73032BC2" w:rsidR="006C190D" w:rsidRPr="00C06224" w:rsidRDefault="006C190D" w:rsidP="000C3E7F">
            <w:pPr>
              <w:pStyle w:val="Listeafsnit"/>
              <w:rPr>
                <w:rFonts w:ascii="GothamBook" w:hAnsi="GothamBook"/>
                <w:lang w:val="en-GB"/>
              </w:rPr>
            </w:pPr>
          </w:p>
        </w:tc>
      </w:tr>
    </w:tbl>
    <w:p w14:paraId="35261193" w14:textId="77777777" w:rsidR="00C37707" w:rsidRPr="00DD4AF8" w:rsidRDefault="00C37707">
      <w:pPr>
        <w:rPr>
          <w:lang w:val="en-GB"/>
        </w:rPr>
      </w:pPr>
      <w:r w:rsidRPr="00DD4AF8">
        <w:rPr>
          <w:lang w:val="en-GB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DF2096" w14:paraId="15B73F30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1061EA17" w14:textId="363648A7" w:rsidR="00FE3356" w:rsidRPr="00C90518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lastRenderedPageBreak/>
              <w:t>Does the project work strategically with SDG’s: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>Yes</w:t>
            </w:r>
            <w:r w:rsidR="00BB249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-12316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-10883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175E3F83" w14:textId="6FF619F8" w:rsidR="00FE3356" w:rsidRPr="00C90518" w:rsidRDefault="00FE3356" w:rsidP="00FE3356">
            <w:pPr>
              <w:spacing w:line="276" w:lineRule="auto"/>
              <w:rPr>
                <w:rFonts w:ascii="GothamBook" w:hAnsi="GothamBook"/>
                <w:sz w:val="40"/>
                <w:szCs w:val="40"/>
                <w:lang w:val="en-GB"/>
              </w:rPr>
            </w:pP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If yes, </w:t>
            </w:r>
            <w:r w:rsidR="001B07D1"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please specify which SDG’s and </w:t>
            </w: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how you work strategically with the</w:t>
            </w:r>
            <w:r w:rsidR="001B07D1"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se</w:t>
            </w: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?</w:t>
            </w:r>
          </w:p>
        </w:tc>
      </w:tr>
    </w:tbl>
    <w:p w14:paraId="323BF7CE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419E570D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727E76EB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2853354D" w14:textId="78A51678" w:rsidR="00C37707" w:rsidRPr="00C90518" w:rsidRDefault="00C37707">
      <w:pPr>
        <w:rPr>
          <w:rFonts w:ascii="GothamBook" w:hAnsi="GothamBook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DF2096" w14:paraId="1EEAC525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4896317F" w14:textId="10665368" w:rsidR="00FE3356" w:rsidRPr="00C90518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>Does the project work strategically with gender:</w:t>
            </w:r>
            <w:r w:rsid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-9199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21356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44F5A5E9" w14:textId="77777777" w:rsidR="00FE3356" w:rsidRPr="00C90518" w:rsidRDefault="00FE3356" w:rsidP="00B34A0A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gender?</w:t>
            </w:r>
          </w:p>
        </w:tc>
      </w:tr>
    </w:tbl>
    <w:p w14:paraId="705BF898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135CDAEE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6C478BBD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0FC8C31B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23F19696" w14:textId="77777777" w:rsidR="00C37707" w:rsidRPr="00C90518" w:rsidRDefault="00C37707">
      <w:pPr>
        <w:rPr>
          <w:rFonts w:ascii="GothamBook" w:hAnsi="GothamBook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DF2096" w14:paraId="68BB233A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99061A2" w14:textId="0CB03B51" w:rsidR="00FE3356" w:rsidRPr="00C90518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Does the project work strategically with freedom of religion and belief:    Yes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-19866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No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8231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D1"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2FE8182" w14:textId="77777777" w:rsidR="00FE3356" w:rsidRPr="00C90518" w:rsidRDefault="00FE3356" w:rsidP="00B34A0A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freedom of religion and belief?</w:t>
            </w:r>
          </w:p>
        </w:tc>
      </w:tr>
    </w:tbl>
    <w:p w14:paraId="310818C1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1EAA73D7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0C2ABCC6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5E98BE36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24C605FF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4F250414" w14:textId="5BE0BC16" w:rsidR="00C37707" w:rsidRPr="00C90518" w:rsidRDefault="00C37707">
      <w:pPr>
        <w:rPr>
          <w:rFonts w:ascii="GothamBook" w:hAnsi="GothamBook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27B63" w:rsidRPr="00DF2096" w14:paraId="207719FB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321D2CC8" w14:textId="346BF075" w:rsidR="00527B63" w:rsidRPr="00C90518" w:rsidRDefault="00527B63" w:rsidP="00527B63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>Does the project work strategically with development of the partner organi</w:t>
            </w:r>
            <w:r w:rsidR="00D02A1D"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>s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>ation in terms of legitimacy, institutional sustainability and</w:t>
            </w:r>
            <w:r w:rsidR="008B50CF"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representativity</w:t>
            </w:r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:    Yes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6469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C9051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No </w:t>
            </w:r>
            <w:sdt>
              <w:sdtPr>
                <w:rPr>
                  <w:rFonts w:ascii="GothamBook" w:hAnsi="GothamBook" w:cs="Arial"/>
                  <w:sz w:val="22"/>
                  <w:szCs w:val="22"/>
                  <w:lang w:val="en-GB"/>
                </w:rPr>
                <w:id w:val="10820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051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DBB9604" w14:textId="72DD8B92" w:rsidR="00527B63" w:rsidRPr="00C90518" w:rsidRDefault="00527B63" w:rsidP="009D545B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 </w:t>
            </w: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development of the partner?</w:t>
            </w:r>
          </w:p>
        </w:tc>
      </w:tr>
    </w:tbl>
    <w:p w14:paraId="579C7786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28A24039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73869DCD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0E60AC2D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2DB9E0A3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4EEBA016" w14:textId="77777777" w:rsidR="00C37707" w:rsidRPr="00C90518" w:rsidRDefault="00C37707">
      <w:pPr>
        <w:rPr>
          <w:rFonts w:ascii="GothamBook" w:hAnsi="GothamBook"/>
          <w:lang w:val="en-GB"/>
        </w:rPr>
      </w:pPr>
    </w:p>
    <w:p w14:paraId="406941C9" w14:textId="77777777" w:rsidR="00C37707" w:rsidRPr="00C90518" w:rsidRDefault="00C37707">
      <w:pPr>
        <w:rPr>
          <w:rFonts w:ascii="GothamBook" w:hAnsi="GothamBook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47E8" w:rsidRPr="00DF2096" w14:paraId="5B37AA3D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C2382EB" w14:textId="63D19226" w:rsidR="000447E8" w:rsidRPr="00C90518" w:rsidRDefault="000447E8" w:rsidP="000447E8">
            <w:pPr>
              <w:pStyle w:val="Listeafsnit"/>
              <w:numPr>
                <w:ilvl w:val="0"/>
                <w:numId w:val="45"/>
              </w:num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/>
                <w:sz w:val="22"/>
                <w:szCs w:val="22"/>
                <w:lang w:val="en-GB"/>
              </w:rPr>
              <w:t>How is the project organi</w:t>
            </w:r>
            <w:r w:rsidR="00D02A1D" w:rsidRPr="00C90518">
              <w:rPr>
                <w:rFonts w:ascii="GothamBook" w:hAnsi="GothamBook"/>
                <w:sz w:val="22"/>
                <w:szCs w:val="22"/>
                <w:lang w:val="en-GB"/>
              </w:rPr>
              <w:t>s</w:t>
            </w:r>
            <w:r w:rsidRPr="00C90518">
              <w:rPr>
                <w:rFonts w:ascii="GothamBook" w:hAnsi="GothamBook"/>
                <w:sz w:val="22"/>
                <w:szCs w:val="22"/>
                <w:lang w:val="en-GB"/>
              </w:rPr>
              <w:t>ed and ma</w:t>
            </w:r>
            <w:r w:rsidR="00D02A1D" w:rsidRPr="00C90518">
              <w:rPr>
                <w:rFonts w:ascii="GothamBook" w:hAnsi="GothamBook"/>
                <w:sz w:val="22"/>
                <w:szCs w:val="22"/>
                <w:lang w:val="en-GB"/>
              </w:rPr>
              <w:t>naged within the partner organis</w:t>
            </w:r>
            <w:r w:rsidRPr="00C90518">
              <w:rPr>
                <w:rFonts w:ascii="GothamBook" w:hAnsi="GothamBook"/>
                <w:sz w:val="22"/>
                <w:szCs w:val="22"/>
                <w:lang w:val="en-GB"/>
              </w:rPr>
              <w:t xml:space="preserve">ation? </w:t>
            </w:r>
          </w:p>
          <w:p w14:paraId="378A99B6" w14:textId="3CD43BF7" w:rsidR="000447E8" w:rsidRPr="00C90518" w:rsidRDefault="006F373E" w:rsidP="00D02A1D">
            <w:pPr>
              <w:pStyle w:val="Listeafsnit"/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Please d</w:t>
            </w:r>
            <w:r w:rsidR="000447E8"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escribe the distribution of roles and responsibility of the partner organi</w:t>
            </w:r>
            <w:r w:rsidR="00D02A1D"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s</w:t>
            </w:r>
            <w:r w:rsidR="000447E8" w:rsidRPr="00C9051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ation in project implementation. Describe how the target group is involved in the implementation of the project. </w:t>
            </w:r>
          </w:p>
        </w:tc>
      </w:tr>
    </w:tbl>
    <w:p w14:paraId="4FDB8282" w14:textId="77777777" w:rsidR="00C37707" w:rsidRPr="00DD4AF8" w:rsidRDefault="00C37707">
      <w:pPr>
        <w:rPr>
          <w:lang w:val="en-GB"/>
        </w:rPr>
      </w:pPr>
      <w:r w:rsidRPr="00DD4AF8">
        <w:rPr>
          <w:lang w:val="en-GB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BB2499" w14:paraId="2579200E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6FBFA064" w14:textId="2FA8981F" w:rsidR="00FE3356" w:rsidRPr="00BB2499" w:rsidRDefault="00FE3356" w:rsidP="00FE3356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lastRenderedPageBreak/>
              <w:t xml:space="preserve">How will the project monitor </w:t>
            </w:r>
            <w:r w:rsidR="001B07D1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and document 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>progress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>? (</w:t>
            </w:r>
            <w:bookmarkStart w:id="1" w:name="_Hlk508189134"/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Describe 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>who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will be responsible for monitoring, what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methods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will be used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and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with what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frequency</w:t>
            </w:r>
            <w:bookmarkEnd w:id="1"/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. Describe also 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>how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>the project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will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be evaluated</w:t>
            </w:r>
            <w:r w:rsidR="000C6BC7" w:rsidRPr="00BB2499">
              <w:rPr>
                <w:rFonts w:ascii="GothamBook" w:hAnsi="GothamBook"/>
                <w:sz w:val="22"/>
                <w:szCs w:val="22"/>
                <w:lang w:val="en-GB"/>
              </w:rPr>
              <w:t>)</w:t>
            </w:r>
          </w:p>
        </w:tc>
      </w:tr>
    </w:tbl>
    <w:p w14:paraId="211B4C05" w14:textId="77777777" w:rsidR="00C37707" w:rsidRPr="00BB2499" w:rsidRDefault="00C37707">
      <w:pPr>
        <w:rPr>
          <w:rFonts w:ascii="GothamBook" w:hAnsi="GothamBook"/>
          <w:lang w:val="en-GB"/>
        </w:rPr>
      </w:pPr>
    </w:p>
    <w:p w14:paraId="2F4015D0" w14:textId="77777777" w:rsidR="00C37707" w:rsidRPr="00BB2499" w:rsidRDefault="00C37707">
      <w:pPr>
        <w:rPr>
          <w:rFonts w:ascii="GothamBook" w:hAnsi="GothamBook"/>
          <w:lang w:val="en-GB"/>
        </w:rPr>
      </w:pPr>
    </w:p>
    <w:p w14:paraId="489196AB" w14:textId="3AE0F509" w:rsidR="00C37707" w:rsidRPr="00BB2499" w:rsidRDefault="00C37707">
      <w:pPr>
        <w:rPr>
          <w:rFonts w:ascii="GothamBook" w:hAnsi="GothamBook"/>
          <w:lang w:val="en-GB"/>
        </w:rPr>
      </w:pPr>
    </w:p>
    <w:p w14:paraId="144DEA40" w14:textId="77777777" w:rsidR="00C37707" w:rsidRPr="00BB2499" w:rsidRDefault="00C37707">
      <w:pPr>
        <w:rPr>
          <w:rFonts w:ascii="GothamBook" w:hAnsi="GothamBook"/>
          <w:lang w:val="en-GB"/>
        </w:rPr>
      </w:pPr>
    </w:p>
    <w:p w14:paraId="0C2061B6" w14:textId="77777777" w:rsidR="00C37707" w:rsidRPr="00BB2499" w:rsidRDefault="00C37707">
      <w:pPr>
        <w:rPr>
          <w:rFonts w:ascii="GothamBook" w:hAnsi="GothamBook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DF2096" w14:paraId="16B7BC42" w14:textId="77777777" w:rsidTr="00F1537F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18191E9A" w14:textId="77777777" w:rsidR="00FE3356" w:rsidRPr="00BB2499" w:rsidRDefault="00FE3356" w:rsidP="00FE3356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>How will the project ensure and foster learning?</w:t>
            </w:r>
          </w:p>
        </w:tc>
      </w:tr>
    </w:tbl>
    <w:p w14:paraId="319FEE4D" w14:textId="77777777" w:rsidR="00C37707" w:rsidRPr="00BB2499" w:rsidRDefault="00C37707">
      <w:pPr>
        <w:rPr>
          <w:rFonts w:ascii="GothamBook" w:hAnsi="GothamBook"/>
          <w:lang w:val="en-GB"/>
        </w:rPr>
      </w:pPr>
    </w:p>
    <w:p w14:paraId="5F85C402" w14:textId="77777777" w:rsidR="00C37707" w:rsidRPr="00DD4AF8" w:rsidRDefault="00C37707">
      <w:pPr>
        <w:rPr>
          <w:lang w:val="en-GB"/>
        </w:rPr>
      </w:pPr>
    </w:p>
    <w:p w14:paraId="29BD57DF" w14:textId="77777777" w:rsidR="00C37707" w:rsidRPr="00DD4AF8" w:rsidRDefault="00C37707">
      <w:pPr>
        <w:rPr>
          <w:lang w:val="en-GB"/>
        </w:rPr>
      </w:pPr>
    </w:p>
    <w:p w14:paraId="5FE0C300" w14:textId="77777777" w:rsidR="00C37707" w:rsidRPr="00DD4AF8" w:rsidRDefault="00C37707">
      <w:pPr>
        <w:rPr>
          <w:lang w:val="en-GB"/>
        </w:rPr>
      </w:pPr>
    </w:p>
    <w:p w14:paraId="4CA5D1A8" w14:textId="77777777" w:rsidR="00C37707" w:rsidRPr="00DD4AF8" w:rsidRDefault="00C37707">
      <w:pPr>
        <w:rPr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356" w:rsidRPr="00DF2096" w14:paraId="6847B177" w14:textId="77777777" w:rsidTr="00F1537F">
        <w:tc>
          <w:tcPr>
            <w:tcW w:w="9776" w:type="dxa"/>
            <w:shd w:val="clear" w:color="auto" w:fill="F5F1E9"/>
          </w:tcPr>
          <w:p w14:paraId="7BD3565F" w14:textId="30E3E63F" w:rsidR="00FE3356" w:rsidRPr="00BB2499" w:rsidRDefault="00FE3356" w:rsidP="00FE3356">
            <w:pPr>
              <w:spacing w:line="276" w:lineRule="auto"/>
              <w:rPr>
                <w:rFonts w:ascii="GothamBook" w:hAnsi="GothamBook" w:cs="Arial"/>
                <w:sz w:val="28"/>
                <w:szCs w:val="28"/>
                <w:lang w:val="en-GB"/>
              </w:rPr>
            </w:pPr>
            <w:r w:rsidRPr="00BB2499">
              <w:rPr>
                <w:rFonts w:ascii="GothamBook" w:hAnsi="GothamBook" w:cs="Arial"/>
                <w:sz w:val="28"/>
                <w:szCs w:val="28"/>
                <w:lang w:val="en-GB"/>
              </w:rPr>
              <w:t>A5: Sustainability</w:t>
            </w:r>
          </w:p>
          <w:p w14:paraId="1837D49A" w14:textId="77777777" w:rsidR="00FE3356" w:rsidRPr="00BB2499" w:rsidRDefault="00BB12A2" w:rsidP="00FE3356">
            <w:pPr>
              <w:pStyle w:val="Listeafsnit"/>
              <w:numPr>
                <w:ilvl w:val="0"/>
                <w:numId w:val="47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z w:val="22"/>
                <w:szCs w:val="22"/>
                <w:lang w:val="en-GB"/>
              </w:rPr>
              <w:t>How will the intervention lead to long-lasting improvements for the target group?</w:t>
            </w:r>
          </w:p>
          <w:p w14:paraId="75A57A09" w14:textId="0343F365" w:rsidR="00BB12A2" w:rsidRPr="00DD4AF8" w:rsidRDefault="006E361A" w:rsidP="00BB12A2">
            <w:pPr>
              <w:pStyle w:val="Listeafsnit"/>
              <w:spacing w:line="276" w:lineRule="auto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Please d</w:t>
            </w:r>
            <w:r w:rsidR="00BB12A2" w:rsidRPr="00BB249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escribe how the change will be sustained and who will take responsibility</w:t>
            </w:r>
            <w:r w:rsidR="003C237D" w:rsidRPr="00BB249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to sustain the improvements</w:t>
            </w:r>
            <w:r w:rsidR="00BB12A2" w:rsidRPr="00BB249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?</w:t>
            </w:r>
          </w:p>
        </w:tc>
      </w:tr>
    </w:tbl>
    <w:p w14:paraId="66B10F7E" w14:textId="456B67B9" w:rsidR="006D6871" w:rsidRPr="00DD4AF8" w:rsidRDefault="006D6871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447700D2" w14:textId="0D6A7654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484A3015" w14:textId="71C18E70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29825454" w14:textId="04079017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312F835B" w14:textId="22070FAA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03F0C16E" w14:textId="33E755B5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4CCFC863" w14:textId="612C5E90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7E34B4D1" w14:textId="6BE6E6B6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142DC9AF" w14:textId="21B42065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164B7C17" w14:textId="40FE3F4E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74CF72B7" w14:textId="4AD44DD9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03437A5F" w14:textId="32A4900E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2993" w:rsidRPr="00DF2096" w14:paraId="62FEC231" w14:textId="77777777" w:rsidTr="00F1537F">
        <w:tc>
          <w:tcPr>
            <w:tcW w:w="9776" w:type="dxa"/>
            <w:shd w:val="clear" w:color="auto" w:fill="F5F1E9"/>
          </w:tcPr>
          <w:p w14:paraId="536A5EC0" w14:textId="77777777" w:rsidR="00832993" w:rsidRPr="00BB2499" w:rsidRDefault="00832993" w:rsidP="00832993">
            <w:pPr>
              <w:spacing w:line="276" w:lineRule="auto"/>
              <w:rPr>
                <w:rFonts w:ascii="GothamBook" w:hAnsi="GothamBook" w:cs="Arial"/>
                <w:sz w:val="28"/>
                <w:szCs w:val="28"/>
                <w:lang w:val="en-GB"/>
              </w:rPr>
            </w:pPr>
            <w:r w:rsidRPr="00BB2499">
              <w:rPr>
                <w:rFonts w:ascii="GothamBook" w:hAnsi="GothamBook" w:cs="Arial"/>
                <w:sz w:val="28"/>
                <w:szCs w:val="28"/>
                <w:lang w:val="en-GB"/>
              </w:rPr>
              <w:t xml:space="preserve">A6: Public Anchorage </w:t>
            </w:r>
          </w:p>
          <w:p w14:paraId="32C1CDD5" w14:textId="7B12BD34" w:rsidR="00832993" w:rsidRPr="00BB2499" w:rsidRDefault="00832993" w:rsidP="00832993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Must be filled in by the </w:t>
            </w:r>
            <w:r w:rsidR="00DA1306">
              <w:rPr>
                <w:rFonts w:ascii="GothamBook" w:hAnsi="GothamBook"/>
                <w:sz w:val="22"/>
                <w:szCs w:val="22"/>
                <w:lang w:val="en-GB"/>
              </w:rPr>
              <w:t>CKU</w:t>
            </w:r>
            <w:r w:rsidRPr="00BB2499">
              <w:rPr>
                <w:rFonts w:ascii="GothamBook" w:hAnsi="GothamBook"/>
                <w:sz w:val="22"/>
                <w:szCs w:val="22"/>
                <w:lang w:val="en-GB"/>
              </w:rPr>
              <w:t xml:space="preserve"> member organisation</w:t>
            </w:r>
          </w:p>
          <w:p w14:paraId="5002354D" w14:textId="77777777" w:rsidR="00832993" w:rsidRPr="00BB2499" w:rsidRDefault="00832993" w:rsidP="00832993">
            <w:pPr>
              <w:pStyle w:val="Listeafsnit"/>
              <w:numPr>
                <w:ilvl w:val="0"/>
                <w:numId w:val="47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z w:val="22"/>
                <w:szCs w:val="22"/>
                <w:lang w:val="en-GB"/>
              </w:rPr>
              <w:t>How will the project work with public anchorage in the Danish organisation? E.g. through involvement of volunteers or information efforts.</w:t>
            </w:r>
          </w:p>
          <w:p w14:paraId="5F693AB9" w14:textId="3F402738" w:rsidR="00832993" w:rsidRPr="00DD4AF8" w:rsidRDefault="00832993" w:rsidP="00095384">
            <w:pPr>
              <w:pStyle w:val="Listeafsni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Please describe the type of public anchorage and how it will be strengthened through the project.</w:t>
            </w:r>
            <w:r w:rsidRPr="00DD4AF8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r w:rsidRPr="00DD4AF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60C2370" w14:textId="77777777" w:rsidR="00832993" w:rsidRPr="00DD4AF8" w:rsidRDefault="00832993" w:rsidP="006D6871">
      <w:pPr>
        <w:spacing w:line="276" w:lineRule="auto"/>
        <w:rPr>
          <w:rFonts w:cs="Arial"/>
          <w:sz w:val="22"/>
          <w:szCs w:val="22"/>
          <w:lang w:val="en-GB"/>
        </w:rPr>
      </w:pPr>
    </w:p>
    <w:p w14:paraId="31AC538E" w14:textId="77777777" w:rsidR="006D6871" w:rsidRPr="00DD4AF8" w:rsidRDefault="006D6871" w:rsidP="006D6871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p w14:paraId="3B0E2EF3" w14:textId="77777777" w:rsidR="0037208E" w:rsidRPr="00DD4AF8" w:rsidRDefault="0037208E" w:rsidP="0037208E">
      <w:pPr>
        <w:rPr>
          <w:sz w:val="22"/>
          <w:szCs w:val="22"/>
          <w:lang w:val="en-GB"/>
        </w:rPr>
      </w:pPr>
      <w:r w:rsidRPr="00DD4AF8">
        <w:rPr>
          <w:sz w:val="22"/>
          <w:szCs w:val="22"/>
          <w:lang w:val="en-GB"/>
        </w:rPr>
        <w:br w:type="page"/>
      </w:r>
    </w:p>
    <w:p w14:paraId="2A2BFB3E" w14:textId="77777777" w:rsidR="0037208E" w:rsidRPr="00BB2499" w:rsidRDefault="00801699" w:rsidP="0037208E">
      <w:pPr>
        <w:pStyle w:val="Overskrift1"/>
        <w:shd w:val="clear" w:color="000000" w:fill="FFFFFF"/>
        <w:tabs>
          <w:tab w:val="left" w:pos="432"/>
        </w:tabs>
        <w:ind w:left="432" w:hanging="432"/>
        <w:rPr>
          <w:rFonts w:ascii="GothamBook" w:hAnsi="GothamBook"/>
          <w:b/>
          <w:color w:val="auto"/>
          <w:sz w:val="32"/>
          <w:lang w:val="en-GB"/>
        </w:rPr>
      </w:pPr>
      <w:r w:rsidRPr="00BB2499">
        <w:rPr>
          <w:rFonts w:ascii="GothamBook" w:hAnsi="GothamBook"/>
          <w:b/>
          <w:color w:val="auto"/>
          <w:sz w:val="32"/>
          <w:lang w:val="en-GB"/>
        </w:rPr>
        <w:lastRenderedPageBreak/>
        <w:t>B</w:t>
      </w:r>
      <w:r w:rsidR="0037208E" w:rsidRPr="00BB2499">
        <w:rPr>
          <w:rFonts w:ascii="GothamBook" w:hAnsi="GothamBook"/>
          <w:b/>
          <w:color w:val="auto"/>
          <w:sz w:val="32"/>
          <w:lang w:val="en-GB"/>
        </w:rPr>
        <w:t xml:space="preserve">. </w:t>
      </w:r>
      <w:r w:rsidR="00231090" w:rsidRPr="00BB2499">
        <w:rPr>
          <w:rFonts w:ascii="GothamBook" w:hAnsi="GothamBook"/>
          <w:b/>
          <w:color w:val="auto"/>
          <w:sz w:val="32"/>
          <w:lang w:val="en-GB"/>
        </w:rPr>
        <w:t xml:space="preserve">Budget </w:t>
      </w:r>
      <w:r w:rsidRPr="00BB2499">
        <w:rPr>
          <w:rFonts w:ascii="GothamBook" w:hAnsi="GothamBook"/>
          <w:b/>
          <w:color w:val="auto"/>
          <w:sz w:val="32"/>
          <w:lang w:val="en-GB"/>
        </w:rPr>
        <w:t>Summary</w:t>
      </w:r>
    </w:p>
    <w:p w14:paraId="128648CB" w14:textId="0C8D2360" w:rsidR="0037208E" w:rsidRPr="00BB2499" w:rsidRDefault="00801699" w:rsidP="00EC1CB9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Cs/>
          <w:sz w:val="22"/>
          <w:szCs w:val="22"/>
          <w:lang w:val="en-GB"/>
        </w:rPr>
      </w:pPr>
      <w:r w:rsidRPr="00BB2499">
        <w:rPr>
          <w:rFonts w:ascii="GothamBook" w:hAnsi="GothamBook" w:cs="Arial"/>
          <w:bCs/>
          <w:sz w:val="22"/>
          <w:szCs w:val="22"/>
          <w:lang w:val="en-GB"/>
        </w:rPr>
        <w:t xml:space="preserve">Here a summary of the main budget </w:t>
      </w:r>
      <w:r w:rsidR="00E30BFD" w:rsidRPr="00BB2499">
        <w:rPr>
          <w:rFonts w:ascii="GothamBook" w:hAnsi="GothamBook" w:cs="Arial"/>
          <w:bCs/>
          <w:sz w:val="22"/>
          <w:szCs w:val="22"/>
          <w:lang w:val="en-GB"/>
        </w:rPr>
        <w:t>in DKK</w:t>
      </w:r>
      <w:r w:rsidRPr="00BB2499">
        <w:rPr>
          <w:rFonts w:ascii="GothamBook" w:hAnsi="GothamBook" w:cs="Arial"/>
          <w:bCs/>
          <w:sz w:val="22"/>
          <w:szCs w:val="22"/>
          <w:lang w:val="en-GB"/>
        </w:rPr>
        <w:t xml:space="preserve"> should be provided.</w:t>
      </w:r>
      <w:r w:rsidR="00E30BFD" w:rsidRPr="00BB2499">
        <w:rPr>
          <w:rFonts w:ascii="GothamBook" w:hAnsi="GothamBook" w:cs="Arial"/>
          <w:bCs/>
          <w:sz w:val="22"/>
          <w:szCs w:val="22"/>
          <w:lang w:val="en-GB"/>
        </w:rPr>
        <w:t xml:space="preserve"> (Budget in local currency should be provided in Annex A</w:t>
      </w:r>
      <w:r w:rsidR="00BB2499">
        <w:rPr>
          <w:rFonts w:ascii="GothamBook" w:hAnsi="GothamBook" w:cs="Arial"/>
          <w:bCs/>
          <w:sz w:val="22"/>
          <w:szCs w:val="22"/>
          <w:lang w:val="en-GB"/>
        </w:rPr>
        <w:t>)</w:t>
      </w:r>
    </w:p>
    <w:tbl>
      <w:tblPr>
        <w:tblW w:w="9939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97"/>
        <w:gridCol w:w="297"/>
        <w:gridCol w:w="1701"/>
        <w:gridCol w:w="1771"/>
      </w:tblGrid>
      <w:tr w:rsidR="002E1826" w:rsidRPr="00BB2499" w14:paraId="24A615B7" w14:textId="77777777" w:rsidTr="002C666D">
        <w:trPr>
          <w:cantSplit/>
        </w:trPr>
        <w:tc>
          <w:tcPr>
            <w:tcW w:w="4673" w:type="dxa"/>
            <w:tcBorders>
              <w:right w:val="single" w:sz="4" w:space="0" w:color="auto"/>
            </w:tcBorders>
          </w:tcPr>
          <w:p w14:paraId="44A3413A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Main budget items: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A31BA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022766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4177F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Financing plan</w:t>
            </w:r>
          </w:p>
        </w:tc>
      </w:tr>
      <w:tr w:rsidR="002E1826" w:rsidRPr="00DF2096" w14:paraId="4902CBB9" w14:textId="77777777" w:rsidTr="00F1537F">
        <w:tc>
          <w:tcPr>
            <w:tcW w:w="4673" w:type="dxa"/>
            <w:tcBorders>
              <w:right w:val="single" w:sz="4" w:space="0" w:color="auto"/>
            </w:tcBorders>
          </w:tcPr>
          <w:p w14:paraId="129BD843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FC44074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Total budget in DKK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6E9923C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5F1E9"/>
          </w:tcPr>
          <w:p w14:paraId="699BD772" w14:textId="45A09F24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Of this, from </w:t>
            </w:r>
            <w:r w:rsidR="00BB249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CKU</w:t>
            </w:r>
            <w:r w:rsidRPr="00BB249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 Fund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1AA50D7A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Of this, from other sources</w:t>
            </w:r>
          </w:p>
        </w:tc>
      </w:tr>
      <w:tr w:rsidR="002E1826" w:rsidRPr="00DF2096" w14:paraId="1CC61F6F" w14:textId="77777777" w:rsidTr="00F1537F"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0B4E603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F9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5D601A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1E9"/>
          </w:tcPr>
          <w:p w14:paraId="5E096C28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2A871F3D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73FB6C40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89B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6DB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64825D7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8E05A42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5D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6BB228AE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3B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Investments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9E9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A657525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14BDA7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E43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74073262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F9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Local staff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B54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B957A2F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07D40A7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FDF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84D81" w:rsidRPr="00BB2499" w14:paraId="7CE81E0A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887" w14:textId="77777777" w:rsidR="00784D81" w:rsidRPr="00BB2499" w:rsidRDefault="00A77404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monito</w:t>
            </w:r>
            <w:r w:rsidR="00784D81"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ring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7DB" w14:textId="77777777" w:rsidR="00784D81" w:rsidRPr="00BB2499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69B5D38" w14:textId="77777777" w:rsidR="00784D81" w:rsidRPr="00BB2499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1153ECF6" w14:textId="77777777" w:rsidR="00784D81" w:rsidRPr="00BB2499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502" w14:textId="77777777" w:rsidR="00784D81" w:rsidRPr="00BB2499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C666D" w:rsidRPr="00BB2499" w14:paraId="2BDB826D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08C" w14:textId="77777777" w:rsidR="002C666D" w:rsidRPr="00BB2499" w:rsidRDefault="002C666D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administration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211" w14:textId="77777777" w:rsidR="002C666D" w:rsidRPr="00BB2499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2956613" w14:textId="77777777" w:rsidR="002C666D" w:rsidRPr="00BB2499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879E96D" w14:textId="77777777" w:rsidR="002C666D" w:rsidRPr="00BB2499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49F" w14:textId="77777777" w:rsidR="002C666D" w:rsidRPr="00BB2499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24761210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132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Danish project monitoring </w:t>
            </w:r>
            <w:r w:rsidR="002C666D"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visit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D9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CEC85D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8D7547B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88B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4295B284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323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Reviews and evaluation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FD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862903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8429BA3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58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DF2096" w14:paraId="32672249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DD2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Budget margin (min 6% &amp; max 10% of 1-7)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8ED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EC5194E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A68C40A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377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0768E900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D22" w14:textId="77777777" w:rsidR="002E1826" w:rsidRPr="00BB2499" w:rsidRDefault="002E1826" w:rsidP="00E923E1">
            <w:pPr>
              <w:pStyle w:val="Listeafsnit"/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Project expenses in total (1-8)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73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DDBCB0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407B289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59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31324A4C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900" w14:textId="77777777" w:rsidR="002E1826" w:rsidRPr="00BB2499" w:rsidRDefault="002E1826" w:rsidP="00C3590E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Auditing in Denmark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11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755FBE5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8AD776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3E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1F833B94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D3D" w14:textId="77777777" w:rsidR="002E1826" w:rsidRPr="00BB2499" w:rsidRDefault="002E1826" w:rsidP="00E923E1">
            <w:pPr>
              <w:pStyle w:val="Listeafsnit"/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Subtotal (9 + 10)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FE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9FCA1D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5BD86F72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A33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DF2096" w14:paraId="65FD4596" w14:textId="77777777" w:rsidTr="00F1537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753" w14:textId="77777777" w:rsidR="002E1826" w:rsidRPr="00BB2499" w:rsidRDefault="002E1826" w:rsidP="0098080B">
            <w:pPr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Administration in Denmark (max 7% of 1</w:t>
            </w:r>
            <w:r w:rsidR="0098080B"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1</w:t>
            </w: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45D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923B9E1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A9EBB44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0F8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BB2499" w14:paraId="2A1AFC08" w14:textId="77777777" w:rsidTr="00F1537F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DE0" w14:textId="77777777" w:rsidR="002E1826" w:rsidRPr="00BB2499" w:rsidRDefault="002E1826" w:rsidP="00E923E1">
            <w:pPr>
              <w:pStyle w:val="Listeafsnit"/>
              <w:numPr>
                <w:ilvl w:val="0"/>
                <w:numId w:val="9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0CF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4750526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8535560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428" w14:textId="77777777" w:rsidR="002E1826" w:rsidRPr="00BB2499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68438F27" w14:textId="77777777" w:rsidR="002E1826" w:rsidRPr="00BB2499" w:rsidRDefault="002E1826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686"/>
      </w:tblGrid>
      <w:tr w:rsidR="00E30BFD" w:rsidRPr="00BB2499" w14:paraId="62195561" w14:textId="77777777" w:rsidTr="00BD360B">
        <w:trPr>
          <w:cantSplit/>
        </w:trPr>
        <w:tc>
          <w:tcPr>
            <w:tcW w:w="6232" w:type="dxa"/>
            <w:tcBorders>
              <w:bottom w:val="single" w:sz="4" w:space="0" w:color="auto"/>
            </w:tcBorders>
          </w:tcPr>
          <w:p w14:paraId="02D7B99E" w14:textId="77777777" w:rsidR="00E30BFD" w:rsidRPr="00BB2499" w:rsidRDefault="00E30BFD" w:rsidP="00B34A0A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sz w:val="22"/>
                <w:szCs w:val="22"/>
                <w:lang w:val="en-GB"/>
              </w:rPr>
              <w:t>Indicate total cost in local currency</w:t>
            </w:r>
            <w:r w:rsidR="00BD360B" w:rsidRPr="00BB2499">
              <w:rPr>
                <w:rFonts w:ascii="GothamBook" w:hAnsi="Gotham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F88BD6" w14:textId="77777777" w:rsidR="00E30BFD" w:rsidRPr="00BB2499" w:rsidRDefault="00BD360B" w:rsidP="00BD360B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BB249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Indicate exchange rate applied: </w:t>
            </w:r>
          </w:p>
        </w:tc>
      </w:tr>
    </w:tbl>
    <w:p w14:paraId="00ED4368" w14:textId="77777777" w:rsidR="00E30BFD" w:rsidRPr="00BB2499" w:rsidRDefault="00E30BFD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p w14:paraId="09D40B91" w14:textId="66F5F5F6" w:rsidR="00BD360B" w:rsidRPr="00BB2499" w:rsidRDefault="002E1826" w:rsidP="00EC1CB9">
      <w:pPr>
        <w:tabs>
          <w:tab w:val="left" w:pos="-568"/>
          <w:tab w:val="left" w:pos="283"/>
          <w:tab w:val="left" w:pos="733"/>
          <w:tab w:val="left" w:pos="1390"/>
        </w:tabs>
        <w:spacing w:line="276" w:lineRule="auto"/>
        <w:rPr>
          <w:rFonts w:ascii="GothamBook" w:hAnsi="GothamBook" w:cs="Arial"/>
          <w:spacing w:val="-2"/>
          <w:sz w:val="22"/>
          <w:szCs w:val="22"/>
          <w:lang w:val="en-GB"/>
        </w:rPr>
      </w:pPr>
      <w:r w:rsidRPr="00BB2499">
        <w:rPr>
          <w:rFonts w:ascii="GothamBook" w:hAnsi="GothamBook" w:cs="Arial"/>
          <w:b/>
          <w:i/>
          <w:sz w:val="22"/>
          <w:szCs w:val="22"/>
          <w:lang w:val="en-GB"/>
        </w:rPr>
        <w:t xml:space="preserve">Please note that budget lines 10-13 is only to be filled in if the Danish partner organisation is administrating the project as agreed upon prior to the submission of this application. </w:t>
      </w:r>
    </w:p>
    <w:p w14:paraId="26CC69AB" w14:textId="77777777" w:rsidR="0037208E" w:rsidRPr="00BB2499" w:rsidRDefault="002E1826" w:rsidP="00EC1CB9">
      <w:pPr>
        <w:pStyle w:val="Overskrift1"/>
        <w:rPr>
          <w:rFonts w:ascii="GothamBook" w:hAnsi="GothamBook" w:cstheme="majorHAnsi"/>
          <w:b/>
          <w:color w:val="auto"/>
          <w:lang w:val="en-GB"/>
        </w:rPr>
      </w:pPr>
      <w:r w:rsidRPr="00BB2499">
        <w:rPr>
          <w:rFonts w:ascii="GothamBook" w:hAnsi="GothamBook" w:cstheme="majorHAnsi"/>
          <w:b/>
          <w:color w:val="auto"/>
          <w:lang w:val="en-GB"/>
        </w:rPr>
        <w:t>C</w:t>
      </w:r>
      <w:r w:rsidR="0037208E" w:rsidRPr="00BB2499">
        <w:rPr>
          <w:rFonts w:ascii="GothamBook" w:hAnsi="GothamBook" w:cstheme="majorHAnsi"/>
          <w:b/>
          <w:color w:val="auto"/>
          <w:lang w:val="en-GB"/>
        </w:rPr>
        <w:t xml:space="preserve">. </w:t>
      </w:r>
      <w:r w:rsidRPr="00BB2499">
        <w:rPr>
          <w:rFonts w:ascii="GothamBook" w:hAnsi="GothamBook" w:cstheme="majorHAnsi"/>
          <w:b/>
          <w:color w:val="auto"/>
          <w:lang w:val="en-GB"/>
        </w:rPr>
        <w:t>List of Annexes</w:t>
      </w:r>
    </w:p>
    <w:p w14:paraId="0AFE98DB" w14:textId="77777777" w:rsidR="002E1826" w:rsidRPr="00BB2499" w:rsidRDefault="002E1826" w:rsidP="002E1826">
      <w:pPr>
        <w:rPr>
          <w:rFonts w:ascii="GothamBook" w:hAnsi="GothamBook"/>
          <w:b/>
          <w:sz w:val="22"/>
          <w:szCs w:val="22"/>
          <w:lang w:val="en-GB"/>
        </w:rPr>
      </w:pPr>
      <w:r w:rsidRPr="00BB2499">
        <w:rPr>
          <w:rFonts w:ascii="GothamBook" w:hAnsi="GothamBook"/>
          <w:b/>
          <w:sz w:val="22"/>
          <w:szCs w:val="22"/>
          <w:lang w:val="en-GB"/>
        </w:rPr>
        <w:t xml:space="preserve">Obligatory Annexes: </w:t>
      </w:r>
    </w:p>
    <w:p w14:paraId="643ACF94" w14:textId="77777777" w:rsidR="002E1826" w:rsidRPr="00BB2499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 xml:space="preserve">The following annexes </w:t>
      </w:r>
      <w:r w:rsidRPr="00BB2499">
        <w:rPr>
          <w:rFonts w:ascii="GothamBook" w:hAnsi="GothamBook"/>
          <w:b/>
          <w:sz w:val="22"/>
          <w:szCs w:val="22"/>
          <w:u w:val="single"/>
          <w:lang w:val="en-GB"/>
        </w:rPr>
        <w:t>must be submitted</w:t>
      </w:r>
      <w:r w:rsidRPr="00BB2499">
        <w:rPr>
          <w:rFonts w:ascii="GothamBook" w:hAnsi="GothamBook"/>
          <w:sz w:val="22"/>
          <w:szCs w:val="22"/>
          <w:lang w:val="en-GB"/>
        </w:rPr>
        <w:t xml:space="preserve"> together with the application: </w:t>
      </w:r>
    </w:p>
    <w:p w14:paraId="3F3A43EF" w14:textId="77777777" w:rsidR="002E1826" w:rsidRPr="00BB2499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>Annex A: Budget</w:t>
      </w:r>
    </w:p>
    <w:p w14:paraId="394CFDD8" w14:textId="77777777" w:rsidR="002E1826" w:rsidRPr="00BB2499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>Annex B: Fact sheet about the partner organisation</w:t>
      </w:r>
      <w:r w:rsidR="00955EBB" w:rsidRPr="00BB2499">
        <w:rPr>
          <w:rFonts w:ascii="GothamBook" w:hAnsi="GothamBook"/>
          <w:sz w:val="22"/>
          <w:szCs w:val="22"/>
          <w:lang w:val="en-GB"/>
        </w:rPr>
        <w:t xml:space="preserve"> and partnership</w:t>
      </w:r>
    </w:p>
    <w:p w14:paraId="59B30F06" w14:textId="77777777" w:rsidR="00481C7B" w:rsidRPr="00BB2499" w:rsidRDefault="00481C7B" w:rsidP="002E1826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>Annex C: Fact sheet about the Danish partner organisation (if self-administrating)</w:t>
      </w:r>
    </w:p>
    <w:p w14:paraId="6B08F622" w14:textId="5267D66C" w:rsidR="0028717A" w:rsidRPr="00BB2499" w:rsidRDefault="0028717A" w:rsidP="0028717A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>Annex D: Fact sh</w:t>
      </w:r>
      <w:r w:rsidR="00A34600" w:rsidRPr="00BB2499">
        <w:rPr>
          <w:rFonts w:ascii="GothamBook" w:hAnsi="GothamBook"/>
          <w:sz w:val="22"/>
          <w:szCs w:val="22"/>
          <w:lang w:val="en-GB"/>
        </w:rPr>
        <w:t xml:space="preserve">eet about </w:t>
      </w:r>
      <w:r w:rsidRPr="00BB2499">
        <w:rPr>
          <w:rFonts w:ascii="GothamBook" w:hAnsi="GothamBook"/>
          <w:sz w:val="22"/>
          <w:szCs w:val="22"/>
          <w:lang w:val="en-GB"/>
        </w:rPr>
        <w:t xml:space="preserve">the partnership </w:t>
      </w:r>
    </w:p>
    <w:p w14:paraId="51D77069" w14:textId="77777777" w:rsidR="0028717A" w:rsidRPr="00BB2499" w:rsidRDefault="0028717A" w:rsidP="0028717A">
      <w:pPr>
        <w:rPr>
          <w:rFonts w:ascii="GothamBook" w:hAnsi="GothamBook"/>
          <w:sz w:val="22"/>
          <w:szCs w:val="22"/>
          <w:lang w:val="en-GB"/>
        </w:rPr>
      </w:pPr>
      <w:r w:rsidRPr="00BB2499">
        <w:rPr>
          <w:rFonts w:ascii="GothamBook" w:hAnsi="GothamBook"/>
          <w:sz w:val="22"/>
          <w:szCs w:val="22"/>
          <w:lang w:val="en-GB"/>
        </w:rPr>
        <w:t>Annex E: Logical Framework Analysis</w:t>
      </w:r>
    </w:p>
    <w:p w14:paraId="0C1328AC" w14:textId="28B70912" w:rsidR="002E1826" w:rsidRPr="00BB2499" w:rsidRDefault="0028717A" w:rsidP="002E1826">
      <w:pPr>
        <w:rPr>
          <w:rFonts w:ascii="GothamBook" w:hAnsi="GothamBook"/>
          <w:b/>
          <w:sz w:val="22"/>
          <w:szCs w:val="22"/>
          <w:lang w:val="en-GB"/>
        </w:rPr>
      </w:pPr>
      <w:r w:rsidRPr="00BB2499">
        <w:rPr>
          <w:rFonts w:ascii="GothamBook" w:hAnsi="GothamBook"/>
          <w:b/>
          <w:sz w:val="22"/>
          <w:szCs w:val="22"/>
          <w:lang w:val="en-GB"/>
        </w:rPr>
        <w:t xml:space="preserve"> </w:t>
      </w:r>
      <w:r w:rsidR="00324FB3" w:rsidRPr="00BB2499">
        <w:rPr>
          <w:rFonts w:ascii="GothamBook" w:hAnsi="GothamBook"/>
          <w:b/>
          <w:sz w:val="22"/>
          <w:szCs w:val="22"/>
          <w:lang w:val="en-GB"/>
        </w:rPr>
        <w:t>Supplementary annexes (max 2</w:t>
      </w:r>
      <w:r w:rsidR="002E1826" w:rsidRPr="00BB2499">
        <w:rPr>
          <w:rFonts w:ascii="GothamBook" w:hAnsi="GothamBook"/>
          <w:b/>
          <w:sz w:val="22"/>
          <w:szCs w:val="22"/>
          <w:lang w:val="en-GB"/>
        </w:rPr>
        <w:t xml:space="preserve">0 </w:t>
      </w:r>
      <w:r w:rsidR="00481C7B" w:rsidRPr="00BB2499">
        <w:rPr>
          <w:rFonts w:ascii="GothamBook" w:hAnsi="GothamBook"/>
          <w:b/>
          <w:sz w:val="22"/>
          <w:szCs w:val="22"/>
          <w:lang w:val="en-GB"/>
        </w:rPr>
        <w:t>pages ex</w:t>
      </w:r>
      <w:r w:rsidR="002E1826" w:rsidRPr="00BB2499">
        <w:rPr>
          <w:rFonts w:ascii="GothamBook" w:hAnsi="GothamBook"/>
          <w:b/>
          <w:sz w:val="22"/>
          <w:szCs w:val="22"/>
          <w:lang w:val="en-GB"/>
        </w:rPr>
        <w:t>cluding annex A, B</w:t>
      </w:r>
      <w:r w:rsidR="00324FB3" w:rsidRPr="00BB2499">
        <w:rPr>
          <w:rFonts w:ascii="GothamBook" w:hAnsi="GothamBook"/>
          <w:b/>
          <w:sz w:val="22"/>
          <w:szCs w:val="22"/>
          <w:lang w:val="en-GB"/>
        </w:rPr>
        <w:t>,</w:t>
      </w:r>
      <w:r w:rsidR="00481C7B" w:rsidRPr="00BB2499">
        <w:rPr>
          <w:rFonts w:ascii="GothamBook" w:hAnsi="GothamBook"/>
          <w:b/>
          <w:sz w:val="22"/>
          <w:szCs w:val="22"/>
          <w:lang w:val="en-GB"/>
        </w:rPr>
        <w:t xml:space="preserve"> C</w:t>
      </w:r>
      <w:r w:rsidR="00324FB3" w:rsidRPr="00BB2499">
        <w:rPr>
          <w:rFonts w:ascii="GothamBook" w:hAnsi="GothamBook"/>
          <w:b/>
          <w:sz w:val="22"/>
          <w:szCs w:val="22"/>
          <w:lang w:val="en-GB"/>
        </w:rPr>
        <w:t xml:space="preserve"> and D</w:t>
      </w:r>
      <w:r w:rsidR="002E1826" w:rsidRPr="00BB2499">
        <w:rPr>
          <w:rFonts w:ascii="GothamBook" w:hAnsi="GothamBook"/>
          <w:b/>
          <w:sz w:val="22"/>
          <w:szCs w:val="22"/>
          <w:lang w:val="en-GB"/>
        </w:rPr>
        <w:t>):</w:t>
      </w:r>
    </w:p>
    <w:tbl>
      <w:tblPr>
        <w:tblW w:w="97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8227"/>
      </w:tblGrid>
      <w:tr w:rsidR="002E1826" w:rsidRPr="00BB2499" w14:paraId="6BA55345" w14:textId="77777777" w:rsidTr="00DF2096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0328" w14:textId="77777777" w:rsidR="002E1826" w:rsidRPr="00BB2499" w:rsidRDefault="002E1826" w:rsidP="00C661F4">
            <w:pPr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no.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9F9" w14:textId="77777777" w:rsidR="002E1826" w:rsidRPr="00BB2499" w:rsidRDefault="002E1826" w:rsidP="00C661F4">
            <w:pPr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B249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title</w:t>
            </w:r>
          </w:p>
        </w:tc>
      </w:tr>
      <w:tr w:rsidR="002E1826" w:rsidRPr="00BB2499" w14:paraId="29829C40" w14:textId="77777777" w:rsidTr="00DF2096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78A6" w14:textId="77777777" w:rsidR="002E1826" w:rsidRPr="00BB2499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86F" w14:textId="77777777" w:rsidR="002E1826" w:rsidRPr="00BB2499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E1826" w:rsidRPr="00BB2499" w14:paraId="2B93ECE7" w14:textId="77777777" w:rsidTr="00DF2096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1BBE" w14:textId="77777777" w:rsidR="002E1826" w:rsidRPr="00BB2499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0F5B" w14:textId="77777777" w:rsidR="002E1826" w:rsidRPr="00BB2499" w:rsidRDefault="002E1826" w:rsidP="00C661F4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</w:tbl>
    <w:p w14:paraId="64F42166" w14:textId="77777777" w:rsidR="002E1826" w:rsidRPr="00BB2499" w:rsidRDefault="002E1826" w:rsidP="00324FB3">
      <w:pPr>
        <w:rPr>
          <w:rFonts w:ascii="GothamBook" w:hAnsi="GothamBook" w:cs="Arial"/>
          <w:sz w:val="22"/>
          <w:szCs w:val="22"/>
          <w:lang w:val="en-GB"/>
        </w:rPr>
      </w:pPr>
    </w:p>
    <w:sectPr w:rsidR="002E1826" w:rsidRPr="00BB2499" w:rsidSect="00631B0D">
      <w:headerReference w:type="default" r:id="rId16"/>
      <w:footerReference w:type="default" r:id="rId17"/>
      <w:footerReference w:type="first" r:id="rId18"/>
      <w:pgSz w:w="11901" w:h="16817"/>
      <w:pgMar w:top="1134" w:right="1418" w:bottom="1701" w:left="1418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1C29" w14:textId="77777777" w:rsidR="00AF2344" w:rsidRDefault="00AF2344" w:rsidP="00EF6A68">
      <w:pPr>
        <w:spacing w:line="240" w:lineRule="auto"/>
      </w:pPr>
      <w:r>
        <w:separator/>
      </w:r>
    </w:p>
  </w:endnote>
  <w:endnote w:type="continuationSeparator" w:id="0">
    <w:p w14:paraId="5633FA89" w14:textId="77777777" w:rsidR="00AF2344" w:rsidRDefault="00AF2344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676825"/>
      <w:docPartObj>
        <w:docPartGallery w:val="Page Numbers (Bottom of Page)"/>
        <w:docPartUnique/>
      </w:docPartObj>
    </w:sdtPr>
    <w:sdtEndPr>
      <w:rPr>
        <w:rFonts w:ascii="GothamBook" w:hAnsi="GothamBook"/>
      </w:rPr>
    </w:sdtEndPr>
    <w:sdtContent>
      <w:p w14:paraId="03C78B62" w14:textId="77777777" w:rsidR="00910276" w:rsidRPr="00910276" w:rsidRDefault="00910276">
        <w:pPr>
          <w:pStyle w:val="Sidefod"/>
          <w:jc w:val="center"/>
          <w:rPr>
            <w:rFonts w:ascii="GothamBook" w:hAnsi="GothamBook"/>
          </w:rPr>
        </w:pPr>
        <w:r w:rsidRPr="00910276">
          <w:rPr>
            <w:rFonts w:ascii="GothamBook" w:hAnsi="GothamBook"/>
          </w:rPr>
          <w:fldChar w:fldCharType="begin"/>
        </w:r>
        <w:r w:rsidRPr="00910276">
          <w:rPr>
            <w:rFonts w:ascii="GothamBook" w:hAnsi="GothamBook"/>
          </w:rPr>
          <w:instrText>PAGE   \* MERGEFORMAT</w:instrText>
        </w:r>
        <w:r w:rsidRPr="00910276">
          <w:rPr>
            <w:rFonts w:ascii="GothamBook" w:hAnsi="GothamBook"/>
          </w:rPr>
          <w:fldChar w:fldCharType="separate"/>
        </w:r>
        <w:r w:rsidRPr="00910276">
          <w:rPr>
            <w:rFonts w:ascii="GothamBook" w:hAnsi="GothamBook"/>
          </w:rPr>
          <w:t>2</w:t>
        </w:r>
        <w:r w:rsidRPr="00910276">
          <w:rPr>
            <w:rFonts w:ascii="GothamBook" w:hAnsi="GothamBook"/>
          </w:rPr>
          <w:fldChar w:fldCharType="end"/>
        </w:r>
      </w:p>
      <w:p w14:paraId="73947D29" w14:textId="0B140707" w:rsidR="00910276" w:rsidRPr="00910276" w:rsidRDefault="00910276">
        <w:pPr>
          <w:pStyle w:val="Sidefod"/>
          <w:jc w:val="center"/>
          <w:rPr>
            <w:rFonts w:ascii="GothamBook" w:hAnsi="GothamBook"/>
          </w:rPr>
        </w:pPr>
        <w:r w:rsidRPr="00910276">
          <w:rPr>
            <w:rFonts w:ascii="GothamBook" w:hAnsi="GothamBook"/>
          </w:rPr>
          <w:t xml:space="preserve">T: +45 3961 2777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E: info@cku.dk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W: cku.dk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A: Peter Bangs Vej 5B 2000 Frederiksberg</w:t>
        </w:r>
      </w:p>
    </w:sdtContent>
  </w:sdt>
  <w:p w14:paraId="57FD9440" w14:textId="3D010FCD" w:rsidR="00A22952" w:rsidRDefault="00A22952" w:rsidP="00631B0D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52645"/>
      <w:docPartObj>
        <w:docPartGallery w:val="Page Numbers (Bottom of Page)"/>
        <w:docPartUnique/>
      </w:docPartObj>
    </w:sdtPr>
    <w:sdtEndPr>
      <w:rPr>
        <w:rFonts w:ascii="GothamBook" w:hAnsi="GothamBook"/>
      </w:rPr>
    </w:sdtEndPr>
    <w:sdtContent>
      <w:p w14:paraId="45CFC24B" w14:textId="77777777" w:rsidR="00910276" w:rsidRPr="00910276" w:rsidRDefault="008D0610">
        <w:pPr>
          <w:pStyle w:val="Sidefod"/>
          <w:jc w:val="center"/>
          <w:rPr>
            <w:rFonts w:ascii="GothamBook" w:hAnsi="GothamBook"/>
          </w:rPr>
        </w:pPr>
        <w:r w:rsidRPr="00910276">
          <w:rPr>
            <w:rFonts w:ascii="GothamBook" w:hAnsi="GothamBook"/>
          </w:rPr>
          <w:fldChar w:fldCharType="begin"/>
        </w:r>
        <w:r w:rsidRPr="00910276">
          <w:rPr>
            <w:rFonts w:ascii="GothamBook" w:hAnsi="GothamBook"/>
          </w:rPr>
          <w:instrText>PAGE   \* MERGEFORMAT</w:instrText>
        </w:r>
        <w:r w:rsidRPr="00910276">
          <w:rPr>
            <w:rFonts w:ascii="GothamBook" w:hAnsi="GothamBook"/>
          </w:rPr>
          <w:fldChar w:fldCharType="separate"/>
        </w:r>
        <w:r w:rsidRPr="00910276">
          <w:rPr>
            <w:rFonts w:ascii="GothamBook" w:hAnsi="GothamBook"/>
          </w:rPr>
          <w:t>2</w:t>
        </w:r>
        <w:r w:rsidRPr="00910276">
          <w:rPr>
            <w:rFonts w:ascii="GothamBook" w:hAnsi="GothamBook"/>
          </w:rPr>
          <w:fldChar w:fldCharType="end"/>
        </w:r>
      </w:p>
      <w:p w14:paraId="5D3EA20A" w14:textId="181B6C1D" w:rsidR="008D0610" w:rsidRPr="00910276" w:rsidRDefault="00910276">
        <w:pPr>
          <w:pStyle w:val="Sidefod"/>
          <w:jc w:val="center"/>
          <w:rPr>
            <w:rFonts w:ascii="GothamBook" w:hAnsi="GothamBook"/>
          </w:rPr>
        </w:pPr>
        <w:r w:rsidRPr="00910276">
          <w:rPr>
            <w:rFonts w:ascii="GothamBook" w:hAnsi="GothamBook"/>
          </w:rPr>
          <w:t xml:space="preserve">T: +45 3961 2777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E: info@cku.dk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W: cku.dk </w:t>
        </w:r>
        <w:r w:rsidRPr="00910276">
          <w:rPr>
            <w:rFonts w:ascii="Courier New" w:hAnsi="Courier New" w:cs="Courier New"/>
          </w:rPr>
          <w:t>│</w:t>
        </w:r>
        <w:r w:rsidRPr="00910276">
          <w:rPr>
            <w:rFonts w:ascii="GothamBook" w:hAnsi="GothamBook"/>
          </w:rPr>
          <w:t xml:space="preserve"> A: Peter Bangs Vej 5B 2000 Frederiksberg</w:t>
        </w:r>
      </w:p>
    </w:sdtContent>
  </w:sdt>
  <w:p w14:paraId="7FD05FB9" w14:textId="4807693D" w:rsidR="00A22952" w:rsidRDefault="00A22952" w:rsidP="008D06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5E2C" w14:textId="77777777" w:rsidR="00AF2344" w:rsidRDefault="00AF2344" w:rsidP="00EF6A68">
      <w:pPr>
        <w:spacing w:line="240" w:lineRule="auto"/>
      </w:pPr>
      <w:r>
        <w:separator/>
      </w:r>
    </w:p>
  </w:footnote>
  <w:footnote w:type="continuationSeparator" w:id="0">
    <w:p w14:paraId="02A73CB4" w14:textId="77777777" w:rsidR="00AF2344" w:rsidRDefault="00AF2344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7F73" w14:textId="6ABD2F4E" w:rsidR="00A22952" w:rsidRDefault="00A22952">
    <w:pPr>
      <w:pStyle w:val="Sidehoved"/>
    </w:pPr>
  </w:p>
  <w:p w14:paraId="64294AE6" w14:textId="77777777" w:rsidR="00A22952" w:rsidRDefault="00A229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20"/>
    <w:multiLevelType w:val="hybridMultilevel"/>
    <w:tmpl w:val="00000000"/>
    <w:lvl w:ilvl="0" w:tplc="02EC7ACA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235617A6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B1EC40E6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3EC8FD96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cs="Times New Roman" w:hint="default"/>
      </w:rPr>
    </w:lvl>
    <w:lvl w:ilvl="4" w:tplc="289AF210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 w:tplc="19762CFA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cs="Times New Roman" w:hint="default"/>
      </w:rPr>
    </w:lvl>
    <w:lvl w:ilvl="6" w:tplc="CAF0CE84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cs="Times New Roman" w:hint="default"/>
      </w:rPr>
    </w:lvl>
    <w:lvl w:ilvl="7" w:tplc="13E0D0C4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 w:tplc="9D08C0B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0000032"/>
    <w:multiLevelType w:val="hybridMultilevel"/>
    <w:tmpl w:val="00010409"/>
    <w:lvl w:ilvl="0" w:tplc="C686A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A57E4D74">
      <w:numFmt w:val="decimal"/>
      <w:lvlText w:val=""/>
      <w:lvlJc w:val="left"/>
    </w:lvl>
    <w:lvl w:ilvl="2" w:tplc="AD6A39E4">
      <w:numFmt w:val="decimal"/>
      <w:lvlText w:val=""/>
      <w:lvlJc w:val="left"/>
    </w:lvl>
    <w:lvl w:ilvl="3" w:tplc="365CC1EE">
      <w:numFmt w:val="decimal"/>
      <w:lvlText w:val=""/>
      <w:lvlJc w:val="left"/>
    </w:lvl>
    <w:lvl w:ilvl="4" w:tplc="623CF12E">
      <w:numFmt w:val="decimal"/>
      <w:lvlText w:val=""/>
      <w:lvlJc w:val="left"/>
    </w:lvl>
    <w:lvl w:ilvl="5" w:tplc="1C4E30EE">
      <w:numFmt w:val="decimal"/>
      <w:lvlText w:val=""/>
      <w:lvlJc w:val="left"/>
    </w:lvl>
    <w:lvl w:ilvl="6" w:tplc="62B087E6">
      <w:numFmt w:val="decimal"/>
      <w:lvlText w:val=""/>
      <w:lvlJc w:val="left"/>
    </w:lvl>
    <w:lvl w:ilvl="7" w:tplc="28106250">
      <w:numFmt w:val="decimal"/>
      <w:lvlText w:val=""/>
      <w:lvlJc w:val="left"/>
    </w:lvl>
    <w:lvl w:ilvl="8" w:tplc="EB26B35A">
      <w:numFmt w:val="decimal"/>
      <w:lvlText w:val=""/>
      <w:lvlJc w:val="left"/>
    </w:lvl>
  </w:abstractNum>
  <w:abstractNum w:abstractNumId="3" w15:restartNumberingAfterBreak="0">
    <w:nsid w:val="057C0FD8"/>
    <w:multiLevelType w:val="hybridMultilevel"/>
    <w:tmpl w:val="FBBCE3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76C7C"/>
    <w:multiLevelType w:val="hybridMultilevel"/>
    <w:tmpl w:val="5F689CFE"/>
    <w:lvl w:ilvl="0" w:tplc="E79CFF2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4149F"/>
    <w:multiLevelType w:val="hybridMultilevel"/>
    <w:tmpl w:val="F00CAA86"/>
    <w:lvl w:ilvl="0" w:tplc="E79CFF2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93708"/>
    <w:multiLevelType w:val="hybridMultilevel"/>
    <w:tmpl w:val="D5060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4B0"/>
    <w:multiLevelType w:val="hybridMultilevel"/>
    <w:tmpl w:val="BD420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4FAF"/>
    <w:multiLevelType w:val="hybridMultilevel"/>
    <w:tmpl w:val="72025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52D47"/>
    <w:multiLevelType w:val="hybridMultilevel"/>
    <w:tmpl w:val="6EA2B060"/>
    <w:lvl w:ilvl="0" w:tplc="3D649D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309AA"/>
    <w:multiLevelType w:val="hybridMultilevel"/>
    <w:tmpl w:val="D8D02B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424CB"/>
    <w:multiLevelType w:val="hybridMultilevel"/>
    <w:tmpl w:val="F9DE7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C2F7F"/>
    <w:multiLevelType w:val="hybridMultilevel"/>
    <w:tmpl w:val="CABC05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92DEC"/>
    <w:multiLevelType w:val="hybridMultilevel"/>
    <w:tmpl w:val="D0E2F9F2"/>
    <w:lvl w:ilvl="0" w:tplc="3A9E1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5023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3D28A70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5290EC5E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 w:tplc="509A7EDE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 w:tplc="77BE4AC4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 w:tplc="D9B6A49C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 w:tplc="75907DCA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 w:tplc="333AA79A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6" w15:restartNumberingAfterBreak="0">
    <w:nsid w:val="2AEC5444"/>
    <w:multiLevelType w:val="hybridMultilevel"/>
    <w:tmpl w:val="F1C0DC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E6EE8"/>
    <w:multiLevelType w:val="hybridMultilevel"/>
    <w:tmpl w:val="2B5E2F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C32031CA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D11C8"/>
    <w:multiLevelType w:val="hybridMultilevel"/>
    <w:tmpl w:val="0F0C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68FD"/>
    <w:multiLevelType w:val="hybridMultilevel"/>
    <w:tmpl w:val="E66E9B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07630"/>
    <w:multiLevelType w:val="hybridMultilevel"/>
    <w:tmpl w:val="A8D6B0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0E7C10"/>
    <w:multiLevelType w:val="hybridMultilevel"/>
    <w:tmpl w:val="A9B65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1F3C"/>
    <w:multiLevelType w:val="hybridMultilevel"/>
    <w:tmpl w:val="697419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B463B"/>
    <w:multiLevelType w:val="hybridMultilevel"/>
    <w:tmpl w:val="DC9CD5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42650"/>
    <w:multiLevelType w:val="hybridMultilevel"/>
    <w:tmpl w:val="F6920484"/>
    <w:lvl w:ilvl="0" w:tplc="0C0A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D3C5F64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976DBF"/>
    <w:multiLevelType w:val="hybridMultilevel"/>
    <w:tmpl w:val="7284CA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25215"/>
    <w:multiLevelType w:val="hybridMultilevel"/>
    <w:tmpl w:val="5AB2E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D36EE"/>
    <w:multiLevelType w:val="hybridMultilevel"/>
    <w:tmpl w:val="A3B4A1D2"/>
    <w:lvl w:ilvl="0" w:tplc="FD94DCD2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66CA5FE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AE632D4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56E8797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7D6C0966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EB4A123C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0E9CEDA0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DAB2862C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B7DCF37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44913233"/>
    <w:multiLevelType w:val="multilevel"/>
    <w:tmpl w:val="72D6DB1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30" w15:restartNumberingAfterBreak="0">
    <w:nsid w:val="46A0349B"/>
    <w:multiLevelType w:val="hybridMultilevel"/>
    <w:tmpl w:val="03B47E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35D50"/>
    <w:multiLevelType w:val="hybridMultilevel"/>
    <w:tmpl w:val="245A191A"/>
    <w:lvl w:ilvl="0" w:tplc="EAA6670E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E7E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1881DA8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F6802A14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 w:tplc="A868267C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 w:tplc="A71C8472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 w:tplc="896A2EB8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 w:tplc="ACDCF0B8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 w:tplc="4D2E3EE0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32" w15:restartNumberingAfterBreak="0">
    <w:nsid w:val="4E2D60C7"/>
    <w:multiLevelType w:val="hybridMultilevel"/>
    <w:tmpl w:val="D2B4EDA6"/>
    <w:lvl w:ilvl="0" w:tplc="900C9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6B375E"/>
    <w:multiLevelType w:val="hybridMultilevel"/>
    <w:tmpl w:val="669AAF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E07868"/>
    <w:multiLevelType w:val="hybridMultilevel"/>
    <w:tmpl w:val="BD32CED6"/>
    <w:lvl w:ilvl="0" w:tplc="61768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8630A0"/>
    <w:multiLevelType w:val="hybridMultilevel"/>
    <w:tmpl w:val="4CE09F3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8D4019"/>
    <w:multiLevelType w:val="hybridMultilevel"/>
    <w:tmpl w:val="962A4C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C32031CA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95589D"/>
    <w:multiLevelType w:val="hybridMultilevel"/>
    <w:tmpl w:val="08A4B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96277"/>
    <w:multiLevelType w:val="hybridMultilevel"/>
    <w:tmpl w:val="F4EA6C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61676E"/>
    <w:multiLevelType w:val="hybridMultilevel"/>
    <w:tmpl w:val="7284CA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B513A6"/>
    <w:multiLevelType w:val="hybridMultilevel"/>
    <w:tmpl w:val="4E9ADB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BB15CC"/>
    <w:multiLevelType w:val="hybridMultilevel"/>
    <w:tmpl w:val="E91468DA"/>
    <w:lvl w:ilvl="0" w:tplc="48A2C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F50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962348C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4A260522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 w:tplc="42504E6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 w:tplc="D32A9A8A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 w:tplc="26A4B504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 w:tplc="0DEA2120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 w:tplc="45A2B15C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42" w15:restartNumberingAfterBreak="0">
    <w:nsid w:val="6E674451"/>
    <w:multiLevelType w:val="hybridMultilevel"/>
    <w:tmpl w:val="2BACB5B0"/>
    <w:lvl w:ilvl="0" w:tplc="ACBEA8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C32031CA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ED53CB"/>
    <w:multiLevelType w:val="hybridMultilevel"/>
    <w:tmpl w:val="1B948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D6CB6"/>
    <w:multiLevelType w:val="hybridMultilevel"/>
    <w:tmpl w:val="B6A42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23C70"/>
    <w:multiLevelType w:val="hybridMultilevel"/>
    <w:tmpl w:val="D0609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00DD3"/>
    <w:multiLevelType w:val="hybridMultilevel"/>
    <w:tmpl w:val="38183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FC79CD"/>
    <w:multiLevelType w:val="hybridMultilevel"/>
    <w:tmpl w:val="0902F1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B60EA"/>
    <w:multiLevelType w:val="hybridMultilevel"/>
    <w:tmpl w:val="69AC46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C32031CA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7"/>
  </w:num>
  <w:num w:numId="3">
    <w:abstractNumId w:val="23"/>
  </w:num>
  <w:num w:numId="4">
    <w:abstractNumId w:val="26"/>
  </w:num>
  <w:num w:numId="5">
    <w:abstractNumId w:val="25"/>
  </w:num>
  <w:num w:numId="6">
    <w:abstractNumId w:val="35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42"/>
  </w:num>
  <w:num w:numId="12">
    <w:abstractNumId w:val="22"/>
  </w:num>
  <w:num w:numId="13">
    <w:abstractNumId w:val="48"/>
  </w:num>
  <w:num w:numId="14">
    <w:abstractNumId w:val="33"/>
  </w:num>
  <w:num w:numId="15">
    <w:abstractNumId w:val="9"/>
  </w:num>
  <w:num w:numId="16">
    <w:abstractNumId w:val="17"/>
  </w:num>
  <w:num w:numId="17">
    <w:abstractNumId w:val="39"/>
  </w:num>
  <w:num w:numId="18">
    <w:abstractNumId w:val="0"/>
  </w:num>
  <w:num w:numId="19">
    <w:abstractNumId w:val="29"/>
  </w:num>
  <w:num w:numId="20">
    <w:abstractNumId w:val="24"/>
  </w:num>
  <w:num w:numId="21">
    <w:abstractNumId w:val="1"/>
    <w:lvlOverride w:ilvl="0">
      <w:lvl w:ilvl="0" w:tplc="02EC7ACA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Times New Roman" w:hint="default"/>
          <w:sz w:val="20"/>
          <w:szCs w:val="20"/>
        </w:rPr>
      </w:lvl>
    </w:lvlOverride>
    <w:lvlOverride w:ilvl="1">
      <w:lvl w:ilvl="1" w:tplc="235617A6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 w:tplc="B1EC40E6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 w:tplc="3EC8FD96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ascii="Symbol" w:hAnsi="Symbol" w:cs="Times New Roman" w:hint="default"/>
        </w:rPr>
      </w:lvl>
    </w:lvlOverride>
    <w:lvlOverride w:ilvl="4">
      <w:lvl w:ilvl="4" w:tplc="289AF210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ascii="Courier New" w:hAnsi="Courier New" w:cs="Courier New" w:hint="default"/>
        </w:rPr>
      </w:lvl>
    </w:lvlOverride>
    <w:lvlOverride w:ilvl="5">
      <w:lvl w:ilvl="5" w:tplc="19762CFA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ascii="Wingdings" w:hAnsi="Wingdings" w:cs="Times New Roman" w:hint="default"/>
        </w:rPr>
      </w:lvl>
    </w:lvlOverride>
    <w:lvlOverride w:ilvl="6">
      <w:lvl w:ilvl="6" w:tplc="CAF0CE84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ascii="Symbol" w:hAnsi="Symbol" w:cs="Times New Roman" w:hint="default"/>
        </w:rPr>
      </w:lvl>
    </w:lvlOverride>
    <w:lvlOverride w:ilvl="7">
      <w:lvl w:ilvl="7" w:tplc="13E0D0C4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ascii="Courier New" w:hAnsi="Courier New" w:cs="Courier New" w:hint="default"/>
        </w:rPr>
      </w:lvl>
    </w:lvlOverride>
    <w:lvlOverride w:ilvl="8">
      <w:lvl w:ilvl="8" w:tplc="9D08C0B8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ascii="Wingdings" w:hAnsi="Wingdings" w:cs="Times New Roman" w:hint="default"/>
        </w:rPr>
      </w:lvl>
    </w:lvlOverride>
  </w:num>
  <w:num w:numId="22">
    <w:abstractNumId w:val="2"/>
  </w:num>
  <w:num w:numId="23">
    <w:abstractNumId w:val="30"/>
  </w:num>
  <w:num w:numId="24">
    <w:abstractNumId w:val="47"/>
  </w:num>
  <w:num w:numId="25">
    <w:abstractNumId w:val="15"/>
  </w:num>
  <w:num w:numId="26">
    <w:abstractNumId w:val="41"/>
  </w:num>
  <w:num w:numId="27">
    <w:abstractNumId w:val="38"/>
  </w:num>
  <w:num w:numId="28">
    <w:abstractNumId w:val="37"/>
  </w:num>
  <w:num w:numId="29">
    <w:abstractNumId w:val="31"/>
  </w:num>
  <w:num w:numId="30">
    <w:abstractNumId w:val="32"/>
  </w:num>
  <w:num w:numId="31">
    <w:abstractNumId w:val="34"/>
  </w:num>
  <w:num w:numId="32">
    <w:abstractNumId w:val="5"/>
  </w:num>
  <w:num w:numId="33">
    <w:abstractNumId w:val="4"/>
  </w:num>
  <w:num w:numId="34">
    <w:abstractNumId w:val="20"/>
  </w:num>
  <w:num w:numId="35">
    <w:abstractNumId w:val="28"/>
  </w:num>
  <w:num w:numId="36">
    <w:abstractNumId w:val="16"/>
  </w:num>
  <w:num w:numId="37">
    <w:abstractNumId w:val="40"/>
  </w:num>
  <w:num w:numId="38">
    <w:abstractNumId w:val="36"/>
  </w:num>
  <w:num w:numId="39">
    <w:abstractNumId w:val="46"/>
  </w:num>
  <w:num w:numId="40">
    <w:abstractNumId w:val="19"/>
  </w:num>
  <w:num w:numId="41">
    <w:abstractNumId w:val="14"/>
  </w:num>
  <w:num w:numId="42">
    <w:abstractNumId w:val="45"/>
  </w:num>
  <w:num w:numId="43">
    <w:abstractNumId w:val="43"/>
  </w:num>
  <w:num w:numId="44">
    <w:abstractNumId w:val="8"/>
  </w:num>
  <w:num w:numId="45">
    <w:abstractNumId w:val="13"/>
  </w:num>
  <w:num w:numId="46">
    <w:abstractNumId w:val="21"/>
  </w:num>
  <w:num w:numId="47">
    <w:abstractNumId w:val="44"/>
  </w:num>
  <w:num w:numId="48">
    <w:abstractNumId w:val="18"/>
  </w:num>
  <w:num w:numId="49">
    <w:abstractNumId w:val="6"/>
  </w:num>
  <w:num w:numId="5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6F"/>
    <w:rsid w:val="00005A52"/>
    <w:rsid w:val="000205BC"/>
    <w:rsid w:val="000222C8"/>
    <w:rsid w:val="00034A69"/>
    <w:rsid w:val="00034CBA"/>
    <w:rsid w:val="0004216D"/>
    <w:rsid w:val="0004406F"/>
    <w:rsid w:val="000447E8"/>
    <w:rsid w:val="00055C16"/>
    <w:rsid w:val="00066C91"/>
    <w:rsid w:val="00082991"/>
    <w:rsid w:val="00086F33"/>
    <w:rsid w:val="00095384"/>
    <w:rsid w:val="00096F7B"/>
    <w:rsid w:val="000B0E1A"/>
    <w:rsid w:val="000C2E9B"/>
    <w:rsid w:val="000C3E7F"/>
    <w:rsid w:val="000C5891"/>
    <w:rsid w:val="000C6BC7"/>
    <w:rsid w:val="000D3206"/>
    <w:rsid w:val="000D4D32"/>
    <w:rsid w:val="000D7D50"/>
    <w:rsid w:val="0010360C"/>
    <w:rsid w:val="0010777E"/>
    <w:rsid w:val="00127B97"/>
    <w:rsid w:val="0014191A"/>
    <w:rsid w:val="0014671E"/>
    <w:rsid w:val="00155B09"/>
    <w:rsid w:val="001573FC"/>
    <w:rsid w:val="001669FC"/>
    <w:rsid w:val="00174DFB"/>
    <w:rsid w:val="0017611C"/>
    <w:rsid w:val="00192B20"/>
    <w:rsid w:val="001936B3"/>
    <w:rsid w:val="001A735E"/>
    <w:rsid w:val="001B07D1"/>
    <w:rsid w:val="001B450A"/>
    <w:rsid w:val="001C1A18"/>
    <w:rsid w:val="001C1A3A"/>
    <w:rsid w:val="001C584D"/>
    <w:rsid w:val="001E6D1A"/>
    <w:rsid w:val="001F03B8"/>
    <w:rsid w:val="001F3944"/>
    <w:rsid w:val="001F46B6"/>
    <w:rsid w:val="002101FB"/>
    <w:rsid w:val="0022003D"/>
    <w:rsid w:val="00220E99"/>
    <w:rsid w:val="00231090"/>
    <w:rsid w:val="0023324F"/>
    <w:rsid w:val="002342A6"/>
    <w:rsid w:val="00244248"/>
    <w:rsid w:val="002476FF"/>
    <w:rsid w:val="00251AA2"/>
    <w:rsid w:val="00252358"/>
    <w:rsid w:val="00261696"/>
    <w:rsid w:val="002651DC"/>
    <w:rsid w:val="00270BDE"/>
    <w:rsid w:val="0028717A"/>
    <w:rsid w:val="002B2EB0"/>
    <w:rsid w:val="002B7061"/>
    <w:rsid w:val="002C666D"/>
    <w:rsid w:val="002C71F6"/>
    <w:rsid w:val="002D30E6"/>
    <w:rsid w:val="002D6F28"/>
    <w:rsid w:val="002E0AD8"/>
    <w:rsid w:val="002E1826"/>
    <w:rsid w:val="002F6A7E"/>
    <w:rsid w:val="00303705"/>
    <w:rsid w:val="00314B42"/>
    <w:rsid w:val="00324D4C"/>
    <w:rsid w:val="00324FB3"/>
    <w:rsid w:val="00324FD2"/>
    <w:rsid w:val="00333B26"/>
    <w:rsid w:val="00334A12"/>
    <w:rsid w:val="00344FCF"/>
    <w:rsid w:val="00351A29"/>
    <w:rsid w:val="00351CCC"/>
    <w:rsid w:val="0035251B"/>
    <w:rsid w:val="00353D7B"/>
    <w:rsid w:val="00353E05"/>
    <w:rsid w:val="00362147"/>
    <w:rsid w:val="00367226"/>
    <w:rsid w:val="00370B64"/>
    <w:rsid w:val="003717A7"/>
    <w:rsid w:val="0037208E"/>
    <w:rsid w:val="003870CD"/>
    <w:rsid w:val="00392D47"/>
    <w:rsid w:val="003C237D"/>
    <w:rsid w:val="003C2CFD"/>
    <w:rsid w:val="003C6F03"/>
    <w:rsid w:val="003E0122"/>
    <w:rsid w:val="004011D1"/>
    <w:rsid w:val="00433D46"/>
    <w:rsid w:val="00456070"/>
    <w:rsid w:val="004678B6"/>
    <w:rsid w:val="00481C7B"/>
    <w:rsid w:val="004834BA"/>
    <w:rsid w:val="00483570"/>
    <w:rsid w:val="00497BE0"/>
    <w:rsid w:val="004A25F3"/>
    <w:rsid w:val="004D7056"/>
    <w:rsid w:val="004E2D71"/>
    <w:rsid w:val="004E394A"/>
    <w:rsid w:val="004E7F9B"/>
    <w:rsid w:val="004F46B1"/>
    <w:rsid w:val="00521C3C"/>
    <w:rsid w:val="005229BE"/>
    <w:rsid w:val="0052568B"/>
    <w:rsid w:val="00527B63"/>
    <w:rsid w:val="005322BC"/>
    <w:rsid w:val="00533087"/>
    <w:rsid w:val="00540FEB"/>
    <w:rsid w:val="005431CA"/>
    <w:rsid w:val="0057090F"/>
    <w:rsid w:val="00571028"/>
    <w:rsid w:val="00576969"/>
    <w:rsid w:val="00585CA8"/>
    <w:rsid w:val="005B15F1"/>
    <w:rsid w:val="005B4FBD"/>
    <w:rsid w:val="005D31B1"/>
    <w:rsid w:val="005E04C7"/>
    <w:rsid w:val="005E348A"/>
    <w:rsid w:val="005E5F01"/>
    <w:rsid w:val="005F321D"/>
    <w:rsid w:val="005F3EE3"/>
    <w:rsid w:val="006114A7"/>
    <w:rsid w:val="0063119F"/>
    <w:rsid w:val="00631B0D"/>
    <w:rsid w:val="00634522"/>
    <w:rsid w:val="006378C5"/>
    <w:rsid w:val="00641414"/>
    <w:rsid w:val="00655E78"/>
    <w:rsid w:val="006622A8"/>
    <w:rsid w:val="006631A2"/>
    <w:rsid w:val="0069017B"/>
    <w:rsid w:val="006947D6"/>
    <w:rsid w:val="006A2B36"/>
    <w:rsid w:val="006A44DD"/>
    <w:rsid w:val="006B02F7"/>
    <w:rsid w:val="006C190D"/>
    <w:rsid w:val="006D25FF"/>
    <w:rsid w:val="006D6871"/>
    <w:rsid w:val="006E14D2"/>
    <w:rsid w:val="006E16A5"/>
    <w:rsid w:val="006E361A"/>
    <w:rsid w:val="006F373E"/>
    <w:rsid w:val="00727865"/>
    <w:rsid w:val="0074421F"/>
    <w:rsid w:val="007470D4"/>
    <w:rsid w:val="00751AF4"/>
    <w:rsid w:val="00755D1D"/>
    <w:rsid w:val="00767EB4"/>
    <w:rsid w:val="007736BC"/>
    <w:rsid w:val="00784D81"/>
    <w:rsid w:val="007905B1"/>
    <w:rsid w:val="00792F3F"/>
    <w:rsid w:val="007936FF"/>
    <w:rsid w:val="007B54B1"/>
    <w:rsid w:val="007B6814"/>
    <w:rsid w:val="007C2484"/>
    <w:rsid w:val="007F483B"/>
    <w:rsid w:val="007F5BD1"/>
    <w:rsid w:val="00801699"/>
    <w:rsid w:val="008033B3"/>
    <w:rsid w:val="008122DB"/>
    <w:rsid w:val="008309D4"/>
    <w:rsid w:val="00832993"/>
    <w:rsid w:val="008364B3"/>
    <w:rsid w:val="00853B36"/>
    <w:rsid w:val="008552F8"/>
    <w:rsid w:val="008566D9"/>
    <w:rsid w:val="00874CAF"/>
    <w:rsid w:val="00881964"/>
    <w:rsid w:val="0089032F"/>
    <w:rsid w:val="008B187D"/>
    <w:rsid w:val="008B50CF"/>
    <w:rsid w:val="008C0C5D"/>
    <w:rsid w:val="008D0610"/>
    <w:rsid w:val="008D742A"/>
    <w:rsid w:val="008D7B03"/>
    <w:rsid w:val="008E692C"/>
    <w:rsid w:val="008F1A79"/>
    <w:rsid w:val="0090035F"/>
    <w:rsid w:val="00910276"/>
    <w:rsid w:val="00912360"/>
    <w:rsid w:val="0091443E"/>
    <w:rsid w:val="0092427E"/>
    <w:rsid w:val="00931660"/>
    <w:rsid w:val="00955EBB"/>
    <w:rsid w:val="0096633F"/>
    <w:rsid w:val="00973443"/>
    <w:rsid w:val="00976622"/>
    <w:rsid w:val="00977740"/>
    <w:rsid w:val="0098080B"/>
    <w:rsid w:val="009866C6"/>
    <w:rsid w:val="00995E6D"/>
    <w:rsid w:val="009A2504"/>
    <w:rsid w:val="009A33AF"/>
    <w:rsid w:val="009D4367"/>
    <w:rsid w:val="009D545B"/>
    <w:rsid w:val="009E2BD1"/>
    <w:rsid w:val="009E44B5"/>
    <w:rsid w:val="00A00F80"/>
    <w:rsid w:val="00A051EB"/>
    <w:rsid w:val="00A201AA"/>
    <w:rsid w:val="00A22952"/>
    <w:rsid w:val="00A34600"/>
    <w:rsid w:val="00A667BC"/>
    <w:rsid w:val="00A77404"/>
    <w:rsid w:val="00A77687"/>
    <w:rsid w:val="00A86DC3"/>
    <w:rsid w:val="00A87C82"/>
    <w:rsid w:val="00AA32AC"/>
    <w:rsid w:val="00AB1972"/>
    <w:rsid w:val="00AC2127"/>
    <w:rsid w:val="00AC4003"/>
    <w:rsid w:val="00AC7560"/>
    <w:rsid w:val="00AD74BD"/>
    <w:rsid w:val="00AE3483"/>
    <w:rsid w:val="00AF060F"/>
    <w:rsid w:val="00AF2344"/>
    <w:rsid w:val="00B123C9"/>
    <w:rsid w:val="00B34A0A"/>
    <w:rsid w:val="00B35CF9"/>
    <w:rsid w:val="00B65666"/>
    <w:rsid w:val="00B91EF6"/>
    <w:rsid w:val="00B97064"/>
    <w:rsid w:val="00BA075E"/>
    <w:rsid w:val="00BA10D1"/>
    <w:rsid w:val="00BA6D01"/>
    <w:rsid w:val="00BB12A2"/>
    <w:rsid w:val="00BB2499"/>
    <w:rsid w:val="00BC5EE7"/>
    <w:rsid w:val="00BC7766"/>
    <w:rsid w:val="00BD360B"/>
    <w:rsid w:val="00BD3DFE"/>
    <w:rsid w:val="00BD6D55"/>
    <w:rsid w:val="00BD75B7"/>
    <w:rsid w:val="00BE181C"/>
    <w:rsid w:val="00BE79AD"/>
    <w:rsid w:val="00BF13E3"/>
    <w:rsid w:val="00C03592"/>
    <w:rsid w:val="00C06224"/>
    <w:rsid w:val="00C137ED"/>
    <w:rsid w:val="00C146F5"/>
    <w:rsid w:val="00C3590E"/>
    <w:rsid w:val="00C37707"/>
    <w:rsid w:val="00C40613"/>
    <w:rsid w:val="00C4572A"/>
    <w:rsid w:val="00C65BCF"/>
    <w:rsid w:val="00C661F4"/>
    <w:rsid w:val="00C70099"/>
    <w:rsid w:val="00C70DB3"/>
    <w:rsid w:val="00C7200D"/>
    <w:rsid w:val="00C7588E"/>
    <w:rsid w:val="00C90518"/>
    <w:rsid w:val="00C95ED4"/>
    <w:rsid w:val="00CA2B38"/>
    <w:rsid w:val="00CC0DE6"/>
    <w:rsid w:val="00CE2C30"/>
    <w:rsid w:val="00D01FED"/>
    <w:rsid w:val="00D02A1D"/>
    <w:rsid w:val="00D1184F"/>
    <w:rsid w:val="00D2306B"/>
    <w:rsid w:val="00D249CD"/>
    <w:rsid w:val="00D2674D"/>
    <w:rsid w:val="00D31E48"/>
    <w:rsid w:val="00D43DF3"/>
    <w:rsid w:val="00D540CE"/>
    <w:rsid w:val="00D56743"/>
    <w:rsid w:val="00D642D2"/>
    <w:rsid w:val="00D95C59"/>
    <w:rsid w:val="00DA1306"/>
    <w:rsid w:val="00DB6576"/>
    <w:rsid w:val="00DC120B"/>
    <w:rsid w:val="00DC1399"/>
    <w:rsid w:val="00DC31F0"/>
    <w:rsid w:val="00DC6516"/>
    <w:rsid w:val="00DC7787"/>
    <w:rsid w:val="00DD0D91"/>
    <w:rsid w:val="00DD4AF8"/>
    <w:rsid w:val="00DE2D6D"/>
    <w:rsid w:val="00DF2096"/>
    <w:rsid w:val="00DF46AF"/>
    <w:rsid w:val="00DF7E48"/>
    <w:rsid w:val="00E0199B"/>
    <w:rsid w:val="00E30BFD"/>
    <w:rsid w:val="00E32982"/>
    <w:rsid w:val="00E454BB"/>
    <w:rsid w:val="00E5370B"/>
    <w:rsid w:val="00E54A23"/>
    <w:rsid w:val="00E578FE"/>
    <w:rsid w:val="00E602B1"/>
    <w:rsid w:val="00E70602"/>
    <w:rsid w:val="00E73A20"/>
    <w:rsid w:val="00E756D4"/>
    <w:rsid w:val="00E7684B"/>
    <w:rsid w:val="00E82B79"/>
    <w:rsid w:val="00E83F62"/>
    <w:rsid w:val="00E923E1"/>
    <w:rsid w:val="00EA2FA4"/>
    <w:rsid w:val="00EB1445"/>
    <w:rsid w:val="00EC1CB9"/>
    <w:rsid w:val="00EF0DDD"/>
    <w:rsid w:val="00EF6A68"/>
    <w:rsid w:val="00F1537F"/>
    <w:rsid w:val="00F233DB"/>
    <w:rsid w:val="00F2524D"/>
    <w:rsid w:val="00F26BC0"/>
    <w:rsid w:val="00F308E4"/>
    <w:rsid w:val="00F3582B"/>
    <w:rsid w:val="00F366A4"/>
    <w:rsid w:val="00F3760E"/>
    <w:rsid w:val="00F569DD"/>
    <w:rsid w:val="00F57E38"/>
    <w:rsid w:val="00F701C9"/>
    <w:rsid w:val="00F71B43"/>
    <w:rsid w:val="00F859AB"/>
    <w:rsid w:val="00FB1461"/>
    <w:rsid w:val="00FB33D3"/>
    <w:rsid w:val="00FE2CB6"/>
    <w:rsid w:val="00FE3356"/>
    <w:rsid w:val="00FF7574"/>
    <w:rsid w:val="02C02BA1"/>
    <w:rsid w:val="5E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67C4D"/>
  <w14:defaultImageDpi w14:val="300"/>
  <w15:docId w15:val="{0E9F1A43-6424-45D5-8DB4-C3C6F97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72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37208E"/>
    <w:rPr>
      <w:rFonts w:ascii="Arial" w:eastAsia="Times New Roman" w:hAnsi="Arial" w:cs="Arial"/>
      <w:b/>
      <w:bCs/>
      <w:sz w:val="28"/>
      <w:szCs w:val="28"/>
    </w:rPr>
  </w:style>
  <w:style w:type="paragraph" w:customStyle="1" w:styleId="NormalEngelsk">
    <w:name w:val="Normal:Engelsk"/>
    <w:basedOn w:val="Normal"/>
    <w:rsid w:val="0037208E"/>
    <w:pPr>
      <w:spacing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eastAsia="Times New Roman" w:hAnsi="Arial" w:cs="Arial"/>
      <w:b/>
      <w:bCs/>
      <w:i/>
      <w:iCs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7208E"/>
    <w:rPr>
      <w:rFonts w:ascii="Arial" w:eastAsia="Times New Roman" w:hAnsi="Arial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eastAsia="Times New Roman" w:hAnsi="Garamond" w:cs="Times New Roman"/>
      <w:spacing w:val="-2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rsid w:val="0037208E"/>
    <w:rPr>
      <w:rFonts w:ascii="Garamond" w:eastAsia="Times New Roman" w:hAnsi="Garamond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37208E"/>
    <w:rPr>
      <w:rFonts w:ascii="Courier" w:eastAsia="Times New Roman" w:hAnsi="Courier" w:cs="Times New Roman"/>
      <w:szCs w:val="20"/>
    </w:rPr>
  </w:style>
  <w:style w:type="character" w:customStyle="1" w:styleId="Ryk016cm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372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8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2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Standardskrifttypeiafsnit"/>
    <w:uiPriority w:val="99"/>
    <w:unhideWhenUsed/>
    <w:rsid w:val="0090035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F7E48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02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02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02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02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02B1"/>
    <w:rPr>
      <w:b/>
      <w:bCs/>
      <w:sz w:val="20"/>
      <w:szCs w:val="20"/>
    </w:rPr>
  </w:style>
  <w:style w:type="character" w:customStyle="1" w:styleId="ListeafsnitTegn">
    <w:name w:val="Listeafsnit Tegn"/>
    <w:link w:val="Listeafsnit"/>
    <w:uiPriority w:val="34"/>
    <w:locked/>
    <w:rsid w:val="007936FF"/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unhideWhenUsed/>
    <w:rsid w:val="00A87C82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A87C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ku.dk/wp-content/uploads/2021/01/Guidelines-for-A-project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ku.dk/projektstoette/cku-puljen/skemaer-og-format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ku.dk/wp-content/uploads/2021/01/Guidelines-for-A-project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ku.dk/wp-content/uploads/2021/01/Guidelines-for-A-projec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ropbox%20(DMRU)\DMR-U\Miniprogram%20DMRU%20Pulje\Skabeloner%20og%20formater\Ans&#248;gningsskemaer\Application%20A%20and%20B%20Project%20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B4DCC-1DF1-4737-8E17-A20A35E334E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59b3f3b8-6f52-4eb5-95be-df1f88bbfcb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9F49DF-36E9-4BB2-9852-0DA7B831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5A6B2-011B-41FF-92CE-FD496D9F5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32E21-790B-46AE-A474-6E341A689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A and B Project </Template>
  <TotalTime>28</TotalTime>
  <Pages>9</Pages>
  <Words>1510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</dc:creator>
  <cp:keywords/>
  <dc:description/>
  <cp:lastModifiedBy>Daniel Nygaard Madsen</cp:lastModifiedBy>
  <cp:revision>43</cp:revision>
  <cp:lastPrinted>2018-03-12T12:02:00Z</cp:lastPrinted>
  <dcterms:created xsi:type="dcterms:W3CDTF">2020-02-12T09:30:00Z</dcterms:created>
  <dcterms:modified xsi:type="dcterms:W3CDTF">2021-01-12T11:59:00Z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