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1A3F" w:rsidR="00EF6A68" w:rsidRDefault="00EF6A68" w14:paraId="5ABCFB48" w14:textId="77777777"/>
    <w:p w:rsidRPr="00131A3F" w:rsidR="00EF6A68" w:rsidRDefault="00EF6A68" w14:paraId="1F00ED13" w14:textId="77777777"/>
    <w:p w:rsidRPr="00131A3F" w:rsidR="00EF6A68" w:rsidRDefault="00EF6A68" w14:paraId="0193A54F" w14:textId="77777777"/>
    <w:p w:rsidRPr="00131A3F" w:rsidR="00EF6A68" w:rsidRDefault="00EF6A68" w14:paraId="18396C0B" w14:textId="77777777"/>
    <w:p w:rsidRPr="00CB6FBD" w:rsidR="00EF6A68" w:rsidP="00EF6A68" w:rsidRDefault="0037208E" w14:paraId="6DF29924" w14:textId="77777777">
      <w:pPr>
        <w:pStyle w:val="Overskrift1"/>
        <w:rPr>
          <w:rFonts w:ascii="GothamBlack" w:hAnsi="GothamBlack"/>
          <w:color w:val="5B2D87"/>
          <w:sz w:val="36"/>
          <w:szCs w:val="36"/>
          <w:lang w:val="en-US"/>
        </w:rPr>
      </w:pPr>
      <w:r w:rsidRPr="00CB6FBD">
        <w:rPr>
          <w:rFonts w:ascii="GothamBlack" w:hAnsi="GothamBlack"/>
          <w:color w:val="5B2D87"/>
          <w:sz w:val="36"/>
          <w:szCs w:val="36"/>
          <w:lang w:val="en-US"/>
        </w:rPr>
        <w:t>A</w:t>
      </w:r>
      <w:r w:rsidRPr="00CB6FBD" w:rsidR="009A2504">
        <w:rPr>
          <w:rFonts w:ascii="GothamBlack" w:hAnsi="GothamBlack"/>
          <w:color w:val="5B2D87"/>
          <w:sz w:val="36"/>
          <w:szCs w:val="36"/>
          <w:lang w:val="en-US"/>
        </w:rPr>
        <w:t>pplication Format</w:t>
      </w:r>
      <w:r w:rsidRPr="00CB6FBD" w:rsidR="0085621D">
        <w:rPr>
          <w:rFonts w:ascii="GothamBlack" w:hAnsi="GothamBlack"/>
          <w:color w:val="5B2D87"/>
          <w:sz w:val="36"/>
          <w:szCs w:val="36"/>
          <w:lang w:val="en-US"/>
        </w:rPr>
        <w:t xml:space="preserve"> (C) f</w:t>
      </w:r>
      <w:r w:rsidRPr="00CB6FBD" w:rsidR="009A2504">
        <w:rPr>
          <w:rFonts w:ascii="GothamBlack" w:hAnsi="GothamBlack"/>
          <w:color w:val="5B2D87"/>
          <w:sz w:val="36"/>
          <w:szCs w:val="36"/>
          <w:lang w:val="en-US"/>
        </w:rPr>
        <w:t xml:space="preserve">or </w:t>
      </w:r>
      <w:r w:rsidRPr="00CB6FBD" w:rsidR="00074626">
        <w:rPr>
          <w:rFonts w:ascii="GothamBlack" w:hAnsi="GothamBlack"/>
          <w:color w:val="5B2D87"/>
          <w:sz w:val="36"/>
          <w:szCs w:val="36"/>
          <w:lang w:val="en-US"/>
        </w:rPr>
        <w:t>a Feasibility study</w:t>
      </w:r>
    </w:p>
    <w:p w:rsidRPr="00CB6FBD" w:rsidR="009A2504" w:rsidP="2D0E8116" w:rsidRDefault="00D76790" w14:paraId="0EE9F9CC" w14:textId="6F674999">
      <w:pPr>
        <w:spacing w:line="276" w:lineRule="auto"/>
        <w:rPr>
          <w:rFonts w:ascii="GothamBook" w:hAnsi="GothamBook"/>
          <w:i w:val="1"/>
          <w:iCs w:val="1"/>
          <w:sz w:val="22"/>
          <w:szCs w:val="22"/>
          <w:lang w:val="en-US"/>
        </w:rPr>
      </w:pPr>
      <w:r w:rsidRPr="2D0E8116" w:rsidR="00D76790">
        <w:rPr>
          <w:rFonts w:ascii="GothamBook" w:hAnsi="GothamBook"/>
          <w:i w:val="1"/>
          <w:iCs w:val="1"/>
          <w:sz w:val="22"/>
          <w:szCs w:val="22"/>
          <w:lang w:val="en-US"/>
        </w:rPr>
        <w:t>J</w:t>
      </w:r>
      <w:r w:rsidRPr="2D0E8116" w:rsidR="0FD4F763">
        <w:rPr>
          <w:rFonts w:ascii="GothamBook" w:hAnsi="GothamBook"/>
          <w:i w:val="1"/>
          <w:iCs w:val="1"/>
          <w:sz w:val="22"/>
          <w:szCs w:val="22"/>
          <w:lang w:val="en-US"/>
        </w:rPr>
        <w:t>an</w:t>
      </w:r>
      <w:r w:rsidRPr="2D0E8116" w:rsidR="00D76790">
        <w:rPr>
          <w:rFonts w:ascii="GothamBook" w:hAnsi="GothamBook"/>
          <w:i w:val="1"/>
          <w:iCs w:val="1"/>
          <w:sz w:val="22"/>
          <w:szCs w:val="22"/>
          <w:lang w:val="en-US"/>
        </w:rPr>
        <w:t xml:space="preserve"> 20</w:t>
      </w:r>
      <w:r w:rsidRPr="2D0E8116" w:rsidR="6EA64652">
        <w:rPr>
          <w:rFonts w:ascii="GothamBook" w:hAnsi="GothamBook"/>
          <w:i w:val="1"/>
          <w:iCs w:val="1"/>
          <w:sz w:val="22"/>
          <w:szCs w:val="22"/>
          <w:lang w:val="en-US"/>
        </w:rPr>
        <w:t>21</w:t>
      </w:r>
    </w:p>
    <w:p w:rsidRPr="00CB6FBD" w:rsidR="009A2504" w:rsidP="009A2504" w:rsidRDefault="009A2504" w14:paraId="4120BEC8" w14:textId="77777777">
      <w:pPr>
        <w:spacing w:line="276" w:lineRule="auto"/>
        <w:rPr>
          <w:rFonts w:ascii="GothamBook" w:hAnsi="GothamBook"/>
          <w:sz w:val="22"/>
          <w:szCs w:val="22"/>
          <w:lang w:val="en-US"/>
        </w:rPr>
      </w:pPr>
    </w:p>
    <w:p w:rsidRPr="00CB6FBD" w:rsidR="009A2504" w:rsidP="0035251B" w:rsidRDefault="009A2504" w14:paraId="2043D6ED" w14:textId="77777777">
      <w:p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 xml:space="preserve">This application format can be used for the following project types: </w:t>
      </w:r>
    </w:p>
    <w:p w:rsidRPr="00CB6FBD" w:rsidR="009A2504" w:rsidP="0035251B" w:rsidRDefault="009A2504" w14:paraId="6598F486" w14:textId="77777777">
      <w:p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</w:p>
    <w:p w:rsidRPr="00CB6FBD" w:rsidR="009A2504" w:rsidP="005D6663" w:rsidRDefault="0085621D" w14:paraId="37E99BE3" w14:textId="486673FA">
      <w:pPr>
        <w:numPr>
          <w:ilvl w:val="0"/>
          <w:numId w:val="1"/>
        </w:numPr>
        <w:spacing w:line="240" w:lineRule="auto"/>
        <w:rPr>
          <w:rFonts w:ascii="GothamBook" w:hAnsi="GothamBook"/>
          <w:i/>
          <w:sz w:val="22"/>
          <w:szCs w:val="22"/>
          <w:lang w:val="en-US"/>
        </w:rPr>
      </w:pPr>
      <w:r w:rsidRPr="00CB6FBD">
        <w:rPr>
          <w:rFonts w:ascii="GothamBook" w:hAnsi="GothamBook"/>
          <w:i/>
          <w:sz w:val="22"/>
          <w:szCs w:val="22"/>
          <w:lang w:val="en-US"/>
        </w:rPr>
        <w:t>C</w:t>
      </w:r>
      <w:r w:rsidRPr="00CB6FBD" w:rsidR="009A2504">
        <w:rPr>
          <w:rFonts w:ascii="GothamBook" w:hAnsi="GothamBook"/>
          <w:i/>
          <w:sz w:val="22"/>
          <w:szCs w:val="22"/>
          <w:lang w:val="en-US"/>
        </w:rPr>
        <w:t xml:space="preserve">: </w:t>
      </w:r>
      <w:r w:rsidRPr="00CB6FBD" w:rsidR="00F1164C">
        <w:rPr>
          <w:rFonts w:ascii="GothamBook" w:hAnsi="GothamBook"/>
          <w:i/>
          <w:sz w:val="22"/>
          <w:szCs w:val="22"/>
          <w:lang w:val="en-US"/>
        </w:rPr>
        <w:t>Feasibility studies (</w:t>
      </w:r>
      <w:r w:rsidRPr="00CB6FBD">
        <w:rPr>
          <w:rFonts w:ascii="GothamBook" w:hAnsi="GothamBook"/>
          <w:i/>
          <w:sz w:val="22"/>
          <w:szCs w:val="22"/>
          <w:lang w:val="en-US"/>
        </w:rPr>
        <w:t>Appraisal</w:t>
      </w:r>
      <w:r w:rsidRPr="00CB6FBD" w:rsidR="00F1164C">
        <w:rPr>
          <w:rFonts w:ascii="GothamBook" w:hAnsi="GothamBook"/>
          <w:i/>
          <w:sz w:val="22"/>
          <w:szCs w:val="22"/>
          <w:lang w:val="en-US"/>
        </w:rPr>
        <w:t>)</w:t>
      </w:r>
      <w:r w:rsidRPr="00CB6FBD" w:rsidR="00D76790">
        <w:rPr>
          <w:rFonts w:ascii="GothamBook" w:hAnsi="GothamBook"/>
          <w:i/>
          <w:sz w:val="22"/>
          <w:szCs w:val="22"/>
          <w:lang w:val="en-US"/>
        </w:rPr>
        <w:t xml:space="preserve"> (maximum 100</w:t>
      </w:r>
      <w:r w:rsidRPr="00CB6FBD" w:rsidR="009A2504">
        <w:rPr>
          <w:rFonts w:ascii="GothamBook" w:hAnsi="GothamBook"/>
          <w:i/>
          <w:sz w:val="22"/>
          <w:szCs w:val="22"/>
          <w:lang w:val="en-US"/>
        </w:rPr>
        <w:t xml:space="preserve">.000 DKK) </w:t>
      </w:r>
    </w:p>
    <w:p w:rsidRPr="00CB6FBD" w:rsidR="00C54A01" w:rsidP="0035251B" w:rsidRDefault="00F1164C" w14:paraId="70017CA1" w14:textId="40E6B66F">
      <w:pPr>
        <w:spacing w:line="240" w:lineRule="auto"/>
        <w:rPr>
          <w:rFonts w:ascii="GothamBook" w:hAnsi="GothamBook"/>
          <w:i/>
          <w:sz w:val="22"/>
          <w:szCs w:val="22"/>
          <w:lang w:val="en-US"/>
        </w:rPr>
      </w:pPr>
      <w:r w:rsidRPr="00CB6FBD">
        <w:rPr>
          <w:rFonts w:ascii="GothamBook" w:hAnsi="GothamBook"/>
          <w:i/>
          <w:sz w:val="22"/>
          <w:szCs w:val="22"/>
          <w:lang w:val="en-US"/>
        </w:rPr>
        <w:t>The aim of this support opportunity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 xml:space="preserve"> is to clarify important and specific elements in the final stage of project preparation prior to completion of an application. </w:t>
      </w:r>
      <w:r w:rsidRPr="00CB6FBD" w:rsidR="00481775">
        <w:rPr>
          <w:rFonts w:ascii="GothamBook" w:hAnsi="GothamBook"/>
          <w:i/>
          <w:sz w:val="22"/>
          <w:szCs w:val="22"/>
          <w:lang w:val="en-US"/>
        </w:rPr>
        <w:t xml:space="preserve">A </w:t>
      </w:r>
      <w:r w:rsidRPr="00CB6FBD" w:rsidR="0093638C">
        <w:rPr>
          <w:rFonts w:ascii="GothamBook" w:hAnsi="GothamBook"/>
          <w:i/>
          <w:sz w:val="22"/>
          <w:szCs w:val="22"/>
          <w:lang w:val="en-US"/>
        </w:rPr>
        <w:t>f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>easibility stud</w:t>
      </w:r>
      <w:r w:rsidRPr="00CB6FBD" w:rsidR="00481775">
        <w:rPr>
          <w:rFonts w:ascii="GothamBook" w:hAnsi="GothamBook"/>
          <w:i/>
          <w:sz w:val="22"/>
          <w:szCs w:val="22"/>
          <w:lang w:val="en-US"/>
        </w:rPr>
        <w:t>y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 xml:space="preserve"> can </w:t>
      </w:r>
      <w:r w:rsidRPr="00CB6FBD" w:rsidR="0093638C">
        <w:rPr>
          <w:rFonts w:ascii="GothamBook" w:hAnsi="GothamBook"/>
          <w:i/>
          <w:sz w:val="22"/>
          <w:szCs w:val="22"/>
          <w:lang w:val="en-US"/>
        </w:rPr>
        <w:t>be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 xml:space="preserve"> carried out in connection to the preparations of a smaller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- or 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>larger project</w:t>
      </w:r>
      <w:r w:rsidRPr="00CB6FBD" w:rsidR="0093638C">
        <w:rPr>
          <w:rFonts w:ascii="GothamBook" w:hAnsi="GothamBook"/>
          <w:i/>
          <w:sz w:val="22"/>
          <w:szCs w:val="22"/>
          <w:lang w:val="en-US"/>
        </w:rPr>
        <w:t xml:space="preserve">, 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 xml:space="preserve">or in connection to the secondment of a 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professional </w:t>
      </w:r>
      <w:r w:rsidRPr="00CB6FBD" w:rsidR="00C54A01">
        <w:rPr>
          <w:rFonts w:ascii="GothamBook" w:hAnsi="GothamBook"/>
          <w:i/>
          <w:sz w:val="22"/>
          <w:szCs w:val="22"/>
          <w:lang w:val="en-US"/>
        </w:rPr>
        <w:t xml:space="preserve">development worker. 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The main elements of the </w:t>
      </w:r>
      <w:r w:rsidRPr="00CB6FBD" w:rsidR="002666C2">
        <w:rPr>
          <w:rFonts w:ascii="GothamBook" w:hAnsi="GothamBook"/>
          <w:i/>
          <w:sz w:val="22"/>
          <w:szCs w:val="22"/>
          <w:lang w:val="en-US"/>
        </w:rPr>
        <w:t>project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must be </w:t>
      </w:r>
      <w:r w:rsidRPr="00CB6FBD" w:rsidR="0081419A">
        <w:rPr>
          <w:rFonts w:ascii="GothamBook" w:hAnsi="GothamBook"/>
          <w:i/>
          <w:sz w:val="22"/>
          <w:szCs w:val="22"/>
          <w:lang w:val="en-US"/>
        </w:rPr>
        <w:t>available</w:t>
      </w:r>
      <w:r w:rsidRPr="00CB6FBD" w:rsidR="002666C2">
        <w:rPr>
          <w:rFonts w:ascii="GothamBook" w:hAnsi="GothamBook"/>
          <w:i/>
          <w:sz w:val="22"/>
          <w:szCs w:val="22"/>
          <w:lang w:val="en-US"/>
        </w:rPr>
        <w:t xml:space="preserve"> in the form of a concept note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prior to applying for </w:t>
      </w:r>
      <w:r w:rsidRPr="00CB6FBD" w:rsidR="0093638C">
        <w:rPr>
          <w:rFonts w:ascii="GothamBook" w:hAnsi="GothamBook"/>
          <w:i/>
          <w:sz w:val="22"/>
          <w:szCs w:val="22"/>
          <w:lang w:val="en-US"/>
        </w:rPr>
        <w:t>f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easibility studies. Feasibility studies </w:t>
      </w:r>
      <w:r w:rsidRPr="00CB6FBD" w:rsidR="00481775">
        <w:rPr>
          <w:rFonts w:ascii="GothamBook" w:hAnsi="GothamBook"/>
          <w:i/>
          <w:sz w:val="22"/>
          <w:szCs w:val="22"/>
          <w:lang w:val="en-US"/>
        </w:rPr>
        <w:t>may be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linked</w:t>
      </w:r>
      <w:r w:rsidRPr="00CB6FBD" w:rsidR="0081419A">
        <w:rPr>
          <w:rFonts w:ascii="GothamBook" w:hAnsi="GothamBook"/>
          <w:i/>
          <w:sz w:val="22"/>
          <w:szCs w:val="22"/>
          <w:lang w:val="en-US"/>
        </w:rPr>
        <w:t xml:space="preserve"> not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</w:t>
      </w:r>
      <w:r w:rsidRPr="00CB6FBD" w:rsidR="00481775">
        <w:rPr>
          <w:rFonts w:ascii="GothamBook" w:hAnsi="GothamBook"/>
          <w:i/>
          <w:sz w:val="22"/>
          <w:szCs w:val="22"/>
          <w:lang w:val="en-US"/>
        </w:rPr>
        <w:t xml:space="preserve">only 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to the preparation of applications to </w:t>
      </w:r>
      <w:r w:rsidR="00CB6FBD">
        <w:rPr>
          <w:rFonts w:ascii="GothamBook" w:hAnsi="GothamBook"/>
          <w:i/>
          <w:sz w:val="22"/>
          <w:szCs w:val="22"/>
          <w:lang w:val="en-US"/>
        </w:rPr>
        <w:t>CKU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 but also </w:t>
      </w:r>
      <w:r w:rsidRPr="00CB6FBD" w:rsidR="0081419A">
        <w:rPr>
          <w:rFonts w:ascii="GothamBook" w:hAnsi="GothamBook"/>
          <w:i/>
          <w:sz w:val="22"/>
          <w:szCs w:val="22"/>
          <w:lang w:val="en-US"/>
        </w:rPr>
        <w:t xml:space="preserve">to </w:t>
      </w:r>
      <w:r w:rsidRPr="00CB6FBD" w:rsidR="0000454A">
        <w:rPr>
          <w:rFonts w:ascii="GothamBook" w:hAnsi="GothamBook"/>
          <w:i/>
          <w:sz w:val="22"/>
          <w:szCs w:val="22"/>
          <w:lang w:val="en-US"/>
        </w:rPr>
        <w:t xml:space="preserve">the preparation of applications to other donors. </w:t>
      </w:r>
    </w:p>
    <w:p w:rsidRPr="00CB6FBD" w:rsidR="0085621D" w:rsidP="0035251B" w:rsidRDefault="00C54A01" w14:paraId="0417298C" w14:textId="77777777">
      <w:pPr>
        <w:spacing w:line="240" w:lineRule="auto"/>
        <w:rPr>
          <w:rFonts w:ascii="GothamBook" w:hAnsi="GothamBook"/>
          <w:i/>
          <w:sz w:val="22"/>
          <w:szCs w:val="22"/>
          <w:lang w:val="en-US"/>
        </w:rPr>
      </w:pPr>
      <w:r w:rsidRPr="00CB6FBD">
        <w:rPr>
          <w:rFonts w:ascii="GothamBook" w:hAnsi="GothamBook"/>
          <w:i/>
          <w:sz w:val="22"/>
          <w:szCs w:val="22"/>
          <w:lang w:val="en-US"/>
        </w:rPr>
        <w:t xml:space="preserve"> </w:t>
      </w:r>
    </w:p>
    <w:p w:rsidRPr="00CB6FBD" w:rsidR="009A2504" w:rsidP="0035251B" w:rsidRDefault="009A2504" w14:paraId="07A1997C" w14:textId="77777777">
      <w:p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 xml:space="preserve">This Application Format includes: </w:t>
      </w:r>
    </w:p>
    <w:p w:rsidRPr="00CB6FBD" w:rsidR="009A2504" w:rsidP="0035251B" w:rsidRDefault="009A2504" w14:paraId="5D89D14F" w14:textId="77777777">
      <w:pPr>
        <w:spacing w:line="240" w:lineRule="auto"/>
        <w:rPr>
          <w:rFonts w:ascii="GothamBook" w:hAnsi="GothamBook"/>
          <w:sz w:val="22"/>
          <w:szCs w:val="22"/>
          <w:lang w:val="en-US"/>
        </w:rPr>
      </w:pPr>
    </w:p>
    <w:p w:rsidRPr="00CB6FBD" w:rsidR="009A2504" w:rsidP="005D6663" w:rsidRDefault="009A2504" w14:paraId="0B2FA46F" w14:textId="77777777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>Front page with Basic information</w:t>
      </w:r>
    </w:p>
    <w:p w:rsidRPr="00CB6FBD" w:rsidR="009A2504" w:rsidP="0035251B" w:rsidRDefault="009A2504" w14:paraId="3DC3FCE8" w14:textId="77777777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>Applicant</w:t>
      </w:r>
      <w:r w:rsidRPr="00CB6FBD" w:rsidR="00481775">
        <w:rPr>
          <w:rFonts w:ascii="GothamBook" w:hAnsi="GothamBook"/>
          <w:sz w:val="22"/>
          <w:szCs w:val="22"/>
          <w:lang w:val="en-US"/>
        </w:rPr>
        <w:t>,</w:t>
      </w:r>
      <w:r w:rsidRPr="00CB6FBD">
        <w:rPr>
          <w:rFonts w:ascii="GothamBook" w:hAnsi="GothamBook"/>
          <w:sz w:val="22"/>
          <w:szCs w:val="22"/>
          <w:lang w:val="en-US"/>
        </w:rPr>
        <w:t xml:space="preserve"> title, </w:t>
      </w:r>
      <w:r w:rsidRPr="00CB6FBD" w:rsidR="00057479">
        <w:rPr>
          <w:rFonts w:ascii="GothamBook" w:hAnsi="GothamBook"/>
          <w:sz w:val="22"/>
          <w:szCs w:val="22"/>
          <w:lang w:val="en-US"/>
        </w:rPr>
        <w:t>type of a</w:t>
      </w:r>
      <w:r w:rsidRPr="00CB6FBD" w:rsidR="00481775">
        <w:rPr>
          <w:rFonts w:ascii="GothamBook" w:hAnsi="GothamBook"/>
          <w:sz w:val="22"/>
          <w:szCs w:val="22"/>
          <w:lang w:val="en-US"/>
        </w:rPr>
        <w:t>pplication</w:t>
      </w:r>
      <w:r w:rsidRPr="00CB6FBD" w:rsidR="00057479">
        <w:rPr>
          <w:rFonts w:ascii="GothamBook" w:hAnsi="GothamBook"/>
          <w:sz w:val="22"/>
          <w:szCs w:val="22"/>
          <w:lang w:val="en-US"/>
        </w:rPr>
        <w:t>,</w:t>
      </w:r>
      <w:r w:rsidRPr="00CB6FBD" w:rsidR="00481775">
        <w:rPr>
          <w:rFonts w:ascii="GothamBook" w:hAnsi="GothamBook"/>
          <w:sz w:val="22"/>
          <w:szCs w:val="22"/>
          <w:lang w:val="en-US"/>
        </w:rPr>
        <w:t xml:space="preserve"> </w:t>
      </w:r>
      <w:r w:rsidRPr="00CB6FBD">
        <w:rPr>
          <w:rFonts w:ascii="GothamBook" w:hAnsi="GothamBook"/>
          <w:sz w:val="22"/>
          <w:szCs w:val="22"/>
          <w:lang w:val="en-US"/>
        </w:rPr>
        <w:t>country of implementation, requested financing, summary (in Danish) and signatures</w:t>
      </w:r>
      <w:r w:rsidRPr="00CB6FBD" w:rsidR="00481775">
        <w:rPr>
          <w:rFonts w:ascii="GothamBook" w:hAnsi="GothamBook"/>
          <w:sz w:val="22"/>
          <w:szCs w:val="22"/>
          <w:lang w:val="en-US"/>
        </w:rPr>
        <w:t>.</w:t>
      </w:r>
    </w:p>
    <w:p w:rsidRPr="00CB6FBD" w:rsidR="009A2504" w:rsidP="0035251B" w:rsidRDefault="009A2504" w14:paraId="22CA2E2B" w14:textId="77777777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</w:p>
    <w:p w:rsidRPr="00CB6FBD" w:rsidR="009A2504" w:rsidP="005D6663" w:rsidRDefault="009A2504" w14:paraId="4159F1F3" w14:textId="77777777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 xml:space="preserve">Application Text </w:t>
      </w:r>
    </w:p>
    <w:p w:rsidRPr="00CB6FBD" w:rsidR="009A2504" w:rsidP="0035251B" w:rsidRDefault="009A2504" w14:paraId="52AE3127" w14:textId="21181289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 xml:space="preserve">Description of the proposed </w:t>
      </w:r>
      <w:r w:rsidRPr="00CB6FBD" w:rsidR="00481775">
        <w:rPr>
          <w:rFonts w:ascii="GothamBook" w:hAnsi="GothamBook"/>
          <w:sz w:val="22"/>
          <w:szCs w:val="22"/>
          <w:lang w:val="en-US"/>
        </w:rPr>
        <w:t xml:space="preserve">feasibility study. </w:t>
      </w:r>
      <w:r w:rsidRPr="00CB6FBD">
        <w:rPr>
          <w:rFonts w:ascii="GothamBook" w:hAnsi="GothamBook"/>
          <w:sz w:val="22"/>
          <w:szCs w:val="22"/>
          <w:lang w:val="en-US"/>
        </w:rPr>
        <w:t xml:space="preserve"> </w:t>
      </w:r>
    </w:p>
    <w:p w:rsidRPr="00CB6FBD" w:rsidR="009A2504" w:rsidP="005D6663" w:rsidRDefault="009A2504" w14:paraId="7FA098EE" w14:textId="77777777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>Budget Summary</w:t>
      </w:r>
    </w:p>
    <w:p w:rsidRPr="00CB6FBD" w:rsidR="009A2504" w:rsidP="0035251B" w:rsidRDefault="009A2504" w14:paraId="6045DD9D" w14:textId="338BD4C2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 xml:space="preserve">The main items of the budget drawn up for the project in DKK. A separate detailed budget (local currency) should be attached to the application as an Annex A. Kindly note that </w:t>
      </w:r>
      <w:r w:rsidRPr="00CB6FBD">
        <w:rPr>
          <w:rFonts w:ascii="GothamBook" w:hAnsi="GothamBook"/>
          <w:b/>
          <w:sz w:val="22"/>
          <w:szCs w:val="22"/>
          <w:u w:val="single"/>
          <w:lang w:val="en-US"/>
        </w:rPr>
        <w:t>separate budget guidelines</w:t>
      </w:r>
      <w:r w:rsidRPr="00CB6FBD">
        <w:rPr>
          <w:rFonts w:ascii="GothamBook" w:hAnsi="GothamBook"/>
          <w:sz w:val="22"/>
          <w:szCs w:val="22"/>
          <w:lang w:val="en-US"/>
        </w:rPr>
        <w:t xml:space="preserve"> are available to </w:t>
      </w:r>
      <w:proofErr w:type="gramStart"/>
      <w:r w:rsidRPr="00CB6FBD">
        <w:rPr>
          <w:rFonts w:ascii="GothamBook" w:hAnsi="GothamBook"/>
          <w:sz w:val="22"/>
          <w:szCs w:val="22"/>
          <w:lang w:val="en-US"/>
        </w:rPr>
        <w:t>provide assistance to</w:t>
      </w:r>
      <w:proofErr w:type="gramEnd"/>
      <w:r w:rsidRPr="00CB6FBD">
        <w:rPr>
          <w:rFonts w:ascii="GothamBook" w:hAnsi="GothamBook"/>
          <w:sz w:val="22"/>
          <w:szCs w:val="22"/>
          <w:lang w:val="en-US"/>
        </w:rPr>
        <w:t xml:space="preserve"> the budget formulation.</w:t>
      </w:r>
    </w:p>
    <w:p w:rsidRPr="00CB6FBD" w:rsidR="009A2504" w:rsidP="005D6663" w:rsidRDefault="009A2504" w14:paraId="7353ACCB" w14:textId="77777777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>List of Annexes</w:t>
      </w:r>
    </w:p>
    <w:p w:rsidRPr="00CB6FBD" w:rsidR="0093638C" w:rsidP="0093638C" w:rsidRDefault="00D35231" w14:paraId="6C18E300" w14:textId="0241C060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>O</w:t>
      </w:r>
      <w:r w:rsidRPr="00CB6FBD" w:rsidR="00057479">
        <w:rPr>
          <w:rFonts w:ascii="GothamBook" w:hAnsi="GothamBook"/>
          <w:sz w:val="22"/>
          <w:szCs w:val="22"/>
          <w:lang w:val="en-US"/>
        </w:rPr>
        <w:t>bligatory annexes include</w:t>
      </w:r>
      <w:r w:rsidRPr="00CB6FBD" w:rsidR="003A072F">
        <w:rPr>
          <w:rFonts w:ascii="GothamBook" w:hAnsi="GothamBook"/>
          <w:sz w:val="22"/>
          <w:szCs w:val="22"/>
          <w:lang w:val="en-US"/>
        </w:rPr>
        <w:t xml:space="preserve"> Annex A: Budget for activities, Annex B: Fact sheet about the partner organization (can be substituted by information in the draft application),</w:t>
      </w:r>
      <w:r w:rsidRPr="00CB6FBD" w:rsidR="00057479">
        <w:rPr>
          <w:rFonts w:ascii="GothamBook" w:hAnsi="GothamBook"/>
          <w:sz w:val="22"/>
          <w:szCs w:val="22"/>
          <w:lang w:val="en-US"/>
        </w:rPr>
        <w:t xml:space="preserve"> </w:t>
      </w:r>
      <w:r w:rsidRPr="00CB6FBD" w:rsidR="003A072F">
        <w:rPr>
          <w:rFonts w:ascii="GothamBook" w:hAnsi="GothamBook"/>
          <w:sz w:val="22"/>
          <w:szCs w:val="22"/>
          <w:lang w:val="en-US"/>
        </w:rPr>
        <w:t>Annex C</w:t>
      </w:r>
      <w:r w:rsidRPr="00CB6FBD" w:rsidR="0093638C">
        <w:rPr>
          <w:rFonts w:ascii="GothamBook" w:hAnsi="GothamBook"/>
          <w:sz w:val="22"/>
          <w:szCs w:val="22"/>
          <w:lang w:val="en-US"/>
        </w:rPr>
        <w:t>:</w:t>
      </w:r>
      <w:r w:rsidRPr="00CB6FBD" w:rsidR="001207F0">
        <w:rPr>
          <w:rFonts w:ascii="GothamBook" w:hAnsi="GothamBook"/>
          <w:sz w:val="22"/>
          <w:szCs w:val="22"/>
          <w:lang w:val="en-US"/>
        </w:rPr>
        <w:t xml:space="preserve"> </w:t>
      </w:r>
      <w:r w:rsidRPr="00CB6FBD" w:rsidR="002666C2">
        <w:rPr>
          <w:rFonts w:ascii="GothamBook" w:hAnsi="GothamBook"/>
          <w:sz w:val="22"/>
          <w:szCs w:val="22"/>
          <w:lang w:val="en-US"/>
        </w:rPr>
        <w:t>Concept note</w:t>
      </w:r>
      <w:r w:rsidRPr="00CB6FBD" w:rsidR="003A072F">
        <w:rPr>
          <w:rFonts w:ascii="GothamBook" w:hAnsi="GothamBook"/>
          <w:sz w:val="22"/>
          <w:szCs w:val="22"/>
          <w:lang w:val="en-US"/>
        </w:rPr>
        <w:t>, Annex D</w:t>
      </w:r>
      <w:r w:rsidRPr="00CB6FBD" w:rsidR="0093638C">
        <w:rPr>
          <w:rFonts w:ascii="GothamBook" w:hAnsi="GothamBook"/>
          <w:sz w:val="22"/>
          <w:szCs w:val="22"/>
          <w:lang w:val="en-US"/>
        </w:rPr>
        <w:t xml:space="preserve">: </w:t>
      </w:r>
      <w:proofErr w:type="spellStart"/>
      <w:r w:rsidRPr="00CB6FBD" w:rsidR="00C23F1F">
        <w:rPr>
          <w:rFonts w:ascii="GothamBook" w:hAnsi="GothamBook"/>
          <w:sz w:val="22"/>
          <w:szCs w:val="22"/>
          <w:lang w:val="en-US"/>
        </w:rPr>
        <w:t>Prog</w:t>
      </w:r>
      <w:r w:rsidRPr="00CB6FBD" w:rsidR="003A072F">
        <w:rPr>
          <w:rFonts w:ascii="GothamBook" w:hAnsi="GothamBook"/>
          <w:sz w:val="22"/>
          <w:szCs w:val="22"/>
          <w:lang w:val="en-US"/>
        </w:rPr>
        <w:t>ramme</w:t>
      </w:r>
      <w:proofErr w:type="spellEnd"/>
      <w:r w:rsidRPr="00CB6FBD" w:rsidR="003A072F">
        <w:rPr>
          <w:rFonts w:ascii="GothamBook" w:hAnsi="GothamBook"/>
          <w:sz w:val="22"/>
          <w:szCs w:val="22"/>
          <w:lang w:val="en-US"/>
        </w:rPr>
        <w:t xml:space="preserve"> for the feasibility study. If a consultant is </w:t>
      </w:r>
      <w:proofErr w:type="gramStart"/>
      <w:r w:rsidRPr="00CB6FBD" w:rsidR="003A072F">
        <w:rPr>
          <w:rFonts w:ascii="GothamBook" w:hAnsi="GothamBook"/>
          <w:sz w:val="22"/>
          <w:szCs w:val="22"/>
          <w:lang w:val="en-US"/>
        </w:rPr>
        <w:t>engaged</w:t>
      </w:r>
      <w:proofErr w:type="gramEnd"/>
      <w:r w:rsidRPr="00CB6FBD" w:rsidR="003A072F">
        <w:rPr>
          <w:rFonts w:ascii="GothamBook" w:hAnsi="GothamBook"/>
          <w:sz w:val="22"/>
          <w:szCs w:val="22"/>
          <w:lang w:val="en-US"/>
        </w:rPr>
        <w:t xml:space="preserve"> please also submit Annex E</w:t>
      </w:r>
      <w:r w:rsidRPr="00CB6FBD" w:rsidR="00C23F1F">
        <w:rPr>
          <w:rFonts w:ascii="GothamBook" w:hAnsi="GothamBook"/>
          <w:sz w:val="22"/>
          <w:szCs w:val="22"/>
          <w:lang w:val="en-US"/>
        </w:rPr>
        <w:t xml:space="preserve">: </w:t>
      </w:r>
      <w:r w:rsidRPr="00CB6FBD" w:rsidR="0093638C">
        <w:rPr>
          <w:rFonts w:ascii="GothamBook" w:hAnsi="GothamBook"/>
          <w:sz w:val="22"/>
          <w:szCs w:val="22"/>
          <w:lang w:val="en-US"/>
        </w:rPr>
        <w:t xml:space="preserve">CV of </w:t>
      </w:r>
      <w:r w:rsidRPr="00CB6FBD" w:rsidR="00296B9E">
        <w:rPr>
          <w:rFonts w:ascii="GothamBook" w:hAnsi="GothamBook"/>
          <w:sz w:val="22"/>
          <w:szCs w:val="22"/>
          <w:lang w:val="en-US"/>
        </w:rPr>
        <w:t xml:space="preserve">any </w:t>
      </w:r>
      <w:r w:rsidRPr="00CB6FBD" w:rsidR="0093638C">
        <w:rPr>
          <w:rFonts w:ascii="GothamBook" w:hAnsi="GothamBook"/>
          <w:sz w:val="22"/>
          <w:szCs w:val="22"/>
          <w:lang w:val="en-US"/>
        </w:rPr>
        <w:t xml:space="preserve">consultant(s) and Annex </w:t>
      </w:r>
      <w:r w:rsidRPr="00CB6FBD" w:rsidR="003A072F">
        <w:rPr>
          <w:rFonts w:ascii="GothamBook" w:hAnsi="GothamBook"/>
          <w:sz w:val="22"/>
          <w:szCs w:val="22"/>
          <w:lang w:val="en-US"/>
        </w:rPr>
        <w:t>F</w:t>
      </w:r>
      <w:r w:rsidRPr="00CB6FBD" w:rsidR="0093638C">
        <w:rPr>
          <w:rFonts w:ascii="GothamBook" w:hAnsi="GothamBook"/>
          <w:sz w:val="22"/>
          <w:szCs w:val="22"/>
          <w:lang w:val="en-US"/>
        </w:rPr>
        <w:t xml:space="preserve">: Draft of terms of reference.   </w:t>
      </w:r>
    </w:p>
    <w:p w:rsidRPr="00CB6FBD" w:rsidR="009A2504" w:rsidP="0035251B" w:rsidRDefault="009A2504" w14:paraId="77C9A4D3" w14:textId="77777777">
      <w:pPr>
        <w:spacing w:line="240" w:lineRule="auto"/>
        <w:ind w:left="720"/>
        <w:rPr>
          <w:rFonts w:ascii="GothamBook" w:hAnsi="GothamBook"/>
          <w:sz w:val="22"/>
          <w:szCs w:val="22"/>
          <w:lang w:val="en-US"/>
        </w:rPr>
      </w:pPr>
    </w:p>
    <w:p w:rsidRPr="00CB6FBD" w:rsidR="009A2504" w:rsidP="0035251B" w:rsidRDefault="009A2504" w14:paraId="0DC537BA" w14:textId="77777777">
      <w:p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 xml:space="preserve">Please note: </w:t>
      </w:r>
    </w:p>
    <w:p w:rsidRPr="00CB6FBD" w:rsidR="009A2504" w:rsidP="005D6663" w:rsidRDefault="009A2504" w14:paraId="61F7A4D3" w14:textId="38BC57E9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 xml:space="preserve">The application text should </w:t>
      </w:r>
      <w:r w:rsidRPr="00CB6FBD">
        <w:rPr>
          <w:rFonts w:ascii="GothamBook" w:hAnsi="GothamBook"/>
          <w:b/>
          <w:sz w:val="22"/>
          <w:szCs w:val="22"/>
          <w:u w:val="single"/>
          <w:lang w:val="en-US"/>
        </w:rPr>
        <w:t xml:space="preserve">not exceed </w:t>
      </w:r>
      <w:r w:rsidRPr="00CB6FBD" w:rsidR="001207F0">
        <w:rPr>
          <w:rFonts w:ascii="GothamBook" w:hAnsi="GothamBook"/>
          <w:b/>
          <w:sz w:val="22"/>
          <w:szCs w:val="22"/>
          <w:u w:val="single"/>
          <w:lang w:val="en-US"/>
        </w:rPr>
        <w:t>5</w:t>
      </w:r>
      <w:r w:rsidRPr="00CB6FBD">
        <w:rPr>
          <w:rFonts w:ascii="GothamBook" w:hAnsi="GothamBook"/>
          <w:b/>
          <w:sz w:val="22"/>
          <w:szCs w:val="22"/>
          <w:u w:val="single"/>
          <w:lang w:val="en-US"/>
        </w:rPr>
        <w:t xml:space="preserve"> pages</w:t>
      </w:r>
      <w:r w:rsidRPr="00CB6FBD" w:rsidR="008E27B9">
        <w:rPr>
          <w:rFonts w:ascii="GothamBook" w:hAnsi="GothamBook"/>
          <w:b/>
          <w:sz w:val="22"/>
          <w:szCs w:val="22"/>
          <w:u w:val="single"/>
          <w:lang w:val="en-US"/>
        </w:rPr>
        <w:t xml:space="preserve"> </w:t>
      </w:r>
      <w:r w:rsidRPr="00CB6FBD" w:rsidR="008E27B9">
        <w:rPr>
          <w:rFonts w:ascii="GothamBook" w:hAnsi="GothamBook"/>
          <w:sz w:val="22"/>
          <w:szCs w:val="22"/>
          <w:lang w:val="en-GB"/>
        </w:rPr>
        <w:t>(Cambria 11, line spacing 1.0)</w:t>
      </w:r>
      <w:r w:rsidRPr="00CB6FBD">
        <w:rPr>
          <w:rFonts w:ascii="GothamBook" w:hAnsi="GothamBook"/>
          <w:sz w:val="22"/>
          <w:szCs w:val="22"/>
          <w:lang w:val="en-US"/>
        </w:rPr>
        <w:t xml:space="preserve"> excluding front page and annexes. Applications exceeding the maximum number of pages will not be accepted. </w:t>
      </w:r>
      <w:r w:rsidRPr="00CB6FBD" w:rsidR="008E27B9">
        <w:rPr>
          <w:rFonts w:ascii="GothamBook" w:hAnsi="GothamBook"/>
          <w:sz w:val="22"/>
          <w:szCs w:val="22"/>
          <w:lang w:val="en-US"/>
        </w:rPr>
        <w:t xml:space="preserve"> </w:t>
      </w:r>
    </w:p>
    <w:p w:rsidRPr="00CB6FBD" w:rsidR="009A2504" w:rsidP="005D6663" w:rsidRDefault="00481775" w14:paraId="747B0CB7" w14:textId="7C2F9B05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sz w:val="22"/>
          <w:szCs w:val="22"/>
          <w:lang w:val="en-US"/>
        </w:rPr>
        <w:t xml:space="preserve">The </w:t>
      </w:r>
      <w:r w:rsidRPr="00CB6FBD" w:rsidR="009A2504">
        <w:rPr>
          <w:rFonts w:ascii="GothamBook" w:hAnsi="GothamBook"/>
          <w:sz w:val="22"/>
          <w:szCs w:val="22"/>
          <w:lang w:val="en-US"/>
        </w:rPr>
        <w:t>description should be drawn up between the Danish par</w:t>
      </w:r>
      <w:r w:rsidRPr="00CB6FBD" w:rsidR="00323ADD">
        <w:rPr>
          <w:rFonts w:ascii="GothamBook" w:hAnsi="GothamBook"/>
          <w:sz w:val="22"/>
          <w:szCs w:val="22"/>
          <w:lang w:val="en-US"/>
        </w:rPr>
        <w:t xml:space="preserve">tner organization and the </w:t>
      </w:r>
      <w:r w:rsidRPr="00CB6FBD" w:rsidR="009A2504">
        <w:rPr>
          <w:rFonts w:ascii="GothamBook" w:hAnsi="GothamBook"/>
          <w:sz w:val="22"/>
          <w:szCs w:val="22"/>
          <w:lang w:val="en-US"/>
        </w:rPr>
        <w:t xml:space="preserve">partner </w:t>
      </w:r>
      <w:proofErr w:type="spellStart"/>
      <w:r w:rsidRPr="00CB6FBD" w:rsidR="009A2504">
        <w:rPr>
          <w:rFonts w:ascii="GothamBook" w:hAnsi="GothamBook"/>
          <w:sz w:val="22"/>
          <w:szCs w:val="22"/>
          <w:lang w:val="en-US"/>
        </w:rPr>
        <w:t>org</w:t>
      </w:r>
      <w:r w:rsidRPr="00CB6FBD" w:rsidR="0081419A">
        <w:rPr>
          <w:rFonts w:ascii="GothamBook" w:hAnsi="GothamBook"/>
          <w:sz w:val="22"/>
          <w:szCs w:val="22"/>
          <w:lang w:val="en-US"/>
        </w:rPr>
        <w:t>anis</w:t>
      </w:r>
      <w:r w:rsidRPr="00CB6FBD" w:rsidR="009A2504">
        <w:rPr>
          <w:rFonts w:ascii="GothamBook" w:hAnsi="GothamBook"/>
          <w:sz w:val="22"/>
          <w:szCs w:val="22"/>
          <w:lang w:val="en-US"/>
        </w:rPr>
        <w:t>ation</w:t>
      </w:r>
      <w:proofErr w:type="spellEnd"/>
      <w:r w:rsidRPr="00CB6FBD">
        <w:rPr>
          <w:rFonts w:ascii="GothamBook" w:hAnsi="GothamBook"/>
          <w:sz w:val="22"/>
          <w:szCs w:val="22"/>
          <w:lang w:val="en-US"/>
        </w:rPr>
        <w:t xml:space="preserve"> and c</w:t>
      </w:r>
      <w:r w:rsidRPr="00CB6FBD" w:rsidR="009A2504">
        <w:rPr>
          <w:rFonts w:ascii="GothamBook" w:hAnsi="GothamBook"/>
          <w:sz w:val="22"/>
          <w:szCs w:val="22"/>
          <w:lang w:val="en-US"/>
        </w:rPr>
        <w:t xml:space="preserve">onsequently is to </w:t>
      </w:r>
      <w:r w:rsidRPr="00CB6FBD" w:rsidR="009A2504">
        <w:rPr>
          <w:rFonts w:ascii="GothamBook" w:hAnsi="GothamBook"/>
          <w:b/>
          <w:sz w:val="22"/>
          <w:szCs w:val="22"/>
          <w:u w:val="single"/>
          <w:lang w:val="en-US"/>
        </w:rPr>
        <w:t>be submitted in English</w:t>
      </w:r>
      <w:r w:rsidRPr="00CB6FBD" w:rsidR="009A2504">
        <w:rPr>
          <w:rFonts w:ascii="GothamBook" w:hAnsi="GothamBook"/>
          <w:sz w:val="22"/>
          <w:szCs w:val="22"/>
          <w:lang w:val="en-US"/>
        </w:rPr>
        <w:t xml:space="preserve">. </w:t>
      </w:r>
    </w:p>
    <w:p w:rsidRPr="00CB6FBD" w:rsidR="00F15F7F" w:rsidP="0045702C" w:rsidRDefault="00F15F7F" w14:paraId="17047563" w14:textId="77777777">
      <w:pPr>
        <w:spacing w:line="240" w:lineRule="auto"/>
        <w:rPr>
          <w:rFonts w:ascii="GothamBook" w:hAnsi="GothamBook"/>
          <w:b/>
          <w:sz w:val="22"/>
          <w:szCs w:val="22"/>
          <w:lang w:val="en-US"/>
        </w:rPr>
      </w:pPr>
    </w:p>
    <w:p w:rsidRPr="00CB6FBD" w:rsidR="007B6814" w:rsidP="0045702C" w:rsidRDefault="009A2504" w14:paraId="7C18BA89" w14:textId="36D22FBF">
      <w:pPr>
        <w:spacing w:line="240" w:lineRule="auto"/>
        <w:rPr>
          <w:rFonts w:ascii="GothamBook" w:hAnsi="GothamBook"/>
          <w:sz w:val="22"/>
          <w:szCs w:val="22"/>
          <w:lang w:val="en-US"/>
        </w:rPr>
      </w:pPr>
      <w:r w:rsidRPr="00CB6FBD">
        <w:rPr>
          <w:rFonts w:ascii="GothamBook" w:hAnsi="GothamBook"/>
          <w:b/>
          <w:sz w:val="22"/>
          <w:szCs w:val="22"/>
          <w:lang w:val="en-US"/>
        </w:rPr>
        <w:t>Submission</w:t>
      </w:r>
      <w:r w:rsidRPr="00CB6FBD">
        <w:rPr>
          <w:rFonts w:ascii="GothamBook" w:hAnsi="GothamBook"/>
          <w:sz w:val="22"/>
          <w:szCs w:val="22"/>
          <w:lang w:val="en-US"/>
        </w:rPr>
        <w:t>: The application form and all annexes are submitted electronically to the handling project consultant.</w:t>
      </w:r>
      <w:r w:rsidRPr="00CB6FBD" w:rsidR="007B6814">
        <w:rPr>
          <w:rFonts w:ascii="GothamBook" w:hAnsi="GothamBook"/>
          <w:sz w:val="22"/>
          <w:szCs w:val="22"/>
          <w:lang w:val="en-US"/>
        </w:rPr>
        <w:br w:type="page"/>
      </w:r>
    </w:p>
    <w:p w:rsidRPr="00BC03BF" w:rsidR="0037208E" w:rsidP="0037208E" w:rsidRDefault="0037208E" w14:paraId="5BB92390" w14:textId="77777777">
      <w:pPr>
        <w:rPr>
          <w:rFonts w:ascii="GothamBlack" w:hAnsi="GothamBlack"/>
          <w:color w:val="5B2D87"/>
          <w:sz w:val="36"/>
          <w:szCs w:val="36"/>
          <w:lang w:val="en-US"/>
        </w:rPr>
      </w:pPr>
      <w:r w:rsidRPr="00BC03BF">
        <w:rPr>
          <w:rFonts w:ascii="GothamBlack" w:hAnsi="GothamBlack"/>
          <w:color w:val="5B2D87"/>
          <w:sz w:val="36"/>
          <w:szCs w:val="36"/>
          <w:lang w:val="en-US"/>
        </w:rPr>
        <w:lastRenderedPageBreak/>
        <w:t>1. F</w:t>
      </w:r>
      <w:r w:rsidRPr="00BC03BF" w:rsidR="0035251B">
        <w:rPr>
          <w:rFonts w:ascii="GothamBlack" w:hAnsi="GothamBlack"/>
          <w:color w:val="5B2D87"/>
          <w:sz w:val="36"/>
          <w:szCs w:val="36"/>
          <w:lang w:val="en-US"/>
        </w:rPr>
        <w:t>ront page with basic information</w:t>
      </w:r>
    </w:p>
    <w:p w:rsidRPr="00BC03BF" w:rsidR="0037208E" w:rsidP="0037208E" w:rsidRDefault="0037208E" w14:paraId="689626A6" w14:textId="77777777">
      <w:pPr>
        <w:jc w:val="right"/>
        <w:rPr>
          <w:rFonts w:cs="Arial"/>
          <w:sz w:val="20"/>
          <w:szCs w:val="20"/>
          <w:lang w:val="en-US"/>
        </w:rPr>
      </w:pPr>
      <w:r w:rsidRPr="00BC03BF">
        <w:rPr>
          <w:rFonts w:cs="Arial"/>
          <w:i/>
          <w:iCs/>
          <w:sz w:val="20"/>
          <w:szCs w:val="20"/>
          <w:lang w:val="en-US"/>
        </w:rPr>
        <w:tab/>
      </w:r>
      <w:r w:rsidRPr="00BC03BF">
        <w:rPr>
          <w:rFonts w:cs="Arial"/>
          <w:i/>
          <w:iCs/>
          <w:sz w:val="20"/>
          <w:szCs w:val="20"/>
          <w:lang w:val="en-US"/>
        </w:rPr>
        <w:tab/>
      </w:r>
      <w:r w:rsidRPr="00BC03BF">
        <w:rPr>
          <w:rFonts w:cs="Arial"/>
          <w:i/>
          <w:iCs/>
          <w:sz w:val="20"/>
          <w:szCs w:val="20"/>
          <w:lang w:val="en-US"/>
        </w:rPr>
        <w:tab/>
      </w:r>
      <w:r w:rsidRPr="00BC03BF">
        <w:rPr>
          <w:rFonts w:cs="Arial"/>
          <w:i/>
          <w:iCs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Pr="00242DA9" w:rsidR="0035251B" w:rsidTr="00057479" w14:paraId="65BEC94E" w14:textId="77777777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242DA9" w:rsidR="0035251B" w:rsidP="00057479" w:rsidRDefault="0035251B" w14:paraId="63559840" w14:textId="06B6FAB2">
            <w:pPr>
              <w:pStyle w:val="Brdtekst3"/>
              <w:widowControl/>
              <w:tabs>
                <w:tab w:val="clear" w:pos="-653"/>
                <w:tab w:val="clear" w:pos="367"/>
                <w:tab w:val="clear" w:pos="648"/>
                <w:tab w:val="clear" w:pos="1305"/>
              </w:tabs>
              <w:spacing w:before="0" w:after="0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Reg. no. (To be filled by </w:t>
            </w:r>
            <w:r w:rsidRPr="00242DA9" w:rsidR="00CB6FBD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Pr="00242DA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) </w:t>
            </w:r>
          </w:p>
        </w:tc>
      </w:tr>
      <w:tr w:rsidRPr="00242DA9" w:rsidR="0035251B" w:rsidTr="00057479" w14:paraId="50CC27EB" w14:textId="77777777">
        <w:trPr>
          <w:cantSplit/>
        </w:trPr>
        <w:tc>
          <w:tcPr>
            <w:tcW w:w="3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35251B" w:rsidP="00057479" w:rsidRDefault="00CB6FBD" w14:paraId="633DB16A" w14:textId="3C083AAA">
            <w:pPr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Pr="00242DA9" w:rsidR="0035251B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-</w:t>
            </w:r>
          </w:p>
        </w:tc>
      </w:tr>
    </w:tbl>
    <w:p w:rsidRPr="00242DA9" w:rsidR="0037208E" w:rsidP="00853B36" w:rsidRDefault="0037208E" w14:paraId="4324383D" w14:textId="77777777">
      <w:pPr>
        <w:rPr>
          <w:rFonts w:ascii="GothamBook" w:hAnsi="GothamBook" w:cs="Arial"/>
          <w:spacing w:val="-3"/>
          <w:sz w:val="22"/>
          <w:szCs w:val="22"/>
        </w:rPr>
      </w:pPr>
      <w:r w:rsidRPr="00242DA9">
        <w:rPr>
          <w:rFonts w:ascii="GothamBook" w:hAnsi="GothamBook" w:cs="Arial"/>
          <w:spacing w:val="-3"/>
          <w:sz w:val="22"/>
          <w:szCs w:val="22"/>
        </w:rPr>
        <w:t xml:space="preserve"> </w:t>
      </w:r>
    </w:p>
    <w:tbl>
      <w:tblPr>
        <w:tblW w:w="97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1381"/>
        <w:gridCol w:w="142"/>
        <w:gridCol w:w="3224"/>
      </w:tblGrid>
      <w:tr w:rsidRPr="00242DA9" w:rsidR="00853B36" w:rsidTr="1E794798" w14:paraId="6EA1FDE8" w14:textId="77777777">
        <w:trPr>
          <w:cantSplit/>
          <w:trHeight w:val="588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5F8E5C24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7371C510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853B36" w:rsidTr="1E794798" w14:paraId="3219C6C0" w14:textId="77777777">
        <w:trPr>
          <w:trHeight w:val="496"/>
        </w:trPr>
        <w:tc>
          <w:tcPr>
            <w:tcW w:w="97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5C4D79" w14:paraId="57969A4D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</w:t>
            </w:r>
            <w:proofErr w:type="spellStart"/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ype</w:t>
            </w:r>
            <w:proofErr w:type="spellEnd"/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of project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00242DA9" w:rsidR="000574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application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, which the Feasibility study refer to</w:t>
            </w:r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Pr="00242DA9" w:rsidR="0045702C" w:rsidP="0045702C" w:rsidRDefault="00CB6FBD" w14:paraId="47AA60E7" w14:textId="2A2DD1E5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smaller 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project</w:t>
            </w:r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: </w:t>
            </w:r>
            <w:proofErr w:type="gramStart"/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  )</w:t>
            </w:r>
            <w:proofErr w:type="gramEnd"/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yes / </w:t>
            </w: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larger project: ( ) yes / </w:t>
            </w: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development Worker:</w:t>
            </w:r>
            <w:r w:rsidRPr="00242DA9" w:rsidR="0045702C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00242DA9" w:rsidR="005C4D7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  ) yes  </w:t>
            </w:r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Pr="00242DA9" w:rsidR="00853B36" w:rsidP="0045702C" w:rsidRDefault="0045702C" w14:paraId="6E544B17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Other applications</w:t>
            </w:r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  </w:t>
            </w:r>
            <w:proofErr w:type="gramEnd"/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) yes</w:t>
            </w: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, please elaborate: </w:t>
            </w:r>
          </w:p>
          <w:p w:rsidRPr="00242DA9" w:rsidR="0045702C" w:rsidP="0045702C" w:rsidRDefault="0045702C" w14:paraId="32D1B501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853B36" w:rsidTr="1E794798" w14:paraId="1BFD5939" w14:textId="77777777">
        <w:trPr>
          <w:trHeight w:val="235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21EA6FFF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Countries /region:  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39D73E9D" w14:textId="77777777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3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1E794798" w:rsidRDefault="23F271BA" w14:paraId="1189D0A0" w14:textId="75C21150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</w:t>
            </w:r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NI per capita: </w:t>
            </w:r>
          </w:p>
          <w:p w:rsidRPr="00242DA9" w:rsidR="0045702C" w:rsidP="00853B36" w:rsidRDefault="0045702C" w14:paraId="6F153774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853B36" w:rsidTr="1E794798" w14:paraId="152DA640" w14:textId="77777777">
        <w:trPr>
          <w:trHeight w:val="496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6154B1C0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:rsidRPr="00242DA9" w:rsidR="00853B36" w:rsidP="00853B36" w:rsidRDefault="00CB6FBD" w14:paraId="09340EFC" w14:textId="170A6611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Pr="00242DA9" w:rsidR="00853B36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member organisation</w:t>
            </w:r>
          </w:p>
        </w:tc>
        <w:tc>
          <w:tcPr>
            <w:tcW w:w="6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2D2F932B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853B36" w:rsidTr="1E794798" w14:paraId="2EC759F7" w14:textId="77777777">
        <w:trPr>
          <w:trHeight w:val="483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134F9F9F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:rsidRPr="00242DA9" w:rsidR="00853B36" w:rsidP="00853B36" w:rsidRDefault="00853B36" w14:paraId="70AB5D57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South partner organisation</w:t>
            </w:r>
          </w:p>
        </w:tc>
        <w:tc>
          <w:tcPr>
            <w:tcW w:w="6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7928D6DA" w14:textId="77777777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9A5CCB" w:rsidTr="1E794798" w14:paraId="33D6BAB3" w14:textId="77777777">
        <w:trPr>
          <w:cantSplit/>
          <w:trHeight w:val="980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30D31A72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Total project cost</w:t>
            </w:r>
          </w:p>
          <w:p w:rsidRPr="00242DA9" w:rsidR="009A5CCB" w:rsidP="009A5CCB" w:rsidRDefault="009A5CCB" w14:paraId="7859DAB6" w14:textId="6F7EF9B4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(incl. other and own contributions)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2A28672A" w14:textId="77777777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Pr="00242DA9" w:rsidR="009A5CCB" w:rsidP="00853B36" w:rsidRDefault="009A5CCB" w14:paraId="5C02F1E4" w14:textId="753E6A65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76849634" w14:textId="77777777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Pr="00242DA9" w:rsidR="009A5CCB" w:rsidP="00853B36" w:rsidRDefault="009A5CCB" w14:paraId="0AA6960A" w14:textId="77777777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Pr="00242DA9" w:rsidR="009A5CCB" w:rsidTr="1E794798" w14:paraId="099D27E7" w14:textId="77777777">
        <w:trPr>
          <w:cantSplit/>
          <w:trHeight w:val="675"/>
        </w:trPr>
        <w:tc>
          <w:tcPr>
            <w:tcW w:w="3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4FC5404A" w14:textId="7466C9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Amount requested from </w:t>
            </w:r>
            <w:proofErr w:type="gramStart"/>
            <w:r w:rsidRPr="00242DA9" w:rsidR="00CB6FBD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proofErr w:type="gramEnd"/>
          </w:p>
          <w:p w:rsidRPr="00242DA9" w:rsidR="009A5CCB" w:rsidP="00853B36" w:rsidRDefault="009A5CCB" w14:paraId="5D4039DD" w14:textId="2684E66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03F8AB1B" w14:textId="54323E17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  <w:p w:rsidRPr="00242DA9" w:rsidR="009A5CCB" w:rsidP="00853B36" w:rsidRDefault="009A5CCB" w14:paraId="78224DC0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9A5CCB" w:rsidP="00853B36" w:rsidRDefault="009A5CCB" w14:paraId="3557EFF4" w14:textId="77777777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Pr="00242DA9" w:rsidR="00853B36" w:rsidTr="1E794798" w14:paraId="3D6092B7" w14:textId="77777777">
        <w:trPr>
          <w:cantSplit/>
          <w:trHeight w:val="248"/>
        </w:trPr>
        <w:tc>
          <w:tcPr>
            <w:tcW w:w="5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155B09" w:rsidRDefault="00853B36" w14:paraId="6D108E99" w14:textId="77777777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Date of Project start:</w:t>
            </w:r>
          </w:p>
        </w:tc>
        <w:tc>
          <w:tcPr>
            <w:tcW w:w="47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155B09" w:rsidRDefault="00853B36" w14:paraId="2F3B80F0" w14:textId="77777777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242DA9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Date of Completion:  </w:t>
            </w:r>
          </w:p>
          <w:p w:rsidRPr="00242DA9" w:rsidR="0045702C" w:rsidP="00155B09" w:rsidRDefault="0045702C" w14:paraId="18CE4CAF" w14:textId="77777777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Pr="00242DA9" w:rsidR="00853B36" w:rsidTr="1E794798" w14:paraId="5EFD1CFA" w14:textId="77777777">
        <w:trPr>
          <w:cantSplit/>
          <w:trHeight w:val="205"/>
        </w:trPr>
        <w:tc>
          <w:tcPr>
            <w:tcW w:w="977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242DA9" w:rsidR="00853B36" w:rsidP="00155B09" w:rsidRDefault="00853B36" w14:paraId="3CE958B6" w14:textId="77777777">
            <w:pPr>
              <w:pStyle w:val="NormalEngelsk"/>
              <w:rPr>
                <w:rFonts w:ascii="GothamBook" w:hAnsi="GothamBook"/>
                <w:sz w:val="22"/>
                <w:szCs w:val="22"/>
              </w:rPr>
            </w:pPr>
            <w:r w:rsidRPr="00242DA9">
              <w:rPr>
                <w:rFonts w:ascii="GothamBook" w:hAnsi="GothamBook"/>
                <w:b/>
                <w:sz w:val="22"/>
                <w:szCs w:val="22"/>
              </w:rPr>
              <w:t>Summary</w:t>
            </w:r>
            <w:r w:rsidRPr="00242DA9">
              <w:rPr>
                <w:rFonts w:ascii="GothamBook" w:hAnsi="GothamBook"/>
                <w:sz w:val="22"/>
                <w:szCs w:val="22"/>
              </w:rPr>
              <w:t xml:space="preserve"> (</w:t>
            </w:r>
            <w:r w:rsidRPr="00242DA9">
              <w:rPr>
                <w:rFonts w:ascii="GothamBook" w:hAnsi="GothamBook"/>
                <w:sz w:val="22"/>
                <w:szCs w:val="22"/>
                <w:u w:val="single"/>
              </w:rPr>
              <w:t>maximum 10 lines</w:t>
            </w:r>
            <w:r w:rsidRPr="00242DA9">
              <w:rPr>
                <w:rFonts w:ascii="GothamBook" w:hAnsi="GothamBook"/>
                <w:sz w:val="22"/>
                <w:szCs w:val="22"/>
              </w:rPr>
              <w:t xml:space="preserve"> in Danish including brief introduction to objectives, target group and main activities). </w:t>
            </w:r>
          </w:p>
        </w:tc>
      </w:tr>
      <w:tr w:rsidRPr="00242DA9" w:rsidR="00853B36" w:rsidTr="1E794798" w14:paraId="4A74F3E9" w14:textId="77777777">
        <w:trPr>
          <w:cantSplit/>
          <w:trHeight w:val="1835"/>
        </w:trPr>
        <w:tc>
          <w:tcPr>
            <w:tcW w:w="977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DA9" w:rsidR="00853B36" w:rsidP="00853B36" w:rsidRDefault="00853B36" w14:paraId="2F4D7B03" w14:textId="77777777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Pr="00242DA9" w:rsidR="0037208E" w:rsidP="0037208E" w:rsidRDefault="0037208E" w14:paraId="03BE18FA" w14:textId="77777777">
      <w:pPr>
        <w:rPr>
          <w:rFonts w:ascii="GothamBook" w:hAnsi="GothamBook" w:cs="Arial"/>
          <w:sz w:val="22"/>
          <w:szCs w:val="22"/>
          <w:lang w:val="en-GB"/>
        </w:rPr>
      </w:pPr>
    </w:p>
    <w:p w:rsidRPr="00242DA9" w:rsidR="0037208E" w:rsidP="0037208E" w:rsidRDefault="00853B36" w14:paraId="2ED0CE71" w14:textId="77777777">
      <w:pPr>
        <w:rPr>
          <w:rStyle w:val="Strk"/>
          <w:rFonts w:ascii="GothamBook" w:hAnsi="GothamBook"/>
          <w:b w:val="0"/>
          <w:sz w:val="22"/>
          <w:szCs w:val="22"/>
          <w:lang w:val="en-US"/>
        </w:rPr>
      </w:pP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Signatures</w:t>
      </w:r>
      <w:r w:rsidRPr="00242DA9" w:rsidR="0037208E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: </w:t>
      </w:r>
    </w:p>
    <w:p w:rsidRPr="00242DA9" w:rsidR="00853B36" w:rsidP="0037208E" w:rsidRDefault="00853B36" w14:paraId="1B8C918E" w14:textId="77777777">
      <w:pPr>
        <w:rPr>
          <w:rStyle w:val="Strk"/>
          <w:rFonts w:ascii="GothamBook" w:hAnsi="GothamBook"/>
          <w:b w:val="0"/>
          <w:sz w:val="22"/>
          <w:szCs w:val="22"/>
          <w:lang w:val="en-US"/>
        </w:rPr>
      </w:pPr>
    </w:p>
    <w:p w:rsidRPr="00242DA9" w:rsidR="0037208E" w:rsidP="00155B09" w:rsidRDefault="0037208E" w14:paraId="7AB8B984" w14:textId="63063528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US"/>
        </w:rPr>
      </w:pP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___________     __________________</w:t>
      </w:r>
      <w:r w:rsid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__________</w:t>
      </w:r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>_______________________</w:t>
      </w:r>
    </w:p>
    <w:p w:rsidRPr="00242DA9" w:rsidR="0037208E" w:rsidP="00155B09" w:rsidRDefault="0037208E" w14:paraId="1BB2015B" w14:textId="205F9C84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US"/>
        </w:rPr>
      </w:pP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Dat</w:t>
      </w:r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>e (</w:t>
      </w:r>
      <w:proofErr w:type="gramStart"/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>stamp)</w:t>
      </w:r>
      <w:r w:rsid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</w:t>
      </w:r>
      <w:proofErr w:type="gramEnd"/>
      <w:r w:rsid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</w:t>
      </w:r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>Name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ab/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        </w:t>
      </w:r>
      <w:r w:rsidRPr="00242DA9" w:rsidR="00AC2127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</w:t>
      </w:r>
      <w:r w:rsidRPr="00242DA9" w:rsidR="00AC2127">
        <w:rPr>
          <w:rStyle w:val="Strk"/>
          <w:rFonts w:ascii="GothamBook" w:hAnsi="GothamBook"/>
          <w:b w:val="0"/>
          <w:sz w:val="22"/>
          <w:szCs w:val="22"/>
          <w:lang w:val="en-US"/>
        </w:rPr>
        <w:tab/>
      </w:r>
      <w:r w:rsidRPr="00242DA9" w:rsidR="00AC2127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  </w:t>
      </w:r>
      <w:r w:rsid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</w:t>
      </w:r>
      <w:r w:rsidRPr="00242DA9" w:rsidR="00CB6FBD">
        <w:rPr>
          <w:rStyle w:val="Strk"/>
          <w:rFonts w:ascii="GothamBook" w:hAnsi="GothamBook"/>
          <w:b w:val="0"/>
          <w:sz w:val="22"/>
          <w:szCs w:val="22"/>
          <w:lang w:val="en-US"/>
        </w:rPr>
        <w:t>CKU</w:t>
      </w:r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member </w:t>
      </w:r>
      <w:proofErr w:type="spellStart"/>
      <w:r w:rsidRPr="00242DA9" w:rsidR="00853B36">
        <w:rPr>
          <w:rStyle w:val="Strk"/>
          <w:rFonts w:ascii="GothamBook" w:hAnsi="GothamBook"/>
          <w:b w:val="0"/>
          <w:sz w:val="22"/>
          <w:szCs w:val="22"/>
          <w:lang w:val="en-US"/>
        </w:rPr>
        <w:t>organisation</w:t>
      </w:r>
      <w:proofErr w:type="spellEnd"/>
      <w:r w:rsidRPr="00242DA9" w:rsidR="00AC2127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</w:t>
      </w:r>
    </w:p>
    <w:p w:rsidRPr="00242DA9" w:rsidR="00853B36" w:rsidP="0037208E" w:rsidRDefault="00853B36" w14:paraId="16EAB20A" w14:textId="77777777">
      <w:pPr>
        <w:rPr>
          <w:rStyle w:val="Strk"/>
          <w:rFonts w:ascii="GothamBook" w:hAnsi="GothamBook"/>
          <w:b w:val="0"/>
          <w:sz w:val="22"/>
          <w:szCs w:val="22"/>
          <w:lang w:val="en-US"/>
        </w:rPr>
      </w:pPr>
    </w:p>
    <w:p w:rsidRPr="00242DA9" w:rsidR="00853B36" w:rsidP="00155B09" w:rsidRDefault="00853B36" w14:paraId="44BCE307" w14:textId="654710D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US"/>
        </w:rPr>
      </w:pP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___________     __________________</w:t>
      </w:r>
      <w:r w:rsidR="009F0077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_________________________________</w:t>
      </w:r>
    </w:p>
    <w:p w:rsidRPr="00131A3F" w:rsidR="007B6814" w:rsidP="00155B09" w:rsidRDefault="00853B36" w14:paraId="1D5E62A1" w14:textId="39818F02">
      <w:pPr>
        <w:spacing w:line="240" w:lineRule="auto"/>
        <w:rPr>
          <w:bCs/>
          <w:sz w:val="22"/>
          <w:szCs w:val="22"/>
          <w:lang w:val="en-US"/>
        </w:rPr>
      </w:pP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Date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ab/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Name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ab/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          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ab/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        </w:t>
      </w:r>
      <w:r w:rsidR="009F0077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  </w:t>
      </w:r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 xml:space="preserve">South partner </w:t>
      </w:r>
      <w:proofErr w:type="spellStart"/>
      <w:r w:rsidRPr="00242DA9">
        <w:rPr>
          <w:rStyle w:val="Strk"/>
          <w:rFonts w:ascii="GothamBook" w:hAnsi="GothamBook"/>
          <w:b w:val="0"/>
          <w:sz w:val="22"/>
          <w:szCs w:val="22"/>
          <w:lang w:val="en-US"/>
        </w:rPr>
        <w:t>organisation</w:t>
      </w:r>
      <w:proofErr w:type="spellEnd"/>
      <w:r w:rsidRPr="00131A3F" w:rsidR="007B6814">
        <w:rPr>
          <w:rFonts w:cs="Arial"/>
          <w:lang w:val="en-US"/>
        </w:rPr>
        <w:br w:type="page"/>
      </w:r>
    </w:p>
    <w:p w:rsidRPr="0009182F" w:rsidR="0037208E" w:rsidP="0037208E" w:rsidRDefault="003C2CFD" w14:paraId="48FA8138" w14:textId="77777777">
      <w:pPr>
        <w:rPr>
          <w:rFonts w:ascii="GothamBook" w:hAnsi="GothamBook" w:cs="Arial"/>
          <w:b/>
          <w:bCs/>
          <w:sz w:val="32"/>
          <w:szCs w:val="32"/>
        </w:rPr>
      </w:pPr>
      <w:r w:rsidRPr="0009182F">
        <w:rPr>
          <w:rFonts w:ascii="GothamBook" w:hAnsi="GothamBook" w:cs="Arial"/>
          <w:b/>
          <w:bCs/>
          <w:sz w:val="32"/>
          <w:szCs w:val="32"/>
        </w:rPr>
        <w:lastRenderedPageBreak/>
        <w:t>A</w:t>
      </w:r>
      <w:r w:rsidRPr="0009182F" w:rsidR="0037208E">
        <w:rPr>
          <w:rFonts w:ascii="GothamBook" w:hAnsi="GothamBook" w:cs="Arial"/>
          <w:b/>
          <w:bCs/>
          <w:sz w:val="32"/>
          <w:szCs w:val="32"/>
        </w:rPr>
        <w:t xml:space="preserve">. </w:t>
      </w:r>
      <w:r w:rsidRPr="0009182F">
        <w:rPr>
          <w:rFonts w:ascii="GothamBook" w:hAnsi="GothamBook" w:cs="Arial"/>
          <w:b/>
          <w:bCs/>
          <w:sz w:val="32"/>
          <w:szCs w:val="32"/>
        </w:rPr>
        <w:t xml:space="preserve">Application </w:t>
      </w:r>
      <w:proofErr w:type="spellStart"/>
      <w:r w:rsidRPr="0009182F">
        <w:rPr>
          <w:rFonts w:ascii="GothamBook" w:hAnsi="GothamBook" w:cs="Arial"/>
          <w:b/>
          <w:bCs/>
          <w:sz w:val="32"/>
          <w:szCs w:val="32"/>
        </w:rPr>
        <w:t>Text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Pr="0009182F" w:rsidR="00EC5382" w:rsidTr="00101F9F" w14:paraId="0301C961" w14:textId="77777777">
        <w:tc>
          <w:tcPr>
            <w:tcW w:w="9055" w:type="dxa"/>
            <w:shd w:val="clear" w:color="auto" w:fill="F5F1E9"/>
          </w:tcPr>
          <w:p w:rsidRPr="0009182F" w:rsidR="00EC5382" w:rsidP="00517CF3" w:rsidRDefault="00EC5382" w14:paraId="2D4674F6" w14:textId="77777777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09182F">
              <w:rPr>
                <w:rFonts w:ascii="GothamBook" w:hAnsi="GothamBook" w:cs="Arial"/>
                <w:sz w:val="22"/>
                <w:szCs w:val="22"/>
                <w:lang w:val="en-GB"/>
              </w:rPr>
              <w:t>A1: Partnership and partner organisation</w:t>
            </w:r>
          </w:p>
        </w:tc>
      </w:tr>
    </w:tbl>
    <w:p w:rsidRPr="0009182F" w:rsidR="00EC5382" w:rsidP="00EC5382" w:rsidRDefault="00EC5382" w14:paraId="769730B4" w14:textId="61D83E36">
      <w:pPr>
        <w:pStyle w:val="Listeafsnit"/>
        <w:numPr>
          <w:ilvl w:val="0"/>
          <w:numId w:val="15"/>
        </w:numPr>
        <w:shd w:val="clear" w:color="auto" w:fill="FFFFFF"/>
        <w:tabs>
          <w:tab w:val="left" w:pos="360"/>
        </w:tabs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Is the partnership between the Danish applicant and the partner organisation known to the </w:t>
      </w:r>
      <w:r w:rsidRPr="0009182F" w:rsidR="00CB6FBD">
        <w:rPr>
          <w:rFonts w:ascii="GothamBook" w:hAnsi="GothamBook" w:cs="Arial"/>
          <w:sz w:val="22"/>
          <w:szCs w:val="22"/>
          <w:lang w:val="en-GB"/>
        </w:rPr>
        <w:t>CKU</w:t>
      </w:r>
      <w:r w:rsidRPr="0009182F">
        <w:rPr>
          <w:rFonts w:ascii="GothamBook" w:hAnsi="GothamBook" w:cs="Arial"/>
          <w:sz w:val="22"/>
          <w:szCs w:val="22"/>
          <w:lang w:val="en-GB"/>
        </w:rPr>
        <w:t xml:space="preserve"> Pool and described in another application in the last two years?</w:t>
      </w:r>
    </w:p>
    <w:p w:rsidRPr="0009182F" w:rsidR="00EC5382" w:rsidP="00EC5382" w:rsidRDefault="00EC5382" w14:paraId="21345884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70347261" w14:textId="3AA9EFA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Yes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-181425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82F">
            <w:rPr>
              <w:rFonts w:ascii="Segoe UI Symbol" w:hAnsi="Segoe UI Symbol" w:eastAsia="MS Gothic" w:cs="Segoe UI Symbol"/>
              <w:sz w:val="22"/>
              <w:szCs w:val="22"/>
              <w:lang w:val="en-GB"/>
            </w:rPr>
            <w:t>☐</w:t>
          </w:r>
        </w:sdtContent>
      </w:sdt>
      <w:r w:rsidRPr="0009182F">
        <w:rPr>
          <w:rFonts w:ascii="GothamBook" w:hAnsi="GothamBook" w:cs="Arial"/>
          <w:sz w:val="22"/>
          <w:szCs w:val="22"/>
          <w:lang w:val="en-GB"/>
        </w:rPr>
        <w:t xml:space="preserve">   Please, provide the reference number(s): </w:t>
      </w:r>
      <w:r w:rsidRPr="0009182F" w:rsidR="00CB6FBD">
        <w:rPr>
          <w:rFonts w:ascii="GothamBook" w:hAnsi="GothamBook" w:cs="Arial"/>
          <w:sz w:val="22"/>
          <w:szCs w:val="22"/>
          <w:lang w:val="en-GB"/>
        </w:rPr>
        <w:t>CKU</w:t>
      </w:r>
      <w:r w:rsidRPr="0009182F">
        <w:rPr>
          <w:rFonts w:ascii="GothamBook" w:hAnsi="GothamBook" w:cs="Arial"/>
          <w:sz w:val="22"/>
          <w:szCs w:val="22"/>
          <w:lang w:val="en-GB"/>
        </w:rPr>
        <w:t xml:space="preserve">- </w:t>
      </w:r>
    </w:p>
    <w:p w:rsidRPr="0009182F" w:rsidR="00EC5382" w:rsidP="00EC5382" w:rsidRDefault="00EC5382" w14:paraId="2714D672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No 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77052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82F">
            <w:rPr>
              <w:rFonts w:ascii="Segoe UI Symbol" w:hAnsi="Segoe UI Symbol" w:eastAsia="MS Gothic" w:cs="Segoe UI Symbol"/>
              <w:sz w:val="22"/>
              <w:szCs w:val="22"/>
              <w:lang w:val="en-GB"/>
            </w:rPr>
            <w:t>☐</w:t>
          </w:r>
        </w:sdtContent>
      </w:sdt>
    </w:p>
    <w:p w:rsidRPr="0009182F" w:rsidR="00EC5382" w:rsidP="00EC5382" w:rsidRDefault="00EC5382" w14:paraId="657399C5" w14:textId="77777777">
      <w:pPr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1EDF09EA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If yes, please describe if anything is new within the partnership or the partner organisation of relevance for the application: </w:t>
      </w:r>
    </w:p>
    <w:p w:rsidRPr="0009182F" w:rsidR="00EC5382" w:rsidP="00EC5382" w:rsidRDefault="00EC5382" w14:paraId="6D8C0656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2FDBF127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23BF2BD4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If no, please provide the following information: </w:t>
      </w:r>
    </w:p>
    <w:p w:rsidRPr="0009182F" w:rsidR="00EC5382" w:rsidP="00EC5382" w:rsidRDefault="00EC5382" w14:paraId="78012281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5E959B6F" w14:textId="77777777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2C78D2CF" w14:textId="77777777">
      <w:pPr>
        <w:spacing w:line="240" w:lineRule="auto"/>
        <w:rPr>
          <w:rFonts w:ascii="GothamBook" w:hAnsi="GothamBook" w:cs="Arial"/>
          <w:b/>
          <w:sz w:val="22"/>
          <w:szCs w:val="22"/>
          <w:lang w:val="en-GB"/>
        </w:rPr>
      </w:pPr>
      <w:bookmarkStart w:name="_Hlk514914595" w:id="0"/>
      <w:r w:rsidRPr="0009182F">
        <w:rPr>
          <w:rFonts w:ascii="GothamBook" w:hAnsi="GothamBook" w:cs="Arial"/>
          <w:b/>
          <w:sz w:val="22"/>
          <w:szCs w:val="22"/>
          <w:lang w:val="en-GB"/>
        </w:rPr>
        <w:t>Partnership frame and history</w:t>
      </w:r>
    </w:p>
    <w:p w:rsidRPr="0009182F" w:rsidR="00EC5382" w:rsidP="00EC5382" w:rsidRDefault="00EC5382" w14:paraId="323C0EBD" w14:textId="77777777">
      <w:pPr>
        <w:pStyle w:val="Listeafsnit"/>
        <w:numPr>
          <w:ilvl w:val="0"/>
          <w:numId w:val="14"/>
        </w:numPr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How and when was contact established between the two partners?</w:t>
      </w:r>
    </w:p>
    <w:p w:rsidRPr="0009182F" w:rsidR="00EC5382" w:rsidP="00EC5382" w:rsidRDefault="00EC5382" w14:paraId="450E43B3" w14:textId="77777777">
      <w:pPr>
        <w:pStyle w:val="Listeafsnit"/>
        <w:numPr>
          <w:ilvl w:val="0"/>
          <w:numId w:val="14"/>
        </w:numPr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Which type of cooperation has taken place between the partners so far?</w:t>
      </w:r>
    </w:p>
    <w:p w:rsidRPr="0009182F" w:rsidR="00EC5382" w:rsidP="00EC5382" w:rsidRDefault="00EC5382" w14:paraId="4F47F81A" w14:textId="77777777">
      <w:pPr>
        <w:pStyle w:val="Listeafsnit"/>
        <w:ind w:left="360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1705E1A1" w14:textId="77777777">
      <w:pPr>
        <w:pStyle w:val="Listeafsnit"/>
        <w:ind w:left="360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57AD8B58" w14:textId="5D866D87">
      <w:pPr>
        <w:pStyle w:val="Listeafsnit"/>
        <w:numPr>
          <w:ilvl w:val="0"/>
          <w:numId w:val="14"/>
        </w:numPr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Will the planned</w:t>
      </w:r>
      <w:r w:rsidRPr="0009182F" w:rsidR="007056C8">
        <w:rPr>
          <w:rFonts w:ascii="GothamBook" w:hAnsi="GothamBook" w:cs="Arial"/>
          <w:sz w:val="22"/>
          <w:szCs w:val="22"/>
          <w:lang w:val="en-GB"/>
        </w:rPr>
        <w:t xml:space="preserve"> feasibility study</w:t>
      </w:r>
      <w:r w:rsidRPr="0009182F">
        <w:rPr>
          <w:rFonts w:ascii="GothamBook" w:hAnsi="GothamBook" w:cs="Arial"/>
          <w:sz w:val="22"/>
          <w:szCs w:val="22"/>
          <w:lang w:val="en-GB"/>
        </w:rPr>
        <w:t xml:space="preserve"> take place within the framework of a partnership agreement</w:t>
      </w:r>
      <w:r w:rsidRPr="0009182F" w:rsidR="007056C8">
        <w:rPr>
          <w:rFonts w:ascii="GothamBook" w:hAnsi="GothamBook" w:cs="Arial"/>
          <w:sz w:val="22"/>
          <w:szCs w:val="22"/>
          <w:lang w:val="en-GB"/>
        </w:rPr>
        <w:t>/strategy</w:t>
      </w:r>
      <w:r w:rsidRPr="0009182F">
        <w:rPr>
          <w:rFonts w:ascii="GothamBook" w:hAnsi="GothamBook" w:cs="Arial"/>
          <w:sz w:val="22"/>
          <w:szCs w:val="22"/>
          <w:lang w:val="en-GB"/>
        </w:rPr>
        <w:t xml:space="preserve"> between the partners? </w:t>
      </w:r>
    </w:p>
    <w:p w:rsidRPr="0009182F" w:rsidR="00EC5382" w:rsidP="00EC5382" w:rsidRDefault="00EC5382" w14:paraId="37C78F1A" w14:textId="77777777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:rsidRPr="0009182F" w:rsidR="00EC5382" w:rsidP="00EC5382" w:rsidRDefault="00EC5382" w14:paraId="7DC9B401" w14:textId="77777777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Yes 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3156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82F">
            <w:rPr>
              <w:rFonts w:ascii="Segoe UI Symbol" w:hAnsi="Segoe UI Symbol" w:eastAsia="MS Gothic" w:cs="Segoe UI Symbol"/>
              <w:sz w:val="22"/>
              <w:szCs w:val="22"/>
              <w:lang w:val="en-GB"/>
            </w:rPr>
            <w:t>☐</w:t>
          </w:r>
        </w:sdtContent>
      </w:sdt>
    </w:p>
    <w:p w:rsidRPr="0009182F" w:rsidR="00EC5382" w:rsidP="00EC5382" w:rsidRDefault="00EC5382" w14:paraId="3E0B8938" w14:textId="32559880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No  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-4449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182F">
            <w:rPr>
              <w:rFonts w:ascii="Segoe UI Symbol" w:hAnsi="Segoe UI Symbol" w:eastAsia="MS Gothic" w:cs="Segoe UI Symbol"/>
              <w:sz w:val="22"/>
              <w:szCs w:val="22"/>
              <w:lang w:val="en-GB"/>
            </w:rPr>
            <w:t>☐</w:t>
          </w:r>
        </w:sdtContent>
      </w:sdt>
    </w:p>
    <w:bookmarkEnd w:id="0"/>
    <w:p w:rsidRPr="0009182F" w:rsidR="00127D4F" w:rsidP="0037208E" w:rsidRDefault="00127D4F" w14:paraId="43DA117C" w14:textId="38602B4E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p w:rsidRPr="0009182F" w:rsidR="007D1E75" w:rsidP="0037208E" w:rsidRDefault="007D1E75" w14:paraId="5C6A2A86" w14:textId="77777777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Pr="0009182F" w:rsidR="007D1E75" w:rsidTr="00101F9F" w14:paraId="5AE8BF40" w14:textId="77777777">
        <w:tc>
          <w:tcPr>
            <w:tcW w:w="9055" w:type="dxa"/>
            <w:shd w:val="clear" w:color="auto" w:fill="F5F1E9"/>
          </w:tcPr>
          <w:p w:rsidRPr="0009182F" w:rsidR="007D1E75" w:rsidP="0037208E" w:rsidRDefault="007D1E75" w14:paraId="48896B5E" w14:textId="7C9A3EEF">
            <w:pPr>
              <w:pStyle w:val="Titel"/>
              <w:jc w:val="left"/>
              <w:rPr>
                <w:rFonts w:ascii="GothamBook" w:hAnsi="GothamBook"/>
                <w:b w:val="0"/>
                <w:sz w:val="22"/>
                <w:szCs w:val="22"/>
                <w:lang w:val="en-GB"/>
              </w:rPr>
            </w:pPr>
            <w:r w:rsidRPr="0009182F">
              <w:rPr>
                <w:rFonts w:ascii="GothamBook" w:hAnsi="GothamBook"/>
                <w:b w:val="0"/>
                <w:sz w:val="22"/>
                <w:szCs w:val="22"/>
                <w:lang w:val="en-GB"/>
              </w:rPr>
              <w:t>A2: Justification and preparation of the Feasibility study</w:t>
            </w:r>
          </w:p>
        </w:tc>
      </w:tr>
    </w:tbl>
    <w:p w:rsidRPr="0009182F" w:rsidR="007D1E75" w:rsidP="0037208E" w:rsidRDefault="007D1E75" w14:paraId="5BDFD534" w14:textId="77777777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p w:rsidRPr="0009182F" w:rsidR="00127D4F" w:rsidP="00C23F1F" w:rsidRDefault="00127D4F" w14:paraId="63E3205C" w14:textId="63065B36">
      <w:pPr>
        <w:pStyle w:val="Titel"/>
        <w:numPr>
          <w:ilvl w:val="0"/>
          <w:numId w:val="4"/>
        </w:numPr>
        <w:jc w:val="left"/>
        <w:rPr>
          <w:rFonts w:ascii="GothamBook" w:hAnsi="GothamBook"/>
          <w:sz w:val="22"/>
          <w:szCs w:val="22"/>
          <w:lang w:val="en-GB"/>
        </w:rPr>
      </w:pPr>
      <w:r w:rsidRPr="0009182F">
        <w:rPr>
          <w:rFonts w:ascii="GothamBook" w:hAnsi="GothamBook"/>
          <w:b w:val="0"/>
          <w:sz w:val="22"/>
          <w:szCs w:val="22"/>
          <w:lang w:val="en-GB"/>
        </w:rPr>
        <w:t xml:space="preserve">How and when was the idea for </w:t>
      </w:r>
      <w:r w:rsidRPr="0009182F" w:rsidR="00C23F1F">
        <w:rPr>
          <w:rFonts w:ascii="GothamBook" w:hAnsi="GothamBook"/>
          <w:b w:val="0"/>
          <w:sz w:val="22"/>
          <w:szCs w:val="22"/>
          <w:lang w:val="en-GB"/>
        </w:rPr>
        <w:t xml:space="preserve">a new </w:t>
      </w:r>
      <w:r w:rsidRPr="0009182F" w:rsidR="00BC5357">
        <w:rPr>
          <w:rFonts w:ascii="GothamBook" w:hAnsi="GothamBook"/>
          <w:b w:val="0"/>
          <w:sz w:val="22"/>
          <w:szCs w:val="22"/>
          <w:lang w:val="en-GB"/>
        </w:rPr>
        <w:t xml:space="preserve">project </w:t>
      </w:r>
      <w:r w:rsidRPr="0009182F">
        <w:rPr>
          <w:rFonts w:ascii="GothamBook" w:hAnsi="GothamBook"/>
          <w:b w:val="0"/>
          <w:sz w:val="22"/>
          <w:szCs w:val="22"/>
          <w:lang w:val="en-GB"/>
        </w:rPr>
        <w:t xml:space="preserve">discussed and developed? </w:t>
      </w:r>
    </w:p>
    <w:p w:rsidRPr="0009182F" w:rsidR="00127D4F" w:rsidP="005D6663" w:rsidRDefault="00127D4F" w14:paraId="68B59BCA" w14:textId="5E4E2DF0">
      <w:pPr>
        <w:pStyle w:val="Titel"/>
        <w:numPr>
          <w:ilvl w:val="0"/>
          <w:numId w:val="4"/>
        </w:numPr>
        <w:jc w:val="left"/>
        <w:rPr>
          <w:rFonts w:ascii="GothamBook" w:hAnsi="GothamBook"/>
          <w:sz w:val="22"/>
          <w:szCs w:val="22"/>
          <w:lang w:val="en-GB"/>
        </w:rPr>
      </w:pPr>
      <w:r w:rsidRPr="0009182F">
        <w:rPr>
          <w:rFonts w:ascii="GothamBook" w:hAnsi="GothamBook"/>
          <w:b w:val="0"/>
          <w:sz w:val="22"/>
          <w:szCs w:val="22"/>
          <w:lang w:val="en-GB"/>
        </w:rPr>
        <w:t xml:space="preserve">Outline the main issues to be </w:t>
      </w:r>
      <w:r w:rsidRPr="0009182F" w:rsidR="008804D1">
        <w:rPr>
          <w:rFonts w:ascii="GothamBook" w:hAnsi="GothamBook"/>
          <w:b w:val="0"/>
          <w:sz w:val="22"/>
          <w:szCs w:val="22"/>
          <w:lang w:val="en-GB"/>
        </w:rPr>
        <w:t>clarified/</w:t>
      </w:r>
      <w:r w:rsidRPr="0009182F">
        <w:rPr>
          <w:rFonts w:ascii="GothamBook" w:hAnsi="GothamBook"/>
          <w:b w:val="0"/>
          <w:sz w:val="22"/>
          <w:szCs w:val="22"/>
          <w:lang w:val="en-GB"/>
        </w:rPr>
        <w:t xml:space="preserve">explored and argue for the necessity of a feasibility study. </w:t>
      </w:r>
    </w:p>
    <w:p w:rsidRPr="0009182F" w:rsidR="00A42715" w:rsidP="00A42715" w:rsidRDefault="008B7C4A" w14:paraId="1A2672CC" w14:textId="78F15A3B">
      <w:pPr>
        <w:pStyle w:val="Titel"/>
        <w:numPr>
          <w:ilvl w:val="0"/>
          <w:numId w:val="4"/>
        </w:numPr>
        <w:jc w:val="left"/>
        <w:rPr>
          <w:rFonts w:ascii="GothamBook" w:hAnsi="GothamBook"/>
          <w:b w:val="0"/>
          <w:sz w:val="22"/>
          <w:szCs w:val="22"/>
          <w:lang w:val="en-GB"/>
        </w:rPr>
      </w:pPr>
      <w:r w:rsidRPr="0009182F">
        <w:rPr>
          <w:rFonts w:ascii="GothamBook" w:hAnsi="GothamBook"/>
          <w:b w:val="0"/>
          <w:sz w:val="22"/>
          <w:szCs w:val="22"/>
          <w:lang w:val="en-GB"/>
        </w:rPr>
        <w:t>Describe the preparatory process</w:t>
      </w:r>
      <w:r w:rsidRPr="0009182F" w:rsidR="00127D4F">
        <w:rPr>
          <w:rFonts w:ascii="GothamBook" w:hAnsi="GothamBook"/>
          <w:b w:val="0"/>
          <w:sz w:val="22"/>
          <w:szCs w:val="22"/>
          <w:lang w:val="en-GB"/>
        </w:rPr>
        <w:t xml:space="preserve"> of the feasibility study</w:t>
      </w:r>
      <w:r w:rsidRPr="0009182F">
        <w:rPr>
          <w:rFonts w:ascii="GothamBook" w:hAnsi="GothamBook"/>
          <w:b w:val="0"/>
          <w:sz w:val="22"/>
          <w:szCs w:val="22"/>
          <w:lang w:val="en-GB"/>
        </w:rPr>
        <w:t>. W</w:t>
      </w:r>
      <w:r w:rsidRPr="0009182F" w:rsidR="00127D4F">
        <w:rPr>
          <w:rFonts w:ascii="GothamBook" w:hAnsi="GothamBook"/>
          <w:b w:val="0"/>
          <w:sz w:val="22"/>
          <w:szCs w:val="22"/>
          <w:lang w:val="en-GB"/>
        </w:rPr>
        <w:t>ho</w:t>
      </w:r>
      <w:r w:rsidRPr="0009182F" w:rsidR="00A42715">
        <w:rPr>
          <w:rFonts w:ascii="GothamBook" w:hAnsi="GothamBook"/>
          <w:b w:val="0"/>
          <w:sz w:val="22"/>
          <w:szCs w:val="22"/>
          <w:lang w:val="en-GB"/>
        </w:rPr>
        <w:t xml:space="preserve"> has taken part in planning and what</w:t>
      </w:r>
      <w:r w:rsidRPr="0009182F" w:rsidR="00D2778B">
        <w:rPr>
          <w:rFonts w:ascii="GothamBook" w:hAnsi="GothamBook"/>
          <w:b w:val="0"/>
          <w:sz w:val="22"/>
          <w:szCs w:val="22"/>
          <w:lang w:val="en-GB"/>
        </w:rPr>
        <w:t xml:space="preserve"> has been the role of the </w:t>
      </w:r>
      <w:r w:rsidRPr="0009182F" w:rsidR="00A42715">
        <w:rPr>
          <w:rFonts w:ascii="GothamBook" w:hAnsi="GothamBook"/>
          <w:b w:val="0"/>
          <w:sz w:val="22"/>
          <w:szCs w:val="22"/>
          <w:lang w:val="en-GB"/>
        </w:rPr>
        <w:t>partner</w:t>
      </w:r>
      <w:r w:rsidRPr="0009182F" w:rsidR="00D2778B">
        <w:rPr>
          <w:rFonts w:ascii="GothamBook" w:hAnsi="GothamBook"/>
          <w:b w:val="0"/>
          <w:sz w:val="22"/>
          <w:szCs w:val="22"/>
          <w:lang w:val="en-GB"/>
        </w:rPr>
        <w:t xml:space="preserve"> organisation</w:t>
      </w:r>
      <w:r w:rsidRPr="0009182F" w:rsidR="00A42715">
        <w:rPr>
          <w:rFonts w:ascii="GothamBook" w:hAnsi="GothamBook"/>
          <w:b w:val="0"/>
          <w:sz w:val="22"/>
          <w:szCs w:val="22"/>
          <w:lang w:val="en-GB"/>
        </w:rPr>
        <w:t xml:space="preserve"> a</w:t>
      </w:r>
      <w:r w:rsidRPr="0009182F" w:rsidR="00D2778B">
        <w:rPr>
          <w:rFonts w:ascii="GothamBook" w:hAnsi="GothamBook"/>
          <w:b w:val="0"/>
          <w:sz w:val="22"/>
          <w:szCs w:val="22"/>
          <w:lang w:val="en-GB"/>
        </w:rPr>
        <w:t>nd of the Danish organisation</w:t>
      </w:r>
      <w:r w:rsidRPr="0009182F" w:rsidR="00A42715">
        <w:rPr>
          <w:rFonts w:ascii="GothamBook" w:hAnsi="GothamBook"/>
          <w:b w:val="0"/>
          <w:sz w:val="22"/>
          <w:szCs w:val="22"/>
          <w:lang w:val="en-GB"/>
        </w:rPr>
        <w:t>?</w:t>
      </w:r>
    </w:p>
    <w:p w:rsidRPr="0009182F" w:rsidR="007B3A7C" w:rsidP="007B3A7C" w:rsidRDefault="007B3A7C" w14:paraId="5DAF67F5" w14:textId="77777777">
      <w:pPr>
        <w:pStyle w:val="Titel"/>
        <w:ind w:left="360"/>
        <w:jc w:val="left"/>
        <w:rPr>
          <w:rFonts w:ascii="GothamBook" w:hAnsi="GothamBook"/>
          <w:sz w:val="22"/>
          <w:szCs w:val="22"/>
          <w:lang w:val="en-GB"/>
        </w:rPr>
      </w:pPr>
    </w:p>
    <w:p w:rsidRPr="0009182F" w:rsidR="00801699" w:rsidP="0037208E" w:rsidRDefault="00BC5357" w14:paraId="2D340715" w14:textId="75CE9AE4">
      <w:pPr>
        <w:pStyle w:val="Titel"/>
        <w:jc w:val="left"/>
        <w:rPr>
          <w:rFonts w:ascii="GothamBook" w:hAnsi="GothamBook"/>
          <w:b w:val="0"/>
          <w:i/>
          <w:sz w:val="22"/>
          <w:szCs w:val="22"/>
          <w:lang w:val="en-GB"/>
        </w:rPr>
      </w:pPr>
      <w:r w:rsidRPr="0009182F">
        <w:rPr>
          <w:rFonts w:ascii="GothamBook" w:hAnsi="GothamBook"/>
          <w:b w:val="0"/>
          <w:i/>
          <w:sz w:val="22"/>
          <w:szCs w:val="22"/>
          <w:lang w:val="en-GB"/>
        </w:rPr>
        <w:t xml:space="preserve">Please attach a concept note </w:t>
      </w:r>
      <w:r w:rsidRPr="0009182F" w:rsidR="00307E3B">
        <w:rPr>
          <w:rFonts w:ascii="GothamBook" w:hAnsi="GothamBook"/>
          <w:b w:val="0"/>
          <w:i/>
          <w:sz w:val="22"/>
          <w:szCs w:val="22"/>
          <w:lang w:val="en-GB"/>
        </w:rPr>
        <w:t>(Annex C</w:t>
      </w:r>
      <w:r w:rsidRPr="0009182F" w:rsidR="00C23F1F">
        <w:rPr>
          <w:rFonts w:ascii="GothamBook" w:hAnsi="GothamBook"/>
          <w:b w:val="0"/>
          <w:i/>
          <w:sz w:val="22"/>
          <w:szCs w:val="22"/>
          <w:lang w:val="en-GB"/>
        </w:rPr>
        <w:t xml:space="preserve">) </w:t>
      </w:r>
      <w:r w:rsidRPr="0009182F">
        <w:rPr>
          <w:rFonts w:ascii="GothamBook" w:hAnsi="GothamBook"/>
          <w:b w:val="0"/>
          <w:i/>
          <w:sz w:val="22"/>
          <w:szCs w:val="22"/>
          <w:lang w:val="en-GB"/>
        </w:rPr>
        <w:t>describing the project that is subject to the feasibility study.</w:t>
      </w:r>
    </w:p>
    <w:p w:rsidRPr="0009182F" w:rsidR="00D2778B" w:rsidP="0037208E" w:rsidRDefault="00D2778B" w14:paraId="5E1F842A" w14:textId="77777777">
      <w:pPr>
        <w:pStyle w:val="Titel"/>
        <w:jc w:val="left"/>
        <w:rPr>
          <w:rFonts w:ascii="GothamBook" w:hAnsi="GothamBook"/>
          <w:b w:val="0"/>
          <w:i/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Pr="0009182F" w:rsidR="00D2778B" w:rsidTr="00101F9F" w14:paraId="0DBC0BBA" w14:textId="77777777">
        <w:tc>
          <w:tcPr>
            <w:tcW w:w="9055" w:type="dxa"/>
            <w:shd w:val="clear" w:color="auto" w:fill="F5F1E9"/>
          </w:tcPr>
          <w:p w:rsidRPr="0009182F" w:rsidR="00D2778B" w:rsidP="0037208E" w:rsidRDefault="00D2778B" w14:paraId="59BEF4A4" w14:textId="7500BB02">
            <w:pPr>
              <w:pStyle w:val="Titel"/>
              <w:jc w:val="left"/>
              <w:rPr>
                <w:rFonts w:ascii="GothamBook" w:hAnsi="GothamBook"/>
                <w:b w:val="0"/>
                <w:sz w:val="22"/>
                <w:szCs w:val="22"/>
                <w:lang w:val="en-GB"/>
              </w:rPr>
            </w:pPr>
            <w:r w:rsidRPr="0009182F">
              <w:rPr>
                <w:rFonts w:ascii="GothamBook" w:hAnsi="GothamBook"/>
                <w:b w:val="0"/>
                <w:sz w:val="22"/>
                <w:szCs w:val="22"/>
                <w:lang w:val="en-GB"/>
              </w:rPr>
              <w:t>A3: Description of Feasibility study</w:t>
            </w:r>
          </w:p>
        </w:tc>
      </w:tr>
    </w:tbl>
    <w:p w:rsidRPr="0009182F" w:rsidR="00D2778B" w:rsidP="0037208E" w:rsidRDefault="00D2778B" w14:paraId="7A1E2D79" w14:textId="77777777">
      <w:pPr>
        <w:pStyle w:val="Titel"/>
        <w:jc w:val="left"/>
        <w:rPr>
          <w:rFonts w:ascii="GothamBook" w:hAnsi="GothamBook"/>
          <w:b w:val="0"/>
          <w:sz w:val="20"/>
          <w:szCs w:val="20"/>
          <w:lang w:val="en-GB"/>
        </w:rPr>
      </w:pPr>
    </w:p>
    <w:p w:rsidRPr="0009182F" w:rsidR="00D2778B" w:rsidP="00D2778B" w:rsidRDefault="00D2778B" w14:paraId="3813449F" w14:textId="437DA1E2">
      <w:pPr>
        <w:pStyle w:val="Titel"/>
        <w:numPr>
          <w:ilvl w:val="0"/>
          <w:numId w:val="15"/>
        </w:numPr>
        <w:jc w:val="left"/>
        <w:rPr>
          <w:rFonts w:ascii="GothamBook" w:hAnsi="GothamBook"/>
          <w:b w:val="0"/>
          <w:sz w:val="22"/>
          <w:szCs w:val="22"/>
          <w:lang w:val="en-GB"/>
        </w:rPr>
      </w:pPr>
      <w:r w:rsidRPr="0009182F">
        <w:rPr>
          <w:rFonts w:ascii="GothamBook" w:hAnsi="GothamBook"/>
          <w:b w:val="0"/>
          <w:sz w:val="22"/>
          <w:szCs w:val="22"/>
          <w:lang w:val="en-GB"/>
        </w:rPr>
        <w:t>Indicate the objectives and list the expected key outputs of the study.</w:t>
      </w:r>
    </w:p>
    <w:p w:rsidRPr="0009182F" w:rsidR="00D2778B" w:rsidP="00D2778B" w:rsidRDefault="00D2778B" w14:paraId="5B6A85D3" w14:textId="209CC3F3">
      <w:pPr>
        <w:pStyle w:val="Listeafsnit"/>
        <w:numPr>
          <w:ilvl w:val="0"/>
          <w:numId w:val="15"/>
        </w:numPr>
        <w:shd w:val="clear" w:color="auto" w:fill="FFFFFF"/>
        <w:tabs>
          <w:tab w:val="left" w:pos="360"/>
        </w:tabs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State the main working methods (</w:t>
      </w:r>
      <w:proofErr w:type="gramStart"/>
      <w:r w:rsidRPr="0009182F">
        <w:rPr>
          <w:rFonts w:ascii="GothamBook" w:hAnsi="GothamBook" w:cs="Arial"/>
          <w:sz w:val="22"/>
          <w:szCs w:val="22"/>
          <w:lang w:val="en-GB"/>
        </w:rPr>
        <w:t>e.g.</w:t>
      </w:r>
      <w:proofErr w:type="gramEnd"/>
      <w:r w:rsidRPr="0009182F">
        <w:rPr>
          <w:rFonts w:ascii="GothamBook" w:hAnsi="GothamBook" w:cs="Arial"/>
          <w:sz w:val="22"/>
          <w:szCs w:val="22"/>
          <w:lang w:val="en-GB"/>
        </w:rPr>
        <w:t xml:space="preserve"> workshops, focus group interviews and field visits) applied as part of the Feasibility study. </w:t>
      </w:r>
    </w:p>
    <w:p w:rsidRPr="0009182F" w:rsidR="00894682" w:rsidP="00A620A2" w:rsidRDefault="00894682" w14:paraId="3E2EF40F" w14:textId="102475FC">
      <w:pPr>
        <w:pStyle w:val="Listeafsnit"/>
        <w:numPr>
          <w:ilvl w:val="0"/>
          <w:numId w:val="15"/>
        </w:numPr>
        <w:shd w:val="clear" w:color="auto" w:fill="FFFFFF"/>
        <w:tabs>
          <w:tab w:val="left" w:pos="360"/>
        </w:tabs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 xml:space="preserve">Who will undertake the Feasibility study? Indicate their position, gender, </w:t>
      </w:r>
      <w:proofErr w:type="gramStart"/>
      <w:r w:rsidRPr="0009182F">
        <w:rPr>
          <w:rFonts w:ascii="GothamBook" w:hAnsi="GothamBook" w:cs="Arial"/>
          <w:sz w:val="22"/>
          <w:szCs w:val="22"/>
          <w:lang w:val="en-GB"/>
        </w:rPr>
        <w:t>skills</w:t>
      </w:r>
      <w:proofErr w:type="gramEnd"/>
      <w:r w:rsidRPr="0009182F">
        <w:rPr>
          <w:rFonts w:ascii="GothamBook" w:hAnsi="GothamBook" w:cs="Arial"/>
          <w:sz w:val="22"/>
          <w:szCs w:val="22"/>
          <w:lang w:val="en-GB"/>
        </w:rPr>
        <w:t xml:space="preserve"> and qualifications/ experiences of relevance to the Feasibility study. </w:t>
      </w:r>
    </w:p>
    <w:p w:rsidRPr="0009182F" w:rsidR="00894682" w:rsidP="002315E3" w:rsidRDefault="00894682" w14:paraId="5FC824EA" w14:textId="7A1C03C7">
      <w:pPr>
        <w:pStyle w:val="Listeafsnit"/>
        <w:numPr>
          <w:ilvl w:val="0"/>
          <w:numId w:val="15"/>
        </w:numPr>
        <w:shd w:val="clear" w:color="auto" w:fill="FFFFFF"/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Who will be responsible for collecting and making use of the findings when the study has been completed?</w:t>
      </w:r>
    </w:p>
    <w:p w:rsidRPr="0009182F" w:rsidR="00D2778B" w:rsidP="00D2778B" w:rsidRDefault="00D2778B" w14:paraId="7D25423D" w14:textId="18C824FE">
      <w:pPr>
        <w:pStyle w:val="Listeafsnit"/>
        <w:numPr>
          <w:ilvl w:val="0"/>
          <w:numId w:val="15"/>
        </w:numPr>
        <w:shd w:val="clear" w:color="auto" w:fill="FFFFFF"/>
        <w:tabs>
          <w:tab w:val="left" w:pos="360"/>
        </w:tabs>
        <w:rPr>
          <w:rFonts w:ascii="GothamBook" w:hAnsi="GothamBook" w:cs="Arial"/>
          <w:sz w:val="22"/>
          <w:szCs w:val="22"/>
          <w:lang w:val="en-GB"/>
        </w:rPr>
      </w:pPr>
      <w:r w:rsidRPr="0009182F">
        <w:rPr>
          <w:rFonts w:ascii="GothamBook" w:hAnsi="GothamBook" w:cs="Arial"/>
          <w:sz w:val="22"/>
          <w:szCs w:val="22"/>
          <w:lang w:val="en-GB"/>
        </w:rPr>
        <w:t>Indicate any risks or circumstances that could prevent the study from being carried out</w:t>
      </w:r>
      <w:r w:rsidRPr="0009182F" w:rsidR="00A46032">
        <w:rPr>
          <w:rFonts w:ascii="GothamBook" w:hAnsi="GothamBook" w:cs="Arial"/>
          <w:sz w:val="22"/>
          <w:szCs w:val="22"/>
          <w:lang w:val="en-GB"/>
        </w:rPr>
        <w:t xml:space="preserve"> as planned</w:t>
      </w:r>
      <w:r w:rsidRPr="0009182F">
        <w:rPr>
          <w:rFonts w:ascii="GothamBook" w:hAnsi="GothamBook" w:cs="Arial"/>
          <w:sz w:val="22"/>
          <w:szCs w:val="22"/>
          <w:lang w:val="en-GB"/>
        </w:rPr>
        <w:t>.</w:t>
      </w:r>
    </w:p>
    <w:p w:rsidRPr="0009182F" w:rsidR="00D2778B" w:rsidP="00D2778B" w:rsidRDefault="00D2778B" w14:paraId="3C02F858" w14:textId="77777777">
      <w:pPr>
        <w:pStyle w:val="Titel"/>
        <w:jc w:val="left"/>
        <w:rPr>
          <w:rFonts w:ascii="GothamBook" w:hAnsi="GothamBook"/>
          <w:b w:val="0"/>
          <w:i/>
          <w:sz w:val="22"/>
          <w:szCs w:val="22"/>
          <w:u w:val="single"/>
          <w:lang w:val="en-GB"/>
        </w:rPr>
      </w:pPr>
    </w:p>
    <w:p w:rsidRPr="006A04CA" w:rsidR="00D2778B" w:rsidP="00D2778B" w:rsidRDefault="00D2778B" w14:paraId="196B14A0" w14:textId="75745EF1">
      <w:pPr>
        <w:pStyle w:val="Titel"/>
        <w:jc w:val="left"/>
        <w:rPr>
          <w:rFonts w:ascii="GothamBook" w:hAnsi="GothamBook"/>
          <w:b w:val="0"/>
          <w:i/>
          <w:sz w:val="22"/>
          <w:szCs w:val="22"/>
          <w:u w:val="single"/>
          <w:lang w:val="en-GB"/>
        </w:rPr>
      </w:pP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lastRenderedPageBreak/>
        <w:t>Pl</w:t>
      </w:r>
      <w:r w:rsidRPr="006A04CA" w:rsidR="004F39A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ease attach a programme (Annex D</w:t>
      </w: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) describing the main activities, the key persons to be met/included in the feasibility study and t</w:t>
      </w:r>
      <w:r w:rsidRPr="006A04CA" w:rsidR="00D32B18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he respective roles of the </w:t>
      </w: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partner</w:t>
      </w:r>
      <w:r w:rsidRPr="006A04CA" w:rsidR="00D32B18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organisation</w:t>
      </w: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/Danish organization. </w:t>
      </w:r>
    </w:p>
    <w:p w:rsidRPr="006A04CA" w:rsidR="00ED3168" w:rsidP="00D2778B" w:rsidRDefault="00ED3168" w14:paraId="70F20095" w14:textId="77777777">
      <w:pPr>
        <w:pStyle w:val="Titel"/>
        <w:jc w:val="left"/>
        <w:rPr>
          <w:rFonts w:ascii="GothamBook" w:hAnsi="GothamBook"/>
          <w:b w:val="0"/>
          <w:i/>
          <w:sz w:val="22"/>
          <w:szCs w:val="22"/>
          <w:u w:val="single"/>
          <w:lang w:val="en-GB"/>
        </w:rPr>
      </w:pPr>
    </w:p>
    <w:p w:rsidRPr="006A04CA" w:rsidR="00ED3168" w:rsidP="00ED3168" w:rsidRDefault="00ED3168" w14:paraId="0ABA1177" w14:textId="165A0E25">
      <w:pPr>
        <w:pStyle w:val="Titel"/>
        <w:jc w:val="left"/>
        <w:rPr>
          <w:rFonts w:ascii="GothamBook" w:hAnsi="GothamBook"/>
          <w:b w:val="0"/>
          <w:i/>
          <w:sz w:val="22"/>
          <w:szCs w:val="22"/>
          <w:u w:val="single"/>
          <w:lang w:val="en-GB"/>
        </w:rPr>
      </w:pP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In case a consultant is engaged in the feasibility s</w:t>
      </w:r>
      <w:r w:rsidRPr="006A04CA" w:rsidR="004F39A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tudy please attach a CV (Annex E</w:t>
      </w: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) and a </w:t>
      </w:r>
      <w:proofErr w:type="spellStart"/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ToR</w:t>
      </w:r>
      <w:proofErr w:type="spellEnd"/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(Annex </w:t>
      </w:r>
      <w:r w:rsidRPr="006A04CA" w:rsidR="004F39A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F</w:t>
      </w:r>
      <w:r w:rsidRPr="006A04CA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) for his/her assignment in connection with the feasibility study.</w:t>
      </w:r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Information in section A3 can be included in the </w:t>
      </w:r>
      <w:proofErr w:type="spellStart"/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ToR</w:t>
      </w:r>
      <w:proofErr w:type="spellEnd"/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together with information</w:t>
      </w:r>
      <w:r w:rsidRPr="006A04CA" w:rsidR="0007441C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regarding</w:t>
      </w:r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timeline, </w:t>
      </w:r>
      <w:proofErr w:type="gramStart"/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>finance</w:t>
      </w:r>
      <w:proofErr w:type="gramEnd"/>
      <w:r w:rsidRPr="006A04CA" w:rsidR="002C44A9">
        <w:rPr>
          <w:rFonts w:ascii="GothamBook" w:hAnsi="GothamBook"/>
          <w:b w:val="0"/>
          <w:i/>
          <w:sz w:val="22"/>
          <w:szCs w:val="22"/>
          <w:u w:val="single"/>
          <w:lang w:val="en-GB"/>
        </w:rPr>
        <w:t xml:space="preserve"> and tasks. </w:t>
      </w:r>
    </w:p>
    <w:p w:rsidRPr="006A04CA" w:rsidR="0037208E" w:rsidP="009D7515" w:rsidRDefault="00801699" w14:paraId="58CF8FB7" w14:textId="77777777">
      <w:pPr>
        <w:pStyle w:val="Overskrift1"/>
        <w:shd w:val="clear" w:color="000000" w:fill="FFFFFF"/>
        <w:tabs>
          <w:tab w:val="left" w:pos="432"/>
        </w:tabs>
        <w:rPr>
          <w:rFonts w:ascii="GothamBook" w:hAnsi="GothamBook"/>
          <w:b/>
          <w:bCs w:val="0"/>
          <w:color w:val="auto"/>
          <w:sz w:val="32"/>
          <w:lang w:val="en-GB"/>
        </w:rPr>
      </w:pPr>
      <w:r w:rsidRPr="006A04CA">
        <w:rPr>
          <w:rFonts w:ascii="GothamBook" w:hAnsi="GothamBook"/>
          <w:b/>
          <w:bCs w:val="0"/>
          <w:color w:val="auto"/>
          <w:sz w:val="32"/>
          <w:lang w:val="en-GB"/>
        </w:rPr>
        <w:t>B</w:t>
      </w:r>
      <w:r w:rsidRPr="006A04CA" w:rsidR="0037208E">
        <w:rPr>
          <w:rFonts w:ascii="GothamBook" w:hAnsi="GothamBook"/>
          <w:b/>
          <w:bCs w:val="0"/>
          <w:color w:val="auto"/>
          <w:sz w:val="32"/>
          <w:lang w:val="en-GB"/>
        </w:rPr>
        <w:t xml:space="preserve">. </w:t>
      </w:r>
      <w:r w:rsidRPr="006A04CA" w:rsidR="00231090">
        <w:rPr>
          <w:rFonts w:ascii="GothamBook" w:hAnsi="GothamBook"/>
          <w:b/>
          <w:bCs w:val="0"/>
          <w:color w:val="auto"/>
          <w:sz w:val="32"/>
          <w:lang w:val="en-GB"/>
        </w:rPr>
        <w:t xml:space="preserve">Budget </w:t>
      </w:r>
      <w:r w:rsidRPr="006A04CA">
        <w:rPr>
          <w:rFonts w:ascii="GothamBook" w:hAnsi="GothamBook"/>
          <w:b/>
          <w:bCs w:val="0"/>
          <w:color w:val="auto"/>
          <w:sz w:val="32"/>
          <w:lang w:val="en-GB"/>
        </w:rPr>
        <w:t>Summary</w:t>
      </w:r>
    </w:p>
    <w:p w:rsidRPr="006A04CA" w:rsidR="0037208E" w:rsidP="0037208E" w:rsidRDefault="0037208E" w14:paraId="2DC94024" w14:textId="77777777">
      <w:pPr>
        <w:shd w:val="clear" w:color="auto" w:fill="FFFFFF"/>
        <w:tabs>
          <w:tab w:val="left" w:pos="360"/>
        </w:tabs>
        <w:rPr>
          <w:rFonts w:ascii="GothamBook" w:hAnsi="GothamBook" w:cs="Arial"/>
          <w:b/>
          <w:sz w:val="20"/>
          <w:szCs w:val="20"/>
          <w:lang w:val="en-US"/>
        </w:rPr>
      </w:pPr>
    </w:p>
    <w:tbl>
      <w:tblPr>
        <w:tblW w:w="9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347"/>
        <w:gridCol w:w="1222"/>
      </w:tblGrid>
      <w:tr w:rsidRPr="006A04CA" w:rsidR="002E1826" w:rsidTr="00057479" w14:paraId="5618A739" w14:textId="77777777">
        <w:trPr>
          <w:cantSplit/>
        </w:trPr>
        <w:tc>
          <w:tcPr>
            <w:tcW w:w="6370" w:type="dxa"/>
          </w:tcPr>
          <w:p w:rsidRPr="006A04CA" w:rsidR="002E1826" w:rsidP="002E1826" w:rsidRDefault="002E1826" w14:paraId="1CAE64B2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Budget summary</w:t>
            </w:r>
          </w:p>
        </w:tc>
        <w:tc>
          <w:tcPr>
            <w:tcW w:w="2347" w:type="dxa"/>
          </w:tcPr>
          <w:p w:rsidRPr="006A04CA" w:rsidR="002E1826" w:rsidP="002E1826" w:rsidRDefault="002E1826" w14:paraId="6959BC4E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b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:rsidRPr="006A04CA" w:rsidR="002E1826" w:rsidP="002E1826" w:rsidRDefault="002E1826" w14:paraId="3299ECA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  <w:t>Currency</w:t>
            </w:r>
          </w:p>
        </w:tc>
      </w:tr>
      <w:tr w:rsidRPr="006A04CA" w:rsidR="002E1826" w:rsidTr="00057479" w14:paraId="788FC7FA" w14:textId="77777777">
        <w:trPr>
          <w:cantSplit/>
        </w:trPr>
        <w:tc>
          <w:tcPr>
            <w:tcW w:w="6370" w:type="dxa"/>
          </w:tcPr>
          <w:p w:rsidRPr="006A04CA" w:rsidR="002E1826" w:rsidP="002E1826" w:rsidRDefault="002E1826" w14:paraId="0AD40669" w14:textId="1216C8E0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Indicate the total cost</w:t>
            </w:r>
            <w:r w:rsidRPr="006A04CA" w:rsidR="0081419A">
              <w:rPr>
                <w:rFonts w:ascii="GothamBook" w:hAnsi="GothamBook" w:cs="Arial"/>
                <w:sz w:val="22"/>
                <w:szCs w:val="22"/>
                <w:lang w:val="en-GB"/>
              </w:rPr>
              <w:t>s</w:t>
            </w: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i.e.</w:t>
            </w:r>
            <w:proofErr w:type="gramEnd"/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including contributions from the </w:t>
            </w:r>
            <w:r w:rsidRPr="006A04CA" w:rsidR="00CB6FBD">
              <w:rPr>
                <w:rFonts w:ascii="GothamBook" w:hAnsi="GothamBook" w:cs="Arial"/>
                <w:sz w:val="22"/>
                <w:szCs w:val="22"/>
                <w:lang w:val="en-GB"/>
              </w:rPr>
              <w:t>CKU</w:t>
            </w: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Fund, other sources of finance including own contribution)</w:t>
            </w:r>
          </w:p>
        </w:tc>
        <w:tc>
          <w:tcPr>
            <w:tcW w:w="2347" w:type="dxa"/>
          </w:tcPr>
          <w:p w:rsidRPr="006A04CA" w:rsidR="002E1826" w:rsidP="002E1826" w:rsidRDefault="002E1826" w14:paraId="03068F5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:rsidRPr="006A04CA" w:rsidR="002E1826" w:rsidP="002E1826" w:rsidRDefault="002E1826" w14:paraId="2DB4A72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067CB09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Pr="006A04CA" w:rsidR="002E1826" w:rsidTr="00057479" w14:paraId="598A6B4C" w14:textId="77777777">
        <w:trPr>
          <w:cantSplit/>
        </w:trPr>
        <w:tc>
          <w:tcPr>
            <w:tcW w:w="6370" w:type="dxa"/>
          </w:tcPr>
          <w:p w:rsidRPr="006A04CA" w:rsidR="002E1826" w:rsidP="002E1826" w:rsidRDefault="002E1826" w14:paraId="3EF7BF5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4173B695" w14:textId="05BBB460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Of this, the </w:t>
            </w:r>
            <w:r w:rsidRPr="006A04CA" w:rsidR="00CB6FBD">
              <w:rPr>
                <w:rFonts w:ascii="GothamBook" w:hAnsi="GothamBook" w:cs="Arial"/>
                <w:sz w:val="22"/>
                <w:szCs w:val="22"/>
                <w:lang w:val="en-GB"/>
              </w:rPr>
              <w:t>CKU</w:t>
            </w: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Fund is to contribute</w:t>
            </w:r>
          </w:p>
        </w:tc>
        <w:tc>
          <w:tcPr>
            <w:tcW w:w="2347" w:type="dxa"/>
          </w:tcPr>
          <w:p w:rsidRPr="006A04CA" w:rsidR="002E1826" w:rsidP="002E1826" w:rsidRDefault="002E1826" w14:paraId="0F304D65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:rsidRPr="006A04CA" w:rsidR="002E1826" w:rsidP="002E1826" w:rsidRDefault="002E1826" w14:paraId="4B15D84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20182684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Pr="006A04CA" w:rsidR="002E1826" w:rsidTr="00057479" w14:paraId="78D2F029" w14:textId="77777777">
        <w:trPr>
          <w:cantSplit/>
        </w:trPr>
        <w:tc>
          <w:tcPr>
            <w:tcW w:w="6370" w:type="dxa"/>
          </w:tcPr>
          <w:p w:rsidRPr="006A04CA" w:rsidR="00B4055D" w:rsidP="00B4055D" w:rsidRDefault="00B4055D" w14:paraId="2E43182E" w14:textId="77777777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:rsidRPr="006A04CA" w:rsidR="00B4055D" w:rsidP="00B4055D" w:rsidRDefault="00B4055D" w14:paraId="5F0360D2" w14:textId="77777777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Specify the amount to be contributed by other sources of finance. List each </w:t>
            </w:r>
            <w:proofErr w:type="gramStart"/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source:_</w:t>
            </w:r>
            <w:proofErr w:type="gramEnd"/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_____________________________</w:t>
            </w:r>
          </w:p>
          <w:p w:rsidRPr="006A04CA" w:rsidR="002E1826" w:rsidP="002E1826" w:rsidRDefault="002E1826" w14:paraId="1FA63667" w14:textId="77777777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347" w:type="dxa"/>
          </w:tcPr>
          <w:p w:rsidRPr="006A04CA" w:rsidR="002E1826" w:rsidP="002E1826" w:rsidRDefault="002E1826" w14:paraId="4681C64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:rsidRPr="006A04CA" w:rsidR="002E1826" w:rsidP="002E1826" w:rsidRDefault="002E1826" w14:paraId="7BA0D98C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64C6D9CD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3B9E76B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493E5F1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Pr="006A04CA" w:rsidR="002E1826" w:rsidTr="00057479" w14:paraId="3334AA9C" w14:textId="77777777">
        <w:trPr>
          <w:cantSplit/>
        </w:trPr>
        <w:tc>
          <w:tcPr>
            <w:tcW w:w="6370" w:type="dxa"/>
            <w:tcBorders>
              <w:bottom w:val="single" w:color="auto" w:sz="4" w:space="0"/>
            </w:tcBorders>
          </w:tcPr>
          <w:p w:rsidRPr="006A04CA" w:rsidR="002E1826" w:rsidP="002E1826" w:rsidRDefault="002E1826" w14:paraId="4F5449E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6FA5252C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Indicate total cost in local currency</w:t>
            </w:r>
          </w:p>
        </w:tc>
        <w:tc>
          <w:tcPr>
            <w:tcW w:w="2347" w:type="dxa"/>
            <w:tcBorders>
              <w:bottom w:val="single" w:color="auto" w:sz="4" w:space="0"/>
            </w:tcBorders>
          </w:tcPr>
          <w:p w:rsidRPr="006A04CA" w:rsidR="002E1826" w:rsidP="002E1826" w:rsidRDefault="002E1826" w14:paraId="2D8FF089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</w:tcPr>
          <w:p w:rsidRPr="006A04CA" w:rsidR="002E1826" w:rsidP="002E1826" w:rsidRDefault="002E1826" w14:paraId="060B92D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050BDD47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2E1826" w:rsidTr="00057479" w14:paraId="65CD11F8" w14:textId="77777777">
        <w:trPr>
          <w:cantSplit/>
        </w:trPr>
        <w:tc>
          <w:tcPr>
            <w:tcW w:w="6370" w:type="dxa"/>
          </w:tcPr>
          <w:p w:rsidRPr="006A04CA" w:rsidR="002E1826" w:rsidP="002E1826" w:rsidRDefault="002E1826" w14:paraId="0681F6E5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:rsidRPr="006A04CA" w:rsidR="002E1826" w:rsidP="002E1826" w:rsidRDefault="002E1826" w14:paraId="42E968F6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z w:val="22"/>
                <w:szCs w:val="22"/>
                <w:lang w:val="en-GB"/>
              </w:rPr>
              <w:t>Indicate exchange rate applied</w:t>
            </w:r>
          </w:p>
        </w:tc>
        <w:tc>
          <w:tcPr>
            <w:tcW w:w="2347" w:type="dxa"/>
          </w:tcPr>
          <w:p w:rsidRPr="006A04CA" w:rsidR="002E1826" w:rsidP="002E1826" w:rsidRDefault="002E1826" w14:paraId="0F6C80E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:rsidRPr="006A04CA" w:rsidR="002E1826" w:rsidP="002E1826" w:rsidRDefault="002E1826" w14:paraId="509B02F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Pr="006A04CA" w:rsidR="0037208E" w:rsidP="0037208E" w:rsidRDefault="0037208E" w14:paraId="0737544D" w14:textId="77777777">
      <w:pPr>
        <w:shd w:val="clear" w:color="auto" w:fill="FFFFFF"/>
        <w:tabs>
          <w:tab w:val="left" w:pos="360"/>
        </w:tabs>
        <w:rPr>
          <w:rFonts w:ascii="GothamBook" w:hAnsi="GothamBook" w:cs="Arial"/>
          <w:b/>
          <w:sz w:val="22"/>
          <w:szCs w:val="22"/>
          <w:lang w:val="en-GB"/>
        </w:rPr>
      </w:pPr>
    </w:p>
    <w:p w:rsidRPr="006A04CA" w:rsidR="00D35231" w:rsidP="0037208E" w:rsidRDefault="00D35231" w14:paraId="70A9D574" w14:textId="77777777">
      <w:pPr>
        <w:shd w:val="clear" w:color="auto" w:fill="FFFFFF"/>
        <w:tabs>
          <w:tab w:val="left" w:pos="360"/>
        </w:tabs>
        <w:rPr>
          <w:rFonts w:ascii="GothamBook" w:hAnsi="GothamBook" w:cs="Arial"/>
          <w:b/>
          <w:sz w:val="22"/>
          <w:szCs w:val="22"/>
          <w:lang w:val="en-GB"/>
        </w:rPr>
      </w:pPr>
    </w:p>
    <w:p w:rsidRPr="006A04CA" w:rsidR="00D35231" w:rsidP="00D35231" w:rsidRDefault="00D35231" w14:paraId="3E6EA7EB" w14:textId="77777777">
      <w:pPr>
        <w:shd w:val="clear" w:color="auto" w:fill="FFFFFF"/>
        <w:tabs>
          <w:tab w:val="left" w:pos="360"/>
        </w:tabs>
        <w:spacing w:line="276" w:lineRule="auto"/>
        <w:ind w:firstLine="1304"/>
        <w:rPr>
          <w:rFonts w:ascii="GothamBook" w:hAnsi="GothamBook" w:cs="Arial"/>
          <w:b/>
          <w:sz w:val="20"/>
          <w:szCs w:val="20"/>
          <w:lang w:val="en-GB"/>
        </w:rPr>
      </w:pPr>
    </w:p>
    <w:tbl>
      <w:tblPr>
        <w:tblW w:w="9939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80"/>
        <w:gridCol w:w="297"/>
        <w:gridCol w:w="1701"/>
        <w:gridCol w:w="1771"/>
      </w:tblGrid>
      <w:tr w:rsidRPr="006A04CA" w:rsidR="00D35231" w:rsidTr="00982B39" w14:paraId="239B7D08" w14:textId="77777777">
        <w:trPr>
          <w:cantSplit/>
        </w:trPr>
        <w:tc>
          <w:tcPr>
            <w:tcW w:w="4390" w:type="dxa"/>
            <w:tcBorders>
              <w:right w:val="single" w:color="auto" w:sz="4" w:space="0"/>
            </w:tcBorders>
          </w:tcPr>
          <w:p w:rsidRPr="006A04CA" w:rsidR="00D35231" w:rsidP="00982B39" w:rsidRDefault="00D35231" w14:paraId="362CC80D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pacing w:val="-3"/>
                <w:sz w:val="22"/>
                <w:szCs w:val="22"/>
              </w:rPr>
            </w:pPr>
            <w:r w:rsidRPr="006A04CA">
              <w:rPr>
                <w:rFonts w:ascii="GothamBook" w:hAnsi="GothamBook" w:cs="Arial"/>
                <w:b/>
                <w:spacing w:val="-3"/>
                <w:sz w:val="22"/>
                <w:szCs w:val="22"/>
              </w:rPr>
              <w:t xml:space="preserve">Main budget items: 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F0360D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FA78BF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09B298C5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Financing plan</w:t>
            </w:r>
          </w:p>
        </w:tc>
      </w:tr>
      <w:tr w:rsidRPr="006A04CA" w:rsidR="00D35231" w:rsidTr="006A04CA" w14:paraId="5D891B08" w14:textId="77777777">
        <w:tc>
          <w:tcPr>
            <w:tcW w:w="4390" w:type="dxa"/>
            <w:tcBorders>
              <w:right w:val="single" w:color="auto" w:sz="4" w:space="0"/>
            </w:tcBorders>
          </w:tcPr>
          <w:p w:rsidRPr="006A04CA" w:rsidR="00D35231" w:rsidP="00982B39" w:rsidRDefault="00D35231" w14:paraId="1F186FF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078C9C05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Total budget in DKK</w:t>
            </w: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384A2942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101DA0B9" w14:textId="3C7D9568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Of this, from </w:t>
            </w:r>
            <w:r w:rsidRPr="006A04CA" w:rsidR="00CB6FBD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CKU</w:t>
            </w:r>
            <w:r w:rsidRPr="006A04CA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 Fund</w:t>
            </w:r>
          </w:p>
        </w:tc>
        <w:tc>
          <w:tcPr>
            <w:tcW w:w="1771" w:type="dxa"/>
            <w:tcBorders>
              <w:right w:val="single" w:color="auto" w:sz="4" w:space="0"/>
            </w:tcBorders>
          </w:tcPr>
          <w:p w:rsidRPr="006A04CA" w:rsidR="00D35231" w:rsidP="00982B39" w:rsidRDefault="00D35231" w14:paraId="5BAB813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Of this, from other sources</w:t>
            </w:r>
          </w:p>
        </w:tc>
      </w:tr>
      <w:tr w:rsidRPr="006A04CA" w:rsidR="00D35231" w:rsidTr="006A04CA" w14:paraId="54DAAFCE" w14:textId="77777777">
        <w:tc>
          <w:tcPr>
            <w:tcW w:w="4390" w:type="dxa"/>
            <w:tcBorders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FDEEC01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5610C3FE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5C3BDB3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5F1E9"/>
          </w:tcPr>
          <w:p w:rsidRPr="006A04CA" w:rsidR="00D35231" w:rsidP="00982B39" w:rsidRDefault="00D35231" w14:paraId="7F549A3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BAC879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4B3E9015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649746BA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Activities (workshops, meetings, fees etc.)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1A81460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C6963EB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222B3099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DF42BBB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14C4AB60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3A2A45E1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International travel cost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02C790D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3D0B9817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00D66EF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3D6CDF7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52186B29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57EF3F17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Vaccination and insurance 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10543E8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0AF0A854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4D7650B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4F037125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1FC5629B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0DD3F21E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Food and accommodation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16FC23CB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1F5F3BE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3394A76D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8E7CD8C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3AD579D2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7264999D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transport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18661CE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207000AC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03D67ACA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5631429E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0B58E7FD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2AAF3FA3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20291B98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41465B7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7D8F12F7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74D786BD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571E5DDC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6CC89AF7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Budget margin (6 - 10% of 1-6)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6EDEF9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510C4EA3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6031AF8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6D28F3D0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Pr="006A04CA" w:rsidR="00D35231" w:rsidTr="006A04CA" w14:paraId="05889331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5D6663" w:rsidRDefault="00D35231" w14:paraId="43039EF5" w14:textId="77777777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6A04C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Project expenses in total (1-7)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7CF5F544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02CF30DC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1E9"/>
          </w:tcPr>
          <w:p w:rsidRPr="006A04CA" w:rsidR="00D35231" w:rsidP="00982B39" w:rsidRDefault="00D35231" w14:paraId="619224D6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04CA" w:rsidR="00D35231" w:rsidP="00982B39" w:rsidRDefault="00D35231" w14:paraId="3E9C196F" w14:textId="7777777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Pr="006A04CA" w:rsidR="00D35231" w:rsidP="00D35231" w:rsidRDefault="00D35231" w14:paraId="63836670" w14:textId="77777777">
      <w:pPr>
        <w:spacing w:line="276" w:lineRule="auto"/>
        <w:rPr>
          <w:rFonts w:ascii="GothamBook" w:hAnsi="GothamBook"/>
          <w:sz w:val="22"/>
          <w:szCs w:val="22"/>
          <w:lang w:val="en-US"/>
        </w:rPr>
      </w:pPr>
    </w:p>
    <w:p w:rsidRPr="00131A3F" w:rsidR="00D35231" w:rsidP="0037208E" w:rsidRDefault="00D35231" w14:paraId="42FDB3E6" w14:textId="77777777">
      <w:pPr>
        <w:rPr>
          <w:sz w:val="20"/>
          <w:szCs w:val="20"/>
          <w:lang w:val="en-US"/>
        </w:rPr>
      </w:pPr>
    </w:p>
    <w:p w:rsidRPr="00131A3F" w:rsidR="00D35231" w:rsidP="0037208E" w:rsidRDefault="00D35231" w14:paraId="19EB56E6" w14:textId="77777777">
      <w:pPr>
        <w:rPr>
          <w:sz w:val="20"/>
          <w:szCs w:val="20"/>
          <w:lang w:val="en-US"/>
        </w:rPr>
      </w:pPr>
    </w:p>
    <w:p w:rsidRPr="00131A3F" w:rsidR="00D35231" w:rsidP="0037208E" w:rsidRDefault="00D35231" w14:paraId="74716EF2" w14:textId="77777777">
      <w:pPr>
        <w:rPr>
          <w:sz w:val="20"/>
          <w:szCs w:val="20"/>
          <w:lang w:val="en-US"/>
        </w:rPr>
      </w:pPr>
    </w:p>
    <w:p w:rsidRPr="00131A3F" w:rsidR="00CE42D5" w:rsidP="0037208E" w:rsidRDefault="00CE42D5" w14:paraId="39DFD20E" w14:textId="77777777">
      <w:pPr>
        <w:rPr>
          <w:sz w:val="20"/>
          <w:szCs w:val="20"/>
          <w:lang w:val="en-US"/>
        </w:rPr>
      </w:pPr>
    </w:p>
    <w:p w:rsidRPr="00676447" w:rsidR="0037208E" w:rsidP="0037208E" w:rsidRDefault="002E1826" w14:paraId="2C9A28A6" w14:textId="1C135218">
      <w:pPr>
        <w:rPr>
          <w:rFonts w:ascii="GothamBook" w:hAnsi="GothamBook"/>
          <w:b/>
          <w:bCs/>
          <w:sz w:val="32"/>
          <w:szCs w:val="32"/>
          <w:lang w:val="en-US"/>
        </w:rPr>
      </w:pPr>
      <w:r w:rsidRPr="00676447">
        <w:rPr>
          <w:rFonts w:ascii="GothamBook" w:hAnsi="GothamBook"/>
          <w:b/>
          <w:bCs/>
          <w:sz w:val="32"/>
          <w:szCs w:val="32"/>
          <w:lang w:val="en-US"/>
        </w:rPr>
        <w:lastRenderedPageBreak/>
        <w:t>C</w:t>
      </w:r>
      <w:r w:rsidRPr="00676447" w:rsidR="0037208E">
        <w:rPr>
          <w:rFonts w:ascii="GothamBook" w:hAnsi="GothamBook"/>
          <w:b/>
          <w:bCs/>
          <w:sz w:val="32"/>
          <w:szCs w:val="32"/>
          <w:lang w:val="en-US"/>
        </w:rPr>
        <w:t xml:space="preserve">. </w:t>
      </w:r>
      <w:r w:rsidRPr="00676447">
        <w:rPr>
          <w:rFonts w:ascii="GothamBook" w:hAnsi="GothamBook"/>
          <w:b/>
          <w:bCs/>
          <w:sz w:val="32"/>
          <w:szCs w:val="32"/>
          <w:lang w:val="en-US"/>
        </w:rPr>
        <w:t>List of Annexes</w:t>
      </w:r>
    </w:p>
    <w:p w:rsidRPr="00676447" w:rsidR="002E1826" w:rsidP="002E1826" w:rsidRDefault="002E1826" w14:paraId="31162646" w14:textId="77777777">
      <w:pPr>
        <w:rPr>
          <w:rFonts w:ascii="GothamBook" w:hAnsi="GothamBook"/>
          <w:b/>
          <w:sz w:val="22"/>
          <w:szCs w:val="22"/>
          <w:lang w:val="en-GB"/>
        </w:rPr>
      </w:pPr>
      <w:r w:rsidRPr="00676447">
        <w:rPr>
          <w:rFonts w:ascii="GothamBook" w:hAnsi="GothamBook"/>
          <w:b/>
          <w:sz w:val="22"/>
          <w:szCs w:val="22"/>
          <w:lang w:val="en-GB"/>
        </w:rPr>
        <w:t xml:space="preserve">Obligatory Annexes: </w:t>
      </w:r>
    </w:p>
    <w:p w:rsidRPr="00676447" w:rsidR="002E1826" w:rsidP="002E1826" w:rsidRDefault="002E1826" w14:paraId="39C70739" w14:textId="77777777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 xml:space="preserve">The following annexes </w:t>
      </w:r>
      <w:r w:rsidRPr="00676447">
        <w:rPr>
          <w:rFonts w:ascii="GothamBook" w:hAnsi="GothamBook"/>
          <w:b/>
          <w:sz w:val="22"/>
          <w:szCs w:val="22"/>
          <w:u w:val="single"/>
          <w:lang w:val="en-GB"/>
        </w:rPr>
        <w:t>must be submitted</w:t>
      </w:r>
      <w:r w:rsidRPr="00676447">
        <w:rPr>
          <w:rFonts w:ascii="GothamBook" w:hAnsi="GothamBook"/>
          <w:sz w:val="22"/>
          <w:szCs w:val="22"/>
          <w:lang w:val="en-GB"/>
        </w:rPr>
        <w:t xml:space="preserve"> together with the application: </w:t>
      </w:r>
    </w:p>
    <w:p w:rsidRPr="00676447" w:rsidR="002E1826" w:rsidP="002E1826" w:rsidRDefault="002E1826" w14:paraId="236CED9A" w14:textId="77777777">
      <w:pPr>
        <w:rPr>
          <w:rFonts w:ascii="GothamBook" w:hAnsi="GothamBook"/>
          <w:sz w:val="22"/>
          <w:szCs w:val="22"/>
          <w:lang w:val="en-GB"/>
        </w:rPr>
      </w:pPr>
    </w:p>
    <w:p w:rsidRPr="00676447" w:rsidR="002E1826" w:rsidP="002E1826" w:rsidRDefault="002E1826" w14:paraId="24E3E2E5" w14:textId="77777777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Annex A: Budget</w:t>
      </w:r>
    </w:p>
    <w:p w:rsidRPr="00676447" w:rsidR="00E82C10" w:rsidP="002E1826" w:rsidRDefault="00E82C10" w14:paraId="55843CA3" w14:textId="77777777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US"/>
        </w:rPr>
        <w:t>Annex B: Fact sheet about the South partner organization (if not described in the application)</w:t>
      </w:r>
    </w:p>
    <w:p w:rsidRPr="00676447" w:rsidR="002E1826" w:rsidP="002E1826" w:rsidRDefault="002A2EDF" w14:paraId="4D172410" w14:textId="548CE2F7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Annex C</w:t>
      </w:r>
      <w:r w:rsidRPr="00676447" w:rsidR="00A44712">
        <w:rPr>
          <w:rFonts w:ascii="GothamBook" w:hAnsi="GothamBook"/>
          <w:sz w:val="22"/>
          <w:szCs w:val="22"/>
          <w:lang w:val="en-GB"/>
        </w:rPr>
        <w:t>: Concept note</w:t>
      </w:r>
    </w:p>
    <w:p w:rsidRPr="00676447" w:rsidR="00A44712" w:rsidP="002E1826" w:rsidRDefault="002A2EDF" w14:paraId="1396B7E2" w14:textId="69318EEE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Annex D</w:t>
      </w:r>
      <w:r w:rsidRPr="00676447" w:rsidR="0045702C">
        <w:rPr>
          <w:rFonts w:ascii="GothamBook" w:hAnsi="GothamBook"/>
          <w:sz w:val="22"/>
          <w:szCs w:val="22"/>
          <w:lang w:val="en-GB"/>
        </w:rPr>
        <w:t xml:space="preserve">: </w:t>
      </w:r>
      <w:r w:rsidRPr="00676447" w:rsidR="00A44712">
        <w:rPr>
          <w:rFonts w:ascii="GothamBook" w:hAnsi="GothamBook"/>
          <w:sz w:val="22"/>
          <w:szCs w:val="22"/>
          <w:lang w:val="en-GB"/>
        </w:rPr>
        <w:t>Detailed programme</w:t>
      </w:r>
    </w:p>
    <w:p w:rsidRPr="00676447" w:rsidR="00A44712" w:rsidP="002E1826" w:rsidRDefault="00A44712" w14:paraId="0859CF5C" w14:textId="7874A76D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If relevant:</w:t>
      </w:r>
    </w:p>
    <w:p w:rsidRPr="00676447" w:rsidR="0045702C" w:rsidP="002E1826" w:rsidRDefault="002A2EDF" w14:paraId="0BCF5468" w14:textId="115D64B8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Annex E</w:t>
      </w:r>
      <w:r w:rsidRPr="00676447" w:rsidR="00A44712">
        <w:rPr>
          <w:rFonts w:ascii="GothamBook" w:hAnsi="GothamBook"/>
          <w:sz w:val="22"/>
          <w:szCs w:val="22"/>
          <w:lang w:val="en-GB"/>
        </w:rPr>
        <w:t xml:space="preserve">: </w:t>
      </w:r>
      <w:r w:rsidRPr="00676447" w:rsidR="0045702C">
        <w:rPr>
          <w:rFonts w:ascii="GothamBook" w:hAnsi="GothamBook"/>
          <w:sz w:val="22"/>
          <w:szCs w:val="22"/>
          <w:lang w:val="en-GB"/>
        </w:rPr>
        <w:t xml:space="preserve">CV of consultant(s) </w:t>
      </w:r>
    </w:p>
    <w:p w:rsidRPr="00676447" w:rsidR="0045702C" w:rsidP="002E1826" w:rsidRDefault="002A2EDF" w14:paraId="2BE5BE0C" w14:textId="23297A44">
      <w:pPr>
        <w:rPr>
          <w:rFonts w:ascii="GothamBook" w:hAnsi="GothamBook"/>
          <w:sz w:val="22"/>
          <w:szCs w:val="22"/>
          <w:lang w:val="en-GB"/>
        </w:rPr>
      </w:pPr>
      <w:r w:rsidRPr="00676447">
        <w:rPr>
          <w:rFonts w:ascii="GothamBook" w:hAnsi="GothamBook"/>
          <w:sz w:val="22"/>
          <w:szCs w:val="22"/>
          <w:lang w:val="en-GB"/>
        </w:rPr>
        <w:t>Annex F</w:t>
      </w:r>
      <w:r w:rsidRPr="00676447" w:rsidR="0045702C">
        <w:rPr>
          <w:rFonts w:ascii="GothamBook" w:hAnsi="GothamBook"/>
          <w:sz w:val="22"/>
          <w:szCs w:val="22"/>
          <w:lang w:val="en-GB"/>
        </w:rPr>
        <w:t xml:space="preserve">: </w:t>
      </w:r>
      <w:r w:rsidRPr="00676447" w:rsidR="00A44712">
        <w:rPr>
          <w:rFonts w:ascii="GothamBook" w:hAnsi="GothamBook"/>
          <w:sz w:val="22"/>
          <w:szCs w:val="22"/>
          <w:lang w:val="en-GB"/>
        </w:rPr>
        <w:t>T</w:t>
      </w:r>
      <w:r w:rsidRPr="00676447" w:rsidR="0045702C">
        <w:rPr>
          <w:rFonts w:ascii="GothamBook" w:hAnsi="GothamBook"/>
          <w:sz w:val="22"/>
          <w:szCs w:val="22"/>
          <w:lang w:val="en-GB"/>
        </w:rPr>
        <w:t>erms of reference for the feasibility study</w:t>
      </w:r>
    </w:p>
    <w:p w:rsidRPr="00676447" w:rsidR="002E1826" w:rsidP="002E1826" w:rsidRDefault="002E1826" w14:paraId="27B8A8E7" w14:textId="77777777">
      <w:pPr>
        <w:rPr>
          <w:rFonts w:ascii="GothamBook" w:hAnsi="GothamBook"/>
          <w:b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33"/>
      </w:tblGrid>
      <w:tr w:rsidRPr="00676447" w:rsidR="002E1826" w:rsidTr="00057479" w14:paraId="243BA7C0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723477E3" w14:textId="77777777">
            <w:pPr>
              <w:rPr>
                <w:rFonts w:ascii="GothamBook" w:hAnsi="GothamBook" w:cs="Arial"/>
                <w:b/>
                <w:sz w:val="20"/>
                <w:szCs w:val="20"/>
                <w:lang w:val="en-GB"/>
              </w:rPr>
            </w:pPr>
            <w:r w:rsidRPr="00676447">
              <w:rPr>
                <w:rFonts w:ascii="GothamBook" w:hAnsi="GothamBook" w:cs="Arial"/>
                <w:b/>
                <w:sz w:val="20"/>
                <w:szCs w:val="20"/>
                <w:lang w:val="en-GB"/>
              </w:rPr>
              <w:t>Annex no.</w:t>
            </w: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61E834BA" w14:textId="77777777">
            <w:pPr>
              <w:rPr>
                <w:rFonts w:ascii="GothamBook" w:hAnsi="GothamBook" w:cs="Arial"/>
                <w:b/>
                <w:sz w:val="20"/>
                <w:szCs w:val="20"/>
                <w:lang w:val="en-GB"/>
              </w:rPr>
            </w:pPr>
            <w:r w:rsidRPr="00676447">
              <w:rPr>
                <w:rFonts w:ascii="GothamBook" w:hAnsi="GothamBook" w:cs="Arial"/>
                <w:b/>
                <w:sz w:val="20"/>
                <w:szCs w:val="20"/>
                <w:lang w:val="en-GB"/>
              </w:rPr>
              <w:t>Annex title</w:t>
            </w:r>
          </w:p>
        </w:tc>
      </w:tr>
      <w:tr w:rsidRPr="00676447" w:rsidR="002E1826" w:rsidTr="00057479" w14:paraId="0EFF92A3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1F9F44F9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3C25BE3A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676447" w:rsidR="002E1826" w:rsidTr="00057479" w14:paraId="72474CD0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7DA92957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5DA3DC4D" w14:textId="77777777">
            <w:pPr>
              <w:rPr>
                <w:rFonts w:ascii="GothamBook" w:hAnsi="GothamBook" w:cs="Arial"/>
                <w:sz w:val="20"/>
                <w:szCs w:val="20"/>
                <w:lang w:val="en-GB"/>
              </w:rPr>
            </w:pPr>
          </w:p>
        </w:tc>
      </w:tr>
      <w:tr w:rsidRPr="00676447" w:rsidR="002E1826" w:rsidTr="00057479" w14:paraId="4C75824B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345AB569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16EE3BB6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676447" w:rsidR="002E1826" w:rsidTr="00057479" w14:paraId="4EB67C1E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53145488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4DFBC4B7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Pr="00676447" w:rsidR="002E1826" w:rsidTr="00057479" w14:paraId="680B3411" w14:textId="77777777"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49C46A5B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76447" w:rsidR="002E1826" w:rsidP="00057479" w:rsidRDefault="002E1826" w14:paraId="0F310EA3" w14:textId="77777777">
            <w:pPr>
              <w:rPr>
                <w:rFonts w:ascii="GothamBook" w:hAnsi="GothamBook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Pr="00676447" w:rsidR="002E1826" w:rsidP="00D741E4" w:rsidRDefault="002E1826" w14:paraId="10D95A81" w14:textId="77777777">
      <w:pPr>
        <w:rPr>
          <w:rFonts w:ascii="GothamBook" w:hAnsi="GothamBook" w:cs="Arial"/>
          <w:sz w:val="20"/>
          <w:szCs w:val="20"/>
          <w:lang w:val="en-GB"/>
        </w:rPr>
      </w:pPr>
    </w:p>
    <w:sectPr w:rsidRPr="00676447" w:rsidR="002E1826" w:rsidSect="00853B36">
      <w:footerReference w:type="default" r:id="rId10"/>
      <w:headerReference w:type="first" r:id="rId11"/>
      <w:footerReference w:type="first" r:id="rId12"/>
      <w:pgSz w:w="11901" w:h="16817" w:orient="portrait"/>
      <w:pgMar w:top="1134" w:right="1418" w:bottom="1701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4D6" w:rsidP="00EF6A68" w:rsidRDefault="005054D6" w14:paraId="350EDB49" w14:textId="77777777">
      <w:pPr>
        <w:spacing w:line="240" w:lineRule="auto"/>
      </w:pPr>
      <w:r>
        <w:separator/>
      </w:r>
    </w:p>
  </w:endnote>
  <w:endnote w:type="continuationSeparator" w:id="0">
    <w:p w:rsidR="005054D6" w:rsidP="00EF6A68" w:rsidRDefault="005054D6" w14:paraId="7EC95EF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Book" w:hAnsi="GothamBook"/>
        <w:szCs w:val="18"/>
      </w:rPr>
      <w:id w:val="-1437676264"/>
      <w:docPartObj>
        <w:docPartGallery w:val="Page Numbers (Bottom of Page)"/>
        <w:docPartUnique/>
      </w:docPartObj>
    </w:sdtPr>
    <w:sdtEndPr/>
    <w:sdtContent>
      <w:p w:rsidRPr="00BC03BF" w:rsidR="002C0379" w:rsidP="00BC03BF" w:rsidRDefault="002C0379" w14:paraId="729B60AA" w14:textId="77777777">
        <w:pPr>
          <w:pStyle w:val="Sidefod"/>
          <w:jc w:val="center"/>
          <w:rPr>
            <w:rFonts w:ascii="GothamBook" w:hAnsi="GothamBook"/>
            <w:szCs w:val="18"/>
          </w:rPr>
        </w:pPr>
        <w:r w:rsidRPr="00BC03BF">
          <w:rPr>
            <w:rFonts w:ascii="GothamBook" w:hAnsi="GothamBook"/>
            <w:szCs w:val="18"/>
          </w:rPr>
          <w:fldChar w:fldCharType="begin"/>
        </w:r>
        <w:r w:rsidRPr="00BC03BF">
          <w:rPr>
            <w:rFonts w:ascii="GothamBook" w:hAnsi="GothamBook"/>
            <w:szCs w:val="18"/>
          </w:rPr>
          <w:instrText>PAGE   \* MERGEFORMAT</w:instrText>
        </w:r>
        <w:r w:rsidRPr="00BC03BF">
          <w:rPr>
            <w:rFonts w:ascii="GothamBook" w:hAnsi="GothamBook"/>
            <w:szCs w:val="18"/>
          </w:rPr>
          <w:fldChar w:fldCharType="separate"/>
        </w:r>
        <w:r w:rsidRPr="00BC03BF" w:rsidR="0007441C">
          <w:rPr>
            <w:rFonts w:ascii="GothamBook" w:hAnsi="GothamBook"/>
            <w:noProof/>
            <w:szCs w:val="18"/>
          </w:rPr>
          <w:t>5</w:t>
        </w:r>
        <w:r w:rsidRPr="00BC03BF">
          <w:rPr>
            <w:rFonts w:ascii="GothamBook" w:hAnsi="GothamBook"/>
            <w:szCs w:val="18"/>
          </w:rPr>
          <w:fldChar w:fldCharType="end"/>
        </w:r>
      </w:p>
    </w:sdtContent>
  </w:sdt>
  <w:p w:rsidRPr="00BC03BF" w:rsidR="00057479" w:rsidP="00BC03BF" w:rsidRDefault="00BC03BF" w14:paraId="4DD83B9D" w14:textId="6707389D">
    <w:pPr>
      <w:pStyle w:val="Sidefod"/>
      <w:jc w:val="center"/>
      <w:rPr>
        <w:rFonts w:ascii="GothamBook" w:hAnsi="GothamBook"/>
        <w:szCs w:val="18"/>
      </w:rPr>
    </w:pPr>
    <w:r w:rsidRPr="00BC03BF">
      <w:rPr>
        <w:rFonts w:ascii="GothamBook" w:hAnsi="GothamBook"/>
        <w:szCs w:val="18"/>
      </w:rPr>
      <w:t xml:space="preserve">T: +45 3961 2777 </w:t>
    </w:r>
    <w:r w:rsidRPr="00BC03BF">
      <w:rPr>
        <w:rFonts w:ascii="Courier New" w:hAnsi="Courier New" w:cs="Courier New"/>
        <w:szCs w:val="18"/>
      </w:rPr>
      <w:t>│</w:t>
    </w:r>
    <w:r w:rsidRPr="00BC03BF">
      <w:rPr>
        <w:rFonts w:ascii="GothamBook" w:hAnsi="GothamBook"/>
        <w:szCs w:val="18"/>
      </w:rPr>
      <w:t xml:space="preserve"> E: info@cku.dk </w:t>
    </w:r>
    <w:r w:rsidRPr="00BC03BF">
      <w:rPr>
        <w:rFonts w:ascii="Courier New" w:hAnsi="Courier New" w:cs="Courier New"/>
        <w:szCs w:val="18"/>
      </w:rPr>
      <w:t>│</w:t>
    </w:r>
    <w:r w:rsidRPr="00BC03BF">
      <w:rPr>
        <w:rFonts w:ascii="GothamBook" w:hAnsi="GothamBook"/>
        <w:szCs w:val="18"/>
      </w:rPr>
      <w:t xml:space="preserve"> W: cku.dk </w:t>
    </w:r>
    <w:r w:rsidRPr="00BC03BF">
      <w:rPr>
        <w:rFonts w:ascii="Courier New" w:hAnsi="Courier New" w:cs="Courier New"/>
        <w:szCs w:val="18"/>
      </w:rPr>
      <w:t>│</w:t>
    </w:r>
    <w:r w:rsidRPr="00BC03BF">
      <w:rPr>
        <w:rFonts w:ascii="GothamBook" w:hAnsi="GothamBook"/>
        <w:szCs w:val="18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C03BF" w:rsidR="00057479" w:rsidP="00BC03BF" w:rsidRDefault="00BC03BF" w14:paraId="0E11623E" w14:textId="66FCE49D">
    <w:pPr>
      <w:pStyle w:val="Sidefod"/>
      <w:jc w:val="center"/>
      <w:rPr>
        <w:rFonts w:ascii="GothamBook" w:hAnsi="GothamBook"/>
      </w:rPr>
    </w:pPr>
    <w:r w:rsidRPr="00BC03BF">
      <w:rPr>
        <w:rFonts w:ascii="GothamBook" w:hAnsi="GothamBook"/>
      </w:rPr>
      <w:t xml:space="preserve">T: +45 3961 2777 </w:t>
    </w:r>
    <w:r w:rsidRPr="00BC03BF">
      <w:rPr>
        <w:rFonts w:ascii="Courier New" w:hAnsi="Courier New" w:cs="Courier New"/>
      </w:rPr>
      <w:t>│</w:t>
    </w:r>
    <w:r w:rsidRPr="00BC03BF">
      <w:rPr>
        <w:rFonts w:ascii="GothamBook" w:hAnsi="GothamBook"/>
      </w:rPr>
      <w:t xml:space="preserve"> E: info@cku.dk </w:t>
    </w:r>
    <w:r w:rsidRPr="00BC03BF">
      <w:rPr>
        <w:rFonts w:ascii="Courier New" w:hAnsi="Courier New" w:cs="Courier New"/>
      </w:rPr>
      <w:t>│</w:t>
    </w:r>
    <w:r w:rsidRPr="00BC03BF">
      <w:rPr>
        <w:rFonts w:ascii="GothamBook" w:hAnsi="GothamBook"/>
      </w:rPr>
      <w:t xml:space="preserve"> W: cku.dk </w:t>
    </w:r>
    <w:r w:rsidRPr="00BC03BF">
      <w:rPr>
        <w:rFonts w:ascii="Courier New" w:hAnsi="Courier New" w:cs="Courier New"/>
      </w:rPr>
      <w:t>│</w:t>
    </w:r>
    <w:r w:rsidRPr="00BC03BF">
      <w:rPr>
        <w:rFonts w:ascii="GothamBook" w:hAnsi="GothamBook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4D6" w:rsidP="00EF6A68" w:rsidRDefault="005054D6" w14:paraId="6515D2CF" w14:textId="77777777">
      <w:pPr>
        <w:spacing w:line="240" w:lineRule="auto"/>
      </w:pPr>
      <w:r>
        <w:separator/>
      </w:r>
    </w:p>
  </w:footnote>
  <w:footnote w:type="continuationSeparator" w:id="0">
    <w:p w:rsidR="005054D6" w:rsidP="00EF6A68" w:rsidRDefault="005054D6" w14:paraId="280FF61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057479" w:rsidRDefault="004D62B5" w14:paraId="2648070C" w14:textId="7FC85D7A">
    <w:pPr>
      <w:pStyle w:val="Sidehove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4B720E2" wp14:editId="113A0F55">
          <wp:simplePos x="0" y="0"/>
          <wp:positionH relativeFrom="margin">
            <wp:posOffset>3965575</wp:posOffset>
          </wp:positionH>
          <wp:positionV relativeFrom="paragraph">
            <wp:posOffset>-17942</wp:posOffset>
          </wp:positionV>
          <wp:extent cx="1786255" cy="807720"/>
          <wp:effectExtent l="0" t="0" r="444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0E811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hint="default" w:ascii="Arial" w:hAnsi="Arial" w:eastAsia="Times New Roman" w:cs="Arial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  <w:pPr>
        <w:ind w:left="0" w:firstLine="0"/>
      </w:pPr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1B"/>
    <w:multiLevelType w:val="hybridMultilevel"/>
    <w:tmpl w:val="00000000"/>
    <w:lvl w:ilvl="0" w:tplc="CFDCB496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hint="default" w:ascii="Symbol" w:hAnsi="Symbol"/>
        <w:sz w:val="20"/>
      </w:rPr>
    </w:lvl>
    <w:lvl w:ilvl="1" w:tplc="6218ABD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/>
      </w:rPr>
    </w:lvl>
    <w:lvl w:ilvl="2" w:tplc="6F08FC80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85BAAD00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hint="default" w:ascii="Symbol" w:hAnsi="Symbol"/>
      </w:rPr>
    </w:lvl>
    <w:lvl w:ilvl="4" w:tplc="8A649BBC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hint="default" w:ascii="Courier New" w:hAnsi="Courier New"/>
      </w:rPr>
    </w:lvl>
    <w:lvl w:ilvl="5" w:tplc="0D9699E8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hint="default" w:ascii="Wingdings" w:hAnsi="Wingdings"/>
      </w:rPr>
    </w:lvl>
    <w:lvl w:ilvl="6" w:tplc="C1BA79A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hint="default" w:ascii="Symbol" w:hAnsi="Symbol"/>
      </w:rPr>
    </w:lvl>
    <w:lvl w:ilvl="7" w:tplc="713A5FF2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hint="default" w:ascii="Courier New" w:hAnsi="Courier New"/>
      </w:rPr>
    </w:lvl>
    <w:lvl w:ilvl="8" w:tplc="30244CF4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hint="default" w:ascii="Wingdings" w:hAnsi="Wingdings"/>
      </w:rPr>
    </w:lvl>
  </w:abstractNum>
  <w:abstractNum w:abstractNumId="2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8F8"/>
    <w:multiLevelType w:val="hybridMultilevel"/>
    <w:tmpl w:val="F3DE2AAA"/>
    <w:lvl w:ilvl="0" w:tplc="ACEED2A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Arial" w:eastAsiaTheme="minorEastAsia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B463B"/>
    <w:multiLevelType w:val="hybridMultilevel"/>
    <w:tmpl w:val="303A6DBC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3C5F64"/>
    <w:multiLevelType w:val="hybridMultilevel"/>
    <w:tmpl w:val="35824816"/>
    <w:lvl w:ilvl="0" w:tplc="ACEED2A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Arial" w:eastAsiaTheme="minorEastAsia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974B6"/>
    <w:multiLevelType w:val="hybridMultilevel"/>
    <w:tmpl w:val="90F690EC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4913233"/>
    <w:multiLevelType w:val="hybridMultilevel"/>
    <w:tmpl w:val="E83862C8"/>
    <w:lvl w:ilvl="0" w:tplc="AC8AC8D6">
      <w:start w:val="1"/>
      <w:numFmt w:val="none"/>
      <w:lvlText w:val=""/>
      <w:legacy w:legacy="1" w:legacySpace="120" w:legacyIndent="360"/>
      <w:lvlJc w:val="left"/>
      <w:pPr>
        <w:ind w:left="361" w:hanging="360"/>
      </w:pPr>
      <w:rPr>
        <w:rFonts w:hint="default" w:ascii="Symbol" w:hAnsi="Symbol"/>
        <w:sz w:val="20"/>
      </w:rPr>
    </w:lvl>
    <w:lvl w:ilvl="1" w:tplc="63925D66">
      <w:start w:val="10"/>
      <w:numFmt w:val="bullet"/>
      <w:lvlText w:val="-"/>
      <w:lvlJc w:val="left"/>
      <w:pPr>
        <w:ind w:left="721" w:hanging="360"/>
      </w:pPr>
      <w:rPr>
        <w:rFonts w:hint="default" w:ascii="Arial" w:hAnsi="Arial" w:eastAsia="Times New Roman" w:cs="Arial"/>
      </w:rPr>
    </w:lvl>
    <w:lvl w:ilvl="2" w:tplc="A13C24DA">
      <w:numFmt w:val="none"/>
      <w:lvlText w:val="-"/>
      <w:legacy w:legacy="1" w:legacySpace="120" w:legacyIndent="360"/>
      <w:lvlJc w:val="left"/>
      <w:pPr>
        <w:ind w:left="1081" w:hanging="360"/>
      </w:pPr>
    </w:lvl>
    <w:lvl w:ilvl="3" w:tplc="18444386">
      <w:start w:val="1"/>
      <w:numFmt w:val="none"/>
      <w:lvlText w:val=""/>
      <w:legacy w:legacy="1" w:legacySpace="120" w:legacyIndent="227"/>
      <w:lvlJc w:val="left"/>
      <w:pPr>
        <w:ind w:left="1308" w:hanging="227"/>
      </w:pPr>
      <w:rPr>
        <w:rFonts w:hint="default" w:ascii="Symbol" w:hAnsi="Symbol"/>
      </w:rPr>
    </w:lvl>
    <w:lvl w:ilvl="4" w:tplc="0046FB30">
      <w:start w:val="1"/>
      <w:numFmt w:val="none"/>
      <w:lvlText w:val="o"/>
      <w:legacy w:legacy="1" w:legacySpace="120" w:legacyIndent="360"/>
      <w:lvlJc w:val="left"/>
      <w:pPr>
        <w:ind w:left="1668" w:hanging="360"/>
      </w:pPr>
      <w:rPr>
        <w:rFonts w:hint="default" w:ascii="Courier New" w:hAnsi="Courier New" w:cs="Courier New"/>
      </w:rPr>
    </w:lvl>
    <w:lvl w:ilvl="5" w:tplc="23806760">
      <w:start w:val="1"/>
      <w:numFmt w:val="none"/>
      <w:lvlText w:val=""/>
      <w:legacy w:legacy="1" w:legacySpace="120" w:legacyIndent="360"/>
      <w:lvlJc w:val="left"/>
      <w:pPr>
        <w:ind w:left="2028" w:hanging="360"/>
      </w:pPr>
      <w:rPr>
        <w:rFonts w:hint="default" w:ascii="Wingdings" w:hAnsi="Wingdings"/>
      </w:rPr>
    </w:lvl>
    <w:lvl w:ilvl="6" w:tplc="6A1AE194">
      <w:start w:val="1"/>
      <w:numFmt w:val="none"/>
      <w:lvlText w:val=""/>
      <w:legacy w:legacy="1" w:legacySpace="120" w:legacyIndent="360"/>
      <w:lvlJc w:val="left"/>
      <w:pPr>
        <w:ind w:left="2388" w:hanging="360"/>
      </w:pPr>
      <w:rPr>
        <w:rFonts w:hint="default" w:ascii="Symbol" w:hAnsi="Symbol"/>
      </w:rPr>
    </w:lvl>
    <w:lvl w:ilvl="7" w:tplc="93AEEEAA">
      <w:start w:val="1"/>
      <w:numFmt w:val="none"/>
      <w:lvlText w:val="o"/>
      <w:legacy w:legacy="1" w:legacySpace="120" w:legacyIndent="360"/>
      <w:lvlJc w:val="left"/>
      <w:pPr>
        <w:ind w:left="2748" w:hanging="360"/>
      </w:pPr>
      <w:rPr>
        <w:rFonts w:hint="default" w:ascii="Courier New" w:hAnsi="Courier New" w:cs="Courier New"/>
      </w:rPr>
    </w:lvl>
    <w:lvl w:ilvl="8" w:tplc="8E0A79D0">
      <w:start w:val="1"/>
      <w:numFmt w:val="none"/>
      <w:lvlText w:val=""/>
      <w:legacy w:legacy="1" w:legacySpace="120" w:legacyIndent="360"/>
      <w:lvlJc w:val="left"/>
      <w:pPr>
        <w:ind w:left="3108" w:hanging="360"/>
      </w:pPr>
      <w:rPr>
        <w:rFonts w:hint="default" w:ascii="Wingdings" w:hAnsi="Wingdings"/>
      </w:rPr>
    </w:lvl>
  </w:abstractNum>
  <w:abstractNum w:abstractNumId="9" w15:restartNumberingAfterBreak="0">
    <w:nsid w:val="528630A0"/>
    <w:multiLevelType w:val="multilevel"/>
    <w:tmpl w:val="AACA9590"/>
    <w:lvl w:ilvl="0" w:tplc="ACEED2A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Arial" w:eastAsiaTheme="minorEastAsia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22ECB"/>
    <w:multiLevelType w:val="hybridMultilevel"/>
    <w:tmpl w:val="09380CF8"/>
    <w:lvl w:ilvl="0" w:tplc="675A87CC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 w:ascii="Arial" w:hAnsi="Arial" w:eastAsia="Times New Roman" w:cs="Arial"/>
      </w:rPr>
    </w:lvl>
    <w:lvl w:ilvl="1" w:tplc="0406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</w:rPr>
    </w:lvl>
  </w:abstractNum>
  <w:abstractNum w:abstractNumId="11" w15:restartNumberingAfterBreak="0">
    <w:nsid w:val="6E127EF2"/>
    <w:multiLevelType w:val="hybridMultilevel"/>
    <w:tmpl w:val="A3269098"/>
    <w:lvl w:ilvl="0" w:tplc="ACEED2A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Arial" w:eastAsiaTheme="minorEastAsia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3EC00B1"/>
    <w:multiLevelType w:val="hybridMultilevel"/>
    <w:tmpl w:val="5B067276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F995A06"/>
    <w:multiLevelType w:val="hybridMultilevel"/>
    <w:tmpl w:val="AC76C95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lvl w:ilvl="0" w:tplc="CFDCB496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hint="default" w:ascii="Symbol" w:hAnsi="Symbol"/>
          <w:sz w:val="20"/>
        </w:rPr>
      </w:lvl>
    </w:lvlOverride>
    <w:lvlOverride w:ilvl="1">
      <w:lvl w:ilvl="1" w:tplc="6218ABD4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hint="default" w:ascii="Courier New" w:hAnsi="Courier New"/>
        </w:rPr>
      </w:lvl>
    </w:lvlOverride>
    <w:lvlOverride w:ilvl="2">
      <w:lvl w:ilvl="2" w:tplc="6F08FC80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 w:tplc="85BAAD00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hint="default" w:ascii="Symbol" w:hAnsi="Symbol"/>
        </w:rPr>
      </w:lvl>
    </w:lvlOverride>
    <w:lvlOverride w:ilvl="4">
      <w:lvl w:ilvl="4" w:tplc="8A649BBC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hint="default" w:ascii="Courier New" w:hAnsi="Courier New"/>
        </w:rPr>
      </w:lvl>
    </w:lvlOverride>
    <w:lvlOverride w:ilvl="5">
      <w:lvl w:ilvl="5" w:tplc="0D9699E8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hint="default" w:ascii="Wingdings" w:hAnsi="Wingdings"/>
        </w:rPr>
      </w:lvl>
    </w:lvlOverride>
    <w:lvlOverride w:ilvl="6">
      <w:lvl w:ilvl="6" w:tplc="C1BA79A6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hint="default" w:ascii="Symbol" w:hAnsi="Symbol"/>
        </w:rPr>
      </w:lvl>
    </w:lvlOverride>
    <w:lvlOverride w:ilvl="7">
      <w:lvl w:ilvl="7" w:tplc="713A5FF2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hint="default" w:ascii="Courier New" w:hAnsi="Courier New"/>
        </w:rPr>
      </w:lvl>
    </w:lvlOverride>
    <w:lvlOverride w:ilvl="8">
      <w:lvl w:ilvl="8" w:tplc="30244CF4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hint="default" w:ascii="Wingdings" w:hAnsi="Wingdings"/>
        </w:rPr>
      </w:lvl>
    </w:lvlOverride>
  </w:num>
  <w:num w:numId="15">
    <w:abstractNumId w:val="13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attachedTemplate r:id="rId1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DB"/>
    <w:rsid w:val="0000454A"/>
    <w:rsid w:val="00057479"/>
    <w:rsid w:val="0006716C"/>
    <w:rsid w:val="0007441C"/>
    <w:rsid w:val="00074626"/>
    <w:rsid w:val="0009182F"/>
    <w:rsid w:val="000B0E1A"/>
    <w:rsid w:val="000B4C9F"/>
    <w:rsid w:val="000D4D32"/>
    <w:rsid w:val="000F71B2"/>
    <w:rsid w:val="00101F9F"/>
    <w:rsid w:val="001207F0"/>
    <w:rsid w:val="00127D4F"/>
    <w:rsid w:val="00131A3F"/>
    <w:rsid w:val="00155B09"/>
    <w:rsid w:val="00186516"/>
    <w:rsid w:val="001936B3"/>
    <w:rsid w:val="001A735E"/>
    <w:rsid w:val="001C1A18"/>
    <w:rsid w:val="001E6D1A"/>
    <w:rsid w:val="00220E99"/>
    <w:rsid w:val="00231090"/>
    <w:rsid w:val="00242DA9"/>
    <w:rsid w:val="002666C2"/>
    <w:rsid w:val="00296B9E"/>
    <w:rsid w:val="002A2EDF"/>
    <w:rsid w:val="002B7061"/>
    <w:rsid w:val="002C0379"/>
    <w:rsid w:val="002C44A9"/>
    <w:rsid w:val="002C666D"/>
    <w:rsid w:val="002D1F86"/>
    <w:rsid w:val="002D4504"/>
    <w:rsid w:val="002E1826"/>
    <w:rsid w:val="00307E3B"/>
    <w:rsid w:val="00310253"/>
    <w:rsid w:val="003201AA"/>
    <w:rsid w:val="00323ADD"/>
    <w:rsid w:val="00323B70"/>
    <w:rsid w:val="0035251B"/>
    <w:rsid w:val="00353E05"/>
    <w:rsid w:val="0037208E"/>
    <w:rsid w:val="00392D47"/>
    <w:rsid w:val="003A072F"/>
    <w:rsid w:val="003C2CFD"/>
    <w:rsid w:val="003C6F03"/>
    <w:rsid w:val="0045702C"/>
    <w:rsid w:val="00481775"/>
    <w:rsid w:val="00497BE0"/>
    <w:rsid w:val="004D1706"/>
    <w:rsid w:val="004D62B5"/>
    <w:rsid w:val="004E394A"/>
    <w:rsid w:val="004F39AA"/>
    <w:rsid w:val="005054D6"/>
    <w:rsid w:val="00577772"/>
    <w:rsid w:val="00591322"/>
    <w:rsid w:val="00592732"/>
    <w:rsid w:val="005C4D79"/>
    <w:rsid w:val="005C63FE"/>
    <w:rsid w:val="005D6663"/>
    <w:rsid w:val="00674719"/>
    <w:rsid w:val="00676447"/>
    <w:rsid w:val="00696AAE"/>
    <w:rsid w:val="006A04CA"/>
    <w:rsid w:val="006A484D"/>
    <w:rsid w:val="006D25FF"/>
    <w:rsid w:val="006E16A5"/>
    <w:rsid w:val="007056C8"/>
    <w:rsid w:val="00727865"/>
    <w:rsid w:val="00792F3F"/>
    <w:rsid w:val="007B3A7C"/>
    <w:rsid w:val="007B6814"/>
    <w:rsid w:val="007D1E75"/>
    <w:rsid w:val="00801699"/>
    <w:rsid w:val="008033B3"/>
    <w:rsid w:val="0081419A"/>
    <w:rsid w:val="00842369"/>
    <w:rsid w:val="00853B36"/>
    <w:rsid w:val="0085621D"/>
    <w:rsid w:val="008804D1"/>
    <w:rsid w:val="0089032F"/>
    <w:rsid w:val="00894682"/>
    <w:rsid w:val="008B7C4A"/>
    <w:rsid w:val="008E27B9"/>
    <w:rsid w:val="008E692C"/>
    <w:rsid w:val="0093638C"/>
    <w:rsid w:val="009A2504"/>
    <w:rsid w:val="009A5CCB"/>
    <w:rsid w:val="009D7515"/>
    <w:rsid w:val="009F0077"/>
    <w:rsid w:val="00A051EB"/>
    <w:rsid w:val="00A42715"/>
    <w:rsid w:val="00A44712"/>
    <w:rsid w:val="00A46032"/>
    <w:rsid w:val="00A5118E"/>
    <w:rsid w:val="00AC2127"/>
    <w:rsid w:val="00AF060F"/>
    <w:rsid w:val="00B4055D"/>
    <w:rsid w:val="00B65238"/>
    <w:rsid w:val="00B97064"/>
    <w:rsid w:val="00BC03BF"/>
    <w:rsid w:val="00BC5357"/>
    <w:rsid w:val="00BE181C"/>
    <w:rsid w:val="00C137ED"/>
    <w:rsid w:val="00C23F1F"/>
    <w:rsid w:val="00C4572A"/>
    <w:rsid w:val="00C54A01"/>
    <w:rsid w:val="00C62754"/>
    <w:rsid w:val="00C65BCF"/>
    <w:rsid w:val="00C7200D"/>
    <w:rsid w:val="00C916F3"/>
    <w:rsid w:val="00C95ED4"/>
    <w:rsid w:val="00CB6FBD"/>
    <w:rsid w:val="00CE42D5"/>
    <w:rsid w:val="00D164CB"/>
    <w:rsid w:val="00D2306B"/>
    <w:rsid w:val="00D2674D"/>
    <w:rsid w:val="00D2778B"/>
    <w:rsid w:val="00D32B18"/>
    <w:rsid w:val="00D34ED2"/>
    <w:rsid w:val="00D35231"/>
    <w:rsid w:val="00D43DF3"/>
    <w:rsid w:val="00D642D2"/>
    <w:rsid w:val="00D741E4"/>
    <w:rsid w:val="00D76790"/>
    <w:rsid w:val="00D95160"/>
    <w:rsid w:val="00DC120B"/>
    <w:rsid w:val="00DD39FA"/>
    <w:rsid w:val="00DE20F9"/>
    <w:rsid w:val="00E0199B"/>
    <w:rsid w:val="00E454BB"/>
    <w:rsid w:val="00E65D9D"/>
    <w:rsid w:val="00E734DB"/>
    <w:rsid w:val="00E82C10"/>
    <w:rsid w:val="00EC5382"/>
    <w:rsid w:val="00ED3168"/>
    <w:rsid w:val="00ED408B"/>
    <w:rsid w:val="00EF6A68"/>
    <w:rsid w:val="00F1164C"/>
    <w:rsid w:val="00F15F7F"/>
    <w:rsid w:val="00F1761A"/>
    <w:rsid w:val="00F26BC0"/>
    <w:rsid w:val="00F3582B"/>
    <w:rsid w:val="00F3760E"/>
    <w:rsid w:val="00F400E3"/>
    <w:rsid w:val="00F71B43"/>
    <w:rsid w:val="00F77C28"/>
    <w:rsid w:val="00FD41FC"/>
    <w:rsid w:val="00FE2CB6"/>
    <w:rsid w:val="0FD4F763"/>
    <w:rsid w:val="1E794798"/>
    <w:rsid w:val="23F271BA"/>
    <w:rsid w:val="2D0E8116"/>
    <w:rsid w:val="6EA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80C51"/>
  <w14:defaultImageDpi w14:val="300"/>
  <w15:docId w15:val="{9C26C016-111C-483B-9981-46508849F7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qFormat/>
    <w:rsid w:val="00EF6A68"/>
    <w:pPr>
      <w:keepNext/>
      <w:keepLines/>
      <w:spacing w:before="480"/>
      <w:outlineLvl w:val="0"/>
    </w:pPr>
    <w:rPr>
      <w:rFonts w:ascii="Neris Light Italic" w:hAnsi="Neris Light Italic" w:eastAsiaTheme="majorEastAsia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666C2"/>
    <w:pPr>
      <w:keepNext/>
      <w:tabs>
        <w:tab w:val="left" w:pos="1"/>
        <w:tab w:val="left" w:pos="864"/>
      </w:tabs>
      <w:overflowPunct w:val="0"/>
      <w:autoSpaceDE w:val="0"/>
      <w:autoSpaceDN w:val="0"/>
      <w:adjustRightInd w:val="0"/>
      <w:spacing w:line="240" w:lineRule="auto"/>
      <w:ind w:left="865" w:hanging="864"/>
      <w:outlineLvl w:val="3"/>
    </w:pPr>
    <w:rPr>
      <w:rFonts w:ascii="Garamond" w:hAnsi="Garamond" w:eastAsia="Times New Roman" w:cs="Times New Roman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666C2"/>
    <w:p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ind w:left="1009" w:hanging="1008"/>
      <w:outlineLvl w:val="4"/>
    </w:pPr>
    <w:rPr>
      <w:rFonts w:ascii="Times New Roman" w:hAnsi="Times New Roman" w:eastAsia="Times New Roman" w:cs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666C2"/>
    <w:p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 w:line="240" w:lineRule="auto"/>
      <w:ind w:left="1153" w:hanging="1152"/>
      <w:outlineLvl w:val="5"/>
    </w:pPr>
    <w:rPr>
      <w:rFonts w:ascii="Times New Roman" w:hAnsi="Times New Roman" w:eastAsia="Times New Roman" w:cs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666C2"/>
    <w:p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ind w:left="1297" w:hanging="1296"/>
      <w:outlineLvl w:val="6"/>
    </w:pPr>
    <w:rPr>
      <w:rFonts w:ascii="Times New Roman" w:hAnsi="Times New Roman" w:eastAsia="Times New Roman" w:cs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666C2"/>
    <w:pPr>
      <w:keepNext/>
      <w:pBdr>
        <w:top w:val="single" w:color="auto" w:sz="6" w:space="1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spacing w:line="240" w:lineRule="auto"/>
      <w:ind w:left="1441" w:hanging="1440"/>
      <w:outlineLvl w:val="7"/>
    </w:pPr>
    <w:rPr>
      <w:rFonts w:ascii="Gill Sans" w:hAnsi="Gill Sans" w:eastAsia="Times New Roman" w:cs="Times New Roman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666C2"/>
    <w:p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ind w:left="1585" w:hanging="1584"/>
      <w:outlineLvl w:val="8"/>
    </w:pPr>
    <w:rPr>
      <w:rFonts w:ascii="Arial" w:hAnsi="Arial" w:eastAsia="Times New Roman" w:cs="Times New Roman"/>
      <w:sz w:val="22"/>
      <w:szCs w:val="2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EF6A68"/>
    <w:rPr>
      <w:rFonts w:ascii="Neris Light Italic" w:hAnsi="Neris Light Italic" w:eastAsiaTheme="majorEastAsia" w:cstheme="majorBidi"/>
      <w:bCs/>
      <w:color w:val="466C7F"/>
      <w:sz w:val="40"/>
      <w:szCs w:val="32"/>
    </w:rPr>
  </w:style>
  <w:style w:type="character" w:styleId="Overskrift2Tegn" w:customStyle="1">
    <w:name w:val="Overskrift 2 Tegn"/>
    <w:basedOn w:val="Standardskrifttypeiafsnit"/>
    <w:link w:val="Overskrift2"/>
    <w:rsid w:val="0037208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hAnsi="Arial" w:eastAsia="Times New Roman" w:cs="Arial"/>
      <w:b/>
      <w:bCs/>
      <w:sz w:val="28"/>
      <w:szCs w:val="28"/>
    </w:rPr>
  </w:style>
  <w:style w:type="character" w:styleId="TitelTegn" w:customStyle="1">
    <w:name w:val="Titel Tegn"/>
    <w:basedOn w:val="Standardskrifttypeiafsnit"/>
    <w:link w:val="Titel"/>
    <w:rsid w:val="0037208E"/>
    <w:rPr>
      <w:rFonts w:ascii="Arial" w:hAnsi="Arial" w:eastAsia="Times New Roman" w:cs="Arial"/>
      <w:b/>
      <w:bCs/>
      <w:sz w:val="28"/>
      <w:szCs w:val="28"/>
    </w:rPr>
  </w:style>
  <w:style w:type="paragraph" w:styleId="NormalEngelsk" w:customStyle="1">
    <w:name w:val="Normal:Engelsk"/>
    <w:basedOn w:val="Normal"/>
    <w:rsid w:val="0037208E"/>
    <w:pPr>
      <w:spacing w:line="240" w:lineRule="auto"/>
    </w:pPr>
    <w:rPr>
      <w:rFonts w:ascii="Times New Roman" w:hAnsi="Times New Roman" w:eastAsia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hAnsi="Arial" w:eastAsia="Times New Roman" w:cs="Arial"/>
      <w:b/>
      <w:bCs/>
      <w:i/>
      <w:iCs/>
      <w:sz w:val="24"/>
    </w:rPr>
  </w:style>
  <w:style w:type="character" w:styleId="BrdtekstindrykningTegn" w:customStyle="1">
    <w:name w:val="Brødtekstindrykning Tegn"/>
    <w:basedOn w:val="Standardskrifttypeiafsnit"/>
    <w:link w:val="Brdtekstindrykning"/>
    <w:rsid w:val="0037208E"/>
    <w:rPr>
      <w:rFonts w:ascii="Arial" w:hAnsi="Arial" w:eastAsia="Times New Roman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hAnsi="Garamond" w:eastAsia="Times New Roman" w:cs="Times New Roman"/>
      <w:spacing w:val="-2"/>
      <w:sz w:val="20"/>
      <w:szCs w:val="20"/>
    </w:rPr>
  </w:style>
  <w:style w:type="character" w:styleId="Brdtekst3Tegn" w:customStyle="1">
    <w:name w:val="Brødtekst 3 Tegn"/>
    <w:basedOn w:val="Standardskrifttypeiafsnit"/>
    <w:link w:val="Brdtekst3"/>
    <w:rsid w:val="0037208E"/>
    <w:rPr>
      <w:rFonts w:ascii="Garamond" w:hAnsi="Garamond" w:eastAsia="Times New Roman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hAnsi="Courier" w:eastAsia="Times New Roman" w:cs="Times New Roman"/>
      <w:sz w:val="24"/>
      <w:szCs w:val="20"/>
    </w:rPr>
  </w:style>
  <w:style w:type="character" w:styleId="SlutnotetekstTegn" w:customStyle="1">
    <w:name w:val="Slutnotetekst Tegn"/>
    <w:basedOn w:val="Standardskrifttypeiafsnit"/>
    <w:link w:val="Slutnotetekst"/>
    <w:semiHidden/>
    <w:rsid w:val="0037208E"/>
    <w:rPr>
      <w:rFonts w:ascii="Courier" w:hAnsi="Courier" w:eastAsia="Times New Roman" w:cs="Times New Roman"/>
      <w:szCs w:val="20"/>
    </w:rPr>
  </w:style>
  <w:style w:type="character" w:styleId="Ryk016cm" w:customStyle="1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37208E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</w:rPr>
  </w:style>
  <w:style w:type="character" w:styleId="Overskrift3Tegn" w:customStyle="1">
    <w:name w:val="Overskrift 3 Tegn"/>
    <w:basedOn w:val="Standardskrifttypeiafsnit"/>
    <w:link w:val="Overskrift3"/>
    <w:uiPriority w:val="9"/>
    <w:semiHidden/>
    <w:rsid w:val="002E1826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BodyText21" w:customStyle="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hAnsi="Arial" w:eastAsia="Times New Roman" w:cs="Times New Roman"/>
      <w:spacing w:val="-2"/>
      <w:sz w:val="16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66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66C2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2666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66C2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2666C2"/>
    <w:rPr>
      <w:b/>
      <w:bCs/>
      <w:sz w:val="20"/>
      <w:szCs w:val="20"/>
    </w:rPr>
  </w:style>
  <w:style w:type="character" w:styleId="Overskrift4Tegn" w:customStyle="1">
    <w:name w:val="Overskrift 4 Tegn"/>
    <w:basedOn w:val="Standardskrifttypeiafsnit"/>
    <w:link w:val="Overskrift4"/>
    <w:semiHidden/>
    <w:rsid w:val="002666C2"/>
    <w:rPr>
      <w:rFonts w:ascii="Garamond" w:hAnsi="Garamond" w:eastAsia="Times New Roman" w:cs="Times New Roman"/>
      <w:b/>
      <w:sz w:val="20"/>
      <w:szCs w:val="20"/>
    </w:rPr>
  </w:style>
  <w:style w:type="character" w:styleId="Overskrift5Tegn" w:customStyle="1">
    <w:name w:val="Overskrift 5 Tegn"/>
    <w:basedOn w:val="Standardskrifttypeiafsnit"/>
    <w:link w:val="Overskrift5"/>
    <w:semiHidden/>
    <w:rsid w:val="002666C2"/>
    <w:rPr>
      <w:rFonts w:ascii="Times New Roman" w:hAnsi="Times New Roman" w:eastAsia="Times New Roman" w:cs="Times New Roman"/>
      <w:b/>
      <w:i/>
      <w:sz w:val="26"/>
      <w:szCs w:val="20"/>
    </w:rPr>
  </w:style>
  <w:style w:type="character" w:styleId="Overskrift6Tegn" w:customStyle="1">
    <w:name w:val="Overskrift 6 Tegn"/>
    <w:basedOn w:val="Standardskrifttypeiafsnit"/>
    <w:link w:val="Overskrift6"/>
    <w:semiHidden/>
    <w:rsid w:val="002666C2"/>
    <w:rPr>
      <w:rFonts w:ascii="Times New Roman" w:hAnsi="Times New Roman" w:eastAsia="Times New Roman" w:cs="Times New Roman"/>
      <w:b/>
      <w:sz w:val="22"/>
      <w:szCs w:val="20"/>
    </w:rPr>
  </w:style>
  <w:style w:type="character" w:styleId="Overskrift7Tegn" w:customStyle="1">
    <w:name w:val="Overskrift 7 Tegn"/>
    <w:basedOn w:val="Standardskrifttypeiafsnit"/>
    <w:link w:val="Overskrift7"/>
    <w:semiHidden/>
    <w:rsid w:val="002666C2"/>
    <w:rPr>
      <w:rFonts w:ascii="Times New Roman" w:hAnsi="Times New Roman" w:eastAsia="Times New Roman" w:cs="Times New Roman"/>
      <w:szCs w:val="20"/>
    </w:rPr>
  </w:style>
  <w:style w:type="character" w:styleId="Overskrift8Tegn" w:customStyle="1">
    <w:name w:val="Overskrift 8 Tegn"/>
    <w:basedOn w:val="Standardskrifttypeiafsnit"/>
    <w:link w:val="Overskrift8"/>
    <w:semiHidden/>
    <w:rsid w:val="002666C2"/>
    <w:rPr>
      <w:rFonts w:ascii="Gill Sans" w:hAnsi="Gill Sans" w:eastAsia="Times New Roman" w:cs="Times New Roman"/>
      <w:b/>
      <w:szCs w:val="20"/>
      <w:shd w:val="pct12" w:color="000000" w:fill="FFFFFF"/>
    </w:rPr>
  </w:style>
  <w:style w:type="character" w:styleId="Overskrift9Tegn" w:customStyle="1">
    <w:name w:val="Overskrift 9 Tegn"/>
    <w:basedOn w:val="Standardskrifttypeiafsnit"/>
    <w:link w:val="Overskrift9"/>
    <w:semiHidden/>
    <w:rsid w:val="002666C2"/>
    <w:rPr>
      <w:rFonts w:ascii="Arial" w:hAnsi="Arial" w:eastAsia="Times New Roman" w:cs="Times New Roman"/>
      <w:sz w:val="22"/>
      <w:szCs w:val="20"/>
    </w:rPr>
  </w:style>
  <w:style w:type="paragraph" w:styleId="TypografiOverskrift2Ligemargener" w:customStyle="1">
    <w:name w:val="Typografi Overskrift 2 + Lige margener"/>
    <w:basedOn w:val="Overskrift2"/>
    <w:rsid w:val="002666C2"/>
    <w:pPr>
      <w:keepLines w:val="0"/>
      <w:numPr>
        <w:ilvl w:val="1"/>
      </w:numPr>
      <w:tabs>
        <w:tab w:val="left" w:pos="1"/>
        <w:tab w:val="left" w:pos="576"/>
      </w:tabs>
      <w:overflowPunct w:val="0"/>
      <w:autoSpaceDE w:val="0"/>
      <w:autoSpaceDN w:val="0"/>
      <w:adjustRightInd w:val="0"/>
      <w:spacing w:before="0"/>
      <w:ind w:left="577" w:hanging="576"/>
      <w:jc w:val="both"/>
    </w:pPr>
    <w:rPr>
      <w:rFonts w:ascii="Arial" w:hAnsi="Arial" w:eastAsia="Times New Roman" w:cs="Times New Roman"/>
      <w:bCs/>
      <w:color w:val="auto"/>
      <w:sz w:val="20"/>
      <w:szCs w:val="20"/>
    </w:rPr>
  </w:style>
  <w:style w:type="character" w:styleId="alt-edited" w:customStyle="1">
    <w:name w:val="alt-edited"/>
    <w:basedOn w:val="Standardskrifttypeiafsnit"/>
    <w:rsid w:val="004D1706"/>
  </w:style>
  <w:style w:type="character" w:styleId="shorttext" w:customStyle="1">
    <w:name w:val="short_text"/>
    <w:basedOn w:val="Standardskrifttypeiafsnit"/>
    <w:rsid w:val="0029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0420d968d6c3458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ropbox%20(DMRU)\DMR-U\Miniprogram%20DMRU%20Pulje\Skabeloner%20og%20formater\Ans&#248;gningsskemaer\Application%20C%20Feasibility%20Study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80a-a035-41c2-8855-f0e8458e5271}"/>
      </w:docPartPr>
      <w:docPartBody>
        <w:p w14:paraId="61E7A4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020D-6671-47B7-A599-B85A0D8BA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F5348-E52B-4325-9521-AE4379A5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89091-54EE-4B11-9FD6-2922A8FEA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Application C Feasibility Study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Mette Schmidt</dc:creator>
  <keywords/>
  <dc:description/>
  <lastModifiedBy>Sarah Falsing</lastModifiedBy>
  <revision>28</revision>
  <lastPrinted>2014-03-07T12:33:00.0000000Z</lastPrinted>
  <dcterms:created xsi:type="dcterms:W3CDTF">2018-06-20T11:18:00.0000000Z</dcterms:created>
  <dcterms:modified xsi:type="dcterms:W3CDTF">2021-01-11T12:15:18.6980925Z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