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C1BC" w14:textId="77777777" w:rsidR="00EF6A68" w:rsidRPr="00592421" w:rsidRDefault="00EF6A68" w:rsidP="00E52AF1">
      <w:pPr>
        <w:jc w:val="center"/>
        <w:rPr>
          <w:lang w:val="en-GB"/>
        </w:rPr>
      </w:pPr>
    </w:p>
    <w:p w14:paraId="46FD0697" w14:textId="77777777" w:rsidR="00EF6A68" w:rsidRPr="00592421" w:rsidRDefault="00EF6A68">
      <w:pPr>
        <w:rPr>
          <w:lang w:val="en-GB"/>
        </w:rPr>
      </w:pPr>
    </w:p>
    <w:p w14:paraId="73F298A8" w14:textId="77777777" w:rsidR="00EF6A68" w:rsidRPr="00EB4268" w:rsidRDefault="0037208E" w:rsidP="00EF6A68">
      <w:pPr>
        <w:pStyle w:val="Overskrift1"/>
        <w:rPr>
          <w:rFonts w:ascii="GothamBlack" w:hAnsi="GothamBlack"/>
          <w:color w:val="5B2D87"/>
          <w:sz w:val="36"/>
          <w:szCs w:val="36"/>
          <w:lang w:val="en-GB"/>
        </w:rPr>
      </w:pPr>
      <w:r w:rsidRPr="00EB4268">
        <w:rPr>
          <w:rFonts w:ascii="GothamBlack" w:hAnsi="GothamBlack"/>
          <w:color w:val="5B2D87"/>
          <w:sz w:val="36"/>
          <w:szCs w:val="36"/>
          <w:lang w:val="en-GB"/>
        </w:rPr>
        <w:t>A</w:t>
      </w:r>
      <w:r w:rsidR="005B0FB2" w:rsidRPr="00EB4268">
        <w:rPr>
          <w:rFonts w:ascii="GothamBlack" w:hAnsi="GothamBlack"/>
          <w:color w:val="5B2D87"/>
          <w:sz w:val="36"/>
          <w:szCs w:val="36"/>
          <w:lang w:val="en-GB"/>
        </w:rPr>
        <w:t>pplication Format (</w:t>
      </w:r>
      <w:r w:rsidR="00DA5B25" w:rsidRPr="00EB4268">
        <w:rPr>
          <w:rFonts w:ascii="GothamBlack" w:hAnsi="GothamBlack"/>
          <w:color w:val="5B2D87"/>
          <w:sz w:val="36"/>
          <w:szCs w:val="36"/>
          <w:lang w:val="en-GB"/>
        </w:rPr>
        <w:t>E</w:t>
      </w:r>
      <w:r w:rsidR="009A2504" w:rsidRPr="00EB4268">
        <w:rPr>
          <w:rFonts w:ascii="GothamBlack" w:hAnsi="GothamBlack"/>
          <w:color w:val="5B2D87"/>
          <w:sz w:val="36"/>
          <w:szCs w:val="36"/>
          <w:lang w:val="en-GB"/>
        </w:rPr>
        <w:t xml:space="preserve">) for </w:t>
      </w:r>
      <w:r w:rsidR="00DA5B25" w:rsidRPr="00EB4268">
        <w:rPr>
          <w:rFonts w:ascii="GothamBlack" w:hAnsi="GothamBlack"/>
          <w:color w:val="5B2D87"/>
          <w:sz w:val="36"/>
          <w:szCs w:val="36"/>
          <w:lang w:val="en-GB"/>
        </w:rPr>
        <w:t>Capacity Development and Network</w:t>
      </w:r>
    </w:p>
    <w:p w14:paraId="3CD76203" w14:textId="5D960D12" w:rsidR="009A2504" w:rsidRPr="00EB4268" w:rsidRDefault="00DC7386" w:rsidP="17820BD1">
      <w:pPr>
        <w:spacing w:line="276" w:lineRule="auto"/>
        <w:rPr>
          <w:rFonts w:ascii="GothamBook" w:hAnsi="GothamBook"/>
          <w:i/>
          <w:iCs/>
          <w:sz w:val="22"/>
          <w:szCs w:val="22"/>
          <w:lang w:val="en-GB"/>
        </w:rPr>
      </w:pPr>
      <w:r w:rsidRPr="17820BD1">
        <w:rPr>
          <w:rFonts w:ascii="GothamBook" w:hAnsi="GothamBook"/>
          <w:i/>
          <w:iCs/>
          <w:sz w:val="22"/>
          <w:szCs w:val="22"/>
          <w:lang w:val="en-GB"/>
        </w:rPr>
        <w:t>J</w:t>
      </w:r>
      <w:r w:rsidR="3204E7B6" w:rsidRPr="17820BD1">
        <w:rPr>
          <w:rFonts w:ascii="GothamBook" w:hAnsi="GothamBook"/>
          <w:i/>
          <w:iCs/>
          <w:sz w:val="22"/>
          <w:szCs w:val="22"/>
          <w:lang w:val="en-GB"/>
        </w:rPr>
        <w:t>an</w:t>
      </w:r>
      <w:r w:rsidRPr="17820BD1">
        <w:rPr>
          <w:rFonts w:ascii="GothamBook" w:hAnsi="GothamBook"/>
          <w:i/>
          <w:iCs/>
          <w:sz w:val="22"/>
          <w:szCs w:val="22"/>
          <w:lang w:val="en-GB"/>
        </w:rPr>
        <w:t xml:space="preserve"> 20</w:t>
      </w:r>
      <w:r w:rsidR="58C095B4" w:rsidRPr="17820BD1">
        <w:rPr>
          <w:rFonts w:ascii="GothamBook" w:hAnsi="GothamBook"/>
          <w:i/>
          <w:iCs/>
          <w:sz w:val="22"/>
          <w:szCs w:val="22"/>
          <w:lang w:val="en-GB"/>
        </w:rPr>
        <w:t>21</w:t>
      </w:r>
    </w:p>
    <w:p w14:paraId="2DD7E608" w14:textId="77777777" w:rsidR="009A2504" w:rsidRPr="00EB4268" w:rsidRDefault="009A2504" w:rsidP="009A2504">
      <w:pPr>
        <w:spacing w:line="276" w:lineRule="auto"/>
        <w:rPr>
          <w:rFonts w:ascii="GothamBook" w:hAnsi="GothamBook"/>
          <w:sz w:val="22"/>
          <w:szCs w:val="22"/>
          <w:lang w:val="en-GB"/>
        </w:rPr>
      </w:pPr>
    </w:p>
    <w:p w14:paraId="4EA08BAF" w14:textId="77777777" w:rsidR="009A2504" w:rsidRPr="00EB4268" w:rsidRDefault="009A2504" w:rsidP="005B0FB2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 xml:space="preserve">This application format can be used for the following project types: </w:t>
      </w:r>
    </w:p>
    <w:p w14:paraId="001B9D0F" w14:textId="77777777" w:rsidR="005B0FB2" w:rsidRPr="00EB4268" w:rsidRDefault="005B0FB2" w:rsidP="00E52AF1">
      <w:p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</w:p>
    <w:p w14:paraId="3E64EBD1" w14:textId="77777777" w:rsidR="00E52AF1" w:rsidRPr="00EB4268" w:rsidRDefault="00E52AF1" w:rsidP="00E52AF1">
      <w:pPr>
        <w:numPr>
          <w:ilvl w:val="0"/>
          <w:numId w:val="3"/>
        </w:num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EB4268">
        <w:rPr>
          <w:rFonts w:ascii="GothamBook" w:hAnsi="GothamBook"/>
          <w:i/>
          <w:sz w:val="22"/>
          <w:szCs w:val="22"/>
          <w:lang w:val="en-GB"/>
        </w:rPr>
        <w:t xml:space="preserve">E: Capacity Development and Network (maximum 75.000 DKK). </w:t>
      </w:r>
    </w:p>
    <w:p w14:paraId="40B78094" w14:textId="77777777" w:rsidR="00E52AF1" w:rsidRPr="00EB4268" w:rsidRDefault="00E52AF1" w:rsidP="00E52AF1">
      <w:p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EB4268">
        <w:rPr>
          <w:rFonts w:ascii="GothamBook" w:hAnsi="GothamBook"/>
          <w:i/>
          <w:sz w:val="22"/>
          <w:szCs w:val="22"/>
          <w:lang w:val="en-GB"/>
        </w:rPr>
        <w:t>This support opportunity aims to stren</w:t>
      </w:r>
      <w:r w:rsidR="00DC7386" w:rsidRPr="00EB4268">
        <w:rPr>
          <w:rFonts w:ascii="GothamBook" w:hAnsi="GothamBook"/>
          <w:i/>
          <w:sz w:val="22"/>
          <w:szCs w:val="22"/>
          <w:lang w:val="en-GB"/>
        </w:rPr>
        <w:t xml:space="preserve">gthen the capacity of the 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partner </w:t>
      </w:r>
      <w:r w:rsidR="00552DC4" w:rsidRPr="00EB4268">
        <w:rPr>
          <w:rFonts w:ascii="GothamBook" w:hAnsi="GothamBook"/>
          <w:i/>
          <w:sz w:val="22"/>
          <w:szCs w:val="22"/>
          <w:lang w:val="en-GB"/>
        </w:rPr>
        <w:t>organisation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 including its </w:t>
      </w:r>
      <w:r w:rsidR="00552DC4" w:rsidRPr="00EB4268">
        <w:rPr>
          <w:rFonts w:ascii="GothamBook" w:hAnsi="GothamBook"/>
          <w:i/>
          <w:sz w:val="22"/>
          <w:szCs w:val="22"/>
          <w:lang w:val="en-GB"/>
        </w:rPr>
        <w:t>organisation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al capacity, </w:t>
      </w:r>
      <w:r w:rsidR="00DC7386" w:rsidRPr="00EB4268">
        <w:rPr>
          <w:rFonts w:ascii="GothamBook" w:hAnsi="GothamBook"/>
          <w:i/>
          <w:sz w:val="22"/>
          <w:szCs w:val="22"/>
          <w:lang w:val="en-GB"/>
        </w:rPr>
        <w:t xml:space="preserve">institutional sustainability, </w:t>
      </w:r>
      <w:r w:rsidRPr="00EB4268">
        <w:rPr>
          <w:rFonts w:ascii="GothamBook" w:hAnsi="GothamBook"/>
          <w:i/>
          <w:sz w:val="22"/>
          <w:szCs w:val="22"/>
          <w:lang w:val="en-GB"/>
        </w:rPr>
        <w:t>administration and professional skills of relevance to the development work</w:t>
      </w:r>
      <w:r w:rsidR="00F02DE7" w:rsidRPr="00EB4268">
        <w:rPr>
          <w:rFonts w:ascii="GothamBook" w:hAnsi="GothamBook"/>
          <w:i/>
          <w:sz w:val="22"/>
          <w:szCs w:val="22"/>
          <w:lang w:val="en-GB"/>
        </w:rPr>
        <w:t xml:space="preserve"> and vision </w:t>
      </w:r>
      <w:r w:rsidRPr="00EB4268">
        <w:rPr>
          <w:rFonts w:ascii="GothamBook" w:hAnsi="GothamBook"/>
          <w:i/>
          <w:sz w:val="22"/>
          <w:szCs w:val="22"/>
          <w:lang w:val="en-GB"/>
        </w:rPr>
        <w:t>involved</w:t>
      </w:r>
      <w:r w:rsidR="00F02DE7" w:rsidRPr="00EB4268">
        <w:rPr>
          <w:rFonts w:ascii="GothamBook" w:hAnsi="GothamBook"/>
          <w:i/>
          <w:sz w:val="22"/>
          <w:szCs w:val="22"/>
          <w:lang w:val="en-GB"/>
        </w:rPr>
        <w:t xml:space="preserve"> in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. The support opportunity can also be used to strengthen </w:t>
      </w:r>
      <w:r w:rsidR="00F02DE7" w:rsidRPr="00EB4268">
        <w:rPr>
          <w:rFonts w:ascii="GothamBook" w:hAnsi="GothamBook"/>
          <w:i/>
          <w:sz w:val="22"/>
          <w:szCs w:val="22"/>
          <w:lang w:val="en-GB"/>
        </w:rPr>
        <w:t xml:space="preserve">mutual 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learning between two </w:t>
      </w:r>
      <w:r w:rsidR="00552DC4" w:rsidRPr="00EB4268">
        <w:rPr>
          <w:rFonts w:ascii="GothamBook" w:hAnsi="GothamBook"/>
          <w:i/>
          <w:sz w:val="22"/>
          <w:szCs w:val="22"/>
          <w:lang w:val="en-GB"/>
        </w:rPr>
        <w:t>organisation</w:t>
      </w:r>
      <w:r w:rsidRPr="00EB4268">
        <w:rPr>
          <w:rFonts w:ascii="GothamBook" w:hAnsi="GothamBook"/>
          <w:i/>
          <w:sz w:val="22"/>
          <w:szCs w:val="22"/>
          <w:lang w:val="en-GB"/>
        </w:rPr>
        <w:t>s in the South, or e.g. to promote participat</w:t>
      </w:r>
      <w:r w:rsidR="00DC7386" w:rsidRPr="00EB4268">
        <w:rPr>
          <w:rFonts w:ascii="GothamBook" w:hAnsi="GothamBook"/>
          <w:i/>
          <w:sz w:val="22"/>
          <w:szCs w:val="22"/>
          <w:lang w:val="en-GB"/>
        </w:rPr>
        <w:t xml:space="preserve">ion in network, where the 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partner </w:t>
      </w:r>
      <w:r w:rsidR="00552DC4" w:rsidRPr="00EB4268">
        <w:rPr>
          <w:rFonts w:ascii="GothamBook" w:hAnsi="GothamBook"/>
          <w:i/>
          <w:sz w:val="22"/>
          <w:szCs w:val="22"/>
          <w:lang w:val="en-GB"/>
        </w:rPr>
        <w:t>organisation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 can voice issues of concern for the marginalized groups</w:t>
      </w:r>
      <w:r w:rsidR="00F02DE7" w:rsidRPr="00EB4268">
        <w:rPr>
          <w:rFonts w:ascii="GothamBook" w:hAnsi="GothamBook"/>
          <w:i/>
          <w:sz w:val="22"/>
          <w:szCs w:val="22"/>
          <w:lang w:val="en-GB"/>
        </w:rPr>
        <w:t xml:space="preserve"> targeting. </w:t>
      </w:r>
      <w:r w:rsidRPr="00EB4268">
        <w:rPr>
          <w:rFonts w:ascii="GothamBook" w:hAnsi="GothamBook"/>
          <w:i/>
          <w:sz w:val="22"/>
          <w:szCs w:val="22"/>
          <w:lang w:val="en-GB"/>
        </w:rPr>
        <w:t xml:space="preserve"> </w:t>
      </w:r>
    </w:p>
    <w:p w14:paraId="5ACC72D9" w14:textId="77777777" w:rsidR="00E52AF1" w:rsidRPr="00EB4268" w:rsidRDefault="00E52AF1" w:rsidP="00E52AF1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705EDACD" w14:textId="77777777" w:rsidR="00E52AF1" w:rsidRPr="00EB4268" w:rsidRDefault="00E52AF1" w:rsidP="00E52AF1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 xml:space="preserve">This Application Format includes: </w:t>
      </w:r>
    </w:p>
    <w:p w14:paraId="01FCE0DD" w14:textId="77777777" w:rsidR="00E52AF1" w:rsidRPr="00EB4268" w:rsidRDefault="00E52AF1" w:rsidP="00E52AF1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5D4B3176" w14:textId="77777777" w:rsidR="00E52AF1" w:rsidRPr="00EB4268" w:rsidRDefault="00E52AF1" w:rsidP="00E52AF1">
      <w:pPr>
        <w:numPr>
          <w:ilvl w:val="0"/>
          <w:numId w:val="4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>Front-page with basic information</w:t>
      </w:r>
    </w:p>
    <w:p w14:paraId="28B55808" w14:textId="3BBA9AD9" w:rsidR="00E52AF1" w:rsidRPr="00EB4268" w:rsidRDefault="00F02DE7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>Applicant (</w:t>
      </w:r>
      <w:r w:rsidR="00EB4268">
        <w:rPr>
          <w:rFonts w:ascii="GothamBook" w:hAnsi="GothamBook"/>
          <w:sz w:val="22"/>
          <w:szCs w:val="22"/>
          <w:lang w:val="en-GB"/>
        </w:rPr>
        <w:t>CKU</w:t>
      </w:r>
      <w:r w:rsidRPr="00EB4268">
        <w:rPr>
          <w:rFonts w:ascii="GothamBook" w:hAnsi="GothamBook"/>
          <w:sz w:val="22"/>
          <w:szCs w:val="22"/>
          <w:lang w:val="en-GB"/>
        </w:rPr>
        <w:t xml:space="preserve"> m</w:t>
      </w:r>
      <w:r w:rsidR="00E52AF1" w:rsidRPr="00EB4268">
        <w:rPr>
          <w:rFonts w:ascii="GothamBook" w:hAnsi="GothamBook"/>
          <w:sz w:val="22"/>
          <w:szCs w:val="22"/>
          <w:lang w:val="en-GB"/>
        </w:rPr>
        <w:t xml:space="preserve">ember </w:t>
      </w:r>
      <w:r w:rsidR="00552DC4" w:rsidRPr="00EB4268">
        <w:rPr>
          <w:rFonts w:ascii="GothamBook" w:hAnsi="GothamBook"/>
          <w:sz w:val="22"/>
          <w:szCs w:val="22"/>
          <w:lang w:val="en-GB"/>
        </w:rPr>
        <w:t>organisation</w:t>
      </w:r>
      <w:r w:rsidR="00DC7386" w:rsidRPr="00EB4268">
        <w:rPr>
          <w:rFonts w:ascii="GothamBook" w:hAnsi="GothamBook"/>
          <w:sz w:val="22"/>
          <w:szCs w:val="22"/>
          <w:lang w:val="en-GB"/>
        </w:rPr>
        <w:t xml:space="preserve"> and</w:t>
      </w:r>
      <w:r w:rsidR="00E52AF1" w:rsidRPr="00EB4268">
        <w:rPr>
          <w:rFonts w:ascii="GothamBook" w:hAnsi="GothamBook"/>
          <w:sz w:val="22"/>
          <w:szCs w:val="22"/>
          <w:lang w:val="en-GB"/>
        </w:rPr>
        <w:t xml:space="preserve"> partner organisation), title, country of implementation, financing and summary (in Danish) and signatures.</w:t>
      </w:r>
    </w:p>
    <w:p w14:paraId="4FFF056B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057FC3E6" w14:textId="77777777" w:rsidR="00E52AF1" w:rsidRPr="00EB4268" w:rsidRDefault="00E52AF1" w:rsidP="00E52AF1">
      <w:pPr>
        <w:numPr>
          <w:ilvl w:val="0"/>
          <w:numId w:val="4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>Application Text</w:t>
      </w:r>
    </w:p>
    <w:p w14:paraId="118B02DC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 xml:space="preserve">Description of the proposed activity.  </w:t>
      </w:r>
    </w:p>
    <w:p w14:paraId="1CF95D28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257799F4" w14:textId="77777777" w:rsidR="00E52AF1" w:rsidRPr="00EB4268" w:rsidRDefault="00E52AF1" w:rsidP="00E52AF1">
      <w:pPr>
        <w:numPr>
          <w:ilvl w:val="0"/>
          <w:numId w:val="4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>Budget Summ</w:t>
      </w:r>
      <w:r w:rsidR="00FE60B6" w:rsidRPr="00EB4268">
        <w:rPr>
          <w:rFonts w:ascii="GothamBook" w:hAnsi="GothamBook"/>
          <w:b/>
          <w:sz w:val="22"/>
          <w:szCs w:val="22"/>
          <w:lang w:val="en-GB"/>
        </w:rPr>
        <w:t>a</w:t>
      </w:r>
      <w:r w:rsidRPr="00EB4268">
        <w:rPr>
          <w:rFonts w:ascii="GothamBook" w:hAnsi="GothamBook"/>
          <w:b/>
          <w:sz w:val="22"/>
          <w:szCs w:val="22"/>
          <w:lang w:val="en-GB"/>
        </w:rPr>
        <w:t>ry</w:t>
      </w:r>
    </w:p>
    <w:p w14:paraId="7859F7FC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 xml:space="preserve">The main items of the budget drawn up for the project in DKK. A separate detailed budget (local currency) should be attached to the application as an Annex A. Kindly note that </w:t>
      </w:r>
      <w:r w:rsidRPr="00EB4268">
        <w:rPr>
          <w:rFonts w:ascii="GothamBook" w:hAnsi="GothamBook"/>
          <w:b/>
          <w:sz w:val="22"/>
          <w:szCs w:val="22"/>
          <w:u w:val="single"/>
          <w:lang w:val="en-GB"/>
        </w:rPr>
        <w:t xml:space="preserve">separate budget guidelines </w:t>
      </w:r>
      <w:r w:rsidRPr="00EB4268">
        <w:rPr>
          <w:rFonts w:ascii="GothamBook" w:hAnsi="GothamBook"/>
          <w:sz w:val="22"/>
          <w:szCs w:val="22"/>
          <w:lang w:val="en-GB"/>
        </w:rPr>
        <w:t>are available to provide assistance to the budget formulation.</w:t>
      </w:r>
    </w:p>
    <w:p w14:paraId="2E8B704A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365F9688" w14:textId="77777777" w:rsidR="00E52AF1" w:rsidRPr="00EB4268" w:rsidRDefault="00E52AF1" w:rsidP="00E52AF1">
      <w:pPr>
        <w:numPr>
          <w:ilvl w:val="0"/>
          <w:numId w:val="4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>List of Annexes</w:t>
      </w:r>
    </w:p>
    <w:p w14:paraId="0C1EBC78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 xml:space="preserve">At the end of the application a list of submitted annexes should be provided.  </w:t>
      </w:r>
    </w:p>
    <w:p w14:paraId="12311200" w14:textId="77777777" w:rsidR="00E52AF1" w:rsidRPr="00EB4268" w:rsidRDefault="00E52AF1" w:rsidP="00E52AF1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7F8C4BA2" w14:textId="77777777" w:rsidR="00E52AF1" w:rsidRPr="00EB4268" w:rsidRDefault="00E52AF1" w:rsidP="00E52AF1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 xml:space="preserve">Please note: </w:t>
      </w:r>
    </w:p>
    <w:p w14:paraId="443E8A8D" w14:textId="77777777" w:rsidR="00E52AF1" w:rsidRPr="00EB4268" w:rsidRDefault="00E52AF1" w:rsidP="00E52AF1">
      <w:pPr>
        <w:numPr>
          <w:ilvl w:val="0"/>
          <w:numId w:val="5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 xml:space="preserve">The application text should </w:t>
      </w:r>
      <w:r w:rsidR="00B161F9" w:rsidRPr="00EB4268">
        <w:rPr>
          <w:rFonts w:ascii="GothamBook" w:hAnsi="GothamBook"/>
          <w:b/>
          <w:sz w:val="22"/>
          <w:szCs w:val="22"/>
          <w:u w:val="single"/>
          <w:lang w:val="en-GB"/>
        </w:rPr>
        <w:t>not exceed 5</w:t>
      </w:r>
      <w:r w:rsidRPr="00EB4268">
        <w:rPr>
          <w:rFonts w:ascii="GothamBook" w:hAnsi="GothamBook"/>
          <w:b/>
          <w:sz w:val="22"/>
          <w:szCs w:val="22"/>
          <w:u w:val="single"/>
          <w:lang w:val="en-GB"/>
        </w:rPr>
        <w:t xml:space="preserve"> pages</w:t>
      </w:r>
      <w:r w:rsidR="00DC7386" w:rsidRPr="00EB4268">
        <w:rPr>
          <w:rFonts w:ascii="GothamBook" w:hAnsi="GothamBook"/>
          <w:b/>
          <w:sz w:val="22"/>
          <w:szCs w:val="22"/>
          <w:u w:val="single"/>
          <w:lang w:val="en-GB"/>
        </w:rPr>
        <w:t xml:space="preserve"> </w:t>
      </w:r>
      <w:r w:rsidR="00DC7386" w:rsidRPr="00EB4268">
        <w:rPr>
          <w:rFonts w:ascii="GothamBook" w:hAnsi="GothamBook"/>
          <w:sz w:val="22"/>
          <w:szCs w:val="22"/>
          <w:lang w:val="en-GB"/>
        </w:rPr>
        <w:t xml:space="preserve">(Cambria 11, line spacing 1.0) </w:t>
      </w:r>
      <w:r w:rsidRPr="00EB4268">
        <w:rPr>
          <w:rFonts w:ascii="GothamBook" w:hAnsi="GothamBook"/>
          <w:sz w:val="22"/>
          <w:szCs w:val="22"/>
          <w:lang w:val="en-GB"/>
        </w:rPr>
        <w:t>excluding front page and ann</w:t>
      </w:r>
      <w:r w:rsidR="00DC7386" w:rsidRPr="00EB4268">
        <w:rPr>
          <w:rFonts w:ascii="GothamBook" w:hAnsi="GothamBook"/>
          <w:sz w:val="22"/>
          <w:szCs w:val="22"/>
          <w:lang w:val="en-GB"/>
        </w:rPr>
        <w:t>exes. Applications exceeding 7</w:t>
      </w:r>
      <w:r w:rsidRPr="00EB4268">
        <w:rPr>
          <w:rFonts w:ascii="GothamBook" w:hAnsi="GothamBook"/>
          <w:sz w:val="22"/>
          <w:szCs w:val="22"/>
          <w:lang w:val="en-GB"/>
        </w:rPr>
        <w:t xml:space="preserve"> pages will not be accepted. </w:t>
      </w:r>
    </w:p>
    <w:p w14:paraId="2E561113" w14:textId="77777777" w:rsidR="00E52AF1" w:rsidRPr="00EB4268" w:rsidRDefault="00E52AF1" w:rsidP="00E52AF1">
      <w:pPr>
        <w:numPr>
          <w:ilvl w:val="0"/>
          <w:numId w:val="5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>The activity description should be draw</w:t>
      </w:r>
      <w:r w:rsidR="00513C4C" w:rsidRPr="00EB4268">
        <w:rPr>
          <w:rFonts w:ascii="GothamBook" w:hAnsi="GothamBook"/>
          <w:sz w:val="22"/>
          <w:szCs w:val="22"/>
          <w:lang w:val="en-GB"/>
        </w:rPr>
        <w:t xml:space="preserve">n up between the Danish </w:t>
      </w:r>
      <w:r w:rsidR="00552DC4" w:rsidRPr="00EB4268">
        <w:rPr>
          <w:rFonts w:ascii="GothamBook" w:hAnsi="GothamBook"/>
          <w:sz w:val="22"/>
          <w:szCs w:val="22"/>
          <w:lang w:val="en-GB"/>
        </w:rPr>
        <w:t>organisation</w:t>
      </w:r>
      <w:r w:rsidR="00513C4C" w:rsidRPr="00EB4268">
        <w:rPr>
          <w:rFonts w:ascii="GothamBook" w:hAnsi="GothamBook"/>
          <w:sz w:val="22"/>
          <w:szCs w:val="22"/>
          <w:lang w:val="en-GB"/>
        </w:rPr>
        <w:t xml:space="preserve"> and the </w:t>
      </w:r>
      <w:r w:rsidRPr="00EB4268">
        <w:rPr>
          <w:rFonts w:ascii="GothamBook" w:hAnsi="GothamBook"/>
          <w:sz w:val="22"/>
          <w:szCs w:val="22"/>
          <w:lang w:val="en-GB"/>
        </w:rPr>
        <w:t xml:space="preserve">partner </w:t>
      </w:r>
      <w:r w:rsidR="00552DC4" w:rsidRPr="00EB4268">
        <w:rPr>
          <w:rFonts w:ascii="GothamBook" w:hAnsi="GothamBook"/>
          <w:sz w:val="22"/>
          <w:szCs w:val="22"/>
          <w:lang w:val="en-GB"/>
        </w:rPr>
        <w:t>organisation</w:t>
      </w:r>
      <w:r w:rsidRPr="00EB4268">
        <w:rPr>
          <w:rFonts w:ascii="GothamBook" w:hAnsi="GothamBook"/>
          <w:sz w:val="22"/>
          <w:szCs w:val="22"/>
          <w:lang w:val="en-GB"/>
        </w:rPr>
        <w:t xml:space="preserve">. Consequently, the activity description is to </w:t>
      </w:r>
      <w:r w:rsidRPr="00EB4268">
        <w:rPr>
          <w:rFonts w:ascii="GothamBook" w:hAnsi="GothamBook"/>
          <w:b/>
          <w:sz w:val="22"/>
          <w:szCs w:val="22"/>
          <w:u w:val="single"/>
          <w:lang w:val="en-GB"/>
        </w:rPr>
        <w:t>be submitted in English</w:t>
      </w:r>
      <w:r w:rsidRPr="00EB4268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36D9D52D" w14:textId="77777777" w:rsidR="00E52AF1" w:rsidRPr="00EB4268" w:rsidRDefault="00E52AF1" w:rsidP="00E52AF1">
      <w:pPr>
        <w:numPr>
          <w:ilvl w:val="0"/>
          <w:numId w:val="5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sz w:val="22"/>
          <w:szCs w:val="22"/>
          <w:lang w:val="en-GB"/>
        </w:rPr>
        <w:t>Obligatory annexes include</w:t>
      </w:r>
      <w:r w:rsidR="00E254EA" w:rsidRPr="00EB4268">
        <w:rPr>
          <w:rFonts w:ascii="GothamBook" w:hAnsi="GothamBook"/>
          <w:sz w:val="22"/>
          <w:szCs w:val="22"/>
          <w:lang w:val="en-GB"/>
        </w:rPr>
        <w:t xml:space="preserve"> Annex A: Budget for activities and Annex B: Programme for training, seminars etc.</w:t>
      </w:r>
      <w:r w:rsidRPr="00EB4268">
        <w:rPr>
          <w:rFonts w:ascii="GothamBook" w:hAnsi="GothamBook"/>
          <w:color w:val="FF0000"/>
          <w:sz w:val="22"/>
          <w:szCs w:val="22"/>
          <w:lang w:val="en-GB"/>
        </w:rPr>
        <w:t xml:space="preserve"> </w:t>
      </w:r>
      <w:r w:rsidRPr="00EB4268">
        <w:rPr>
          <w:rFonts w:ascii="GothamBook" w:hAnsi="GothamBook"/>
          <w:sz w:val="22"/>
          <w:szCs w:val="22"/>
          <w:lang w:val="en-GB"/>
        </w:rPr>
        <w:t>In addition, relevant annexes could refer to</w:t>
      </w:r>
      <w:r w:rsidR="00E254EA" w:rsidRPr="00EB4268">
        <w:rPr>
          <w:rFonts w:ascii="GothamBook" w:hAnsi="GothamBook"/>
          <w:sz w:val="22"/>
          <w:szCs w:val="22"/>
          <w:lang w:val="en-GB"/>
        </w:rPr>
        <w:t xml:space="preserve"> a</w:t>
      </w:r>
      <w:r w:rsidRPr="00EB4268">
        <w:rPr>
          <w:rFonts w:ascii="GothamBook" w:hAnsi="GothamBook"/>
          <w:sz w:val="22"/>
          <w:szCs w:val="22"/>
          <w:lang w:val="en-GB"/>
        </w:rPr>
        <w:t xml:space="preserve"> partnership agreement</w:t>
      </w:r>
      <w:r w:rsidR="00011E6D" w:rsidRPr="00EB4268">
        <w:rPr>
          <w:rFonts w:ascii="GothamBook" w:hAnsi="GothamBook"/>
          <w:sz w:val="22"/>
          <w:szCs w:val="22"/>
          <w:lang w:val="en-GB"/>
        </w:rPr>
        <w:t>, consultant CV</w:t>
      </w:r>
      <w:r w:rsidRPr="00EB4268">
        <w:rPr>
          <w:rFonts w:ascii="GothamBook" w:hAnsi="GothamBook"/>
          <w:sz w:val="22"/>
          <w:szCs w:val="22"/>
          <w:lang w:val="en-GB"/>
        </w:rPr>
        <w:t xml:space="preserve"> etc. </w:t>
      </w:r>
    </w:p>
    <w:p w14:paraId="5DD3FFEE" w14:textId="6852D08E" w:rsidR="00E52AF1" w:rsidRPr="00EB4268" w:rsidRDefault="00EB4268" w:rsidP="00E52AF1">
      <w:pPr>
        <w:numPr>
          <w:ilvl w:val="0"/>
          <w:numId w:val="5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>
        <w:rPr>
          <w:rFonts w:ascii="GothamBook" w:hAnsi="GothamBook"/>
          <w:sz w:val="22"/>
          <w:szCs w:val="22"/>
          <w:lang w:val="en-GB"/>
        </w:rPr>
        <w:t>CKU</w:t>
      </w:r>
      <w:r w:rsidR="00E52AF1" w:rsidRPr="00EB4268">
        <w:rPr>
          <w:rFonts w:ascii="GothamBook" w:hAnsi="GothamBook"/>
          <w:sz w:val="22"/>
          <w:szCs w:val="22"/>
          <w:lang w:val="en-GB"/>
        </w:rPr>
        <w:t xml:space="preserve"> has worked out a Capacity Building Policy for inspiration. The policy can be downloaded from our website </w:t>
      </w:r>
      <w:hyperlink r:id="rId10" w:history="1">
        <w:r w:rsidR="00F14661">
          <w:rPr>
            <w:rStyle w:val="Hyperlink"/>
            <w:rFonts w:ascii="GothamBook" w:hAnsi="GothamBook"/>
            <w:sz w:val="22"/>
            <w:szCs w:val="22"/>
            <w:lang w:val="en-GB"/>
          </w:rPr>
          <w:t>www.cku.dk</w:t>
        </w:r>
      </w:hyperlink>
      <w:r w:rsidR="00E52AF1" w:rsidRPr="00EB4268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290E2C79" w14:textId="77777777" w:rsidR="00E52AF1" w:rsidRPr="00EB4268" w:rsidRDefault="00E52AF1" w:rsidP="00E52AF1">
      <w:pPr>
        <w:spacing w:line="240" w:lineRule="auto"/>
        <w:ind w:left="720"/>
        <w:rPr>
          <w:rFonts w:ascii="GothamBook" w:hAnsi="GothamBook"/>
          <w:b/>
          <w:sz w:val="22"/>
          <w:szCs w:val="22"/>
          <w:lang w:val="en-GB"/>
        </w:rPr>
      </w:pPr>
    </w:p>
    <w:p w14:paraId="1FCCDDB9" w14:textId="77777777" w:rsidR="005B0FB2" w:rsidRPr="00EB4268" w:rsidRDefault="00E52AF1" w:rsidP="005B0FB2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EB4268">
        <w:rPr>
          <w:rFonts w:ascii="GothamBook" w:hAnsi="GothamBook"/>
          <w:b/>
          <w:sz w:val="22"/>
          <w:szCs w:val="22"/>
          <w:lang w:val="en-GB"/>
        </w:rPr>
        <w:t>Submission</w:t>
      </w:r>
      <w:r w:rsidRPr="00EB4268">
        <w:rPr>
          <w:rFonts w:ascii="GothamBook" w:hAnsi="GothamBook"/>
          <w:sz w:val="22"/>
          <w:szCs w:val="22"/>
          <w:lang w:val="en-GB"/>
        </w:rPr>
        <w:t xml:space="preserve">: The application and annexes are </w:t>
      </w:r>
      <w:r w:rsidR="00FE60B6" w:rsidRPr="00EB4268">
        <w:rPr>
          <w:rFonts w:ascii="GothamBook" w:hAnsi="GothamBook"/>
          <w:sz w:val="22"/>
          <w:szCs w:val="22"/>
          <w:lang w:val="en-GB"/>
        </w:rPr>
        <w:t xml:space="preserve">to be </w:t>
      </w:r>
      <w:r w:rsidRPr="00EB4268">
        <w:rPr>
          <w:rFonts w:ascii="GothamBook" w:hAnsi="GothamBook"/>
          <w:sz w:val="22"/>
          <w:szCs w:val="22"/>
          <w:lang w:val="en-GB"/>
        </w:rPr>
        <w:t>submitted electronically to the handling project consultant.</w:t>
      </w:r>
    </w:p>
    <w:p w14:paraId="1162CBCA" w14:textId="77777777" w:rsidR="007B6814" w:rsidRPr="00592421" w:rsidRDefault="007B6814" w:rsidP="000D4D32">
      <w:pPr>
        <w:rPr>
          <w:sz w:val="22"/>
          <w:szCs w:val="22"/>
          <w:lang w:val="en-GB"/>
        </w:rPr>
      </w:pPr>
    </w:p>
    <w:p w14:paraId="1630C619" w14:textId="3FFAA83E" w:rsidR="0037208E" w:rsidRPr="001122DA" w:rsidRDefault="00861A65" w:rsidP="00861A65">
      <w:pPr>
        <w:rPr>
          <w:rFonts w:ascii="GothamBlack" w:hAnsi="GothamBlack"/>
          <w:color w:val="5B2D87"/>
          <w:sz w:val="36"/>
          <w:szCs w:val="36"/>
          <w:lang w:val="en-GB"/>
        </w:rPr>
      </w:pPr>
      <w:r w:rsidRPr="001122DA">
        <w:rPr>
          <w:rFonts w:ascii="GothamBlack" w:hAnsi="GothamBlack"/>
          <w:color w:val="5B2D87"/>
          <w:sz w:val="36"/>
          <w:szCs w:val="36"/>
          <w:lang w:val="en-GB"/>
        </w:rPr>
        <w:t xml:space="preserve">1. </w:t>
      </w:r>
      <w:r w:rsidR="0037208E" w:rsidRPr="001122DA">
        <w:rPr>
          <w:rFonts w:ascii="GothamBlack" w:hAnsi="GothamBlack"/>
          <w:color w:val="5B2D87"/>
          <w:sz w:val="36"/>
          <w:szCs w:val="36"/>
          <w:lang w:val="en-GB"/>
        </w:rPr>
        <w:t>F</w:t>
      </w:r>
      <w:r w:rsidR="0035251B" w:rsidRPr="001122DA">
        <w:rPr>
          <w:rFonts w:ascii="GothamBlack" w:hAnsi="GothamBlack"/>
          <w:color w:val="5B2D87"/>
          <w:sz w:val="36"/>
          <w:szCs w:val="36"/>
          <w:lang w:val="en-GB"/>
        </w:rPr>
        <w:t>ront page with basic information</w:t>
      </w:r>
    </w:p>
    <w:p w14:paraId="682C6C05" w14:textId="77777777" w:rsidR="0037208E" w:rsidRPr="00592421" w:rsidRDefault="0037208E" w:rsidP="0037208E">
      <w:pPr>
        <w:jc w:val="right"/>
        <w:rPr>
          <w:rFonts w:cs="Arial"/>
          <w:sz w:val="20"/>
          <w:szCs w:val="20"/>
          <w:lang w:val="en-GB"/>
        </w:rPr>
      </w:pPr>
      <w:r w:rsidRPr="00592421">
        <w:rPr>
          <w:rFonts w:cs="Arial"/>
          <w:i/>
          <w:iCs/>
          <w:sz w:val="20"/>
          <w:szCs w:val="20"/>
          <w:lang w:val="en-GB"/>
        </w:rPr>
        <w:tab/>
      </w:r>
      <w:r w:rsidRPr="00592421">
        <w:rPr>
          <w:rFonts w:cs="Arial"/>
          <w:i/>
          <w:iCs/>
          <w:sz w:val="20"/>
          <w:szCs w:val="20"/>
          <w:lang w:val="en-GB"/>
        </w:rPr>
        <w:tab/>
      </w:r>
      <w:r w:rsidRPr="00592421">
        <w:rPr>
          <w:rFonts w:cs="Arial"/>
          <w:i/>
          <w:iCs/>
          <w:sz w:val="20"/>
          <w:szCs w:val="20"/>
          <w:lang w:val="en-GB"/>
        </w:rPr>
        <w:tab/>
      </w:r>
      <w:r w:rsidRPr="00592421">
        <w:rPr>
          <w:rFonts w:cs="Arial"/>
          <w:i/>
          <w:iCs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5251B" w:rsidRPr="00F14661" w14:paraId="21BC396D" w14:textId="77777777" w:rsidTr="00E05AFF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38EBD6" w14:textId="17F6569A" w:rsidR="0035251B" w:rsidRPr="001122DA" w:rsidRDefault="0035251B" w:rsidP="00E05AFF">
            <w:pPr>
              <w:pStyle w:val="Brdtekst3"/>
              <w:widowControl/>
              <w:tabs>
                <w:tab w:val="clear" w:pos="-653"/>
                <w:tab w:val="clear" w:pos="367"/>
                <w:tab w:val="clear" w:pos="648"/>
                <w:tab w:val="clear" w:pos="1305"/>
              </w:tabs>
              <w:spacing w:before="0" w:after="0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Reg. no. (To be filled by </w:t>
            </w:r>
            <w:r w:rsidR="006D3972" w:rsidRPr="001122D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Pr="001122D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) </w:t>
            </w:r>
          </w:p>
        </w:tc>
      </w:tr>
      <w:tr w:rsidR="0035251B" w:rsidRPr="001122DA" w14:paraId="3EE963E7" w14:textId="77777777" w:rsidTr="00E05AFF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C56A" w14:textId="1D24A6F6" w:rsidR="0035251B" w:rsidRPr="001122DA" w:rsidRDefault="006D3972" w:rsidP="00E05AFF">
            <w:pPr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CKU</w:t>
            </w:r>
            <w:r w:rsidR="0035251B" w:rsidRPr="001122DA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-</w:t>
            </w:r>
          </w:p>
        </w:tc>
      </w:tr>
    </w:tbl>
    <w:p w14:paraId="1AAA5A14" w14:textId="77777777" w:rsidR="0037208E" w:rsidRPr="001122DA" w:rsidRDefault="0037208E" w:rsidP="00853B36">
      <w:pPr>
        <w:rPr>
          <w:rFonts w:ascii="GothamBook" w:hAnsi="GothamBook" w:cs="Arial"/>
          <w:spacing w:val="-3"/>
          <w:sz w:val="22"/>
          <w:szCs w:val="22"/>
          <w:lang w:val="en-GB"/>
        </w:rPr>
      </w:pPr>
      <w:r w:rsidRPr="001122DA">
        <w:rPr>
          <w:rFonts w:ascii="GothamBook" w:hAnsi="GothamBook" w:cs="Arial"/>
          <w:spacing w:val="-3"/>
          <w:sz w:val="22"/>
          <w:szCs w:val="22"/>
          <w:lang w:val="en-GB"/>
        </w:rPr>
        <w:t xml:space="preserve"> 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779"/>
        <w:gridCol w:w="1197"/>
        <w:gridCol w:w="3550"/>
      </w:tblGrid>
      <w:tr w:rsidR="005B0FB2" w:rsidRPr="001122DA" w14:paraId="3BE0973D" w14:textId="77777777" w:rsidTr="00EF5CEA">
        <w:trPr>
          <w:cantSplit/>
          <w:trHeight w:val="67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7DD8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Project Title</w:t>
            </w:r>
          </w:p>
          <w:p w14:paraId="223E9360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7D6D" w14:textId="77777777" w:rsidR="005B0FB2" w:rsidRPr="001122DA" w:rsidRDefault="005B0FB2" w:rsidP="00EF5CEA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5B0FB2" w:rsidRPr="001122DA" w14:paraId="3BF85C3B" w14:textId="77777777" w:rsidTr="00EF5CEA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D46E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Country(</w:t>
            </w:r>
            <w:proofErr w:type="spellStart"/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ies</w:t>
            </w:r>
            <w:proofErr w:type="spellEnd"/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) of activity:  </w:t>
            </w:r>
          </w:p>
          <w:p w14:paraId="30E04E90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6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B28C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5B0FB2" w:rsidRPr="001122DA" w14:paraId="200AC619" w14:textId="77777777" w:rsidTr="00EF5CEA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2630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14:paraId="4180E8B6" w14:textId="23777348" w:rsidR="005B0FB2" w:rsidRPr="001122DA" w:rsidRDefault="006D397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="005B0FB2"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member Organisation</w:t>
            </w:r>
          </w:p>
        </w:tc>
        <w:tc>
          <w:tcPr>
            <w:tcW w:w="6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FD4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5B0FB2" w:rsidRPr="001122DA" w14:paraId="42878FFF" w14:textId="77777777" w:rsidTr="00EF5CEA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BC1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Applicant: </w:t>
            </w:r>
          </w:p>
          <w:p w14:paraId="3BBE90AD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South partner organisation</w:t>
            </w:r>
          </w:p>
        </w:tc>
        <w:tc>
          <w:tcPr>
            <w:tcW w:w="6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1677" w14:textId="77777777" w:rsidR="005B0FB2" w:rsidRPr="001122DA" w:rsidRDefault="005B0FB2" w:rsidP="00EF5CEA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5B0FB2" w:rsidRPr="001122DA" w14:paraId="54B7D7B8" w14:textId="77777777" w:rsidTr="00EF5CEA">
        <w:trPr>
          <w:cantSplit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0F63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Total project cost (DKK)</w:t>
            </w:r>
          </w:p>
          <w:p w14:paraId="14D73C6F" w14:textId="77777777" w:rsidR="005B0FB2" w:rsidRPr="001122DA" w:rsidRDefault="005B0FB2" w:rsidP="00E52AF1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(incl. own contributions)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1E48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57346D39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EF9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1E985314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="005B0FB2" w:rsidRPr="001122DA" w14:paraId="6B924EF0" w14:textId="77777777" w:rsidTr="00EF5CEA">
        <w:trPr>
          <w:cantSplit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8330" w14:textId="604B8F36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Amount requested </w:t>
            </w:r>
          </w:p>
          <w:p w14:paraId="1F449E02" w14:textId="79A594D4" w:rsidR="005B0FB2" w:rsidRPr="001122DA" w:rsidRDefault="00F02DE7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</w:t>
            </w:r>
            <w:r w:rsidR="005B0FB2"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rom </w:t>
            </w:r>
            <w:r w:rsidR="006D3972"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CKU</w:t>
            </w:r>
            <w:r w:rsidR="005B0FB2"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76D7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76D1CDD9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DKK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036D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5F3767B4" w14:textId="77777777" w:rsidR="005B0FB2" w:rsidRPr="001122DA" w:rsidRDefault="005B0FB2" w:rsidP="00EF5CEA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(local currency)</w:t>
            </w:r>
          </w:p>
        </w:tc>
      </w:tr>
      <w:tr w:rsidR="005B0FB2" w:rsidRPr="001122DA" w14:paraId="34ED7DF7" w14:textId="77777777" w:rsidTr="00EF5CEA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3244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Expected date of start:</w:t>
            </w:r>
          </w:p>
          <w:p w14:paraId="67F435E4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1EC447D8" w14:textId="77777777" w:rsidR="00E52AF1" w:rsidRPr="001122DA" w:rsidRDefault="00E52AF1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DF0A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Expected date of completion:</w:t>
            </w:r>
          </w:p>
        </w:tc>
      </w:tr>
      <w:tr w:rsidR="005B0FB2" w:rsidRPr="00F14661" w14:paraId="09B721C0" w14:textId="77777777" w:rsidTr="00EF5CEA">
        <w:trPr>
          <w:cantSplit/>
          <w:trHeight w:val="236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645F9" w14:textId="77777777" w:rsidR="005B0FB2" w:rsidRPr="001122DA" w:rsidRDefault="005B0FB2" w:rsidP="00EF5CEA">
            <w:pPr>
              <w:pStyle w:val="NormalEngelsk"/>
              <w:rPr>
                <w:rFonts w:ascii="GothamBook" w:hAnsi="GothamBook"/>
                <w:sz w:val="22"/>
                <w:szCs w:val="22"/>
              </w:rPr>
            </w:pPr>
            <w:r w:rsidRPr="001122DA">
              <w:rPr>
                <w:rFonts w:ascii="GothamBook" w:hAnsi="GothamBook"/>
                <w:sz w:val="22"/>
                <w:szCs w:val="22"/>
              </w:rPr>
              <w:t>Summary (</w:t>
            </w:r>
            <w:r w:rsidRPr="001122DA">
              <w:rPr>
                <w:rFonts w:ascii="GothamBook" w:hAnsi="GothamBook"/>
                <w:sz w:val="22"/>
                <w:szCs w:val="22"/>
                <w:u w:val="single"/>
              </w:rPr>
              <w:t>maximum 10 lines</w:t>
            </w:r>
            <w:r w:rsidRPr="001122DA">
              <w:rPr>
                <w:rFonts w:ascii="GothamBook" w:hAnsi="GothamBook"/>
                <w:sz w:val="22"/>
                <w:szCs w:val="22"/>
              </w:rPr>
              <w:t xml:space="preserve"> in Danish including brief introduction to the purpose of the activity, participants and main activities/ expected outputs)  </w:t>
            </w:r>
          </w:p>
        </w:tc>
      </w:tr>
      <w:tr w:rsidR="005B0FB2" w:rsidRPr="00F14661" w14:paraId="13622AD5" w14:textId="77777777" w:rsidTr="00EF5CEA">
        <w:trPr>
          <w:cantSplit/>
          <w:trHeight w:val="236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67061" w14:textId="77777777" w:rsidR="005B0FB2" w:rsidRPr="001122DA" w:rsidRDefault="005B0FB2" w:rsidP="00EF5CEA">
            <w:pPr>
              <w:pStyle w:val="NormalEngelsk"/>
              <w:rPr>
                <w:rFonts w:ascii="GothamBook" w:hAnsi="GothamBook"/>
                <w:b/>
                <w:sz w:val="22"/>
                <w:szCs w:val="22"/>
              </w:rPr>
            </w:pPr>
          </w:p>
        </w:tc>
      </w:tr>
      <w:tr w:rsidR="005B0FB2" w:rsidRPr="00F14661" w14:paraId="65480AAB" w14:textId="77777777" w:rsidTr="00EF5CEA">
        <w:trPr>
          <w:cantSplit/>
          <w:trHeight w:val="2106"/>
        </w:trPr>
        <w:tc>
          <w:tcPr>
            <w:tcW w:w="9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EF1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23086AEB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14FA8B45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6ABD9DFF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076327DE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14:paraId="01FD162A" w14:textId="77777777" w:rsidR="005B0FB2" w:rsidRPr="001122DA" w:rsidRDefault="005B0FB2" w:rsidP="00EF5CEA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14:paraId="17CE31EB" w14:textId="77777777" w:rsidR="0037208E" w:rsidRPr="001122DA" w:rsidRDefault="0037208E" w:rsidP="0037208E">
      <w:pPr>
        <w:rPr>
          <w:rFonts w:ascii="GothamBook" w:hAnsi="GothamBook" w:cs="Arial"/>
          <w:sz w:val="22"/>
          <w:szCs w:val="22"/>
          <w:lang w:val="en-GB"/>
        </w:rPr>
      </w:pPr>
    </w:p>
    <w:p w14:paraId="5C5DCF26" w14:textId="77777777" w:rsidR="0037208E" w:rsidRPr="001122DA" w:rsidRDefault="00853B36" w:rsidP="0037208E">
      <w:pPr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Signatures</w:t>
      </w:r>
      <w:r w:rsidR="0037208E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: </w:t>
      </w:r>
    </w:p>
    <w:p w14:paraId="15E0C949" w14:textId="77777777" w:rsidR="00853B36" w:rsidRPr="001122DA" w:rsidRDefault="00853B36" w:rsidP="0037208E">
      <w:pPr>
        <w:rPr>
          <w:rStyle w:val="Strk"/>
          <w:rFonts w:ascii="GothamBook" w:hAnsi="GothamBook"/>
          <w:b w:val="0"/>
          <w:sz w:val="22"/>
          <w:szCs w:val="22"/>
          <w:lang w:val="en-GB"/>
        </w:rPr>
      </w:pPr>
    </w:p>
    <w:p w14:paraId="6B96BF3F" w14:textId="275B94FA" w:rsidR="0037208E" w:rsidRPr="001122DA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__________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___________________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_     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_________</w:t>
      </w:r>
      <w:r w:rsidR="00853B36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_______________________</w:t>
      </w:r>
    </w:p>
    <w:p w14:paraId="1133C9E7" w14:textId="0EC5DD1F" w:rsidR="0037208E" w:rsidRPr="001122DA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Dat</w:t>
      </w:r>
      <w:r w:rsidR="00853B36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e (stamp)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</w:t>
      </w:r>
      <w:r w:rsidR="00853B36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Name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      </w:t>
      </w:r>
      <w:r w:rsidR="00AC2127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  <w:r w:rsidR="00AC2127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</w:t>
      </w:r>
      <w:r w:rsidR="006D3972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CKU</w:t>
      </w:r>
      <w:r w:rsidR="00853B36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member organisation</w:t>
      </w:r>
      <w:r w:rsidR="00AC2127"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</w:t>
      </w:r>
    </w:p>
    <w:p w14:paraId="0AD559B2" w14:textId="77777777" w:rsidR="00853B36" w:rsidRPr="001122DA" w:rsidRDefault="00853B36" w:rsidP="0037208E">
      <w:pPr>
        <w:rPr>
          <w:rStyle w:val="Strk"/>
          <w:rFonts w:ascii="GothamBook" w:hAnsi="GothamBook"/>
          <w:b w:val="0"/>
          <w:sz w:val="22"/>
          <w:szCs w:val="22"/>
          <w:lang w:val="en-GB"/>
        </w:rPr>
      </w:pPr>
    </w:p>
    <w:p w14:paraId="35DEACAD" w14:textId="004A6DC9" w:rsidR="00853B36" w:rsidRPr="001122DA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2"/>
          <w:szCs w:val="22"/>
          <w:lang w:val="en-GB"/>
        </w:rPr>
      </w:pP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__________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___________________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  _______________________________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_</w:t>
      </w:r>
    </w:p>
    <w:p w14:paraId="3A93265D" w14:textId="41B1FD04" w:rsidR="007B6814" w:rsidRPr="00592421" w:rsidRDefault="00853B36" w:rsidP="00155B09">
      <w:pPr>
        <w:spacing w:line="240" w:lineRule="auto"/>
        <w:rPr>
          <w:bCs/>
          <w:sz w:val="22"/>
          <w:szCs w:val="22"/>
          <w:lang w:val="en-GB"/>
        </w:rPr>
      </w:pP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Date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Name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        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ab/>
        <w:t xml:space="preserve">          </w:t>
      </w:r>
      <w:r w:rsidR="001122DA">
        <w:rPr>
          <w:rStyle w:val="Strk"/>
          <w:rFonts w:ascii="GothamBook" w:hAnsi="GothamBook"/>
          <w:b w:val="0"/>
          <w:sz w:val="22"/>
          <w:szCs w:val="22"/>
          <w:lang w:val="en-GB"/>
        </w:rPr>
        <w:t xml:space="preserve">   </w:t>
      </w:r>
      <w:r w:rsidRPr="001122DA">
        <w:rPr>
          <w:rStyle w:val="Strk"/>
          <w:rFonts w:ascii="GothamBook" w:hAnsi="GothamBook"/>
          <w:b w:val="0"/>
          <w:sz w:val="22"/>
          <w:szCs w:val="22"/>
          <w:lang w:val="en-GB"/>
        </w:rPr>
        <w:t>South partner organisation</w:t>
      </w:r>
      <w:r w:rsidR="007B6814" w:rsidRPr="00592421">
        <w:rPr>
          <w:rFonts w:cs="Arial"/>
          <w:lang w:val="en-GB"/>
        </w:rPr>
        <w:br w:type="page"/>
      </w:r>
    </w:p>
    <w:p w14:paraId="3A339C7F" w14:textId="77777777" w:rsidR="005B0FB2" w:rsidRPr="001122DA" w:rsidRDefault="003C2CFD" w:rsidP="00E52AF1">
      <w:pPr>
        <w:rPr>
          <w:rFonts w:ascii="GothamBook" w:hAnsi="GothamBook" w:cs="Arial"/>
          <w:b/>
          <w:bCs/>
          <w:sz w:val="32"/>
          <w:szCs w:val="32"/>
          <w:lang w:val="en-GB"/>
        </w:rPr>
      </w:pPr>
      <w:r w:rsidRPr="001122DA">
        <w:rPr>
          <w:rFonts w:ascii="GothamBook" w:hAnsi="GothamBook" w:cs="Arial"/>
          <w:b/>
          <w:bCs/>
          <w:sz w:val="32"/>
          <w:szCs w:val="32"/>
          <w:lang w:val="en-GB"/>
        </w:rPr>
        <w:lastRenderedPageBreak/>
        <w:t>A</w:t>
      </w:r>
      <w:r w:rsidR="0037208E" w:rsidRPr="001122DA">
        <w:rPr>
          <w:rFonts w:ascii="GothamBook" w:hAnsi="GothamBook" w:cs="Arial"/>
          <w:b/>
          <w:bCs/>
          <w:sz w:val="32"/>
          <w:szCs w:val="32"/>
          <w:lang w:val="en-GB"/>
        </w:rPr>
        <w:t xml:space="preserve">. </w:t>
      </w:r>
      <w:r w:rsidRPr="001122DA">
        <w:rPr>
          <w:rFonts w:ascii="GothamBook" w:hAnsi="GothamBook" w:cs="Arial"/>
          <w:b/>
          <w:bCs/>
          <w:sz w:val="32"/>
          <w:szCs w:val="32"/>
          <w:lang w:val="en-GB"/>
        </w:rPr>
        <w:t>Application Text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11E6D" w:rsidRPr="00F14661" w14:paraId="5F889C64" w14:textId="77777777" w:rsidTr="001122DA">
        <w:tc>
          <w:tcPr>
            <w:tcW w:w="9055" w:type="dxa"/>
            <w:shd w:val="clear" w:color="auto" w:fill="F5F1E9"/>
          </w:tcPr>
          <w:p w14:paraId="69077E63" w14:textId="77777777" w:rsidR="00011E6D" w:rsidRPr="001122DA" w:rsidRDefault="00011E6D" w:rsidP="00E52AF1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 w:cs="Arial"/>
                <w:sz w:val="22"/>
                <w:szCs w:val="22"/>
                <w:lang w:val="en-GB"/>
              </w:rPr>
              <w:t>A1: Partnership and partner o</w:t>
            </w:r>
            <w:r w:rsidR="00FA35EB" w:rsidRPr="001122DA">
              <w:rPr>
                <w:rFonts w:ascii="GothamBook" w:hAnsi="GothamBook" w:cs="Arial"/>
                <w:sz w:val="22"/>
                <w:szCs w:val="22"/>
                <w:lang w:val="en-GB"/>
              </w:rPr>
              <w:t>r</w:t>
            </w:r>
            <w:r w:rsidRPr="001122DA">
              <w:rPr>
                <w:rFonts w:ascii="GothamBook" w:hAnsi="GothamBook" w:cs="Arial"/>
                <w:sz w:val="22"/>
                <w:szCs w:val="22"/>
                <w:lang w:val="en-GB"/>
              </w:rPr>
              <w:t>ganisation</w:t>
            </w:r>
          </w:p>
        </w:tc>
      </w:tr>
    </w:tbl>
    <w:p w14:paraId="16E48EE8" w14:textId="497F3228" w:rsidR="00117F8C" w:rsidRPr="001122DA" w:rsidRDefault="00117F8C" w:rsidP="006351F9">
      <w:pPr>
        <w:pStyle w:val="Listeafsnit"/>
        <w:numPr>
          <w:ilvl w:val="0"/>
          <w:numId w:val="14"/>
        </w:numPr>
        <w:shd w:val="clear" w:color="auto" w:fill="FFFFFF"/>
        <w:tabs>
          <w:tab w:val="left" w:pos="360"/>
        </w:tabs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Is the partnership between th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>e Danish applicant and the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partner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 organisation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known to the </w:t>
      </w:r>
      <w:r w:rsidR="006D3972" w:rsidRPr="001122DA">
        <w:rPr>
          <w:rFonts w:ascii="GothamBook" w:hAnsi="GothamBook" w:cs="Arial"/>
          <w:sz w:val="22"/>
          <w:szCs w:val="22"/>
          <w:lang w:val="en-GB"/>
        </w:rPr>
        <w:t>CKU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Pool and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 described in an</w:t>
      </w:r>
      <w:r w:rsidR="00867071" w:rsidRPr="001122DA">
        <w:rPr>
          <w:rFonts w:ascii="GothamBook" w:hAnsi="GothamBook" w:cs="Arial"/>
          <w:sz w:val="22"/>
          <w:szCs w:val="22"/>
          <w:lang w:val="en-GB"/>
        </w:rPr>
        <w:t>other application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in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 the last two years</w:t>
      </w:r>
      <w:r w:rsidRPr="001122DA">
        <w:rPr>
          <w:rFonts w:ascii="GothamBook" w:hAnsi="GothamBook" w:cs="Arial"/>
          <w:sz w:val="22"/>
          <w:szCs w:val="22"/>
          <w:lang w:val="en-GB"/>
        </w:rPr>
        <w:t>?</w:t>
      </w:r>
    </w:p>
    <w:p w14:paraId="594B274E" w14:textId="77777777" w:rsidR="00011E6D" w:rsidRPr="001122DA" w:rsidRDefault="00011E6D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332FD10D" w14:textId="54480E59" w:rsidR="00117F8C" w:rsidRPr="001122DA" w:rsidRDefault="00117F8C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 xml:space="preserve">Yes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113908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2D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1122DA">
        <w:rPr>
          <w:rFonts w:ascii="GothamBook" w:hAnsi="GothamBook" w:cs="Arial"/>
          <w:sz w:val="22"/>
          <w:szCs w:val="22"/>
          <w:lang w:val="en-GB"/>
        </w:rPr>
        <w:t xml:space="preserve">   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>Please</w:t>
      </w:r>
      <w:r w:rsidR="00AD12E9" w:rsidRPr="001122DA">
        <w:rPr>
          <w:rFonts w:ascii="GothamBook" w:hAnsi="GothamBook" w:cs="Arial"/>
          <w:sz w:val="22"/>
          <w:szCs w:val="22"/>
          <w:lang w:val="en-GB"/>
        </w:rPr>
        <w:t>,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 provide the reference number(s)</w:t>
      </w:r>
      <w:r w:rsidRPr="001122DA">
        <w:rPr>
          <w:rFonts w:ascii="GothamBook" w:hAnsi="GothamBook" w:cs="Arial"/>
          <w:sz w:val="22"/>
          <w:szCs w:val="22"/>
          <w:lang w:val="en-GB"/>
        </w:rPr>
        <w:t>: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 </w:t>
      </w:r>
      <w:r w:rsidR="006D3972" w:rsidRPr="001122DA">
        <w:rPr>
          <w:rFonts w:ascii="GothamBook" w:hAnsi="GothamBook" w:cs="Arial"/>
          <w:sz w:val="22"/>
          <w:szCs w:val="22"/>
          <w:lang w:val="en-GB"/>
        </w:rPr>
        <w:t>CKU</w:t>
      </w:r>
      <w:r w:rsidR="00011E6D" w:rsidRPr="001122DA">
        <w:rPr>
          <w:rFonts w:ascii="GothamBook" w:hAnsi="GothamBook" w:cs="Arial"/>
          <w:sz w:val="22"/>
          <w:szCs w:val="22"/>
          <w:lang w:val="en-GB"/>
        </w:rPr>
        <w:t xml:space="preserve">- </w:t>
      </w:r>
    </w:p>
    <w:p w14:paraId="4C73A0E9" w14:textId="77777777" w:rsidR="00117F8C" w:rsidRPr="001122DA" w:rsidRDefault="00117F8C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 xml:space="preserve">No 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-60071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2D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</w:p>
    <w:p w14:paraId="0AF0E589" w14:textId="77777777" w:rsidR="000617C0" w:rsidRPr="001122DA" w:rsidRDefault="000617C0" w:rsidP="00E52AF1">
      <w:pPr>
        <w:rPr>
          <w:rFonts w:ascii="GothamBook" w:hAnsi="GothamBook" w:cs="Arial"/>
          <w:sz w:val="22"/>
          <w:szCs w:val="22"/>
          <w:lang w:val="en-GB"/>
        </w:rPr>
      </w:pPr>
    </w:p>
    <w:p w14:paraId="56A278E8" w14:textId="77777777" w:rsidR="00011E6D" w:rsidRPr="001122DA" w:rsidRDefault="00011E6D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 xml:space="preserve">If yes, please describe if anything is new within the partnership or the partner organisation of relevance for the application: </w:t>
      </w:r>
    </w:p>
    <w:p w14:paraId="320548B4" w14:textId="77777777" w:rsidR="00011E6D" w:rsidRPr="001122DA" w:rsidRDefault="00011E6D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0FC2F4DD" w14:textId="77777777" w:rsidR="00011E6D" w:rsidRPr="001122DA" w:rsidRDefault="00011E6D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45388319" w14:textId="77777777" w:rsidR="00117F8C" w:rsidRPr="001122DA" w:rsidRDefault="00117F8C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 xml:space="preserve">If no, please provide the following information: </w:t>
      </w:r>
    </w:p>
    <w:p w14:paraId="240A347E" w14:textId="77777777" w:rsidR="00B37E57" w:rsidRPr="001122DA" w:rsidRDefault="00B37E57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368C9A85" w14:textId="77777777" w:rsidR="00117F8C" w:rsidRPr="001122DA" w:rsidRDefault="00117F8C" w:rsidP="00117F8C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4B10A480" w14:textId="77777777" w:rsidR="00E52AF1" w:rsidRPr="001122DA" w:rsidRDefault="00E52AF1" w:rsidP="00E52AF1">
      <w:pPr>
        <w:spacing w:line="240" w:lineRule="auto"/>
        <w:rPr>
          <w:rFonts w:ascii="GothamBook" w:hAnsi="GothamBook" w:cs="Arial"/>
          <w:b/>
          <w:sz w:val="22"/>
          <w:szCs w:val="22"/>
          <w:lang w:val="en-GB"/>
        </w:rPr>
      </w:pPr>
      <w:bookmarkStart w:id="0" w:name="_Hlk514914595"/>
      <w:r w:rsidRPr="001122DA">
        <w:rPr>
          <w:rFonts w:ascii="GothamBook" w:hAnsi="GothamBook" w:cs="Arial"/>
          <w:b/>
          <w:sz w:val="22"/>
          <w:szCs w:val="22"/>
          <w:lang w:val="en-GB"/>
        </w:rPr>
        <w:t>Partnership frame and history</w:t>
      </w:r>
    </w:p>
    <w:p w14:paraId="5883A794" w14:textId="77777777" w:rsidR="00E52AF1" w:rsidRPr="001122DA" w:rsidRDefault="000D02DB" w:rsidP="00E52AF1">
      <w:pPr>
        <w:pStyle w:val="Listeafsnit"/>
        <w:numPr>
          <w:ilvl w:val="0"/>
          <w:numId w:val="7"/>
        </w:numPr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How and when was</w:t>
      </w:r>
      <w:r w:rsidR="00E52AF1" w:rsidRPr="001122DA">
        <w:rPr>
          <w:rFonts w:ascii="GothamBook" w:hAnsi="GothamBook" w:cs="Arial"/>
          <w:sz w:val="22"/>
          <w:szCs w:val="22"/>
          <w:lang w:val="en-GB"/>
        </w:rPr>
        <w:t xml:space="preserve"> contact established between the two partners?</w:t>
      </w:r>
    </w:p>
    <w:p w14:paraId="4DC0B3E1" w14:textId="77777777" w:rsidR="006351F9" w:rsidRPr="001122DA" w:rsidRDefault="00E52AF1" w:rsidP="006351F9">
      <w:pPr>
        <w:pStyle w:val="Listeafsnit"/>
        <w:numPr>
          <w:ilvl w:val="0"/>
          <w:numId w:val="7"/>
        </w:numPr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Which type of cooperation has taken place between the partners so far?</w:t>
      </w:r>
    </w:p>
    <w:p w14:paraId="74C193C7" w14:textId="77777777" w:rsidR="006351F9" w:rsidRPr="001122DA" w:rsidRDefault="006351F9" w:rsidP="006351F9">
      <w:pPr>
        <w:pStyle w:val="Listeafsnit"/>
        <w:ind w:left="360"/>
        <w:rPr>
          <w:rFonts w:ascii="GothamBook" w:hAnsi="GothamBook" w:cs="Arial"/>
          <w:sz w:val="22"/>
          <w:szCs w:val="22"/>
          <w:lang w:val="en-GB"/>
        </w:rPr>
      </w:pPr>
    </w:p>
    <w:p w14:paraId="414F3FB7" w14:textId="77777777" w:rsidR="006351F9" w:rsidRPr="001122DA" w:rsidRDefault="006351F9" w:rsidP="006351F9">
      <w:pPr>
        <w:pStyle w:val="Listeafsnit"/>
        <w:ind w:left="360"/>
        <w:rPr>
          <w:rFonts w:ascii="GothamBook" w:hAnsi="GothamBook" w:cs="Arial"/>
          <w:sz w:val="22"/>
          <w:szCs w:val="22"/>
          <w:lang w:val="en-GB"/>
        </w:rPr>
      </w:pPr>
    </w:p>
    <w:p w14:paraId="184C243A" w14:textId="77777777" w:rsidR="00E52AF1" w:rsidRPr="001122DA" w:rsidRDefault="00117F8C" w:rsidP="006351F9">
      <w:pPr>
        <w:pStyle w:val="Listeafsnit"/>
        <w:numPr>
          <w:ilvl w:val="0"/>
          <w:numId w:val="7"/>
        </w:numPr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Will</w:t>
      </w:r>
      <w:r w:rsidR="00E52AF1" w:rsidRPr="001122DA">
        <w:rPr>
          <w:rFonts w:ascii="GothamBook" w:hAnsi="GothamBook" w:cs="Arial"/>
          <w:sz w:val="22"/>
          <w:szCs w:val="22"/>
          <w:lang w:val="en-GB"/>
        </w:rPr>
        <w:t xml:space="preserve"> the planned activities 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take place within the framework of </w:t>
      </w:r>
      <w:r w:rsidR="00E52AF1" w:rsidRPr="001122DA">
        <w:rPr>
          <w:rFonts w:ascii="GothamBook" w:hAnsi="GothamBook" w:cs="Arial"/>
          <w:sz w:val="22"/>
          <w:szCs w:val="22"/>
          <w:lang w:val="en-GB"/>
        </w:rPr>
        <w:t xml:space="preserve">a partnership agreement between the partners? </w:t>
      </w:r>
    </w:p>
    <w:p w14:paraId="3C168941" w14:textId="77777777" w:rsidR="00AD12E9" w:rsidRPr="001122DA" w:rsidRDefault="00AD12E9" w:rsidP="00007DF2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479C67B1" w14:textId="77777777" w:rsidR="00117F8C" w:rsidRPr="001122DA" w:rsidRDefault="00007DF2" w:rsidP="00007DF2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Yes</w:t>
      </w:r>
      <w:r w:rsidR="006351F9" w:rsidRPr="001122DA">
        <w:rPr>
          <w:rFonts w:ascii="GothamBook" w:hAnsi="GothamBook" w:cs="Arial"/>
          <w:sz w:val="22"/>
          <w:szCs w:val="22"/>
          <w:lang w:val="en-GB"/>
        </w:rPr>
        <w:t xml:space="preserve"> 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3156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2D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</w:p>
    <w:p w14:paraId="5642CC6A" w14:textId="77777777" w:rsidR="00007DF2" w:rsidRPr="001122DA" w:rsidRDefault="00007DF2" w:rsidP="00007DF2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  <w:r w:rsidRPr="001122DA">
        <w:rPr>
          <w:rFonts w:ascii="GothamBook" w:hAnsi="GothamBook" w:cs="Arial"/>
          <w:sz w:val="22"/>
          <w:szCs w:val="22"/>
          <w:lang w:val="en-GB"/>
        </w:rPr>
        <w:t>No</w:t>
      </w:r>
      <w:r w:rsidR="006351F9" w:rsidRPr="001122DA">
        <w:rPr>
          <w:rFonts w:ascii="GothamBook" w:hAnsi="GothamBook" w:cs="Arial"/>
          <w:sz w:val="22"/>
          <w:szCs w:val="22"/>
          <w:lang w:val="en-GB"/>
        </w:rPr>
        <w:t xml:space="preserve"> </w:t>
      </w:r>
      <w:r w:rsidRPr="001122DA">
        <w:rPr>
          <w:rFonts w:ascii="GothamBook" w:hAnsi="GothamBook" w:cs="Arial"/>
          <w:sz w:val="22"/>
          <w:szCs w:val="22"/>
          <w:lang w:val="en-GB"/>
        </w:rPr>
        <w:t xml:space="preserve">  </w:t>
      </w:r>
      <w:sdt>
        <w:sdtPr>
          <w:rPr>
            <w:rFonts w:ascii="GothamBook" w:hAnsi="GothamBook" w:cs="Arial"/>
            <w:sz w:val="22"/>
            <w:szCs w:val="22"/>
            <w:lang w:val="en-GB"/>
          </w:rPr>
          <w:id w:val="-4449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2D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</w:p>
    <w:bookmarkEnd w:id="0"/>
    <w:p w14:paraId="5BA8D38D" w14:textId="77777777" w:rsidR="00E52AF1" w:rsidRPr="001122DA" w:rsidRDefault="00E52AF1" w:rsidP="00E52AF1">
      <w:pPr>
        <w:spacing w:line="240" w:lineRule="auto"/>
        <w:rPr>
          <w:rFonts w:ascii="GothamBook" w:hAnsi="GothamBook" w:cs="Arial"/>
          <w:sz w:val="22"/>
          <w:szCs w:val="22"/>
          <w:lang w:val="en-GB"/>
        </w:rPr>
      </w:pPr>
    </w:p>
    <w:p w14:paraId="76C8A847" w14:textId="77777777" w:rsidR="00B37E57" w:rsidRPr="001122DA" w:rsidRDefault="00B37E57" w:rsidP="00E52AF1">
      <w:pPr>
        <w:spacing w:line="240" w:lineRule="auto"/>
        <w:rPr>
          <w:rFonts w:ascii="GothamBook" w:hAnsi="GothamBook" w:cs="Arial"/>
          <w:b/>
          <w:sz w:val="22"/>
          <w:szCs w:val="22"/>
          <w:lang w:val="en-GB"/>
        </w:rPr>
      </w:pPr>
      <w:r w:rsidRPr="001122DA">
        <w:rPr>
          <w:rFonts w:ascii="GothamBook" w:hAnsi="GothamBook" w:cs="Arial"/>
          <w:b/>
          <w:sz w:val="22"/>
          <w:szCs w:val="22"/>
          <w:lang w:val="en-GB"/>
        </w:rPr>
        <w:t>Profile of partner organisation</w:t>
      </w:r>
    </w:p>
    <w:p w14:paraId="0AECA6C1" w14:textId="77777777" w:rsidR="00B37E57" w:rsidRPr="001122DA" w:rsidRDefault="00B37E57" w:rsidP="00E52AF1">
      <w:pPr>
        <w:spacing w:line="240" w:lineRule="auto"/>
        <w:rPr>
          <w:rFonts w:ascii="GothamBook" w:hAnsi="GothamBook" w:cs="Arial"/>
          <w:b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3"/>
      </w:tblGrid>
      <w:tr w:rsidR="00B37E57" w:rsidRPr="001122DA" w14:paraId="13B971DD" w14:textId="77777777" w:rsidTr="001122DA">
        <w:tc>
          <w:tcPr>
            <w:tcW w:w="2972" w:type="dxa"/>
            <w:shd w:val="clear" w:color="auto" w:fill="F5F1E9"/>
          </w:tcPr>
          <w:p w14:paraId="33C5F070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History and year of establishment</w:t>
            </w:r>
          </w:p>
          <w:p w14:paraId="4BA5C69D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  <w:p w14:paraId="31C14B47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  <w:p w14:paraId="5F71BF41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  <w:p w14:paraId="29C30000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</w:tc>
        <w:tc>
          <w:tcPr>
            <w:tcW w:w="6083" w:type="dxa"/>
          </w:tcPr>
          <w:p w14:paraId="38E3BC3E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1122DA" w14:paraId="5E2A946A" w14:textId="77777777" w:rsidTr="001122DA">
        <w:tc>
          <w:tcPr>
            <w:tcW w:w="2972" w:type="dxa"/>
            <w:shd w:val="clear" w:color="auto" w:fill="F5F1E9"/>
          </w:tcPr>
          <w:p w14:paraId="4C51EEDF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Mission, main activities and experience</w:t>
            </w:r>
          </w:p>
          <w:p w14:paraId="7E45B4B4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  <w:p w14:paraId="53325979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  <w:p w14:paraId="4D9F4901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</w:p>
        </w:tc>
        <w:tc>
          <w:tcPr>
            <w:tcW w:w="6083" w:type="dxa"/>
          </w:tcPr>
          <w:p w14:paraId="72C0813A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F14661" w14:paraId="7C3359A7" w14:textId="77777777" w:rsidTr="001122DA">
        <w:tc>
          <w:tcPr>
            <w:tcW w:w="2972" w:type="dxa"/>
            <w:shd w:val="clear" w:color="auto" w:fill="F5F1E9"/>
          </w:tcPr>
          <w:p w14:paraId="228C9A93" w14:textId="77777777" w:rsidR="00B37E57" w:rsidRPr="001122DA" w:rsidRDefault="00AD12E9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Organis</w:t>
            </w:r>
            <w:r w:rsidR="00B37E57" w:rsidRPr="001122DA">
              <w:rPr>
                <w:rFonts w:ascii="GothamBook" w:hAnsi="GothamBook" w:cs="Arial"/>
                <w:sz w:val="20"/>
                <w:lang w:val="en-GB"/>
              </w:rPr>
              <w:t>ational structure</w:t>
            </w:r>
          </w:p>
          <w:p w14:paraId="0712BABE" w14:textId="77777777" w:rsidR="00B37E57" w:rsidRPr="001122DA" w:rsidRDefault="0070607E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Number of e</w:t>
            </w:r>
            <w:r w:rsidR="00B37E57" w:rsidRPr="001122DA">
              <w:rPr>
                <w:rFonts w:ascii="GothamBook" w:hAnsi="GothamBook" w:cs="Arial"/>
                <w:sz w:val="20"/>
                <w:lang w:val="en-GB"/>
              </w:rPr>
              <w:t>mployees</w:t>
            </w:r>
          </w:p>
          <w:p w14:paraId="7492CD7B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 xml:space="preserve">Organogram  </w:t>
            </w:r>
          </w:p>
        </w:tc>
        <w:tc>
          <w:tcPr>
            <w:tcW w:w="6083" w:type="dxa"/>
          </w:tcPr>
          <w:p w14:paraId="3EE1EC4F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F14661" w14:paraId="321C1D52" w14:textId="77777777" w:rsidTr="001122DA">
        <w:tc>
          <w:tcPr>
            <w:tcW w:w="2972" w:type="dxa"/>
            <w:shd w:val="clear" w:color="auto" w:fill="F5F1E9"/>
          </w:tcPr>
          <w:p w14:paraId="59035C65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Board</w:t>
            </w:r>
          </w:p>
          <w:p w14:paraId="70FC6AED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Number of members</w:t>
            </w:r>
          </w:p>
          <w:p w14:paraId="1E9EF6F1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 xml:space="preserve">Constitution </w:t>
            </w:r>
          </w:p>
          <w:p w14:paraId="5374444E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Election</w:t>
            </w:r>
          </w:p>
        </w:tc>
        <w:tc>
          <w:tcPr>
            <w:tcW w:w="6083" w:type="dxa"/>
          </w:tcPr>
          <w:p w14:paraId="2E6D4C7D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F14661" w14:paraId="63257208" w14:textId="77777777" w:rsidTr="001122DA">
        <w:tc>
          <w:tcPr>
            <w:tcW w:w="2972" w:type="dxa"/>
            <w:shd w:val="clear" w:color="auto" w:fill="F5F1E9"/>
          </w:tcPr>
          <w:p w14:paraId="7B9D9852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General Assembly</w:t>
            </w:r>
          </w:p>
          <w:p w14:paraId="67E97135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 xml:space="preserve">Number of members </w:t>
            </w:r>
          </w:p>
          <w:p w14:paraId="01A8DBFE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Description of members</w:t>
            </w:r>
          </w:p>
        </w:tc>
        <w:tc>
          <w:tcPr>
            <w:tcW w:w="6083" w:type="dxa"/>
          </w:tcPr>
          <w:p w14:paraId="460C5BAA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1122DA" w14:paraId="622E99A5" w14:textId="77777777" w:rsidTr="001122DA">
        <w:tc>
          <w:tcPr>
            <w:tcW w:w="2972" w:type="dxa"/>
            <w:shd w:val="clear" w:color="auto" w:fill="F5F1E9"/>
          </w:tcPr>
          <w:p w14:paraId="2E948A14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Volunteers</w:t>
            </w:r>
          </w:p>
          <w:p w14:paraId="1381EDB2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Number of volunteers</w:t>
            </w:r>
          </w:p>
        </w:tc>
        <w:tc>
          <w:tcPr>
            <w:tcW w:w="6083" w:type="dxa"/>
          </w:tcPr>
          <w:p w14:paraId="7A8883A0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B37E57" w:rsidRPr="00F14661" w14:paraId="77E35067" w14:textId="77777777" w:rsidTr="001122DA">
        <w:tc>
          <w:tcPr>
            <w:tcW w:w="2972" w:type="dxa"/>
            <w:shd w:val="clear" w:color="auto" w:fill="F5F1E9"/>
          </w:tcPr>
          <w:p w14:paraId="30C926FC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Collaborators</w:t>
            </w:r>
          </w:p>
          <w:p w14:paraId="2FE9556F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Strategic partners</w:t>
            </w:r>
          </w:p>
          <w:p w14:paraId="257F4C88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Networks</w:t>
            </w:r>
          </w:p>
          <w:p w14:paraId="1FA7C2A4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0"/>
                <w:lang w:val="en-GB"/>
              </w:rPr>
            </w:pPr>
            <w:r w:rsidRPr="001122DA">
              <w:rPr>
                <w:rFonts w:ascii="GothamBook" w:hAnsi="GothamBook" w:cs="Arial"/>
                <w:sz w:val="20"/>
                <w:lang w:val="en-GB"/>
              </w:rPr>
              <w:t>Alliances</w:t>
            </w:r>
          </w:p>
        </w:tc>
        <w:tc>
          <w:tcPr>
            <w:tcW w:w="6083" w:type="dxa"/>
          </w:tcPr>
          <w:p w14:paraId="01E2E121" w14:textId="77777777" w:rsidR="00B37E57" w:rsidRPr="001122DA" w:rsidRDefault="00B37E57" w:rsidP="00E52AF1">
            <w:pPr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4B5311" w:rsidRPr="00592421" w14:paraId="313796CC" w14:textId="77777777" w:rsidTr="001122DA">
        <w:tc>
          <w:tcPr>
            <w:tcW w:w="2972" w:type="dxa"/>
            <w:shd w:val="clear" w:color="auto" w:fill="F5F1E9"/>
          </w:tcPr>
          <w:p w14:paraId="66908012" w14:textId="77777777" w:rsidR="004B5311" w:rsidRPr="001122DA" w:rsidRDefault="004B5311" w:rsidP="00E52AF1">
            <w:pPr>
              <w:spacing w:line="240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1122DA">
              <w:rPr>
                <w:rFonts w:asciiTheme="minorHAnsi" w:hAnsiTheme="minorHAnsi" w:cs="Arial"/>
                <w:sz w:val="20"/>
                <w:lang w:val="en-GB"/>
              </w:rPr>
              <w:t>Finance</w:t>
            </w:r>
          </w:p>
          <w:p w14:paraId="508E1EA9" w14:textId="77777777" w:rsidR="004B5311" w:rsidRPr="001122DA" w:rsidRDefault="004B5311" w:rsidP="00E52AF1">
            <w:pPr>
              <w:spacing w:line="240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1122DA">
              <w:rPr>
                <w:rFonts w:asciiTheme="minorHAnsi" w:hAnsiTheme="minorHAnsi" w:cs="Arial"/>
                <w:sz w:val="20"/>
                <w:lang w:val="en-GB"/>
              </w:rPr>
              <w:t>Donors</w:t>
            </w:r>
          </w:p>
          <w:p w14:paraId="773B175A" w14:textId="77777777" w:rsidR="004B5311" w:rsidRPr="001122DA" w:rsidRDefault="004B5311" w:rsidP="00E52AF1">
            <w:pPr>
              <w:spacing w:line="240" w:lineRule="auto"/>
              <w:rPr>
                <w:rFonts w:asciiTheme="minorHAnsi" w:hAnsiTheme="minorHAnsi" w:cs="Arial"/>
                <w:sz w:val="20"/>
                <w:lang w:val="en-GB"/>
              </w:rPr>
            </w:pPr>
            <w:r w:rsidRPr="001122DA">
              <w:rPr>
                <w:rFonts w:asciiTheme="minorHAnsi" w:hAnsiTheme="minorHAnsi" w:cs="Arial"/>
                <w:sz w:val="20"/>
                <w:lang w:val="en-GB"/>
              </w:rPr>
              <w:lastRenderedPageBreak/>
              <w:t>Turnover</w:t>
            </w:r>
          </w:p>
          <w:p w14:paraId="30FBCF5B" w14:textId="77777777" w:rsidR="004B5311" w:rsidRPr="001122DA" w:rsidRDefault="004B5311" w:rsidP="00E52AF1">
            <w:pPr>
              <w:spacing w:line="240" w:lineRule="auto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6083" w:type="dxa"/>
          </w:tcPr>
          <w:p w14:paraId="474EB30B" w14:textId="77777777" w:rsidR="004B5311" w:rsidRPr="00592421" w:rsidRDefault="004B5311" w:rsidP="00E52AF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CA0D5DE" w14:textId="77777777" w:rsidR="00007DF2" w:rsidRPr="00592421" w:rsidRDefault="00007DF2" w:rsidP="00007DF2">
      <w:pPr>
        <w:shd w:val="clear" w:color="auto" w:fill="FFFFFF"/>
        <w:spacing w:line="240" w:lineRule="auto"/>
        <w:rPr>
          <w:sz w:val="22"/>
          <w:szCs w:val="22"/>
          <w:lang w:val="en-GB"/>
        </w:rPr>
      </w:pPr>
    </w:p>
    <w:p w14:paraId="0139839D" w14:textId="77777777" w:rsidR="006351F9" w:rsidRPr="000E5318" w:rsidRDefault="006351F9" w:rsidP="00007DF2">
      <w:pPr>
        <w:shd w:val="clear" w:color="auto" w:fill="FFFFFF"/>
        <w:spacing w:line="240" w:lineRule="auto"/>
        <w:rPr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351F9" w:rsidRPr="00F14661" w14:paraId="7F7CAF01" w14:textId="77777777" w:rsidTr="001122DA">
        <w:tc>
          <w:tcPr>
            <w:tcW w:w="9055" w:type="dxa"/>
            <w:shd w:val="clear" w:color="auto" w:fill="F5F1E9"/>
          </w:tcPr>
          <w:p w14:paraId="167AC8F9" w14:textId="77777777" w:rsidR="006351F9" w:rsidRPr="001122DA" w:rsidRDefault="006351F9" w:rsidP="00007DF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sz w:val="22"/>
                <w:szCs w:val="22"/>
                <w:lang w:val="en-GB"/>
              </w:rPr>
              <w:t>A2: Description of the activity</w:t>
            </w:r>
          </w:p>
        </w:tc>
      </w:tr>
    </w:tbl>
    <w:p w14:paraId="6D52A7B1" w14:textId="77777777" w:rsidR="006351F9" w:rsidRPr="000E5318" w:rsidRDefault="006351F9" w:rsidP="00007DF2">
      <w:pPr>
        <w:shd w:val="clear" w:color="auto" w:fill="FFFFFF"/>
        <w:spacing w:line="240" w:lineRule="auto"/>
        <w:rPr>
          <w:sz w:val="22"/>
          <w:szCs w:val="22"/>
          <w:lang w:val="en-GB"/>
        </w:rPr>
      </w:pPr>
    </w:p>
    <w:p w14:paraId="16F8304F" w14:textId="77777777" w:rsidR="006351F9" w:rsidRPr="000E5318" w:rsidRDefault="006351F9" w:rsidP="00007DF2">
      <w:pPr>
        <w:shd w:val="clear" w:color="auto" w:fill="FFFFFF"/>
        <w:spacing w:line="240" w:lineRule="auto"/>
        <w:rPr>
          <w:sz w:val="22"/>
          <w:szCs w:val="22"/>
          <w:lang w:val="en-GB"/>
        </w:rPr>
      </w:pPr>
    </w:p>
    <w:p w14:paraId="4A61F5AE" w14:textId="77777777" w:rsidR="006351F9" w:rsidRPr="001122DA" w:rsidRDefault="006351F9" w:rsidP="00007DF2">
      <w:pPr>
        <w:shd w:val="clear" w:color="auto" w:fill="FFFFFF"/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1122DA">
        <w:rPr>
          <w:rFonts w:ascii="GothamBook" w:hAnsi="GothamBook"/>
          <w:b/>
          <w:sz w:val="22"/>
          <w:szCs w:val="22"/>
          <w:lang w:val="en-GB"/>
        </w:rPr>
        <w:t>Relevance of the activity</w:t>
      </w:r>
    </w:p>
    <w:p w14:paraId="2B1AE9C8" w14:textId="77777777" w:rsidR="006351F9" w:rsidRPr="001122DA" w:rsidRDefault="006351F9" w:rsidP="006351F9">
      <w:pPr>
        <w:pStyle w:val="Listeafsnit"/>
        <w:numPr>
          <w:ilvl w:val="0"/>
          <w:numId w:val="14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Describe in detail the partner</w:t>
      </w:r>
      <w:r w:rsidR="00551A8A" w:rsidRPr="001122DA">
        <w:rPr>
          <w:rFonts w:ascii="GothamBook" w:hAnsi="GothamBook"/>
          <w:sz w:val="22"/>
          <w:szCs w:val="22"/>
          <w:lang w:val="en-GB"/>
        </w:rPr>
        <w:t xml:space="preserve"> organisation</w:t>
      </w:r>
      <w:r w:rsidRPr="001122DA">
        <w:rPr>
          <w:rFonts w:ascii="GothamBook" w:hAnsi="GothamBook"/>
          <w:sz w:val="22"/>
          <w:szCs w:val="22"/>
          <w:lang w:val="en-GB"/>
        </w:rPr>
        <w:t>’s capacity gaps (weaknesses and threats) and/or organisational development opportunit</w:t>
      </w:r>
      <w:r w:rsidR="00551A8A" w:rsidRPr="001122DA">
        <w:rPr>
          <w:rFonts w:ascii="GothamBook" w:hAnsi="GothamBook"/>
          <w:sz w:val="22"/>
          <w:szCs w:val="22"/>
          <w:lang w:val="en-GB"/>
        </w:rPr>
        <w:t>ies</w:t>
      </w:r>
      <w:r w:rsidRPr="001122DA">
        <w:rPr>
          <w:rFonts w:ascii="GothamBook" w:hAnsi="GothamBook"/>
          <w:sz w:val="22"/>
          <w:szCs w:val="22"/>
          <w:lang w:val="en-GB"/>
        </w:rPr>
        <w:t xml:space="preserve"> of relevance to the application. </w:t>
      </w:r>
    </w:p>
    <w:p w14:paraId="428761C4" w14:textId="77777777" w:rsidR="006351F9" w:rsidRPr="001122DA" w:rsidRDefault="006351F9" w:rsidP="006351F9">
      <w:pPr>
        <w:pStyle w:val="Listeafsnit"/>
        <w:numPr>
          <w:ilvl w:val="0"/>
          <w:numId w:val="14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 xml:space="preserve">How has the capacity gap/opportunity been identified and who has been involved in preparing the activity? </w:t>
      </w:r>
    </w:p>
    <w:p w14:paraId="5EBE7A50" w14:textId="77777777" w:rsidR="006351F9" w:rsidRPr="001122DA" w:rsidRDefault="006351F9" w:rsidP="006351F9">
      <w:pPr>
        <w:shd w:val="clear" w:color="auto" w:fill="FFFFFF"/>
        <w:rPr>
          <w:rFonts w:ascii="GothamBook" w:hAnsi="GothamBook"/>
          <w:sz w:val="22"/>
          <w:szCs w:val="22"/>
          <w:lang w:val="en-GB"/>
        </w:rPr>
      </w:pPr>
    </w:p>
    <w:p w14:paraId="4C672E4C" w14:textId="77777777" w:rsidR="006351F9" w:rsidRPr="001122DA" w:rsidRDefault="006351F9" w:rsidP="006351F9">
      <w:pPr>
        <w:shd w:val="clear" w:color="auto" w:fill="FFFFFF"/>
        <w:rPr>
          <w:rFonts w:ascii="GothamBook" w:hAnsi="GothamBook"/>
          <w:b/>
          <w:sz w:val="22"/>
          <w:szCs w:val="22"/>
          <w:lang w:val="en-GB"/>
        </w:rPr>
      </w:pPr>
      <w:r w:rsidRPr="001122DA">
        <w:rPr>
          <w:rFonts w:ascii="GothamBook" w:hAnsi="GothamBook"/>
          <w:b/>
          <w:sz w:val="22"/>
          <w:szCs w:val="22"/>
          <w:lang w:val="en-GB"/>
        </w:rPr>
        <w:t>Purpose of the activity and expected outcome</w:t>
      </w:r>
    </w:p>
    <w:p w14:paraId="2D67EE48" w14:textId="77777777" w:rsidR="00551A8A" w:rsidRPr="001122DA" w:rsidRDefault="00655E65" w:rsidP="00655E65">
      <w:pPr>
        <w:pStyle w:val="Listeafsnit"/>
        <w:numPr>
          <w:ilvl w:val="0"/>
          <w:numId w:val="15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What is the overall purpose of the activity?</w:t>
      </w:r>
    </w:p>
    <w:p w14:paraId="072CFD60" w14:textId="77777777" w:rsidR="00655E65" w:rsidRPr="001122DA" w:rsidRDefault="00655E65" w:rsidP="00655E65">
      <w:pPr>
        <w:pStyle w:val="Listeafsnit"/>
        <w:numPr>
          <w:ilvl w:val="0"/>
          <w:numId w:val="15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 xml:space="preserve">Describe in detail the planned activities (including the methodologies applied) and their expected outputs. </w:t>
      </w:r>
    </w:p>
    <w:p w14:paraId="64010EB6" w14:textId="77777777" w:rsidR="004B4B17" w:rsidRPr="001122DA" w:rsidRDefault="004B4B17" w:rsidP="00655E65">
      <w:pPr>
        <w:pStyle w:val="Listeafsnit"/>
        <w:numPr>
          <w:ilvl w:val="0"/>
          <w:numId w:val="15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How will the activity address organisational capacity gaps or make use of development opportunities?</w:t>
      </w:r>
    </w:p>
    <w:p w14:paraId="179E36DC" w14:textId="77777777" w:rsidR="004B4B17" w:rsidRPr="001122DA" w:rsidRDefault="004B4B17" w:rsidP="00E52AF1">
      <w:pPr>
        <w:pStyle w:val="Listeafsnit"/>
        <w:numPr>
          <w:ilvl w:val="0"/>
          <w:numId w:val="15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Describe the changes at individual and organisational level that is expected to be observed as a result of the activity?</w:t>
      </w:r>
    </w:p>
    <w:p w14:paraId="2BAB4820" w14:textId="77777777" w:rsidR="004B4B17" w:rsidRPr="001122DA" w:rsidRDefault="004B4B17" w:rsidP="004B4B17">
      <w:pPr>
        <w:shd w:val="clear" w:color="auto" w:fill="FFFFFF"/>
        <w:rPr>
          <w:rFonts w:ascii="GothamBook" w:hAnsi="GothamBook"/>
          <w:sz w:val="22"/>
          <w:szCs w:val="22"/>
          <w:lang w:val="en-GB"/>
        </w:rPr>
      </w:pPr>
    </w:p>
    <w:p w14:paraId="64FAC1EC" w14:textId="77777777" w:rsidR="006351F9" w:rsidRPr="001122DA" w:rsidRDefault="004B4B17" w:rsidP="004B4B17">
      <w:p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i/>
          <w:sz w:val="22"/>
          <w:szCs w:val="22"/>
          <w:u w:val="single"/>
          <w:lang w:val="en-GB"/>
        </w:rPr>
        <w:t>Please attach</w:t>
      </w:r>
      <w:r w:rsidR="005A665A" w:rsidRPr="001122DA">
        <w:rPr>
          <w:rFonts w:ascii="GothamBook" w:hAnsi="GothamBook"/>
          <w:i/>
          <w:sz w:val="22"/>
          <w:szCs w:val="22"/>
          <w:u w:val="single"/>
          <w:lang w:val="en-GB"/>
        </w:rPr>
        <w:t xml:space="preserve"> Annex B</w:t>
      </w:r>
      <w:r w:rsidRPr="001122DA">
        <w:rPr>
          <w:rFonts w:ascii="GothamBook" w:hAnsi="GothamBook"/>
          <w:i/>
          <w:sz w:val="22"/>
          <w:szCs w:val="22"/>
          <w:u w:val="single"/>
          <w:lang w:val="en-GB"/>
        </w:rPr>
        <w:t xml:space="preserve"> programme for trainings, seminars, workshops, meetings or network activities. </w:t>
      </w:r>
      <w:r w:rsidRPr="001122DA">
        <w:rPr>
          <w:rFonts w:ascii="GothamBook" w:hAnsi="GothamBook"/>
          <w:sz w:val="22"/>
          <w:szCs w:val="22"/>
          <w:lang w:val="en-GB"/>
        </w:rPr>
        <w:t xml:space="preserve"> </w:t>
      </w:r>
    </w:p>
    <w:p w14:paraId="02EE73D3" w14:textId="77777777" w:rsidR="004B4B17" w:rsidRPr="001122DA" w:rsidRDefault="004B4B17" w:rsidP="004B4B17">
      <w:pPr>
        <w:shd w:val="clear" w:color="auto" w:fill="FFFFFF"/>
        <w:rPr>
          <w:rFonts w:ascii="GothamBook" w:hAnsi="GothamBook"/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4B4B17" w:rsidRPr="00F14661" w14:paraId="30C4F7B4" w14:textId="77777777" w:rsidTr="00374679">
        <w:tc>
          <w:tcPr>
            <w:tcW w:w="9055" w:type="dxa"/>
            <w:shd w:val="clear" w:color="auto" w:fill="F5F1E9"/>
          </w:tcPr>
          <w:p w14:paraId="10DE0726" w14:textId="77777777" w:rsidR="004B4B17" w:rsidRPr="001122DA" w:rsidRDefault="004B4B17" w:rsidP="004B4B17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sz w:val="22"/>
                <w:szCs w:val="22"/>
                <w:lang w:val="en-GB"/>
              </w:rPr>
              <w:t>A3: Target group and participants</w:t>
            </w:r>
          </w:p>
        </w:tc>
      </w:tr>
    </w:tbl>
    <w:p w14:paraId="0F5F7608" w14:textId="77777777" w:rsidR="004B4B17" w:rsidRPr="001122DA" w:rsidRDefault="004B4B17" w:rsidP="004B4B17">
      <w:pPr>
        <w:shd w:val="clear" w:color="auto" w:fill="FFFFFF"/>
        <w:rPr>
          <w:rFonts w:ascii="GothamBook" w:hAnsi="GothamBook"/>
          <w:sz w:val="22"/>
          <w:szCs w:val="22"/>
          <w:lang w:val="en-GB"/>
        </w:rPr>
      </w:pPr>
    </w:p>
    <w:p w14:paraId="5C3FC8E0" w14:textId="134CDBEC" w:rsidR="004B4B17" w:rsidRPr="001122DA" w:rsidRDefault="00475038" w:rsidP="004B4B17">
      <w:pPr>
        <w:pStyle w:val="Listeafsnit"/>
        <w:numPr>
          <w:ilvl w:val="0"/>
          <w:numId w:val="16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Who will take part in the planned activities</w:t>
      </w:r>
      <w:r w:rsidR="00B24AFA" w:rsidRPr="001122DA">
        <w:rPr>
          <w:rFonts w:ascii="GothamBook" w:hAnsi="GothamBook"/>
          <w:sz w:val="22"/>
          <w:szCs w:val="22"/>
          <w:lang w:val="en-GB"/>
        </w:rPr>
        <w:t xml:space="preserve"> divided on number, gender and age</w:t>
      </w:r>
      <w:r w:rsidRPr="001122DA">
        <w:rPr>
          <w:rFonts w:ascii="GothamBook" w:hAnsi="GothamBook"/>
          <w:sz w:val="22"/>
          <w:szCs w:val="22"/>
          <w:lang w:val="en-GB"/>
        </w:rPr>
        <w:t>?</w:t>
      </w:r>
    </w:p>
    <w:p w14:paraId="160A2D84" w14:textId="77777777" w:rsidR="00475038" w:rsidRPr="001122DA" w:rsidRDefault="00475038" w:rsidP="004B4B17">
      <w:pPr>
        <w:pStyle w:val="Listeafsnit"/>
        <w:numPr>
          <w:ilvl w:val="0"/>
          <w:numId w:val="16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How has the participant(s) been selected?</w:t>
      </w:r>
    </w:p>
    <w:p w14:paraId="1F80E943" w14:textId="77777777" w:rsidR="00475038" w:rsidRPr="001122DA" w:rsidRDefault="00475038" w:rsidP="004B4B17">
      <w:pPr>
        <w:pStyle w:val="Listeafsnit"/>
        <w:numPr>
          <w:ilvl w:val="0"/>
          <w:numId w:val="16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 xml:space="preserve">If a consultant is engaged as facilitator, please describe his/her main qualifications and key role/task. </w:t>
      </w:r>
    </w:p>
    <w:p w14:paraId="2F816DAE" w14:textId="77777777" w:rsidR="00475038" w:rsidRPr="001122DA" w:rsidRDefault="00475038" w:rsidP="00475038">
      <w:pPr>
        <w:shd w:val="clear" w:color="auto" w:fill="FFFFFF"/>
        <w:rPr>
          <w:rFonts w:ascii="GothamBook" w:hAnsi="GothamBook"/>
          <w:i/>
          <w:sz w:val="22"/>
          <w:szCs w:val="22"/>
          <w:lang w:val="en-GB"/>
        </w:rPr>
      </w:pPr>
    </w:p>
    <w:p w14:paraId="13598AD9" w14:textId="77777777" w:rsidR="00475038" w:rsidRPr="001122DA" w:rsidRDefault="00475038" w:rsidP="00475038">
      <w:pPr>
        <w:shd w:val="clear" w:color="auto" w:fill="FFFFFF"/>
        <w:rPr>
          <w:rFonts w:ascii="GothamBook" w:hAnsi="GothamBook"/>
          <w:i/>
          <w:sz w:val="22"/>
          <w:szCs w:val="22"/>
          <w:u w:val="single"/>
          <w:lang w:val="en-GB"/>
        </w:rPr>
      </w:pPr>
      <w:r w:rsidRPr="001122DA">
        <w:rPr>
          <w:rFonts w:ascii="GothamBook" w:hAnsi="GothamBook"/>
          <w:i/>
          <w:sz w:val="22"/>
          <w:szCs w:val="22"/>
          <w:u w:val="single"/>
          <w:lang w:val="en-GB"/>
        </w:rPr>
        <w:t xml:space="preserve">In case a local consultant is contracted please attach a CV and </w:t>
      </w:r>
      <w:proofErr w:type="spellStart"/>
      <w:r w:rsidRPr="001122DA">
        <w:rPr>
          <w:rFonts w:ascii="GothamBook" w:hAnsi="GothamBook"/>
          <w:i/>
          <w:sz w:val="22"/>
          <w:szCs w:val="22"/>
          <w:u w:val="single"/>
          <w:lang w:val="en-GB"/>
        </w:rPr>
        <w:t>ToR</w:t>
      </w:r>
      <w:proofErr w:type="spellEnd"/>
      <w:r w:rsidRPr="001122DA">
        <w:rPr>
          <w:rFonts w:ascii="GothamBook" w:hAnsi="GothamBook"/>
          <w:i/>
          <w:sz w:val="22"/>
          <w:szCs w:val="22"/>
          <w:u w:val="single"/>
          <w:lang w:val="en-GB"/>
        </w:rPr>
        <w:t xml:space="preserve"> for his/her task. </w:t>
      </w:r>
    </w:p>
    <w:p w14:paraId="6D306A1D" w14:textId="77777777" w:rsidR="00475038" w:rsidRPr="001122DA" w:rsidRDefault="00475038" w:rsidP="00475038">
      <w:pPr>
        <w:shd w:val="clear" w:color="auto" w:fill="FFFFFF"/>
        <w:rPr>
          <w:rFonts w:ascii="GothamBook" w:hAnsi="GothamBook"/>
          <w:i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475038" w:rsidRPr="001122DA" w14:paraId="13720EE9" w14:textId="77777777" w:rsidTr="00374679">
        <w:tc>
          <w:tcPr>
            <w:tcW w:w="9055" w:type="dxa"/>
            <w:shd w:val="clear" w:color="auto" w:fill="F5F1E9"/>
          </w:tcPr>
          <w:p w14:paraId="7563DF15" w14:textId="77777777" w:rsidR="00475038" w:rsidRPr="001122DA" w:rsidRDefault="00475038" w:rsidP="00475038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1122DA">
              <w:rPr>
                <w:rFonts w:ascii="GothamBook" w:hAnsi="GothamBook"/>
                <w:sz w:val="22"/>
                <w:szCs w:val="22"/>
                <w:lang w:val="en-GB"/>
              </w:rPr>
              <w:t xml:space="preserve">A4: Transferring of learning </w:t>
            </w:r>
          </w:p>
        </w:tc>
      </w:tr>
    </w:tbl>
    <w:p w14:paraId="19B2B1E0" w14:textId="77777777" w:rsidR="00475038" w:rsidRPr="001122DA" w:rsidRDefault="00475038" w:rsidP="00475038">
      <w:pPr>
        <w:shd w:val="clear" w:color="auto" w:fill="FFFFFF"/>
        <w:rPr>
          <w:rFonts w:ascii="GothamBook" w:hAnsi="GothamBook"/>
          <w:sz w:val="22"/>
          <w:szCs w:val="22"/>
          <w:lang w:val="en-GB"/>
        </w:rPr>
      </w:pPr>
    </w:p>
    <w:p w14:paraId="775E9ECF" w14:textId="77777777" w:rsidR="004B4B17" w:rsidRPr="001122DA" w:rsidRDefault="00475038" w:rsidP="00475038">
      <w:pPr>
        <w:pStyle w:val="Listeafsnit"/>
        <w:numPr>
          <w:ilvl w:val="0"/>
          <w:numId w:val="17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>How will you ensure that the planned activity benefits the organisation and not only the person directly involved?</w:t>
      </w:r>
    </w:p>
    <w:p w14:paraId="03FF737F" w14:textId="77777777" w:rsidR="00475038" w:rsidRPr="001122DA" w:rsidRDefault="00475038" w:rsidP="00475038">
      <w:pPr>
        <w:pStyle w:val="Listeafsnit"/>
        <w:numPr>
          <w:ilvl w:val="0"/>
          <w:numId w:val="17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 xml:space="preserve">How will the results gained be integrated and sustained in the partner organisation? </w:t>
      </w:r>
    </w:p>
    <w:p w14:paraId="79FE9232" w14:textId="77777777" w:rsidR="00475038" w:rsidRPr="001122DA" w:rsidRDefault="00475038" w:rsidP="00475038">
      <w:pPr>
        <w:pStyle w:val="Listeafsnit"/>
        <w:numPr>
          <w:ilvl w:val="0"/>
          <w:numId w:val="17"/>
        </w:numPr>
        <w:shd w:val="clear" w:color="auto" w:fill="FFFFFF"/>
        <w:rPr>
          <w:rFonts w:ascii="GothamBook" w:hAnsi="GothamBook"/>
          <w:sz w:val="22"/>
          <w:szCs w:val="22"/>
          <w:lang w:val="en-GB"/>
        </w:rPr>
      </w:pPr>
      <w:r w:rsidRPr="001122DA">
        <w:rPr>
          <w:rFonts w:ascii="GothamBook" w:hAnsi="GothamBook"/>
          <w:sz w:val="22"/>
          <w:szCs w:val="22"/>
          <w:lang w:val="en-GB"/>
        </w:rPr>
        <w:t xml:space="preserve">How are the results gained expected to impact and strengthen the partnership between the Danish organisation and the partner organisation? </w:t>
      </w:r>
    </w:p>
    <w:p w14:paraId="363B77CF" w14:textId="47EBC79D" w:rsidR="004B4B17" w:rsidRDefault="004B4B17" w:rsidP="004B4B17">
      <w:pPr>
        <w:shd w:val="clear" w:color="auto" w:fill="FFFFFF"/>
        <w:rPr>
          <w:rFonts w:ascii="GothamBook" w:hAnsi="GothamBook"/>
          <w:sz w:val="20"/>
          <w:szCs w:val="20"/>
          <w:lang w:val="en-GB"/>
        </w:rPr>
      </w:pPr>
    </w:p>
    <w:p w14:paraId="3B55A1FC" w14:textId="77777777" w:rsidR="00374679" w:rsidRPr="001122DA" w:rsidRDefault="00374679" w:rsidP="004B4B17">
      <w:pPr>
        <w:shd w:val="clear" w:color="auto" w:fill="FFFFFF"/>
        <w:rPr>
          <w:rFonts w:ascii="GothamBook" w:hAnsi="GothamBook"/>
          <w:sz w:val="20"/>
          <w:szCs w:val="20"/>
          <w:lang w:val="en-GB"/>
        </w:rPr>
      </w:pPr>
    </w:p>
    <w:p w14:paraId="22700C8E" w14:textId="77777777" w:rsidR="0037208E" w:rsidRPr="00374679" w:rsidRDefault="00801699" w:rsidP="0037208E">
      <w:pPr>
        <w:pStyle w:val="Overskrift1"/>
        <w:shd w:val="clear" w:color="000000" w:fill="FFFFFF"/>
        <w:tabs>
          <w:tab w:val="left" w:pos="432"/>
        </w:tabs>
        <w:ind w:left="432" w:hanging="432"/>
        <w:rPr>
          <w:rFonts w:ascii="GothamBook" w:hAnsi="GothamBook"/>
          <w:b/>
          <w:bCs w:val="0"/>
          <w:color w:val="auto"/>
          <w:sz w:val="32"/>
          <w:lang w:val="en-GB"/>
        </w:rPr>
      </w:pPr>
      <w:r w:rsidRPr="00374679">
        <w:rPr>
          <w:rFonts w:ascii="GothamBook" w:hAnsi="GothamBook"/>
          <w:b/>
          <w:bCs w:val="0"/>
          <w:color w:val="auto"/>
          <w:sz w:val="32"/>
          <w:lang w:val="en-GB"/>
        </w:rPr>
        <w:lastRenderedPageBreak/>
        <w:t>B</w:t>
      </w:r>
      <w:r w:rsidR="0037208E" w:rsidRPr="00374679">
        <w:rPr>
          <w:rFonts w:ascii="GothamBook" w:hAnsi="GothamBook"/>
          <w:b/>
          <w:bCs w:val="0"/>
          <w:color w:val="auto"/>
          <w:sz w:val="32"/>
          <w:lang w:val="en-GB"/>
        </w:rPr>
        <w:t xml:space="preserve">. </w:t>
      </w:r>
      <w:r w:rsidR="00231090" w:rsidRPr="00374679">
        <w:rPr>
          <w:rFonts w:ascii="GothamBook" w:hAnsi="GothamBook"/>
          <w:b/>
          <w:bCs w:val="0"/>
          <w:color w:val="auto"/>
          <w:sz w:val="32"/>
          <w:lang w:val="en-GB"/>
        </w:rPr>
        <w:t xml:space="preserve">Budget </w:t>
      </w:r>
      <w:r w:rsidRPr="00374679">
        <w:rPr>
          <w:rFonts w:ascii="GothamBook" w:hAnsi="GothamBook"/>
          <w:b/>
          <w:bCs w:val="0"/>
          <w:color w:val="auto"/>
          <w:sz w:val="32"/>
          <w:lang w:val="en-GB"/>
        </w:rPr>
        <w:t>Summary</w:t>
      </w:r>
    </w:p>
    <w:p w14:paraId="3F9E5A95" w14:textId="77777777" w:rsidR="003F0E28" w:rsidRPr="00592421" w:rsidRDefault="003F0E28" w:rsidP="00E52AF1">
      <w:pPr>
        <w:shd w:val="clear" w:color="auto" w:fill="FFFFFF"/>
        <w:tabs>
          <w:tab w:val="left" w:pos="360"/>
        </w:tabs>
        <w:spacing w:line="276" w:lineRule="auto"/>
        <w:rPr>
          <w:rFonts w:cs="Arial"/>
          <w:b/>
          <w:sz w:val="22"/>
          <w:szCs w:val="22"/>
          <w:lang w:val="en-GB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347"/>
        <w:gridCol w:w="1222"/>
      </w:tblGrid>
      <w:tr w:rsidR="002E1826" w:rsidRPr="00374679" w14:paraId="67285D1A" w14:textId="77777777" w:rsidTr="00E05AFF">
        <w:trPr>
          <w:cantSplit/>
        </w:trPr>
        <w:tc>
          <w:tcPr>
            <w:tcW w:w="6370" w:type="dxa"/>
          </w:tcPr>
          <w:p w14:paraId="3905EC68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Budget summary</w:t>
            </w:r>
          </w:p>
        </w:tc>
        <w:tc>
          <w:tcPr>
            <w:tcW w:w="2347" w:type="dxa"/>
          </w:tcPr>
          <w:p w14:paraId="334B294C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b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14:paraId="657C2871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  <w:t>Currency</w:t>
            </w:r>
          </w:p>
        </w:tc>
      </w:tr>
      <w:tr w:rsidR="002E1826" w:rsidRPr="00374679" w14:paraId="712AE1D4" w14:textId="77777777" w:rsidTr="00E05AFF">
        <w:trPr>
          <w:cantSplit/>
        </w:trPr>
        <w:tc>
          <w:tcPr>
            <w:tcW w:w="6370" w:type="dxa"/>
          </w:tcPr>
          <w:p w14:paraId="1288976C" w14:textId="5FCA047B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Indicate the total cost (i.e. including contributions from the </w:t>
            </w:r>
            <w:r w:rsidR="006D3972"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>CKU</w:t>
            </w: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Fund, other sources of finance including own contribution)</w:t>
            </w:r>
          </w:p>
        </w:tc>
        <w:tc>
          <w:tcPr>
            <w:tcW w:w="2347" w:type="dxa"/>
          </w:tcPr>
          <w:p w14:paraId="1D25D012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14:paraId="4EAC011B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37B335FC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="002E1826" w:rsidRPr="00374679" w14:paraId="1C4F2F51" w14:textId="77777777" w:rsidTr="00E05AFF">
        <w:trPr>
          <w:cantSplit/>
        </w:trPr>
        <w:tc>
          <w:tcPr>
            <w:tcW w:w="6370" w:type="dxa"/>
          </w:tcPr>
          <w:p w14:paraId="152687B1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02304694" w14:textId="125357C5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Of this, the </w:t>
            </w:r>
            <w:r w:rsidR="006D3972"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>CKU</w:t>
            </w: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Fund is to contribute</w:t>
            </w:r>
          </w:p>
        </w:tc>
        <w:tc>
          <w:tcPr>
            <w:tcW w:w="2347" w:type="dxa"/>
          </w:tcPr>
          <w:p w14:paraId="111054DD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14:paraId="3A946580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6A06A75B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="002E1826" w:rsidRPr="00374679" w14:paraId="2A5FCA0F" w14:textId="77777777" w:rsidTr="00E05AFF">
        <w:trPr>
          <w:cantSplit/>
        </w:trPr>
        <w:tc>
          <w:tcPr>
            <w:tcW w:w="6370" w:type="dxa"/>
          </w:tcPr>
          <w:p w14:paraId="24D7076D" w14:textId="77777777" w:rsidR="002E1826" w:rsidRPr="00374679" w:rsidRDefault="002E1826" w:rsidP="00E52AF1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6844A1A2" w14:textId="77777777" w:rsidR="002E1826" w:rsidRPr="00374679" w:rsidRDefault="002E1826" w:rsidP="00E52AF1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Of this, specify the amount to be contributed by other sources of finance and/ or by self-funding by the Danish organisation or its local partner, if any </w:t>
            </w:r>
          </w:p>
        </w:tc>
        <w:tc>
          <w:tcPr>
            <w:tcW w:w="2347" w:type="dxa"/>
          </w:tcPr>
          <w:p w14:paraId="2BF9B72B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14:paraId="25F4B501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37D0ACAC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5B7D1CFF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69CE4CA8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DKK</w:t>
            </w:r>
          </w:p>
        </w:tc>
      </w:tr>
      <w:tr w:rsidR="002E1826" w:rsidRPr="00F14661" w14:paraId="48BEB0E1" w14:textId="77777777" w:rsidTr="00E05AFF">
        <w:trPr>
          <w:cantSplit/>
        </w:trPr>
        <w:tc>
          <w:tcPr>
            <w:tcW w:w="6370" w:type="dxa"/>
            <w:tcBorders>
              <w:bottom w:val="single" w:sz="4" w:space="0" w:color="auto"/>
            </w:tcBorders>
          </w:tcPr>
          <w:p w14:paraId="37D7730C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5F6565C7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>Indicate total cost in local currency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4FFE7C00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0E7FDBD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  <w:p w14:paraId="0EFE3187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374679" w14:paraId="58521E6B" w14:textId="77777777" w:rsidTr="00E05AFF">
        <w:trPr>
          <w:cantSplit/>
        </w:trPr>
        <w:tc>
          <w:tcPr>
            <w:tcW w:w="6370" w:type="dxa"/>
          </w:tcPr>
          <w:p w14:paraId="5694815A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  <w:p w14:paraId="1A333CD4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z w:val="22"/>
                <w:szCs w:val="22"/>
                <w:lang w:val="en-GB"/>
              </w:rPr>
              <w:t>Indicate exchange rate applied</w:t>
            </w:r>
          </w:p>
        </w:tc>
        <w:tc>
          <w:tcPr>
            <w:tcW w:w="2347" w:type="dxa"/>
          </w:tcPr>
          <w:p w14:paraId="3AB15068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right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22" w:type="dxa"/>
          </w:tcPr>
          <w:p w14:paraId="3F6672E2" w14:textId="77777777" w:rsidR="002E1826" w:rsidRPr="00374679" w:rsidRDefault="002E1826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6165D24D" w14:textId="77777777" w:rsidR="0072760B" w:rsidRPr="00374679" w:rsidRDefault="0072760B" w:rsidP="00E52AF1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/>
          <w:sz w:val="22"/>
          <w:szCs w:val="22"/>
          <w:lang w:val="en-GB"/>
        </w:rPr>
      </w:pPr>
    </w:p>
    <w:p w14:paraId="1A41AF3D" w14:textId="77777777" w:rsidR="000D456B" w:rsidRPr="00374679" w:rsidRDefault="000D456B" w:rsidP="00E52AF1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/>
          <w:sz w:val="22"/>
          <w:szCs w:val="22"/>
          <w:lang w:val="en-GB"/>
        </w:rPr>
      </w:pPr>
    </w:p>
    <w:p w14:paraId="64EC73C6" w14:textId="77777777" w:rsidR="000D456B" w:rsidRPr="00374679" w:rsidRDefault="000D456B" w:rsidP="00E52AF1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/>
          <w:sz w:val="22"/>
          <w:szCs w:val="22"/>
          <w:lang w:val="en-GB"/>
        </w:rPr>
      </w:pPr>
    </w:p>
    <w:tbl>
      <w:tblPr>
        <w:tblW w:w="9939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1502"/>
        <w:gridCol w:w="297"/>
        <w:gridCol w:w="1701"/>
        <w:gridCol w:w="1771"/>
      </w:tblGrid>
      <w:tr w:rsidR="0072760B" w:rsidRPr="00374679" w14:paraId="4910447E" w14:textId="77777777" w:rsidTr="00FE60B6">
        <w:trPr>
          <w:cantSplit/>
        </w:trPr>
        <w:tc>
          <w:tcPr>
            <w:tcW w:w="4668" w:type="dxa"/>
            <w:tcBorders>
              <w:right w:val="single" w:sz="4" w:space="0" w:color="auto"/>
            </w:tcBorders>
          </w:tcPr>
          <w:p w14:paraId="5E22711B" w14:textId="77777777" w:rsidR="0072760B" w:rsidRPr="00374679" w:rsidRDefault="0072760B" w:rsidP="009155E8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spacing w:val="-3"/>
                <w:sz w:val="22"/>
                <w:szCs w:val="22"/>
                <w:lang w:val="en-GB"/>
              </w:rPr>
              <w:t xml:space="preserve">Main budget items: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A1483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CD1E186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595CA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Financing plan</w:t>
            </w:r>
          </w:p>
        </w:tc>
      </w:tr>
      <w:tr w:rsidR="0072760B" w:rsidRPr="00F14661" w14:paraId="33D3669E" w14:textId="77777777" w:rsidTr="00374679">
        <w:tc>
          <w:tcPr>
            <w:tcW w:w="4668" w:type="dxa"/>
            <w:tcBorders>
              <w:right w:val="single" w:sz="4" w:space="0" w:color="auto"/>
            </w:tcBorders>
          </w:tcPr>
          <w:p w14:paraId="10207503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14:paraId="4835A265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Total budget in DKK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CA3E045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5F1E9"/>
          </w:tcPr>
          <w:p w14:paraId="45DFA044" w14:textId="38E5ACF2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Of this, from </w:t>
            </w:r>
            <w:r w:rsidR="006D3972" w:rsidRPr="0037467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CKU</w:t>
            </w:r>
            <w:r w:rsidRPr="0037467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 Fund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2F142B71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Of this, from other sources</w:t>
            </w:r>
          </w:p>
        </w:tc>
      </w:tr>
      <w:tr w:rsidR="0072760B" w:rsidRPr="00F14661" w14:paraId="7CF4AAE2" w14:textId="77777777" w:rsidTr="00374679"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</w:tcPr>
          <w:p w14:paraId="501489B3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AC0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B530F9C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1E9"/>
          </w:tcPr>
          <w:p w14:paraId="5C8A8E90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4A8C21AC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2760B" w:rsidRPr="00F14661" w14:paraId="0F6800FA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36A" w14:textId="77777777" w:rsidR="0072760B" w:rsidRPr="00374679" w:rsidRDefault="0072760B" w:rsidP="00E52AF1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Activities (workshops, meetings</w:t>
            </w:r>
            <w:r w:rsidR="00E363FC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, fees</w:t>
            </w: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855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63DBACB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933D424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41D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2760B" w:rsidRPr="00374679" w14:paraId="75CCFE73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4A3" w14:textId="77777777" w:rsidR="0072760B" w:rsidRPr="00374679" w:rsidRDefault="009155E8" w:rsidP="009155E8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International t</w:t>
            </w:r>
            <w:r w:rsidR="0072760B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ravel cost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56F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322F375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2EE2AB11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3AA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9155E8" w:rsidRPr="00374679" w14:paraId="680B017C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EFB" w14:textId="77777777" w:rsidR="009155E8" w:rsidRPr="00374679" w:rsidRDefault="00E363FC" w:rsidP="00E52AF1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Vaccination and insurance</w:t>
            </w:r>
            <w:r w:rsidR="009155E8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11A" w14:textId="77777777" w:rsidR="009155E8" w:rsidRPr="00374679" w:rsidRDefault="009155E8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C923E32" w14:textId="77777777" w:rsidR="009155E8" w:rsidRPr="00374679" w:rsidRDefault="009155E8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168BF49" w14:textId="77777777" w:rsidR="009155E8" w:rsidRPr="00374679" w:rsidRDefault="009155E8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30F" w14:textId="77777777" w:rsidR="009155E8" w:rsidRPr="00374679" w:rsidRDefault="009155E8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E363FC" w:rsidRPr="00374679" w14:paraId="7AE6A423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1FE" w14:textId="77777777" w:rsidR="00E363FC" w:rsidRPr="00374679" w:rsidRDefault="00E363FC" w:rsidP="00E52AF1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Food and accommodation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357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F981E91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9D9A933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B34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E363FC" w:rsidRPr="00374679" w14:paraId="2E0074B8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26E" w14:textId="77777777" w:rsidR="00E363FC" w:rsidRPr="00374679" w:rsidRDefault="00E363FC" w:rsidP="00E52AF1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transport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F92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6118663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95D4F58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278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E363FC" w:rsidRPr="00374679" w14:paraId="67C3BDE3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97D" w14:textId="77777777" w:rsidR="00E363FC" w:rsidRPr="00374679" w:rsidRDefault="00E363FC" w:rsidP="00E52AF1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7A9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49AA3C7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B89B3A1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304" w14:textId="77777777" w:rsidR="00E363FC" w:rsidRPr="00374679" w:rsidRDefault="00E363FC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2760B" w:rsidRPr="00374679" w14:paraId="762B10DA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AB5" w14:textId="77777777" w:rsidR="0072760B" w:rsidRPr="00374679" w:rsidRDefault="00050F4F" w:rsidP="00050F4F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Budget margin (6 - </w:t>
            </w:r>
            <w:r w:rsidR="0072760B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10% of 1-</w:t>
            </w:r>
            <w:r w:rsidR="00E363FC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6</w:t>
            </w:r>
            <w:r w:rsidR="0072760B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B82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4AA80CB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C1BF4A4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C05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2760B" w:rsidRPr="00374679" w14:paraId="2E3F255E" w14:textId="77777777" w:rsidTr="0037467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0C1" w14:textId="77777777" w:rsidR="0072760B" w:rsidRPr="00374679" w:rsidRDefault="0072760B" w:rsidP="00E363FC">
            <w:pPr>
              <w:numPr>
                <w:ilvl w:val="0"/>
                <w:numId w:val="6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Project expenses in total (1-</w:t>
            </w:r>
            <w:r w:rsidR="00E363FC"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7</w:t>
            </w:r>
            <w:r w:rsidRPr="00374679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C2A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B9FE16F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F98218F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AAC" w14:textId="77777777" w:rsidR="0072760B" w:rsidRPr="00374679" w:rsidRDefault="0072760B" w:rsidP="00E52AF1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4789596B" w14:textId="77777777" w:rsidR="0072760B" w:rsidRPr="00374679" w:rsidRDefault="0072760B" w:rsidP="00E52AF1">
      <w:pPr>
        <w:spacing w:line="276" w:lineRule="auto"/>
        <w:rPr>
          <w:rFonts w:ascii="GothamBook" w:hAnsi="GothamBook"/>
          <w:sz w:val="16"/>
          <w:szCs w:val="16"/>
          <w:lang w:val="en-GB"/>
        </w:rPr>
      </w:pPr>
    </w:p>
    <w:p w14:paraId="7B3848A4" w14:textId="77777777" w:rsidR="00180E23" w:rsidRPr="00374679" w:rsidRDefault="00180E23" w:rsidP="0037208E">
      <w:pPr>
        <w:rPr>
          <w:rFonts w:ascii="GothamBook" w:hAnsi="GothamBook"/>
          <w:sz w:val="40"/>
          <w:szCs w:val="40"/>
          <w:lang w:val="en-GB"/>
        </w:rPr>
      </w:pPr>
    </w:p>
    <w:p w14:paraId="3947B590" w14:textId="77777777" w:rsidR="00E363FC" w:rsidRPr="00374679" w:rsidRDefault="00E363FC" w:rsidP="0037208E">
      <w:pPr>
        <w:rPr>
          <w:rFonts w:ascii="GothamBook" w:hAnsi="GothamBook"/>
          <w:sz w:val="40"/>
          <w:szCs w:val="40"/>
          <w:lang w:val="en-GB"/>
        </w:rPr>
      </w:pPr>
    </w:p>
    <w:p w14:paraId="0F0D2411" w14:textId="77777777" w:rsidR="00E363FC" w:rsidRPr="00374679" w:rsidRDefault="00E363FC" w:rsidP="0037208E">
      <w:pPr>
        <w:rPr>
          <w:rFonts w:ascii="GothamBook" w:hAnsi="GothamBook"/>
          <w:sz w:val="40"/>
          <w:szCs w:val="40"/>
          <w:lang w:val="en-GB"/>
        </w:rPr>
      </w:pPr>
    </w:p>
    <w:p w14:paraId="062D4FFC" w14:textId="77777777" w:rsidR="00FE60B6" w:rsidRPr="00374679" w:rsidRDefault="00FE60B6">
      <w:pPr>
        <w:spacing w:line="240" w:lineRule="auto"/>
        <w:rPr>
          <w:rFonts w:ascii="GothamBook" w:hAnsi="GothamBook"/>
          <w:sz w:val="40"/>
          <w:szCs w:val="40"/>
          <w:lang w:val="en-GB"/>
        </w:rPr>
      </w:pPr>
      <w:r w:rsidRPr="00374679">
        <w:rPr>
          <w:rFonts w:ascii="GothamBook" w:hAnsi="GothamBook"/>
          <w:sz w:val="40"/>
          <w:szCs w:val="40"/>
          <w:lang w:val="en-GB"/>
        </w:rPr>
        <w:br w:type="page"/>
      </w:r>
    </w:p>
    <w:p w14:paraId="136225AE" w14:textId="77777777" w:rsidR="0037208E" w:rsidRPr="00374679" w:rsidRDefault="002E1826" w:rsidP="0037208E">
      <w:pPr>
        <w:rPr>
          <w:rFonts w:ascii="GothamBook" w:hAnsi="GothamBook"/>
          <w:b/>
          <w:bCs/>
          <w:sz w:val="32"/>
          <w:szCs w:val="32"/>
          <w:lang w:val="en-GB"/>
        </w:rPr>
      </w:pPr>
      <w:r w:rsidRPr="00374679">
        <w:rPr>
          <w:rFonts w:ascii="GothamBook" w:hAnsi="GothamBook"/>
          <w:b/>
          <w:bCs/>
          <w:sz w:val="32"/>
          <w:szCs w:val="32"/>
          <w:lang w:val="en-GB"/>
        </w:rPr>
        <w:lastRenderedPageBreak/>
        <w:t>C</w:t>
      </w:r>
      <w:r w:rsidR="0037208E" w:rsidRPr="00374679">
        <w:rPr>
          <w:rFonts w:ascii="GothamBook" w:hAnsi="GothamBook"/>
          <w:b/>
          <w:bCs/>
          <w:sz w:val="32"/>
          <w:szCs w:val="32"/>
          <w:lang w:val="en-GB"/>
        </w:rPr>
        <w:t xml:space="preserve">. </w:t>
      </w:r>
      <w:r w:rsidRPr="00374679">
        <w:rPr>
          <w:rFonts w:ascii="GothamBook" w:hAnsi="GothamBook"/>
          <w:b/>
          <w:bCs/>
          <w:sz w:val="32"/>
          <w:szCs w:val="32"/>
          <w:lang w:val="en-GB"/>
        </w:rPr>
        <w:t>List of Annexes</w:t>
      </w:r>
    </w:p>
    <w:p w14:paraId="374C415A" w14:textId="77777777" w:rsidR="002E1826" w:rsidRPr="00374679" w:rsidRDefault="002E1826" w:rsidP="0072760B">
      <w:pPr>
        <w:spacing w:line="276" w:lineRule="auto"/>
        <w:rPr>
          <w:rFonts w:ascii="GothamBook" w:hAnsi="GothamBook"/>
          <w:b/>
          <w:sz w:val="22"/>
          <w:szCs w:val="22"/>
          <w:lang w:val="en-GB"/>
        </w:rPr>
      </w:pPr>
      <w:r w:rsidRPr="00374679">
        <w:rPr>
          <w:rFonts w:ascii="GothamBook" w:hAnsi="GothamBook"/>
          <w:b/>
          <w:sz w:val="22"/>
          <w:szCs w:val="22"/>
          <w:lang w:val="en-GB"/>
        </w:rPr>
        <w:t xml:space="preserve">Obligatory Annexes: </w:t>
      </w:r>
    </w:p>
    <w:p w14:paraId="0373FBEE" w14:textId="77777777" w:rsidR="009155E8" w:rsidRPr="00374679" w:rsidRDefault="009155E8" w:rsidP="0072760B">
      <w:pPr>
        <w:spacing w:line="276" w:lineRule="auto"/>
        <w:rPr>
          <w:rFonts w:ascii="GothamBook" w:hAnsi="GothamBook"/>
          <w:sz w:val="22"/>
          <w:szCs w:val="22"/>
          <w:lang w:val="en-GB"/>
        </w:rPr>
      </w:pPr>
    </w:p>
    <w:p w14:paraId="139491F6" w14:textId="77777777" w:rsidR="002E1826" w:rsidRPr="00374679" w:rsidRDefault="002E1826" w:rsidP="0072760B">
      <w:pPr>
        <w:spacing w:line="276" w:lineRule="auto"/>
        <w:rPr>
          <w:rFonts w:ascii="GothamBook" w:hAnsi="GothamBook"/>
          <w:sz w:val="22"/>
          <w:szCs w:val="22"/>
          <w:lang w:val="en-GB"/>
        </w:rPr>
      </w:pPr>
      <w:r w:rsidRPr="00374679">
        <w:rPr>
          <w:rFonts w:ascii="GothamBook" w:hAnsi="GothamBook"/>
          <w:sz w:val="22"/>
          <w:szCs w:val="22"/>
          <w:lang w:val="en-GB"/>
        </w:rPr>
        <w:t>Annex A: Budget</w:t>
      </w:r>
      <w:r w:rsidR="0072760B" w:rsidRPr="00374679">
        <w:rPr>
          <w:rFonts w:ascii="GothamBook" w:hAnsi="GothamBook"/>
          <w:sz w:val="22"/>
          <w:szCs w:val="22"/>
          <w:lang w:val="en-GB"/>
        </w:rPr>
        <w:t xml:space="preserve"> for activities</w:t>
      </w:r>
    </w:p>
    <w:p w14:paraId="45B03C32" w14:textId="77777777" w:rsidR="00341583" w:rsidRPr="00374679" w:rsidRDefault="00341583" w:rsidP="0072760B">
      <w:pPr>
        <w:spacing w:line="276" w:lineRule="auto"/>
        <w:rPr>
          <w:rFonts w:ascii="GothamBook" w:hAnsi="GothamBook"/>
          <w:sz w:val="22"/>
          <w:szCs w:val="22"/>
          <w:lang w:val="en-GB"/>
        </w:rPr>
      </w:pPr>
      <w:r w:rsidRPr="00374679">
        <w:rPr>
          <w:rFonts w:ascii="GothamBook" w:hAnsi="GothamBook"/>
          <w:sz w:val="22"/>
          <w:szCs w:val="22"/>
          <w:lang w:val="en-GB"/>
        </w:rPr>
        <w:t>Annex B: Programme</w:t>
      </w:r>
    </w:p>
    <w:p w14:paraId="15021BFD" w14:textId="77777777" w:rsidR="009155E8" w:rsidRPr="00374679" w:rsidRDefault="009155E8" w:rsidP="0072760B">
      <w:pPr>
        <w:spacing w:line="276" w:lineRule="auto"/>
        <w:rPr>
          <w:rFonts w:ascii="GothamBook" w:hAnsi="GothamBook"/>
          <w:b/>
          <w:sz w:val="22"/>
          <w:szCs w:val="22"/>
          <w:lang w:val="en-GB"/>
        </w:rPr>
      </w:pPr>
    </w:p>
    <w:p w14:paraId="0CF879E0" w14:textId="77777777" w:rsidR="002E1826" w:rsidRPr="00374679" w:rsidRDefault="0072760B" w:rsidP="0072760B">
      <w:pPr>
        <w:spacing w:line="276" w:lineRule="auto"/>
        <w:rPr>
          <w:rFonts w:ascii="GothamBook" w:hAnsi="GothamBook"/>
          <w:b/>
          <w:sz w:val="22"/>
          <w:szCs w:val="22"/>
          <w:lang w:val="en-GB"/>
        </w:rPr>
      </w:pPr>
      <w:r w:rsidRPr="00374679">
        <w:rPr>
          <w:rFonts w:ascii="GothamBook" w:hAnsi="GothamBook"/>
          <w:b/>
          <w:sz w:val="22"/>
          <w:szCs w:val="22"/>
          <w:lang w:val="en-GB"/>
        </w:rPr>
        <w:t>Other relevant annexes for the application:</w:t>
      </w:r>
    </w:p>
    <w:p w14:paraId="33684C5C" w14:textId="77777777" w:rsidR="0072760B" w:rsidRPr="00374679" w:rsidRDefault="0072760B" w:rsidP="0072760B">
      <w:pPr>
        <w:spacing w:line="276" w:lineRule="auto"/>
        <w:rPr>
          <w:rFonts w:ascii="GothamBook" w:hAnsi="GothamBook"/>
          <w:b/>
          <w:sz w:val="22"/>
          <w:szCs w:val="22"/>
          <w:lang w:val="en-GB"/>
        </w:rPr>
      </w:pPr>
    </w:p>
    <w:tbl>
      <w:tblPr>
        <w:tblW w:w="97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33"/>
      </w:tblGrid>
      <w:tr w:rsidR="002E1826" w:rsidRPr="00374679" w14:paraId="59B80EF1" w14:textId="77777777" w:rsidTr="0072760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31EC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no.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1607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title</w:t>
            </w:r>
          </w:p>
        </w:tc>
      </w:tr>
      <w:tr w:rsidR="002E1826" w:rsidRPr="00374679" w14:paraId="558F9E93" w14:textId="77777777" w:rsidTr="0072760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0BE5" w14:textId="77777777" w:rsidR="002E1826" w:rsidRPr="00374679" w:rsidRDefault="0072760B" w:rsidP="0072760B">
            <w:pPr>
              <w:spacing w:line="276" w:lineRule="auto"/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0997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E1826" w:rsidRPr="00374679" w14:paraId="75B29074" w14:textId="77777777" w:rsidTr="0072760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5A81" w14:textId="77777777" w:rsidR="002E1826" w:rsidRPr="00374679" w:rsidRDefault="0072760B" w:rsidP="0072760B">
            <w:pPr>
              <w:spacing w:line="276" w:lineRule="auto"/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  <w:r w:rsidRPr="00374679"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A5F5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  <w:tr w:rsidR="002E1826" w:rsidRPr="00374679" w14:paraId="7EB498CA" w14:textId="77777777" w:rsidTr="0072760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AAEC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872" w14:textId="77777777" w:rsidR="002E1826" w:rsidRPr="00374679" w:rsidRDefault="002E1826" w:rsidP="0072760B">
            <w:pPr>
              <w:spacing w:line="276" w:lineRule="auto"/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156733E" w14:textId="77777777" w:rsidR="002E1826" w:rsidRPr="00374679" w:rsidRDefault="002E1826" w:rsidP="0072760B">
      <w:pPr>
        <w:rPr>
          <w:rFonts w:ascii="GothamBook" w:hAnsi="GothamBook"/>
          <w:lang w:val="en-GB"/>
        </w:rPr>
      </w:pPr>
    </w:p>
    <w:sectPr w:rsidR="002E1826" w:rsidRPr="00374679" w:rsidSect="00853B36">
      <w:footerReference w:type="default" r:id="rId11"/>
      <w:headerReference w:type="first" r:id="rId12"/>
      <w:footerReference w:type="first" r:id="rId13"/>
      <w:pgSz w:w="11901" w:h="16817"/>
      <w:pgMar w:top="1134" w:right="1418" w:bottom="1701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3D46" w14:textId="77777777" w:rsidR="004B1A35" w:rsidRDefault="004B1A35" w:rsidP="00EF6A68">
      <w:pPr>
        <w:spacing w:line="240" w:lineRule="auto"/>
      </w:pPr>
      <w:r>
        <w:separator/>
      </w:r>
    </w:p>
  </w:endnote>
  <w:endnote w:type="continuationSeparator" w:id="0">
    <w:p w14:paraId="416122FE" w14:textId="77777777" w:rsidR="004B1A35" w:rsidRDefault="004B1A35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Book" w:hAnsi="GothamBook"/>
      </w:rPr>
      <w:id w:val="-1477915040"/>
      <w:docPartObj>
        <w:docPartGallery w:val="Page Numbers (Bottom of Page)"/>
        <w:docPartUnique/>
      </w:docPartObj>
    </w:sdtPr>
    <w:sdtEndPr/>
    <w:sdtContent>
      <w:p w14:paraId="6ACD101B" w14:textId="77777777" w:rsidR="006274ED" w:rsidRPr="00374679" w:rsidRDefault="006274ED" w:rsidP="00374679">
        <w:pPr>
          <w:pStyle w:val="Sidefod"/>
          <w:jc w:val="center"/>
          <w:rPr>
            <w:rFonts w:ascii="GothamBook" w:hAnsi="GothamBook"/>
          </w:rPr>
        </w:pPr>
        <w:r w:rsidRPr="00374679">
          <w:rPr>
            <w:rFonts w:ascii="GothamBook" w:hAnsi="GothamBook"/>
          </w:rPr>
          <w:fldChar w:fldCharType="begin"/>
        </w:r>
        <w:r w:rsidRPr="00374679">
          <w:rPr>
            <w:rFonts w:ascii="GothamBook" w:hAnsi="GothamBook"/>
          </w:rPr>
          <w:instrText>PAGE   \* MERGEFORMAT</w:instrText>
        </w:r>
        <w:r w:rsidRPr="00374679">
          <w:rPr>
            <w:rFonts w:ascii="GothamBook" w:hAnsi="GothamBook"/>
          </w:rPr>
          <w:fldChar w:fldCharType="separate"/>
        </w:r>
        <w:r w:rsidR="005A665A" w:rsidRPr="00374679">
          <w:rPr>
            <w:rFonts w:ascii="GothamBook" w:hAnsi="GothamBook"/>
            <w:noProof/>
          </w:rPr>
          <w:t>6</w:t>
        </w:r>
        <w:r w:rsidRPr="00374679">
          <w:rPr>
            <w:rFonts w:ascii="GothamBook" w:hAnsi="GothamBook"/>
          </w:rPr>
          <w:fldChar w:fldCharType="end"/>
        </w:r>
      </w:p>
    </w:sdtContent>
  </w:sdt>
  <w:p w14:paraId="57EFC6A8" w14:textId="5EC3C318" w:rsidR="00EF6A68" w:rsidRPr="00374679" w:rsidRDefault="00374679" w:rsidP="00374679">
    <w:pPr>
      <w:pStyle w:val="Sidefod"/>
      <w:jc w:val="center"/>
      <w:rPr>
        <w:rFonts w:ascii="GothamBook" w:hAnsi="GothamBook"/>
      </w:rPr>
    </w:pPr>
    <w:r w:rsidRPr="00374679">
      <w:rPr>
        <w:rFonts w:ascii="GothamBook" w:hAnsi="GothamBook"/>
      </w:rPr>
      <w:t xml:space="preserve">T: +45 3961 2777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E: info@cku.dk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W: cku.dk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FE63" w14:textId="159997E4" w:rsidR="0037208E" w:rsidRPr="00374679" w:rsidRDefault="00374679" w:rsidP="00374679">
    <w:pPr>
      <w:pStyle w:val="Sidefod"/>
      <w:jc w:val="center"/>
      <w:rPr>
        <w:rFonts w:ascii="GothamBook" w:hAnsi="GothamBook"/>
      </w:rPr>
    </w:pPr>
    <w:r w:rsidRPr="00374679">
      <w:rPr>
        <w:rFonts w:ascii="GothamBook" w:hAnsi="GothamBook"/>
      </w:rPr>
      <w:t xml:space="preserve">T: +45 3961 2777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E: info@cku.dk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W: cku.dk </w:t>
    </w:r>
    <w:r w:rsidRPr="00374679">
      <w:rPr>
        <w:rFonts w:ascii="Courier New" w:hAnsi="Courier New" w:cs="Courier New"/>
      </w:rPr>
      <w:t>│</w:t>
    </w:r>
    <w:r w:rsidRPr="00374679">
      <w:rPr>
        <w:rFonts w:ascii="GothamBook" w:hAnsi="GothamBook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EE66" w14:textId="77777777" w:rsidR="004B1A35" w:rsidRDefault="004B1A35" w:rsidP="00EF6A68">
      <w:pPr>
        <w:spacing w:line="240" w:lineRule="auto"/>
      </w:pPr>
      <w:r>
        <w:separator/>
      </w:r>
    </w:p>
  </w:footnote>
  <w:footnote w:type="continuationSeparator" w:id="0">
    <w:p w14:paraId="6F7FF11B" w14:textId="77777777" w:rsidR="004B1A35" w:rsidRDefault="004B1A35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5F21" w14:textId="55B19D13" w:rsidR="0037208E" w:rsidRDefault="00376624">
    <w:pPr>
      <w:pStyle w:val="Sidehove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9E3CBC7" wp14:editId="7370AC00">
          <wp:simplePos x="0" y="0"/>
          <wp:positionH relativeFrom="margin">
            <wp:align>right</wp:align>
          </wp:positionH>
          <wp:positionV relativeFrom="paragraph">
            <wp:posOffset>-126956</wp:posOffset>
          </wp:positionV>
          <wp:extent cx="1715135" cy="775970"/>
          <wp:effectExtent l="0" t="0" r="0" b="508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13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multilevel"/>
    <w:tmpl w:val="00000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2" w15:restartNumberingAfterBreak="0">
    <w:nsid w:val="005A1DD6"/>
    <w:multiLevelType w:val="hybridMultilevel"/>
    <w:tmpl w:val="96F0E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DE3"/>
    <w:multiLevelType w:val="hybridMultilevel"/>
    <w:tmpl w:val="946EC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70F2"/>
    <w:multiLevelType w:val="hybridMultilevel"/>
    <w:tmpl w:val="62304A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90EAF"/>
    <w:multiLevelType w:val="hybridMultilevel"/>
    <w:tmpl w:val="43488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463B"/>
    <w:multiLevelType w:val="hybridMultilevel"/>
    <w:tmpl w:val="303A6D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3CCB"/>
    <w:multiLevelType w:val="hybridMultilevel"/>
    <w:tmpl w:val="00000000"/>
    <w:lvl w:ilvl="0" w:tplc="C006274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5FEB498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BD52AC9E"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957C3088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 w:tplc="33627F06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 w:tplc="83409448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 w:tplc="1100955C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 w:tplc="8C52C438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 w:tplc="2368D05E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0" w15:restartNumberingAfterBreak="0">
    <w:nsid w:val="3DCC7983"/>
    <w:multiLevelType w:val="hybridMultilevel"/>
    <w:tmpl w:val="CE7E53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383926"/>
    <w:multiLevelType w:val="hybridMultilevel"/>
    <w:tmpl w:val="CFFC9D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F6685"/>
    <w:multiLevelType w:val="hybridMultilevel"/>
    <w:tmpl w:val="86283FC6"/>
    <w:lvl w:ilvl="0" w:tplc="3056DAE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FD0314"/>
    <w:multiLevelType w:val="hybridMultilevel"/>
    <w:tmpl w:val="9B9AE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44747"/>
    <w:multiLevelType w:val="hybridMultilevel"/>
    <w:tmpl w:val="35544C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F605372"/>
    <w:multiLevelType w:val="hybridMultilevel"/>
    <w:tmpl w:val="F91A05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95A06"/>
    <w:multiLevelType w:val="hybridMultilevel"/>
    <w:tmpl w:val="09F0B5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7"/>
  </w:num>
  <w:num w:numId="4">
    <w:abstractNumId w:val="4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lvlText w:val=""/>
        <w:legacy w:legacy="1" w:legacySpace="120" w:legacyIndent="227"/>
        <w:lvlJc w:val="left"/>
        <w:pPr>
          <w:ind w:left="1307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02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8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74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107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D4"/>
    <w:rsid w:val="00004831"/>
    <w:rsid w:val="000051EE"/>
    <w:rsid w:val="00007DF2"/>
    <w:rsid w:val="00011E6D"/>
    <w:rsid w:val="00050F4F"/>
    <w:rsid w:val="00056A1F"/>
    <w:rsid w:val="000617C0"/>
    <w:rsid w:val="000B0E1A"/>
    <w:rsid w:val="000D02DB"/>
    <w:rsid w:val="000D456B"/>
    <w:rsid w:val="000D4D32"/>
    <w:rsid w:val="000E5318"/>
    <w:rsid w:val="001122DA"/>
    <w:rsid w:val="00117F8C"/>
    <w:rsid w:val="00124386"/>
    <w:rsid w:val="0013554E"/>
    <w:rsid w:val="00155B09"/>
    <w:rsid w:val="00180E23"/>
    <w:rsid w:val="001936B3"/>
    <w:rsid w:val="00193F09"/>
    <w:rsid w:val="001A735E"/>
    <w:rsid w:val="001C1A18"/>
    <w:rsid w:val="001E6D1A"/>
    <w:rsid w:val="00220E99"/>
    <w:rsid w:val="0022317A"/>
    <w:rsid w:val="00231090"/>
    <w:rsid w:val="00252BEF"/>
    <w:rsid w:val="002B7061"/>
    <w:rsid w:val="002C267A"/>
    <w:rsid w:val="002E1826"/>
    <w:rsid w:val="00341583"/>
    <w:rsid w:val="0035251B"/>
    <w:rsid w:val="00353E05"/>
    <w:rsid w:val="0037208E"/>
    <w:rsid w:val="00374679"/>
    <w:rsid w:val="00376624"/>
    <w:rsid w:val="00392D47"/>
    <w:rsid w:val="003C2CFD"/>
    <w:rsid w:val="003C51E7"/>
    <w:rsid w:val="003C6F03"/>
    <w:rsid w:val="003E6297"/>
    <w:rsid w:val="003F0E28"/>
    <w:rsid w:val="004041A1"/>
    <w:rsid w:val="00475038"/>
    <w:rsid w:val="00497BE0"/>
    <w:rsid w:val="004B1A35"/>
    <w:rsid w:val="004B4B17"/>
    <w:rsid w:val="004B5311"/>
    <w:rsid w:val="004E394A"/>
    <w:rsid w:val="00513C4C"/>
    <w:rsid w:val="00551A8A"/>
    <w:rsid w:val="00552DC4"/>
    <w:rsid w:val="00592421"/>
    <w:rsid w:val="005937AF"/>
    <w:rsid w:val="00594656"/>
    <w:rsid w:val="005A665A"/>
    <w:rsid w:val="005B0FB2"/>
    <w:rsid w:val="00611148"/>
    <w:rsid w:val="00617751"/>
    <w:rsid w:val="006274ED"/>
    <w:rsid w:val="006351F9"/>
    <w:rsid w:val="0065099E"/>
    <w:rsid w:val="00655E65"/>
    <w:rsid w:val="006D25FF"/>
    <w:rsid w:val="006D3972"/>
    <w:rsid w:val="006E16A5"/>
    <w:rsid w:val="0070607E"/>
    <w:rsid w:val="0072760B"/>
    <w:rsid w:val="00727865"/>
    <w:rsid w:val="0077458F"/>
    <w:rsid w:val="00792F3F"/>
    <w:rsid w:val="007B6814"/>
    <w:rsid w:val="00801699"/>
    <w:rsid w:val="008033B3"/>
    <w:rsid w:val="00853B36"/>
    <w:rsid w:val="00861A65"/>
    <w:rsid w:val="0086625C"/>
    <w:rsid w:val="00867071"/>
    <w:rsid w:val="0089032F"/>
    <w:rsid w:val="008D1D0B"/>
    <w:rsid w:val="008E692C"/>
    <w:rsid w:val="009155E8"/>
    <w:rsid w:val="00954B8E"/>
    <w:rsid w:val="009A2504"/>
    <w:rsid w:val="00A051EB"/>
    <w:rsid w:val="00A26127"/>
    <w:rsid w:val="00A8318E"/>
    <w:rsid w:val="00AB68A9"/>
    <w:rsid w:val="00AC2127"/>
    <w:rsid w:val="00AD12E9"/>
    <w:rsid w:val="00AF060F"/>
    <w:rsid w:val="00B161F9"/>
    <w:rsid w:val="00B24AFA"/>
    <w:rsid w:val="00B37E57"/>
    <w:rsid w:val="00B97064"/>
    <w:rsid w:val="00BC3072"/>
    <w:rsid w:val="00BE181C"/>
    <w:rsid w:val="00C137ED"/>
    <w:rsid w:val="00C4572A"/>
    <w:rsid w:val="00C627D4"/>
    <w:rsid w:val="00C65BCF"/>
    <w:rsid w:val="00C7200D"/>
    <w:rsid w:val="00C860FE"/>
    <w:rsid w:val="00C95ED4"/>
    <w:rsid w:val="00CA55F0"/>
    <w:rsid w:val="00CE7879"/>
    <w:rsid w:val="00D128EC"/>
    <w:rsid w:val="00D2674D"/>
    <w:rsid w:val="00D26E1C"/>
    <w:rsid w:val="00D43DF3"/>
    <w:rsid w:val="00D5558C"/>
    <w:rsid w:val="00D642D2"/>
    <w:rsid w:val="00D947CE"/>
    <w:rsid w:val="00DA5B25"/>
    <w:rsid w:val="00DB4ABC"/>
    <w:rsid w:val="00DC7386"/>
    <w:rsid w:val="00E0199B"/>
    <w:rsid w:val="00E254EA"/>
    <w:rsid w:val="00E363FC"/>
    <w:rsid w:val="00E52AF1"/>
    <w:rsid w:val="00EB4268"/>
    <w:rsid w:val="00EF4AE7"/>
    <w:rsid w:val="00EF6A68"/>
    <w:rsid w:val="00F02DE7"/>
    <w:rsid w:val="00F14661"/>
    <w:rsid w:val="00F26BC0"/>
    <w:rsid w:val="00F3582B"/>
    <w:rsid w:val="00F3760E"/>
    <w:rsid w:val="00F71B43"/>
    <w:rsid w:val="00FA35EB"/>
    <w:rsid w:val="00FE2CB6"/>
    <w:rsid w:val="00FE60B6"/>
    <w:rsid w:val="17820BD1"/>
    <w:rsid w:val="3204E7B6"/>
    <w:rsid w:val="58C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8C1325"/>
  <w14:defaultImageDpi w14:val="300"/>
  <w15:docId w15:val="{851F0378-A4C1-40E7-A966-C89D7ED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72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37208E"/>
    <w:rPr>
      <w:rFonts w:ascii="Arial" w:eastAsia="Times New Roman" w:hAnsi="Arial" w:cs="Arial"/>
      <w:b/>
      <w:bCs/>
      <w:sz w:val="28"/>
      <w:szCs w:val="28"/>
    </w:rPr>
  </w:style>
  <w:style w:type="paragraph" w:customStyle="1" w:styleId="NormalEngelsk">
    <w:name w:val="Normal:Engelsk"/>
    <w:basedOn w:val="Normal"/>
    <w:rsid w:val="0037208E"/>
    <w:pPr>
      <w:spacing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eastAsia="Times New Roman" w:hAnsi="Arial" w:cs="Arial"/>
      <w:b/>
      <w:bCs/>
      <w:i/>
      <w:iCs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7208E"/>
    <w:rPr>
      <w:rFonts w:ascii="Arial" w:eastAsia="Times New Roman" w:hAnsi="Arial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eastAsia="Times New Roman" w:hAnsi="Garamond" w:cs="Times New Roman"/>
      <w:spacing w:val="-2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rsid w:val="0037208E"/>
    <w:rPr>
      <w:rFonts w:ascii="Garamond" w:eastAsia="Times New Roman" w:hAnsi="Garamond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37208E"/>
    <w:rPr>
      <w:rFonts w:ascii="Courier" w:eastAsia="Times New Roman" w:hAnsi="Courier" w:cs="Times New Roman"/>
      <w:szCs w:val="20"/>
    </w:rPr>
  </w:style>
  <w:style w:type="character" w:customStyle="1" w:styleId="Ryk016cm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2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8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2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rsid w:val="005B0FB2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D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D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DF2"/>
    <w:rPr>
      <w:sz w:val="20"/>
      <w:szCs w:val="20"/>
    </w:rPr>
  </w:style>
  <w:style w:type="paragraph" w:customStyle="1" w:styleId="textbox">
    <w:name w:val="textbox"/>
    <w:basedOn w:val="Normal"/>
    <w:rsid w:val="0000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Fodnotetekst">
    <w:name w:val="footnote text"/>
    <w:basedOn w:val="Normal"/>
    <w:link w:val="FodnotetekstTegn"/>
    <w:semiHidden/>
    <w:unhideWhenUsed/>
    <w:rsid w:val="001243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semiHidden/>
    <w:rsid w:val="001243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42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4268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unhideWhenUsed/>
    <w:rsid w:val="00EB4268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EB426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ku.dk/wp-content/uploads/2021/01/Capacity_Building_Policy_rev_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ropbox%20(DMRU)\DMR-U\Miniprogram%20DMRU%20Pulje\Skabeloner%20og%20formater\Ans&#248;gningsskemaer\Application%20E%20Capacity%20Development%20and%20Networ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72C7D-4DB0-4857-8190-75162A44D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F695E-5C5E-49A1-BC0F-DBCC1853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663A5-0684-4455-8D43-36EA5C91F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E Capacity Development and Network</Template>
  <TotalTime>1</TotalTime>
  <Pages>6</Pages>
  <Words>972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</dc:creator>
  <cp:keywords/>
  <dc:description/>
  <cp:lastModifiedBy>Daniel Nygaard Madsen</cp:lastModifiedBy>
  <cp:revision>16</cp:revision>
  <cp:lastPrinted>2014-03-07T12:33:00Z</cp:lastPrinted>
  <dcterms:created xsi:type="dcterms:W3CDTF">2018-06-20T12:00:00Z</dcterms:created>
  <dcterms:modified xsi:type="dcterms:W3CDTF">2021-01-12T12:03:00Z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