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131C" w14:textId="2CF344F2" w:rsidR="00B403A5" w:rsidRPr="00FD20D8" w:rsidRDefault="00F37AB8" w:rsidP="00FA09A9">
      <w:pPr>
        <w:spacing w:line="276" w:lineRule="auto"/>
        <w:ind w:left="5216" w:firstLine="1304"/>
        <w:jc w:val="right"/>
        <w:rPr>
          <w:rFonts w:ascii="GothamBook" w:hAnsi="GothamBook" w:cs="Arial"/>
          <w:sz w:val="20"/>
          <w:szCs w:val="20"/>
        </w:rPr>
      </w:pPr>
      <w:r w:rsidRPr="00FD20D8">
        <w:rPr>
          <w:rFonts w:ascii="GothamBook" w:hAnsi="GothamBook" w:cs="Arial"/>
          <w:b/>
          <w:sz w:val="20"/>
          <w:szCs w:val="20"/>
        </w:rPr>
        <w:t>Bilag 4</w:t>
      </w:r>
      <w:r w:rsidR="00B403A5" w:rsidRPr="00FD20D8">
        <w:rPr>
          <w:rFonts w:ascii="GothamBook" w:hAnsi="GothamBook" w:cs="Arial"/>
          <w:sz w:val="20"/>
          <w:szCs w:val="20"/>
        </w:rPr>
        <w:t xml:space="preserve"> til Retningslinjer for ansøgning om refusi</w:t>
      </w:r>
      <w:r w:rsidR="00FA09A9" w:rsidRPr="00FD20D8">
        <w:rPr>
          <w:rFonts w:ascii="GothamBook" w:hAnsi="GothamBook" w:cs="Arial"/>
          <w:sz w:val="20"/>
          <w:szCs w:val="20"/>
        </w:rPr>
        <w:t>on fra Danida af skoleudgifter</w:t>
      </w:r>
      <w:r w:rsidR="00B403A5" w:rsidRPr="00FD20D8">
        <w:rPr>
          <w:rFonts w:ascii="GothamBook" w:hAnsi="GothamBook" w:cs="Arial"/>
          <w:sz w:val="20"/>
          <w:szCs w:val="20"/>
        </w:rPr>
        <w:t xml:space="preserve"> for børn af udsendte til udviklingsmæssigt- og humanitært arbejde gennem private organisationer  </w:t>
      </w:r>
    </w:p>
    <w:p w14:paraId="7AC5131D" w14:textId="77777777" w:rsidR="00B403A5" w:rsidRPr="00FD20D8" w:rsidRDefault="00B403A5" w:rsidP="00B403A5">
      <w:pPr>
        <w:pStyle w:val="Overskrift1"/>
        <w:jc w:val="center"/>
        <w:rPr>
          <w:rFonts w:ascii="GothamBlack" w:hAnsi="GothamBlack"/>
          <w:i w:val="0"/>
          <w:iCs/>
          <w:color w:val="5B2D87"/>
          <w:sz w:val="36"/>
          <w:szCs w:val="36"/>
        </w:rPr>
      </w:pPr>
      <w:r w:rsidRPr="00FD20D8">
        <w:rPr>
          <w:rFonts w:ascii="GothamBlack" w:hAnsi="GothamBlack"/>
          <w:i w:val="0"/>
          <w:iCs/>
          <w:color w:val="5B2D87"/>
          <w:sz w:val="36"/>
          <w:szCs w:val="36"/>
        </w:rPr>
        <w:t>REVISOR INSTRUKS</w:t>
      </w:r>
    </w:p>
    <w:p w14:paraId="7AC5131E" w14:textId="77777777" w:rsidR="00B403A5" w:rsidRPr="00FD20D8" w:rsidRDefault="00B403A5" w:rsidP="00B403A5">
      <w:pPr>
        <w:spacing w:line="276" w:lineRule="auto"/>
        <w:rPr>
          <w:rFonts w:ascii="GothamBook" w:hAnsi="GothamBook" w:cs="Arial"/>
          <w:szCs w:val="22"/>
        </w:rPr>
      </w:pPr>
      <w:r w:rsidRPr="00FD20D8">
        <w:rPr>
          <w:rFonts w:ascii="GothamBook" w:hAnsi="GothamBook" w:cs="Arial"/>
          <w:szCs w:val="22"/>
        </w:rPr>
        <w:t xml:space="preserve">I forbindelse med refusion af afholdte skoleudgifter for børn af udsendte medarbejdere kræver Danida, at organisationernes ansøgninger herom påtegnes af den ansøgende organisations statsautoriserede eller registrerede revisor. Ved denne påtegning indestår revisor for rigtigheden af følgende:  </w:t>
      </w:r>
    </w:p>
    <w:p w14:paraId="7AC5131F" w14:textId="22CEF4B2" w:rsidR="00B403A5" w:rsidRPr="00FD20D8" w:rsidRDefault="00B403A5" w:rsidP="00B403A5">
      <w:pPr>
        <w:spacing w:line="276" w:lineRule="auto"/>
        <w:rPr>
          <w:rFonts w:ascii="GothamBook" w:hAnsi="GothamBook" w:cs="Arial"/>
          <w:szCs w:val="22"/>
        </w:rPr>
      </w:pPr>
      <w:r w:rsidRPr="00FD20D8">
        <w:rPr>
          <w:rFonts w:ascii="GothamBook" w:hAnsi="GothamBook" w:cs="Arial"/>
          <w:szCs w:val="22"/>
        </w:rPr>
        <w:t xml:space="preserve">1.  At den pågældende familie opfylder betingelser for refusionsordningen, bedømt ud fra a) Udstationeringslandet (som skal være nævnt på listen over udviklingslande, der er omfattet af ordningen – bilag 5); b) Arbejdets karakter, der i væsentlig grad skal have “klart udviklingsmæssigt eller humanitært sigte”; C) den udsendtes relevante faglige baggrund; d) Barnets alder (mindst 4 år)  </w:t>
      </w:r>
    </w:p>
    <w:p w14:paraId="7AC51320" w14:textId="77777777" w:rsidR="00B403A5" w:rsidRPr="00FD20D8" w:rsidRDefault="00B403A5" w:rsidP="00B403A5">
      <w:pPr>
        <w:spacing w:line="276" w:lineRule="auto"/>
        <w:rPr>
          <w:rFonts w:ascii="GothamBook" w:hAnsi="GothamBook" w:cs="Arial"/>
          <w:szCs w:val="22"/>
        </w:rPr>
      </w:pPr>
    </w:p>
    <w:p w14:paraId="7AC51321" w14:textId="77777777" w:rsidR="00B403A5" w:rsidRPr="00FD20D8" w:rsidRDefault="00B403A5" w:rsidP="00B403A5">
      <w:pPr>
        <w:spacing w:line="276" w:lineRule="auto"/>
        <w:rPr>
          <w:rFonts w:ascii="GothamBook" w:hAnsi="GothamBook" w:cs="Arial"/>
          <w:szCs w:val="22"/>
        </w:rPr>
      </w:pPr>
      <w:r w:rsidRPr="00FD20D8">
        <w:rPr>
          <w:rFonts w:ascii="GothamBook" w:hAnsi="GothamBook" w:cs="Arial"/>
          <w:szCs w:val="22"/>
        </w:rPr>
        <w:t xml:space="preserve">2.   Udgifts- og vekselkursdokumentation. På alle kvitteringer skal det være påtegnet, hvem beløbet dækker. Er flere børn omfattet af samme regning, skal det være anført hvilke beløb, der vedrører de enkelte børn.  Originalkvitteringer skal befinde sig på den ansøgende organisations kontor i Danmark. Den anvendte kurs i forhold til danske kroner skal anføres og kunne dokumenteres.  </w:t>
      </w:r>
    </w:p>
    <w:p w14:paraId="7AC51322" w14:textId="77777777" w:rsidR="00B403A5" w:rsidRPr="00FD20D8" w:rsidRDefault="00B403A5" w:rsidP="00B403A5">
      <w:pPr>
        <w:spacing w:line="276" w:lineRule="auto"/>
        <w:rPr>
          <w:rFonts w:ascii="GothamBook" w:hAnsi="GothamBook" w:cs="Arial"/>
          <w:szCs w:val="22"/>
        </w:rPr>
      </w:pPr>
    </w:p>
    <w:p w14:paraId="7AC51323" w14:textId="7C7C84D8" w:rsidR="00B403A5" w:rsidRPr="00FD20D8" w:rsidRDefault="00B403A5" w:rsidP="00B403A5">
      <w:pPr>
        <w:spacing w:line="276" w:lineRule="auto"/>
        <w:rPr>
          <w:rFonts w:ascii="GothamBook" w:hAnsi="GothamBook" w:cs="Arial"/>
          <w:szCs w:val="22"/>
        </w:rPr>
      </w:pPr>
      <w:r w:rsidRPr="00FD20D8">
        <w:rPr>
          <w:rFonts w:ascii="GothamBook" w:hAnsi="GothamBook" w:cs="Arial"/>
          <w:szCs w:val="22"/>
        </w:rPr>
        <w:t>3. Frasortering af ikke-refusionsberettigede udgifter</w:t>
      </w:r>
      <w:r w:rsidR="00307A06" w:rsidRPr="00FD20D8">
        <w:rPr>
          <w:rFonts w:ascii="GothamBook" w:hAnsi="GothamBook" w:cs="Arial"/>
          <w:szCs w:val="22"/>
        </w:rPr>
        <w:t>.</w:t>
      </w:r>
      <w:r w:rsidRPr="00FD20D8">
        <w:rPr>
          <w:rFonts w:ascii="GothamBook" w:hAnsi="GothamBook" w:cs="Arial"/>
          <w:szCs w:val="22"/>
        </w:rPr>
        <w:t xml:space="preserve"> Refusion kan kun ydes til udgifter, der er beskrevet i </w:t>
      </w:r>
      <w:r w:rsidR="0060270C" w:rsidRPr="00FD20D8">
        <w:rPr>
          <w:rFonts w:ascii="GothamBook" w:hAnsi="GothamBook" w:cs="Arial"/>
          <w:szCs w:val="22"/>
        </w:rPr>
        <w:t xml:space="preserve">Retningslinjer for ansøgninger om refusion af skoleudgifter for børn af medarbejdere udsendt til udviklingsmæssigt og humanitært arbejde gennem private organisationer. </w:t>
      </w:r>
      <w:r w:rsidR="00B7159F">
        <w:rPr>
          <w:rFonts w:ascii="GothamBook" w:hAnsi="GothamBook" w:cs="Arial"/>
          <w:szCs w:val="22"/>
        </w:rPr>
        <w:t>CKU</w:t>
      </w:r>
      <w:r w:rsidR="0060270C" w:rsidRPr="00FD20D8">
        <w:rPr>
          <w:rFonts w:ascii="GothamBook" w:hAnsi="GothamBook" w:cs="Arial"/>
          <w:szCs w:val="22"/>
        </w:rPr>
        <w:t>, februar 2017.</w:t>
      </w:r>
      <w:r w:rsidRPr="00FD20D8">
        <w:rPr>
          <w:rFonts w:ascii="GothamBook" w:hAnsi="GothamBook" w:cs="Arial"/>
          <w:szCs w:val="22"/>
        </w:rPr>
        <w:t xml:space="preserve"> Evt. udgifter, der ikke er indeholdt i dette reglement eller som overstiger det maximale beløb, der kan refunderes, skal fratrækkes bruttoudgifterne, så der kun ansøges om det refusionsberettigede beløb.  </w:t>
      </w:r>
    </w:p>
    <w:p w14:paraId="7AC51324" w14:textId="77777777" w:rsidR="00B403A5" w:rsidRPr="00FD20D8" w:rsidRDefault="00B403A5" w:rsidP="00B403A5">
      <w:pPr>
        <w:spacing w:line="276" w:lineRule="auto"/>
        <w:rPr>
          <w:rFonts w:ascii="GothamBook" w:hAnsi="GothamBook" w:cs="Arial"/>
          <w:szCs w:val="22"/>
        </w:rPr>
      </w:pPr>
    </w:p>
    <w:p w14:paraId="7AC51325" w14:textId="77777777" w:rsidR="00B403A5" w:rsidRPr="00FD20D8" w:rsidRDefault="00B403A5" w:rsidP="00B403A5">
      <w:pPr>
        <w:spacing w:line="276" w:lineRule="auto"/>
        <w:rPr>
          <w:rFonts w:ascii="GothamBook" w:hAnsi="GothamBook" w:cs="Arial"/>
          <w:szCs w:val="22"/>
        </w:rPr>
      </w:pPr>
      <w:r w:rsidRPr="00FD20D8">
        <w:rPr>
          <w:rFonts w:ascii="GothamBook" w:hAnsi="GothamBook" w:cs="Arial"/>
          <w:szCs w:val="22"/>
        </w:rPr>
        <w:t xml:space="preserve">Opmærksomheden henledes specielt på at følgende udgifter ikke refunderes: </w:t>
      </w:r>
    </w:p>
    <w:p w14:paraId="7AC51326" w14:textId="77777777" w:rsidR="00B403A5" w:rsidRPr="00FD20D8" w:rsidRDefault="00B403A5" w:rsidP="00B403A5">
      <w:pPr>
        <w:spacing w:line="276" w:lineRule="auto"/>
        <w:rPr>
          <w:rFonts w:ascii="GothamBook" w:hAnsi="GothamBook" w:cs="Arial"/>
          <w:szCs w:val="22"/>
        </w:rPr>
      </w:pPr>
      <w:r w:rsidRPr="00FD20D8">
        <w:rPr>
          <w:rFonts w:ascii="GothamBook" w:hAnsi="GothamBook" w:cs="Arial"/>
          <w:szCs w:val="22"/>
        </w:rPr>
        <w:t xml:space="preserve">Udgifter til lommepenge, skoleuniform, undervisningsmaterialer og lejrskoler m.v., forældres skolebesøg/kørsel til skole i udstationeringslandet eller nabolandet, skoleudgifter i forbindelse med forældrenes forberedende kursusophold uden for udstationeringslandet (inden udsendelse til udstationeringslandet). Skoleudgifter under forældres hjemmeophold refunderes ikke.  </w:t>
      </w:r>
    </w:p>
    <w:p w14:paraId="0B72025E" w14:textId="77777777" w:rsidR="00E9464F" w:rsidRDefault="00E9464F" w:rsidP="00B403A5">
      <w:pPr>
        <w:spacing w:line="276" w:lineRule="auto"/>
        <w:rPr>
          <w:rFonts w:ascii="GothamBook" w:hAnsi="GothamBook" w:cs="Arial"/>
          <w:szCs w:val="22"/>
        </w:rPr>
      </w:pPr>
    </w:p>
    <w:p w14:paraId="7AC51327" w14:textId="18E7B0B0" w:rsidR="00B403A5" w:rsidRPr="00FD20D8" w:rsidRDefault="00B403A5" w:rsidP="00B403A5">
      <w:pPr>
        <w:spacing w:line="276" w:lineRule="auto"/>
        <w:rPr>
          <w:rFonts w:ascii="GothamBook" w:hAnsi="GothamBook" w:cs="Arial"/>
          <w:szCs w:val="22"/>
        </w:rPr>
      </w:pPr>
      <w:r w:rsidRPr="00FD20D8">
        <w:rPr>
          <w:rFonts w:ascii="GothamBook" w:hAnsi="GothamBook" w:cs="Arial"/>
          <w:szCs w:val="22"/>
        </w:rPr>
        <w:t xml:space="preserve">Spørgsmål i anledning af ovenstående rettes til:  </w:t>
      </w:r>
    </w:p>
    <w:p w14:paraId="7AC51328" w14:textId="41B6EE2D" w:rsidR="00B403A5" w:rsidRPr="00FD20D8" w:rsidRDefault="00FD20D8" w:rsidP="00B403A5">
      <w:pPr>
        <w:spacing w:line="276" w:lineRule="auto"/>
        <w:rPr>
          <w:rFonts w:ascii="GothamBook" w:hAnsi="GothamBook" w:cs="Arial"/>
        </w:rPr>
      </w:pPr>
      <w:r w:rsidRPr="30F69514">
        <w:rPr>
          <w:rFonts w:ascii="GothamBook" w:hAnsi="GothamBook" w:cs="Arial"/>
        </w:rPr>
        <w:t xml:space="preserve">Center for Kirkeligt </w:t>
      </w:r>
      <w:r w:rsidR="00B7159F" w:rsidRPr="30F69514">
        <w:rPr>
          <w:rFonts w:ascii="GothamBook" w:hAnsi="GothamBook" w:cs="Arial"/>
        </w:rPr>
        <w:t>Udviklingssamarbejde,</w:t>
      </w:r>
      <w:r w:rsidR="00B403A5" w:rsidRPr="30F69514">
        <w:rPr>
          <w:rFonts w:ascii="GothamBook" w:hAnsi="GothamBook" w:cs="Arial"/>
        </w:rPr>
        <w:t xml:space="preserve"> Peter Bangs Vej</w:t>
      </w:r>
      <w:r w:rsidR="00307A06" w:rsidRPr="30F69514">
        <w:rPr>
          <w:rFonts w:ascii="GothamBook" w:hAnsi="GothamBook" w:cs="Arial"/>
        </w:rPr>
        <w:t xml:space="preserve"> 5 B,</w:t>
      </w:r>
      <w:r w:rsidR="00B403A5" w:rsidRPr="30F69514">
        <w:rPr>
          <w:rFonts w:ascii="GothamBook" w:hAnsi="GothamBook" w:cs="Arial"/>
        </w:rPr>
        <w:t xml:space="preserve"> 2000 Frederiksberg Tlf. 3961 2777 e-mail: </w:t>
      </w:r>
      <w:r w:rsidR="6FEC3E49" w:rsidRPr="30F69514">
        <w:rPr>
          <w:rFonts w:ascii="GothamBook" w:hAnsi="GothamBook" w:cs="Arial"/>
        </w:rPr>
        <w:t>info@cku.dk</w:t>
      </w:r>
      <w:r w:rsidR="00B403A5" w:rsidRPr="30F69514">
        <w:rPr>
          <w:rFonts w:ascii="GothamBook" w:hAnsi="GothamBook" w:cs="Arial"/>
        </w:rPr>
        <w:t xml:space="preserve">   </w:t>
      </w:r>
    </w:p>
    <w:p w14:paraId="7AC51329" w14:textId="77777777" w:rsidR="00B403A5" w:rsidRPr="00FD20D8" w:rsidRDefault="00B403A5" w:rsidP="00B403A5">
      <w:pPr>
        <w:spacing w:line="276" w:lineRule="auto"/>
        <w:rPr>
          <w:rFonts w:ascii="GothamBook" w:hAnsi="GothamBook" w:cs="Arial"/>
          <w:szCs w:val="22"/>
        </w:rPr>
      </w:pPr>
    </w:p>
    <w:p w14:paraId="7AC5132A" w14:textId="77777777" w:rsidR="00AF13DC" w:rsidRPr="00FD20D8" w:rsidRDefault="00B403A5" w:rsidP="00B403A5">
      <w:pPr>
        <w:spacing w:line="276" w:lineRule="auto"/>
        <w:rPr>
          <w:rFonts w:ascii="GothamBook" w:hAnsi="GothamBook" w:cs="Arial"/>
          <w:szCs w:val="22"/>
        </w:rPr>
      </w:pPr>
      <w:r w:rsidRPr="00FD20D8">
        <w:rPr>
          <w:rFonts w:ascii="GothamBook" w:hAnsi="GothamBook" w:cs="Arial"/>
          <w:szCs w:val="22"/>
        </w:rPr>
        <w:t xml:space="preserve">Bilag 3: Eksempel på </w:t>
      </w:r>
      <w:r w:rsidR="008C55EB" w:rsidRPr="00FD20D8">
        <w:rPr>
          <w:rFonts w:ascii="GothamBook" w:hAnsi="GothamBook" w:cs="Arial"/>
          <w:szCs w:val="22"/>
        </w:rPr>
        <w:t>revisorerklæring juni</w:t>
      </w:r>
      <w:r w:rsidRPr="00FD20D8">
        <w:rPr>
          <w:rFonts w:ascii="GothamBook" w:hAnsi="GothamBook" w:cs="Arial"/>
          <w:szCs w:val="22"/>
        </w:rPr>
        <w:t xml:space="preserve"> 2016  </w:t>
      </w:r>
    </w:p>
    <w:p w14:paraId="7AC5132B" w14:textId="77777777" w:rsidR="00B403A5" w:rsidRPr="00B403A5" w:rsidRDefault="00B403A5" w:rsidP="00B403A5">
      <w:pPr>
        <w:spacing w:line="276" w:lineRule="auto"/>
        <w:rPr>
          <w:rFonts w:ascii="Arial" w:hAnsi="Arial" w:cs="Arial"/>
          <w:sz w:val="20"/>
          <w:szCs w:val="20"/>
        </w:rPr>
      </w:pPr>
    </w:p>
    <w:sectPr w:rsidR="00B403A5" w:rsidRPr="00B403A5" w:rsidSect="00AF13DC">
      <w:footerReference w:type="default" r:id="rId10"/>
      <w:headerReference w:type="first" r:id="rId11"/>
      <w:footerReference w:type="first" r:id="rId12"/>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FADE" w14:textId="77777777" w:rsidR="00F35E02" w:rsidRDefault="00F35E02" w:rsidP="00EF6A68">
      <w:pPr>
        <w:spacing w:line="240" w:lineRule="auto"/>
      </w:pPr>
      <w:r>
        <w:separator/>
      </w:r>
    </w:p>
  </w:endnote>
  <w:endnote w:type="continuationSeparator" w:id="0">
    <w:p w14:paraId="2217798D" w14:textId="77777777" w:rsidR="00F35E02" w:rsidRDefault="00F35E02" w:rsidP="00EF6A68">
      <w:pPr>
        <w:spacing w:line="240" w:lineRule="auto"/>
      </w:pPr>
      <w:r>
        <w:continuationSeparator/>
      </w:r>
    </w:p>
  </w:endnote>
  <w:endnote w:type="continuationNotice" w:id="1">
    <w:p w14:paraId="6B2AD398" w14:textId="77777777" w:rsidR="006761B5" w:rsidRDefault="00676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GeoSlab703 Md BT">
    <w:altName w:val="Rockwell"/>
    <w:panose1 w:val="00000000000000000000"/>
    <w:charset w:val="00"/>
    <w:family w:val="roman"/>
    <w:notTrueType/>
    <w:pitch w:val="variable"/>
    <w:sig w:usb0="00000003" w:usb1="00000000" w:usb2="00000000" w:usb3="00000000" w:csb0="00000001" w:csb1="00000000"/>
  </w:font>
  <w:font w:name="GothamBook">
    <w:panose1 w:val="00000000000000000000"/>
    <w:charset w:val="00"/>
    <w:family w:val="modern"/>
    <w:notTrueType/>
    <w:pitch w:val="variable"/>
    <w:sig w:usb0="A00000AF" w:usb1="50000048" w:usb2="00000000" w:usb3="00000000" w:csb0="00000111" w:csb1="00000000"/>
  </w:font>
  <w:font w:name="GothamBlack">
    <w:panose1 w:val="00000000000000000000"/>
    <w:charset w:val="00"/>
    <w:family w:val="modern"/>
    <w:notTrueType/>
    <w:pitch w:val="variable"/>
    <w:sig w:usb0="A00000AF" w:usb1="50000048" w:usb2="00000000" w:usb3="00000000" w:csb0="0000011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id w:val="1476327781"/>
      <w:docPartObj>
        <w:docPartGallery w:val="Page Numbers (Bottom of Page)"/>
        <w:docPartUnique/>
      </w:docPartObj>
    </w:sdtPr>
    <w:sdtContent>
      <w:p w14:paraId="7AC51330" w14:textId="77777777" w:rsidR="00513008" w:rsidRPr="00D25A0B" w:rsidRDefault="00513008">
        <w:pPr>
          <w:pStyle w:val="Sidefod"/>
          <w:jc w:val="center"/>
          <w:rPr>
            <w:rFonts w:ascii="Cambria" w:hAnsi="Cambria"/>
          </w:rPr>
        </w:pPr>
        <w:r w:rsidRPr="00D25A0B">
          <w:rPr>
            <w:rFonts w:ascii="Cambria" w:hAnsi="Cambria"/>
          </w:rPr>
          <w:fldChar w:fldCharType="begin"/>
        </w:r>
        <w:r w:rsidRPr="00D25A0B">
          <w:rPr>
            <w:rFonts w:ascii="Cambria" w:hAnsi="Cambria"/>
          </w:rPr>
          <w:instrText>PAGE   \* MERGEFORMAT</w:instrText>
        </w:r>
        <w:r w:rsidRPr="00D25A0B">
          <w:rPr>
            <w:rFonts w:ascii="Cambria" w:hAnsi="Cambria"/>
          </w:rPr>
          <w:fldChar w:fldCharType="separate"/>
        </w:r>
        <w:r w:rsidR="0060270C">
          <w:rPr>
            <w:rFonts w:ascii="Cambria" w:hAnsi="Cambria"/>
            <w:noProof/>
          </w:rPr>
          <w:t>2</w:t>
        </w:r>
        <w:r w:rsidRPr="00D25A0B">
          <w:rPr>
            <w:rFonts w:ascii="Cambria" w:hAnsi="Cambria"/>
          </w:rPr>
          <w:fldChar w:fldCharType="end"/>
        </w:r>
      </w:p>
    </w:sdtContent>
  </w:sdt>
  <w:p w14:paraId="7AC51331" w14:textId="77777777" w:rsidR="00513008" w:rsidRDefault="005130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2978" w14:textId="77777777" w:rsidR="00FD20D8" w:rsidRPr="00992330" w:rsidRDefault="00FD20D8" w:rsidP="00FD20D8">
    <w:pPr>
      <w:pStyle w:val="Sidefod"/>
      <w:jc w:val="center"/>
      <w:rPr>
        <w:rFonts w:ascii="GothamBook" w:hAnsi="GothamBook"/>
        <w:sz w:val="18"/>
        <w:szCs w:val="18"/>
      </w:rPr>
    </w:pPr>
    <w:r w:rsidRPr="00992330">
      <w:rPr>
        <w:rFonts w:ascii="GothamBook" w:hAnsi="GothamBook"/>
        <w:sz w:val="18"/>
        <w:szCs w:val="18"/>
      </w:rPr>
      <w:t xml:space="preserve">T: +45 3961 2777 </w:t>
    </w:r>
    <w:r w:rsidRPr="00992330">
      <w:rPr>
        <w:rFonts w:ascii="Courier New" w:hAnsi="Courier New" w:cs="Courier New"/>
        <w:sz w:val="18"/>
        <w:szCs w:val="18"/>
      </w:rPr>
      <w:t>│</w:t>
    </w:r>
    <w:r w:rsidRPr="00992330">
      <w:rPr>
        <w:rFonts w:ascii="GothamBook" w:hAnsi="GothamBook"/>
        <w:sz w:val="18"/>
        <w:szCs w:val="18"/>
      </w:rPr>
      <w:t xml:space="preserve"> E: info@cku.dk </w:t>
    </w:r>
    <w:r w:rsidRPr="00992330">
      <w:rPr>
        <w:rFonts w:ascii="Courier New" w:hAnsi="Courier New" w:cs="Courier New"/>
        <w:sz w:val="18"/>
        <w:szCs w:val="18"/>
      </w:rPr>
      <w:t>│</w:t>
    </w:r>
    <w:r w:rsidRPr="00992330">
      <w:rPr>
        <w:rFonts w:ascii="GothamBook" w:hAnsi="GothamBook"/>
        <w:sz w:val="18"/>
        <w:szCs w:val="18"/>
      </w:rPr>
      <w:t xml:space="preserve"> W: cku.dk </w:t>
    </w:r>
    <w:r w:rsidRPr="00992330">
      <w:rPr>
        <w:rFonts w:ascii="Courier New" w:hAnsi="Courier New" w:cs="Courier New"/>
        <w:sz w:val="18"/>
        <w:szCs w:val="18"/>
      </w:rPr>
      <w:t>│</w:t>
    </w:r>
    <w:r w:rsidRPr="00992330">
      <w:rPr>
        <w:rFonts w:ascii="GothamBook" w:hAnsi="GothamBook"/>
        <w:sz w:val="18"/>
        <w:szCs w:val="18"/>
      </w:rPr>
      <w:t xml:space="preserve"> A: Peter Bangs Vej 5B 2000 Frederiksberg</w:t>
    </w:r>
  </w:p>
  <w:p w14:paraId="7AC51339" w14:textId="13D0416A" w:rsidR="00513008" w:rsidRDefault="005130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202F" w14:textId="77777777" w:rsidR="00F35E02" w:rsidRDefault="00F35E02" w:rsidP="00EF6A68">
      <w:pPr>
        <w:spacing w:line="240" w:lineRule="auto"/>
      </w:pPr>
      <w:r>
        <w:separator/>
      </w:r>
    </w:p>
  </w:footnote>
  <w:footnote w:type="continuationSeparator" w:id="0">
    <w:p w14:paraId="59A0B269" w14:textId="77777777" w:rsidR="00F35E02" w:rsidRDefault="00F35E02" w:rsidP="00EF6A68">
      <w:pPr>
        <w:spacing w:line="240" w:lineRule="auto"/>
      </w:pPr>
      <w:r>
        <w:continuationSeparator/>
      </w:r>
    </w:p>
  </w:footnote>
  <w:footnote w:type="continuationNotice" w:id="1">
    <w:p w14:paraId="1760278D" w14:textId="77777777" w:rsidR="006761B5" w:rsidRDefault="006761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1332" w14:textId="30B176F6" w:rsidR="00513008" w:rsidRDefault="00FD20D8">
    <w:pPr>
      <w:pStyle w:val="Sidehoved"/>
    </w:pPr>
    <w:r>
      <w:rPr>
        <w:noProof/>
      </w:rPr>
      <w:drawing>
        <wp:anchor distT="0" distB="0" distL="114300" distR="114300" simplePos="0" relativeHeight="251658240" behindDoc="0" locked="0" layoutInCell="1" allowOverlap="1" wp14:anchorId="232D76A3" wp14:editId="478DB999">
          <wp:simplePos x="0" y="0"/>
          <wp:positionH relativeFrom="margin">
            <wp:align>right</wp:align>
          </wp:positionH>
          <wp:positionV relativeFrom="paragraph">
            <wp:posOffset>6985</wp:posOffset>
          </wp:positionV>
          <wp:extent cx="1150620" cy="48577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stretch>
                    <a:fillRect/>
                  </a:stretch>
                </pic:blipFill>
                <pic:spPr>
                  <a:xfrm>
                    <a:off x="0" y="0"/>
                    <a:ext cx="1150620" cy="485775"/>
                  </a:xfrm>
                  <a:prstGeom prst="rect">
                    <a:avLst/>
                  </a:prstGeom>
                </pic:spPr>
              </pic:pic>
            </a:graphicData>
          </a:graphic>
          <wp14:sizeRelH relativeFrom="margin">
            <wp14:pctWidth>0</wp14:pctWidth>
          </wp14:sizeRelH>
          <wp14:sizeRelV relativeFrom="margin">
            <wp14:pctHeight>0</wp14:pctHeight>
          </wp14:sizeRelV>
        </wp:anchor>
      </w:drawing>
    </w:r>
  </w:p>
  <w:p w14:paraId="7AC51333" w14:textId="77777777" w:rsidR="00513008" w:rsidRDefault="00513008">
    <w:pPr>
      <w:pStyle w:val="Sidehoved"/>
    </w:pPr>
  </w:p>
  <w:p w14:paraId="7AC51334" w14:textId="77777777" w:rsidR="00513008" w:rsidRDefault="00513008">
    <w:pPr>
      <w:pStyle w:val="Sidehoved"/>
    </w:pPr>
  </w:p>
  <w:p w14:paraId="7AC51335" w14:textId="77777777" w:rsidR="00513008" w:rsidRDefault="00513008">
    <w:pPr>
      <w:pStyle w:val="Sidehoved"/>
    </w:pPr>
  </w:p>
  <w:p w14:paraId="7AC51336" w14:textId="77777777" w:rsidR="00513008" w:rsidRDefault="00513008">
    <w:pPr>
      <w:pStyle w:val="Sidehoved"/>
    </w:pPr>
  </w:p>
  <w:p w14:paraId="7AC51337" w14:textId="77777777" w:rsidR="00513008" w:rsidRDefault="00513008">
    <w:pPr>
      <w:pStyle w:val="Sidehoved"/>
    </w:pPr>
  </w:p>
  <w:p w14:paraId="7AC51338" w14:textId="77777777" w:rsidR="00513008" w:rsidRDefault="005130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D50CA"/>
    <w:multiLevelType w:val="hybridMultilevel"/>
    <w:tmpl w:val="2340B142"/>
    <w:lvl w:ilvl="0" w:tplc="EEB0893C">
      <w:start w:val="1"/>
      <w:numFmt w:val="decimal"/>
      <w:lvlText w:val="%1."/>
      <w:lvlJc w:val="left"/>
      <w:pPr>
        <w:ind w:left="567" w:hanging="56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A5"/>
    <w:rsid w:val="00004596"/>
    <w:rsid w:val="00010537"/>
    <w:rsid w:val="00014EFE"/>
    <w:rsid w:val="000152B1"/>
    <w:rsid w:val="00020E76"/>
    <w:rsid w:val="00022026"/>
    <w:rsid w:val="00022128"/>
    <w:rsid w:val="000254F3"/>
    <w:rsid w:val="000258A2"/>
    <w:rsid w:val="00030C82"/>
    <w:rsid w:val="000320E4"/>
    <w:rsid w:val="0003217F"/>
    <w:rsid w:val="0003412C"/>
    <w:rsid w:val="000369EE"/>
    <w:rsid w:val="00041DAA"/>
    <w:rsid w:val="00042664"/>
    <w:rsid w:val="000449C5"/>
    <w:rsid w:val="00044B2D"/>
    <w:rsid w:val="000475C5"/>
    <w:rsid w:val="000500D7"/>
    <w:rsid w:val="00051F45"/>
    <w:rsid w:val="00054084"/>
    <w:rsid w:val="00054F35"/>
    <w:rsid w:val="00056035"/>
    <w:rsid w:val="00057A3A"/>
    <w:rsid w:val="00065B47"/>
    <w:rsid w:val="000772FA"/>
    <w:rsid w:val="000778CE"/>
    <w:rsid w:val="0008011A"/>
    <w:rsid w:val="00080D1B"/>
    <w:rsid w:val="000815B8"/>
    <w:rsid w:val="000846C7"/>
    <w:rsid w:val="00085948"/>
    <w:rsid w:val="000928AD"/>
    <w:rsid w:val="00093A10"/>
    <w:rsid w:val="00094B48"/>
    <w:rsid w:val="0009712A"/>
    <w:rsid w:val="00097607"/>
    <w:rsid w:val="000A35C2"/>
    <w:rsid w:val="000A67B1"/>
    <w:rsid w:val="000B2A29"/>
    <w:rsid w:val="000B54F6"/>
    <w:rsid w:val="000C1014"/>
    <w:rsid w:val="000C18AF"/>
    <w:rsid w:val="000C1B21"/>
    <w:rsid w:val="000C66D6"/>
    <w:rsid w:val="000D14EF"/>
    <w:rsid w:val="000D1752"/>
    <w:rsid w:val="000D6B14"/>
    <w:rsid w:val="000D7AC6"/>
    <w:rsid w:val="000E4A2D"/>
    <w:rsid w:val="000E5C1C"/>
    <w:rsid w:val="000E5E40"/>
    <w:rsid w:val="000F219D"/>
    <w:rsid w:val="000F62BA"/>
    <w:rsid w:val="000F6D63"/>
    <w:rsid w:val="001018FB"/>
    <w:rsid w:val="001045B0"/>
    <w:rsid w:val="001058B2"/>
    <w:rsid w:val="00106770"/>
    <w:rsid w:val="00110836"/>
    <w:rsid w:val="00111172"/>
    <w:rsid w:val="001133BF"/>
    <w:rsid w:val="00115B00"/>
    <w:rsid w:val="00115BF2"/>
    <w:rsid w:val="0012016A"/>
    <w:rsid w:val="00120C08"/>
    <w:rsid w:val="00123EE8"/>
    <w:rsid w:val="00125B73"/>
    <w:rsid w:val="00126C7D"/>
    <w:rsid w:val="00127E0C"/>
    <w:rsid w:val="00131EB9"/>
    <w:rsid w:val="00131F08"/>
    <w:rsid w:val="00145769"/>
    <w:rsid w:val="00145E94"/>
    <w:rsid w:val="00146FA7"/>
    <w:rsid w:val="00147257"/>
    <w:rsid w:val="00152100"/>
    <w:rsid w:val="001527A2"/>
    <w:rsid w:val="00152F5F"/>
    <w:rsid w:val="001530E4"/>
    <w:rsid w:val="00153BD0"/>
    <w:rsid w:val="00155BD7"/>
    <w:rsid w:val="00160725"/>
    <w:rsid w:val="00161BA2"/>
    <w:rsid w:val="00162B06"/>
    <w:rsid w:val="001728A6"/>
    <w:rsid w:val="00175F78"/>
    <w:rsid w:val="00181602"/>
    <w:rsid w:val="00192F8D"/>
    <w:rsid w:val="001A1FDF"/>
    <w:rsid w:val="001A45A4"/>
    <w:rsid w:val="001A6544"/>
    <w:rsid w:val="001A6D4D"/>
    <w:rsid w:val="001A6FDA"/>
    <w:rsid w:val="001B037C"/>
    <w:rsid w:val="001B06BF"/>
    <w:rsid w:val="001B0BAA"/>
    <w:rsid w:val="001B157A"/>
    <w:rsid w:val="001B1BCE"/>
    <w:rsid w:val="001B23CC"/>
    <w:rsid w:val="001B3AC8"/>
    <w:rsid w:val="001B3B38"/>
    <w:rsid w:val="001B3E2A"/>
    <w:rsid w:val="001B467E"/>
    <w:rsid w:val="001B4FFC"/>
    <w:rsid w:val="001C2348"/>
    <w:rsid w:val="001C259A"/>
    <w:rsid w:val="001C284A"/>
    <w:rsid w:val="001C4168"/>
    <w:rsid w:val="001C4B3C"/>
    <w:rsid w:val="001C578F"/>
    <w:rsid w:val="001C5C7A"/>
    <w:rsid w:val="001D1A0D"/>
    <w:rsid w:val="001D200E"/>
    <w:rsid w:val="001D3C80"/>
    <w:rsid w:val="001D5420"/>
    <w:rsid w:val="001D5C6C"/>
    <w:rsid w:val="001D70F8"/>
    <w:rsid w:val="001E07CF"/>
    <w:rsid w:val="001E2429"/>
    <w:rsid w:val="001F07D3"/>
    <w:rsid w:val="001F2773"/>
    <w:rsid w:val="001F3C52"/>
    <w:rsid w:val="001F4370"/>
    <w:rsid w:val="001F7A8C"/>
    <w:rsid w:val="001F7CDC"/>
    <w:rsid w:val="001F7EA6"/>
    <w:rsid w:val="00200561"/>
    <w:rsid w:val="002012E1"/>
    <w:rsid w:val="00204A42"/>
    <w:rsid w:val="00205780"/>
    <w:rsid w:val="00205B18"/>
    <w:rsid w:val="002107F0"/>
    <w:rsid w:val="00211DFE"/>
    <w:rsid w:val="00211E97"/>
    <w:rsid w:val="00213E7E"/>
    <w:rsid w:val="002146BA"/>
    <w:rsid w:val="002154CB"/>
    <w:rsid w:val="002177BF"/>
    <w:rsid w:val="002232AC"/>
    <w:rsid w:val="002254D1"/>
    <w:rsid w:val="00225D76"/>
    <w:rsid w:val="002302AA"/>
    <w:rsid w:val="00233A54"/>
    <w:rsid w:val="002347D6"/>
    <w:rsid w:val="00234EFF"/>
    <w:rsid w:val="00236E78"/>
    <w:rsid w:val="002374AD"/>
    <w:rsid w:val="002409B2"/>
    <w:rsid w:val="00241A0A"/>
    <w:rsid w:val="00244C4D"/>
    <w:rsid w:val="00245D10"/>
    <w:rsid w:val="00250378"/>
    <w:rsid w:val="00250735"/>
    <w:rsid w:val="00253762"/>
    <w:rsid w:val="00255E74"/>
    <w:rsid w:val="002577FC"/>
    <w:rsid w:val="00263DAC"/>
    <w:rsid w:val="0026506F"/>
    <w:rsid w:val="0026525C"/>
    <w:rsid w:val="002652D7"/>
    <w:rsid w:val="00266D80"/>
    <w:rsid w:val="00267038"/>
    <w:rsid w:val="0027051A"/>
    <w:rsid w:val="00270B1B"/>
    <w:rsid w:val="002731B9"/>
    <w:rsid w:val="00274330"/>
    <w:rsid w:val="002751E6"/>
    <w:rsid w:val="002825C4"/>
    <w:rsid w:val="0028501D"/>
    <w:rsid w:val="00285920"/>
    <w:rsid w:val="002863BF"/>
    <w:rsid w:val="00286B19"/>
    <w:rsid w:val="0028709F"/>
    <w:rsid w:val="00287DEB"/>
    <w:rsid w:val="00290EF0"/>
    <w:rsid w:val="002925D7"/>
    <w:rsid w:val="0029621C"/>
    <w:rsid w:val="00297423"/>
    <w:rsid w:val="002A0D8B"/>
    <w:rsid w:val="002A3EAA"/>
    <w:rsid w:val="002A49B8"/>
    <w:rsid w:val="002A4F86"/>
    <w:rsid w:val="002A69A2"/>
    <w:rsid w:val="002B1830"/>
    <w:rsid w:val="002B4524"/>
    <w:rsid w:val="002B4648"/>
    <w:rsid w:val="002B6763"/>
    <w:rsid w:val="002B68D8"/>
    <w:rsid w:val="002B6BF5"/>
    <w:rsid w:val="002B7BC8"/>
    <w:rsid w:val="002C09A2"/>
    <w:rsid w:val="002C4AA1"/>
    <w:rsid w:val="002C6C52"/>
    <w:rsid w:val="002D0ACD"/>
    <w:rsid w:val="002D3068"/>
    <w:rsid w:val="002D3154"/>
    <w:rsid w:val="002D33B9"/>
    <w:rsid w:val="002D366A"/>
    <w:rsid w:val="002D536D"/>
    <w:rsid w:val="002D6915"/>
    <w:rsid w:val="002E022D"/>
    <w:rsid w:val="002E2139"/>
    <w:rsid w:val="002E552D"/>
    <w:rsid w:val="002F0172"/>
    <w:rsid w:val="002F0453"/>
    <w:rsid w:val="002F1851"/>
    <w:rsid w:val="002F35E7"/>
    <w:rsid w:val="002F640E"/>
    <w:rsid w:val="002F7A0B"/>
    <w:rsid w:val="00301822"/>
    <w:rsid w:val="00301DAF"/>
    <w:rsid w:val="00303E75"/>
    <w:rsid w:val="003050DF"/>
    <w:rsid w:val="00307A06"/>
    <w:rsid w:val="00307CB6"/>
    <w:rsid w:val="003100B2"/>
    <w:rsid w:val="00310187"/>
    <w:rsid w:val="00310276"/>
    <w:rsid w:val="003147CA"/>
    <w:rsid w:val="00314EFF"/>
    <w:rsid w:val="00316892"/>
    <w:rsid w:val="003218E8"/>
    <w:rsid w:val="00321D53"/>
    <w:rsid w:val="00322BFB"/>
    <w:rsid w:val="00323D60"/>
    <w:rsid w:val="00325067"/>
    <w:rsid w:val="00326580"/>
    <w:rsid w:val="003277C7"/>
    <w:rsid w:val="00332631"/>
    <w:rsid w:val="00332695"/>
    <w:rsid w:val="003337BB"/>
    <w:rsid w:val="00334C4E"/>
    <w:rsid w:val="003405A4"/>
    <w:rsid w:val="00340A4C"/>
    <w:rsid w:val="00340CEC"/>
    <w:rsid w:val="003425B7"/>
    <w:rsid w:val="00343668"/>
    <w:rsid w:val="003436BF"/>
    <w:rsid w:val="00351AB1"/>
    <w:rsid w:val="00353CE9"/>
    <w:rsid w:val="00353FEA"/>
    <w:rsid w:val="0035480D"/>
    <w:rsid w:val="00355A39"/>
    <w:rsid w:val="00356B22"/>
    <w:rsid w:val="003575A1"/>
    <w:rsid w:val="00357CFF"/>
    <w:rsid w:val="0036050F"/>
    <w:rsid w:val="00366B37"/>
    <w:rsid w:val="003671CF"/>
    <w:rsid w:val="00367D04"/>
    <w:rsid w:val="00370ADC"/>
    <w:rsid w:val="00370C6E"/>
    <w:rsid w:val="003725B4"/>
    <w:rsid w:val="00373FA8"/>
    <w:rsid w:val="003749B8"/>
    <w:rsid w:val="003753F0"/>
    <w:rsid w:val="00377000"/>
    <w:rsid w:val="0038269A"/>
    <w:rsid w:val="003871A6"/>
    <w:rsid w:val="00387734"/>
    <w:rsid w:val="0039002F"/>
    <w:rsid w:val="00393D75"/>
    <w:rsid w:val="00396E1B"/>
    <w:rsid w:val="003A03FF"/>
    <w:rsid w:val="003A0A15"/>
    <w:rsid w:val="003A192D"/>
    <w:rsid w:val="003B3209"/>
    <w:rsid w:val="003B431E"/>
    <w:rsid w:val="003B780A"/>
    <w:rsid w:val="003C03F8"/>
    <w:rsid w:val="003C2563"/>
    <w:rsid w:val="003C3649"/>
    <w:rsid w:val="003D0D7E"/>
    <w:rsid w:val="003D19BB"/>
    <w:rsid w:val="003D1FD6"/>
    <w:rsid w:val="003D2A65"/>
    <w:rsid w:val="003D720A"/>
    <w:rsid w:val="003E0960"/>
    <w:rsid w:val="003E0B69"/>
    <w:rsid w:val="003E2853"/>
    <w:rsid w:val="003E31B5"/>
    <w:rsid w:val="003E47AF"/>
    <w:rsid w:val="003E7459"/>
    <w:rsid w:val="003F3717"/>
    <w:rsid w:val="00400AD0"/>
    <w:rsid w:val="00400DC4"/>
    <w:rsid w:val="00405312"/>
    <w:rsid w:val="00410428"/>
    <w:rsid w:val="00410914"/>
    <w:rsid w:val="00412904"/>
    <w:rsid w:val="00427AE4"/>
    <w:rsid w:val="00431C50"/>
    <w:rsid w:val="004321A2"/>
    <w:rsid w:val="00432996"/>
    <w:rsid w:val="0043421A"/>
    <w:rsid w:val="00435185"/>
    <w:rsid w:val="00437E57"/>
    <w:rsid w:val="0044067E"/>
    <w:rsid w:val="00443983"/>
    <w:rsid w:val="00443985"/>
    <w:rsid w:val="0044409E"/>
    <w:rsid w:val="004440F8"/>
    <w:rsid w:val="00445899"/>
    <w:rsid w:val="0045110D"/>
    <w:rsid w:val="00451410"/>
    <w:rsid w:val="00456563"/>
    <w:rsid w:val="0046194B"/>
    <w:rsid w:val="0046299C"/>
    <w:rsid w:val="00464C09"/>
    <w:rsid w:val="00465CEB"/>
    <w:rsid w:val="00475DA9"/>
    <w:rsid w:val="0047600B"/>
    <w:rsid w:val="004812BC"/>
    <w:rsid w:val="00482D45"/>
    <w:rsid w:val="00483D88"/>
    <w:rsid w:val="004846BE"/>
    <w:rsid w:val="00484BEC"/>
    <w:rsid w:val="0048718C"/>
    <w:rsid w:val="00490381"/>
    <w:rsid w:val="00491991"/>
    <w:rsid w:val="00491A2C"/>
    <w:rsid w:val="00491DE3"/>
    <w:rsid w:val="00495E2E"/>
    <w:rsid w:val="004A0B69"/>
    <w:rsid w:val="004A1E75"/>
    <w:rsid w:val="004A3AC8"/>
    <w:rsid w:val="004A409E"/>
    <w:rsid w:val="004A54CB"/>
    <w:rsid w:val="004A7212"/>
    <w:rsid w:val="004A7602"/>
    <w:rsid w:val="004B1818"/>
    <w:rsid w:val="004B5305"/>
    <w:rsid w:val="004B5787"/>
    <w:rsid w:val="004C0DF2"/>
    <w:rsid w:val="004D049F"/>
    <w:rsid w:val="004D07C8"/>
    <w:rsid w:val="004D2B5D"/>
    <w:rsid w:val="004D3B42"/>
    <w:rsid w:val="004E394A"/>
    <w:rsid w:val="004F0DC0"/>
    <w:rsid w:val="004F1846"/>
    <w:rsid w:val="004F304D"/>
    <w:rsid w:val="004F48B6"/>
    <w:rsid w:val="004F620F"/>
    <w:rsid w:val="004F7852"/>
    <w:rsid w:val="005014D4"/>
    <w:rsid w:val="005021A6"/>
    <w:rsid w:val="00502AE9"/>
    <w:rsid w:val="00504441"/>
    <w:rsid w:val="00504C06"/>
    <w:rsid w:val="0051005A"/>
    <w:rsid w:val="00513008"/>
    <w:rsid w:val="00515105"/>
    <w:rsid w:val="0051692E"/>
    <w:rsid w:val="00517B03"/>
    <w:rsid w:val="00517C09"/>
    <w:rsid w:val="005202AD"/>
    <w:rsid w:val="005221D9"/>
    <w:rsid w:val="00522798"/>
    <w:rsid w:val="00522F85"/>
    <w:rsid w:val="00524B97"/>
    <w:rsid w:val="00527EFA"/>
    <w:rsid w:val="00531C6F"/>
    <w:rsid w:val="00533C74"/>
    <w:rsid w:val="00534542"/>
    <w:rsid w:val="00540CE5"/>
    <w:rsid w:val="0054127F"/>
    <w:rsid w:val="00541468"/>
    <w:rsid w:val="005427F4"/>
    <w:rsid w:val="00542F19"/>
    <w:rsid w:val="00543CE7"/>
    <w:rsid w:val="00544CE6"/>
    <w:rsid w:val="00552260"/>
    <w:rsid w:val="005530F6"/>
    <w:rsid w:val="005539E8"/>
    <w:rsid w:val="00557CC0"/>
    <w:rsid w:val="0056218D"/>
    <w:rsid w:val="00571F5F"/>
    <w:rsid w:val="005739A2"/>
    <w:rsid w:val="0057422B"/>
    <w:rsid w:val="00574D27"/>
    <w:rsid w:val="0058001D"/>
    <w:rsid w:val="00580B28"/>
    <w:rsid w:val="005865A3"/>
    <w:rsid w:val="00587FD9"/>
    <w:rsid w:val="00590727"/>
    <w:rsid w:val="00590985"/>
    <w:rsid w:val="00591A13"/>
    <w:rsid w:val="00592467"/>
    <w:rsid w:val="00593174"/>
    <w:rsid w:val="0059450F"/>
    <w:rsid w:val="005967DA"/>
    <w:rsid w:val="005968A9"/>
    <w:rsid w:val="005A0C0E"/>
    <w:rsid w:val="005A31DF"/>
    <w:rsid w:val="005A38BD"/>
    <w:rsid w:val="005A4F0F"/>
    <w:rsid w:val="005A55B9"/>
    <w:rsid w:val="005A630A"/>
    <w:rsid w:val="005A6AC3"/>
    <w:rsid w:val="005A6E4B"/>
    <w:rsid w:val="005B1523"/>
    <w:rsid w:val="005B16C9"/>
    <w:rsid w:val="005B1EC4"/>
    <w:rsid w:val="005B2A42"/>
    <w:rsid w:val="005B7424"/>
    <w:rsid w:val="005B79B8"/>
    <w:rsid w:val="005C1705"/>
    <w:rsid w:val="005C1A25"/>
    <w:rsid w:val="005C2F4A"/>
    <w:rsid w:val="005C3C69"/>
    <w:rsid w:val="005C76D1"/>
    <w:rsid w:val="005D270E"/>
    <w:rsid w:val="005D2F70"/>
    <w:rsid w:val="005D3EBD"/>
    <w:rsid w:val="005D4AD5"/>
    <w:rsid w:val="005D4E84"/>
    <w:rsid w:val="005D65D2"/>
    <w:rsid w:val="005D7921"/>
    <w:rsid w:val="005E48D8"/>
    <w:rsid w:val="005E613A"/>
    <w:rsid w:val="005E627D"/>
    <w:rsid w:val="005E7CA4"/>
    <w:rsid w:val="005F4B89"/>
    <w:rsid w:val="005F5A60"/>
    <w:rsid w:val="005F6116"/>
    <w:rsid w:val="005F7133"/>
    <w:rsid w:val="0060270C"/>
    <w:rsid w:val="006039AE"/>
    <w:rsid w:val="00610014"/>
    <w:rsid w:val="00611627"/>
    <w:rsid w:val="00613FD3"/>
    <w:rsid w:val="0061733B"/>
    <w:rsid w:val="00621224"/>
    <w:rsid w:val="00621B1F"/>
    <w:rsid w:val="00622C58"/>
    <w:rsid w:val="00624816"/>
    <w:rsid w:val="00627BFC"/>
    <w:rsid w:val="006308C0"/>
    <w:rsid w:val="00630A41"/>
    <w:rsid w:val="00632A6E"/>
    <w:rsid w:val="00634D9D"/>
    <w:rsid w:val="0063602E"/>
    <w:rsid w:val="00636036"/>
    <w:rsid w:val="0063787A"/>
    <w:rsid w:val="006420FF"/>
    <w:rsid w:val="00642902"/>
    <w:rsid w:val="00642F59"/>
    <w:rsid w:val="00646A52"/>
    <w:rsid w:val="00646FD3"/>
    <w:rsid w:val="00650115"/>
    <w:rsid w:val="006528E5"/>
    <w:rsid w:val="00653685"/>
    <w:rsid w:val="0065587D"/>
    <w:rsid w:val="00657CB2"/>
    <w:rsid w:val="00660352"/>
    <w:rsid w:val="00661428"/>
    <w:rsid w:val="00662D31"/>
    <w:rsid w:val="00663AF3"/>
    <w:rsid w:val="0066456E"/>
    <w:rsid w:val="00667373"/>
    <w:rsid w:val="00670A84"/>
    <w:rsid w:val="006719D7"/>
    <w:rsid w:val="00672AC1"/>
    <w:rsid w:val="006744E4"/>
    <w:rsid w:val="00675983"/>
    <w:rsid w:val="00675A7B"/>
    <w:rsid w:val="006761B5"/>
    <w:rsid w:val="00676D3A"/>
    <w:rsid w:val="00680CC8"/>
    <w:rsid w:val="00680DAC"/>
    <w:rsid w:val="00681F0A"/>
    <w:rsid w:val="006820F4"/>
    <w:rsid w:val="00684277"/>
    <w:rsid w:val="00685095"/>
    <w:rsid w:val="0069027C"/>
    <w:rsid w:val="00690A81"/>
    <w:rsid w:val="00691783"/>
    <w:rsid w:val="00692B43"/>
    <w:rsid w:val="00692BFA"/>
    <w:rsid w:val="00695C83"/>
    <w:rsid w:val="006A0DA9"/>
    <w:rsid w:val="006A3E96"/>
    <w:rsid w:val="006A3E98"/>
    <w:rsid w:val="006A431F"/>
    <w:rsid w:val="006A4A91"/>
    <w:rsid w:val="006A58CE"/>
    <w:rsid w:val="006A5E37"/>
    <w:rsid w:val="006A7056"/>
    <w:rsid w:val="006B208B"/>
    <w:rsid w:val="006B218F"/>
    <w:rsid w:val="006B5B72"/>
    <w:rsid w:val="006B78AB"/>
    <w:rsid w:val="006C07D5"/>
    <w:rsid w:val="006C15E8"/>
    <w:rsid w:val="006C2F8C"/>
    <w:rsid w:val="006C3C51"/>
    <w:rsid w:val="006C3F01"/>
    <w:rsid w:val="006C5F31"/>
    <w:rsid w:val="006C636D"/>
    <w:rsid w:val="006C741D"/>
    <w:rsid w:val="006D7670"/>
    <w:rsid w:val="006D773A"/>
    <w:rsid w:val="006E2564"/>
    <w:rsid w:val="006E48B1"/>
    <w:rsid w:val="006E56D2"/>
    <w:rsid w:val="006F0710"/>
    <w:rsid w:val="006F275C"/>
    <w:rsid w:val="006F3790"/>
    <w:rsid w:val="006F6406"/>
    <w:rsid w:val="00700FEE"/>
    <w:rsid w:val="00704C04"/>
    <w:rsid w:val="00706FFA"/>
    <w:rsid w:val="00712281"/>
    <w:rsid w:val="0071379E"/>
    <w:rsid w:val="00713E8E"/>
    <w:rsid w:val="007143F9"/>
    <w:rsid w:val="00715705"/>
    <w:rsid w:val="007216EF"/>
    <w:rsid w:val="00722A06"/>
    <w:rsid w:val="00723670"/>
    <w:rsid w:val="00723966"/>
    <w:rsid w:val="00723A27"/>
    <w:rsid w:val="00724965"/>
    <w:rsid w:val="007267D3"/>
    <w:rsid w:val="00730C00"/>
    <w:rsid w:val="00730EEC"/>
    <w:rsid w:val="00731D5A"/>
    <w:rsid w:val="00731EF4"/>
    <w:rsid w:val="00732DEA"/>
    <w:rsid w:val="007335A5"/>
    <w:rsid w:val="00734991"/>
    <w:rsid w:val="00734A9B"/>
    <w:rsid w:val="0073522B"/>
    <w:rsid w:val="0074266B"/>
    <w:rsid w:val="0075145F"/>
    <w:rsid w:val="0075209B"/>
    <w:rsid w:val="00754FB9"/>
    <w:rsid w:val="00756928"/>
    <w:rsid w:val="00760452"/>
    <w:rsid w:val="00761BB0"/>
    <w:rsid w:val="00763353"/>
    <w:rsid w:val="00764A0E"/>
    <w:rsid w:val="00765DB4"/>
    <w:rsid w:val="007665CE"/>
    <w:rsid w:val="00766AC6"/>
    <w:rsid w:val="00766E5A"/>
    <w:rsid w:val="007742FB"/>
    <w:rsid w:val="0077528F"/>
    <w:rsid w:val="007757D5"/>
    <w:rsid w:val="00782C66"/>
    <w:rsid w:val="00783580"/>
    <w:rsid w:val="00784361"/>
    <w:rsid w:val="00785963"/>
    <w:rsid w:val="00787E81"/>
    <w:rsid w:val="00790586"/>
    <w:rsid w:val="00792934"/>
    <w:rsid w:val="007929C5"/>
    <w:rsid w:val="00793A46"/>
    <w:rsid w:val="007969AB"/>
    <w:rsid w:val="00796D85"/>
    <w:rsid w:val="007979F7"/>
    <w:rsid w:val="007A1F77"/>
    <w:rsid w:val="007A1FB7"/>
    <w:rsid w:val="007A27CD"/>
    <w:rsid w:val="007A610C"/>
    <w:rsid w:val="007A6566"/>
    <w:rsid w:val="007A6C19"/>
    <w:rsid w:val="007A700A"/>
    <w:rsid w:val="007B38CD"/>
    <w:rsid w:val="007B50F9"/>
    <w:rsid w:val="007B6F8D"/>
    <w:rsid w:val="007C0EB7"/>
    <w:rsid w:val="007C1240"/>
    <w:rsid w:val="007C7F07"/>
    <w:rsid w:val="007D053A"/>
    <w:rsid w:val="007D0853"/>
    <w:rsid w:val="007D4836"/>
    <w:rsid w:val="007E3155"/>
    <w:rsid w:val="007E6C1C"/>
    <w:rsid w:val="007E6C3C"/>
    <w:rsid w:val="007F212B"/>
    <w:rsid w:val="007F2ADE"/>
    <w:rsid w:val="007F362A"/>
    <w:rsid w:val="007F52FB"/>
    <w:rsid w:val="007F5822"/>
    <w:rsid w:val="007F6B17"/>
    <w:rsid w:val="00800A3E"/>
    <w:rsid w:val="0080382F"/>
    <w:rsid w:val="00803EFB"/>
    <w:rsid w:val="00806BAB"/>
    <w:rsid w:val="00810F76"/>
    <w:rsid w:val="0081698F"/>
    <w:rsid w:val="00816C82"/>
    <w:rsid w:val="0081783B"/>
    <w:rsid w:val="00817D13"/>
    <w:rsid w:val="00817EE8"/>
    <w:rsid w:val="008218F1"/>
    <w:rsid w:val="00821EDA"/>
    <w:rsid w:val="00824DE1"/>
    <w:rsid w:val="00826CBF"/>
    <w:rsid w:val="00827A9F"/>
    <w:rsid w:val="0083035E"/>
    <w:rsid w:val="00830FFD"/>
    <w:rsid w:val="008407CA"/>
    <w:rsid w:val="008433E5"/>
    <w:rsid w:val="00845ED1"/>
    <w:rsid w:val="00854923"/>
    <w:rsid w:val="00857FC6"/>
    <w:rsid w:val="008605FB"/>
    <w:rsid w:val="0086064E"/>
    <w:rsid w:val="008620F6"/>
    <w:rsid w:val="00863B1F"/>
    <w:rsid w:val="00865AA9"/>
    <w:rsid w:val="00865B87"/>
    <w:rsid w:val="00866A07"/>
    <w:rsid w:val="00866FD6"/>
    <w:rsid w:val="00871CDF"/>
    <w:rsid w:val="0087370A"/>
    <w:rsid w:val="00875C70"/>
    <w:rsid w:val="00876022"/>
    <w:rsid w:val="00876769"/>
    <w:rsid w:val="00877931"/>
    <w:rsid w:val="00881BF3"/>
    <w:rsid w:val="00882C23"/>
    <w:rsid w:val="00884AB6"/>
    <w:rsid w:val="0088534F"/>
    <w:rsid w:val="00885B18"/>
    <w:rsid w:val="00885C4A"/>
    <w:rsid w:val="0088773C"/>
    <w:rsid w:val="00893927"/>
    <w:rsid w:val="00894878"/>
    <w:rsid w:val="008A1839"/>
    <w:rsid w:val="008A36AC"/>
    <w:rsid w:val="008A39F7"/>
    <w:rsid w:val="008A4C82"/>
    <w:rsid w:val="008B36A6"/>
    <w:rsid w:val="008B373F"/>
    <w:rsid w:val="008C1ABF"/>
    <w:rsid w:val="008C20E4"/>
    <w:rsid w:val="008C55EB"/>
    <w:rsid w:val="008D0601"/>
    <w:rsid w:val="008D1944"/>
    <w:rsid w:val="008D1E01"/>
    <w:rsid w:val="008E59F5"/>
    <w:rsid w:val="008E7088"/>
    <w:rsid w:val="008F1FB5"/>
    <w:rsid w:val="008F2D1C"/>
    <w:rsid w:val="008F6E5C"/>
    <w:rsid w:val="008F72A6"/>
    <w:rsid w:val="008F7D62"/>
    <w:rsid w:val="009008D1"/>
    <w:rsid w:val="009019DA"/>
    <w:rsid w:val="00910E74"/>
    <w:rsid w:val="0091285F"/>
    <w:rsid w:val="0091410C"/>
    <w:rsid w:val="0091513A"/>
    <w:rsid w:val="009205B2"/>
    <w:rsid w:val="0092098B"/>
    <w:rsid w:val="0092235A"/>
    <w:rsid w:val="009234C5"/>
    <w:rsid w:val="00926BA2"/>
    <w:rsid w:val="00930BDF"/>
    <w:rsid w:val="00930CF4"/>
    <w:rsid w:val="00930EA9"/>
    <w:rsid w:val="00931DF5"/>
    <w:rsid w:val="00933248"/>
    <w:rsid w:val="00933C6B"/>
    <w:rsid w:val="00934A80"/>
    <w:rsid w:val="00934DF9"/>
    <w:rsid w:val="00935412"/>
    <w:rsid w:val="0094373B"/>
    <w:rsid w:val="00943809"/>
    <w:rsid w:val="009440C8"/>
    <w:rsid w:val="00944838"/>
    <w:rsid w:val="00945A25"/>
    <w:rsid w:val="00945ABC"/>
    <w:rsid w:val="009478F2"/>
    <w:rsid w:val="009521DC"/>
    <w:rsid w:val="009559EF"/>
    <w:rsid w:val="00955C4B"/>
    <w:rsid w:val="00962CDB"/>
    <w:rsid w:val="009637B3"/>
    <w:rsid w:val="0096519D"/>
    <w:rsid w:val="009652B9"/>
    <w:rsid w:val="00967F7B"/>
    <w:rsid w:val="00971945"/>
    <w:rsid w:val="00973480"/>
    <w:rsid w:val="00976343"/>
    <w:rsid w:val="00983474"/>
    <w:rsid w:val="0098347E"/>
    <w:rsid w:val="00983FE1"/>
    <w:rsid w:val="009867AE"/>
    <w:rsid w:val="00987F01"/>
    <w:rsid w:val="0099155E"/>
    <w:rsid w:val="00992B93"/>
    <w:rsid w:val="0099356B"/>
    <w:rsid w:val="00994D13"/>
    <w:rsid w:val="00994FCB"/>
    <w:rsid w:val="00996D99"/>
    <w:rsid w:val="00997BDD"/>
    <w:rsid w:val="009A1DEB"/>
    <w:rsid w:val="009A2423"/>
    <w:rsid w:val="009A37A9"/>
    <w:rsid w:val="009A474C"/>
    <w:rsid w:val="009A5585"/>
    <w:rsid w:val="009B0E89"/>
    <w:rsid w:val="009B1F95"/>
    <w:rsid w:val="009B5D35"/>
    <w:rsid w:val="009B7DB3"/>
    <w:rsid w:val="009C4615"/>
    <w:rsid w:val="009C58C2"/>
    <w:rsid w:val="009C6F6B"/>
    <w:rsid w:val="009C7364"/>
    <w:rsid w:val="009D0752"/>
    <w:rsid w:val="009D1D72"/>
    <w:rsid w:val="009D44EC"/>
    <w:rsid w:val="009D5D46"/>
    <w:rsid w:val="009E1C73"/>
    <w:rsid w:val="009E1E60"/>
    <w:rsid w:val="009E2F30"/>
    <w:rsid w:val="009E3833"/>
    <w:rsid w:val="009E3CD9"/>
    <w:rsid w:val="009E6C49"/>
    <w:rsid w:val="009E78FB"/>
    <w:rsid w:val="009E7C85"/>
    <w:rsid w:val="009F0216"/>
    <w:rsid w:val="009F2489"/>
    <w:rsid w:val="009F56AC"/>
    <w:rsid w:val="009F5B38"/>
    <w:rsid w:val="00A0000D"/>
    <w:rsid w:val="00A03BFB"/>
    <w:rsid w:val="00A05B35"/>
    <w:rsid w:val="00A06C70"/>
    <w:rsid w:val="00A0704E"/>
    <w:rsid w:val="00A1030E"/>
    <w:rsid w:val="00A10B23"/>
    <w:rsid w:val="00A1638E"/>
    <w:rsid w:val="00A262EB"/>
    <w:rsid w:val="00A273E2"/>
    <w:rsid w:val="00A31C28"/>
    <w:rsid w:val="00A34A06"/>
    <w:rsid w:val="00A40922"/>
    <w:rsid w:val="00A4125B"/>
    <w:rsid w:val="00A43611"/>
    <w:rsid w:val="00A43BFB"/>
    <w:rsid w:val="00A455A3"/>
    <w:rsid w:val="00A459EF"/>
    <w:rsid w:val="00A468E2"/>
    <w:rsid w:val="00A5628D"/>
    <w:rsid w:val="00A63072"/>
    <w:rsid w:val="00A64A1C"/>
    <w:rsid w:val="00A64CBC"/>
    <w:rsid w:val="00A6759B"/>
    <w:rsid w:val="00A71D9F"/>
    <w:rsid w:val="00A72594"/>
    <w:rsid w:val="00A75AD3"/>
    <w:rsid w:val="00A761AB"/>
    <w:rsid w:val="00A7788F"/>
    <w:rsid w:val="00A808FC"/>
    <w:rsid w:val="00A81759"/>
    <w:rsid w:val="00A83E21"/>
    <w:rsid w:val="00A84560"/>
    <w:rsid w:val="00A86635"/>
    <w:rsid w:val="00A90E25"/>
    <w:rsid w:val="00A930AD"/>
    <w:rsid w:val="00A94FF4"/>
    <w:rsid w:val="00A971D0"/>
    <w:rsid w:val="00AA04EB"/>
    <w:rsid w:val="00AA07A3"/>
    <w:rsid w:val="00AA0D68"/>
    <w:rsid w:val="00AA48B7"/>
    <w:rsid w:val="00AA512B"/>
    <w:rsid w:val="00AB3D8E"/>
    <w:rsid w:val="00AB7FAE"/>
    <w:rsid w:val="00AC1273"/>
    <w:rsid w:val="00AC2BD6"/>
    <w:rsid w:val="00AC4B56"/>
    <w:rsid w:val="00AC7036"/>
    <w:rsid w:val="00AC7AC4"/>
    <w:rsid w:val="00AD0378"/>
    <w:rsid w:val="00AD0BE7"/>
    <w:rsid w:val="00AD17B7"/>
    <w:rsid w:val="00AD5EC5"/>
    <w:rsid w:val="00AD79ED"/>
    <w:rsid w:val="00AE0F18"/>
    <w:rsid w:val="00AE119F"/>
    <w:rsid w:val="00AE1E06"/>
    <w:rsid w:val="00AE3498"/>
    <w:rsid w:val="00AE6B6F"/>
    <w:rsid w:val="00AF12BE"/>
    <w:rsid w:val="00AF13DC"/>
    <w:rsid w:val="00AF1C81"/>
    <w:rsid w:val="00AF1E27"/>
    <w:rsid w:val="00AF2AD4"/>
    <w:rsid w:val="00AF4BAF"/>
    <w:rsid w:val="00AF6223"/>
    <w:rsid w:val="00AF68CE"/>
    <w:rsid w:val="00AF6EEE"/>
    <w:rsid w:val="00AF7D0B"/>
    <w:rsid w:val="00B0004C"/>
    <w:rsid w:val="00B01E2B"/>
    <w:rsid w:val="00B02D24"/>
    <w:rsid w:val="00B03DAB"/>
    <w:rsid w:val="00B044BE"/>
    <w:rsid w:val="00B04F77"/>
    <w:rsid w:val="00B07725"/>
    <w:rsid w:val="00B077F6"/>
    <w:rsid w:val="00B1192D"/>
    <w:rsid w:val="00B119A6"/>
    <w:rsid w:val="00B132D4"/>
    <w:rsid w:val="00B1344B"/>
    <w:rsid w:val="00B15416"/>
    <w:rsid w:val="00B17BA6"/>
    <w:rsid w:val="00B201A8"/>
    <w:rsid w:val="00B202AE"/>
    <w:rsid w:val="00B2095E"/>
    <w:rsid w:val="00B272FE"/>
    <w:rsid w:val="00B305BB"/>
    <w:rsid w:val="00B30DC6"/>
    <w:rsid w:val="00B34A1B"/>
    <w:rsid w:val="00B352BB"/>
    <w:rsid w:val="00B403A5"/>
    <w:rsid w:val="00B41750"/>
    <w:rsid w:val="00B523A3"/>
    <w:rsid w:val="00B53825"/>
    <w:rsid w:val="00B55714"/>
    <w:rsid w:val="00B6035D"/>
    <w:rsid w:val="00B607C0"/>
    <w:rsid w:val="00B61D1F"/>
    <w:rsid w:val="00B624EF"/>
    <w:rsid w:val="00B6526A"/>
    <w:rsid w:val="00B65A77"/>
    <w:rsid w:val="00B66270"/>
    <w:rsid w:val="00B7159F"/>
    <w:rsid w:val="00B715FF"/>
    <w:rsid w:val="00B76EFF"/>
    <w:rsid w:val="00B77F89"/>
    <w:rsid w:val="00B8024A"/>
    <w:rsid w:val="00B81475"/>
    <w:rsid w:val="00B85DAE"/>
    <w:rsid w:val="00B86B78"/>
    <w:rsid w:val="00B91437"/>
    <w:rsid w:val="00B950C7"/>
    <w:rsid w:val="00B95AB9"/>
    <w:rsid w:val="00B95F28"/>
    <w:rsid w:val="00BA0019"/>
    <w:rsid w:val="00BA13AB"/>
    <w:rsid w:val="00BA4237"/>
    <w:rsid w:val="00BA52D2"/>
    <w:rsid w:val="00BA5925"/>
    <w:rsid w:val="00BB1B00"/>
    <w:rsid w:val="00BB25A5"/>
    <w:rsid w:val="00BB523B"/>
    <w:rsid w:val="00BB5EC2"/>
    <w:rsid w:val="00BB64A9"/>
    <w:rsid w:val="00BB6B21"/>
    <w:rsid w:val="00BB6E7B"/>
    <w:rsid w:val="00BB6F4F"/>
    <w:rsid w:val="00BC2570"/>
    <w:rsid w:val="00BD24CE"/>
    <w:rsid w:val="00BD2EAE"/>
    <w:rsid w:val="00BD3349"/>
    <w:rsid w:val="00BD45C4"/>
    <w:rsid w:val="00BE0587"/>
    <w:rsid w:val="00BE23A1"/>
    <w:rsid w:val="00BE2535"/>
    <w:rsid w:val="00BE3ADF"/>
    <w:rsid w:val="00BF070B"/>
    <w:rsid w:val="00BF08DC"/>
    <w:rsid w:val="00BF0EF3"/>
    <w:rsid w:val="00BF3D03"/>
    <w:rsid w:val="00C001A5"/>
    <w:rsid w:val="00C02FFF"/>
    <w:rsid w:val="00C0600D"/>
    <w:rsid w:val="00C076D0"/>
    <w:rsid w:val="00C1146F"/>
    <w:rsid w:val="00C13DDC"/>
    <w:rsid w:val="00C14800"/>
    <w:rsid w:val="00C14BE2"/>
    <w:rsid w:val="00C2002C"/>
    <w:rsid w:val="00C21498"/>
    <w:rsid w:val="00C21B31"/>
    <w:rsid w:val="00C26FD7"/>
    <w:rsid w:val="00C3178C"/>
    <w:rsid w:val="00C31AF7"/>
    <w:rsid w:val="00C325F3"/>
    <w:rsid w:val="00C347D5"/>
    <w:rsid w:val="00C35347"/>
    <w:rsid w:val="00C355B0"/>
    <w:rsid w:val="00C36D68"/>
    <w:rsid w:val="00C41B01"/>
    <w:rsid w:val="00C4516B"/>
    <w:rsid w:val="00C4572A"/>
    <w:rsid w:val="00C4682C"/>
    <w:rsid w:val="00C5344B"/>
    <w:rsid w:val="00C543BC"/>
    <w:rsid w:val="00C55644"/>
    <w:rsid w:val="00C557AE"/>
    <w:rsid w:val="00C619FD"/>
    <w:rsid w:val="00C62B19"/>
    <w:rsid w:val="00C653E2"/>
    <w:rsid w:val="00C700D2"/>
    <w:rsid w:val="00C734E3"/>
    <w:rsid w:val="00C820CD"/>
    <w:rsid w:val="00C825CC"/>
    <w:rsid w:val="00C836E2"/>
    <w:rsid w:val="00C84192"/>
    <w:rsid w:val="00C844FE"/>
    <w:rsid w:val="00C84A88"/>
    <w:rsid w:val="00C85E62"/>
    <w:rsid w:val="00C87AD5"/>
    <w:rsid w:val="00C87DAA"/>
    <w:rsid w:val="00C90667"/>
    <w:rsid w:val="00C90E49"/>
    <w:rsid w:val="00C937C3"/>
    <w:rsid w:val="00C96069"/>
    <w:rsid w:val="00C97C86"/>
    <w:rsid w:val="00CA232D"/>
    <w:rsid w:val="00CA2849"/>
    <w:rsid w:val="00CA2E83"/>
    <w:rsid w:val="00CA680B"/>
    <w:rsid w:val="00CA70D1"/>
    <w:rsid w:val="00CA762F"/>
    <w:rsid w:val="00CB77B9"/>
    <w:rsid w:val="00CC1221"/>
    <w:rsid w:val="00CC1599"/>
    <w:rsid w:val="00CC74B1"/>
    <w:rsid w:val="00CC79A2"/>
    <w:rsid w:val="00CC7EE4"/>
    <w:rsid w:val="00CD1CE2"/>
    <w:rsid w:val="00CD4756"/>
    <w:rsid w:val="00CD47F6"/>
    <w:rsid w:val="00CD4AEE"/>
    <w:rsid w:val="00CE1F5D"/>
    <w:rsid w:val="00CE7338"/>
    <w:rsid w:val="00CF0065"/>
    <w:rsid w:val="00CF1AD6"/>
    <w:rsid w:val="00CF1FC8"/>
    <w:rsid w:val="00CF3AF2"/>
    <w:rsid w:val="00CF3C52"/>
    <w:rsid w:val="00CF5FCD"/>
    <w:rsid w:val="00D02780"/>
    <w:rsid w:val="00D05064"/>
    <w:rsid w:val="00D107A3"/>
    <w:rsid w:val="00D12651"/>
    <w:rsid w:val="00D1286D"/>
    <w:rsid w:val="00D12A33"/>
    <w:rsid w:val="00D20EF0"/>
    <w:rsid w:val="00D22848"/>
    <w:rsid w:val="00D25268"/>
    <w:rsid w:val="00D25460"/>
    <w:rsid w:val="00D25A0B"/>
    <w:rsid w:val="00D27DCE"/>
    <w:rsid w:val="00D3199C"/>
    <w:rsid w:val="00D3646D"/>
    <w:rsid w:val="00D44CD9"/>
    <w:rsid w:val="00D45A9D"/>
    <w:rsid w:val="00D462FF"/>
    <w:rsid w:val="00D5269B"/>
    <w:rsid w:val="00D528B8"/>
    <w:rsid w:val="00D53154"/>
    <w:rsid w:val="00D54AE1"/>
    <w:rsid w:val="00D5562E"/>
    <w:rsid w:val="00D573F9"/>
    <w:rsid w:val="00D57C84"/>
    <w:rsid w:val="00D611C9"/>
    <w:rsid w:val="00D62609"/>
    <w:rsid w:val="00D62FD5"/>
    <w:rsid w:val="00D70329"/>
    <w:rsid w:val="00D72FE1"/>
    <w:rsid w:val="00D75589"/>
    <w:rsid w:val="00D760FB"/>
    <w:rsid w:val="00D76B33"/>
    <w:rsid w:val="00D80055"/>
    <w:rsid w:val="00D83544"/>
    <w:rsid w:val="00D8419F"/>
    <w:rsid w:val="00D85ABA"/>
    <w:rsid w:val="00D90522"/>
    <w:rsid w:val="00D93C07"/>
    <w:rsid w:val="00D96485"/>
    <w:rsid w:val="00D975A9"/>
    <w:rsid w:val="00D97747"/>
    <w:rsid w:val="00DA1D13"/>
    <w:rsid w:val="00DA44D5"/>
    <w:rsid w:val="00DA72F6"/>
    <w:rsid w:val="00DB068F"/>
    <w:rsid w:val="00DB0DA0"/>
    <w:rsid w:val="00DB2819"/>
    <w:rsid w:val="00DB2FBC"/>
    <w:rsid w:val="00DB77D4"/>
    <w:rsid w:val="00DC07A3"/>
    <w:rsid w:val="00DC08C2"/>
    <w:rsid w:val="00DC11AE"/>
    <w:rsid w:val="00DC1A82"/>
    <w:rsid w:val="00DC2D95"/>
    <w:rsid w:val="00DC3075"/>
    <w:rsid w:val="00DC3862"/>
    <w:rsid w:val="00DC7A59"/>
    <w:rsid w:val="00DD0F71"/>
    <w:rsid w:val="00DD233E"/>
    <w:rsid w:val="00DD6CFA"/>
    <w:rsid w:val="00DD7858"/>
    <w:rsid w:val="00DE2C38"/>
    <w:rsid w:val="00DE477F"/>
    <w:rsid w:val="00DE79DC"/>
    <w:rsid w:val="00DF6F42"/>
    <w:rsid w:val="00E0525D"/>
    <w:rsid w:val="00E0599E"/>
    <w:rsid w:val="00E06D1A"/>
    <w:rsid w:val="00E1074B"/>
    <w:rsid w:val="00E10C2F"/>
    <w:rsid w:val="00E1121D"/>
    <w:rsid w:val="00E14BC5"/>
    <w:rsid w:val="00E154C1"/>
    <w:rsid w:val="00E16AA2"/>
    <w:rsid w:val="00E216C5"/>
    <w:rsid w:val="00E219A7"/>
    <w:rsid w:val="00E22D75"/>
    <w:rsid w:val="00E2525D"/>
    <w:rsid w:val="00E2638F"/>
    <w:rsid w:val="00E27D40"/>
    <w:rsid w:val="00E30D51"/>
    <w:rsid w:val="00E31429"/>
    <w:rsid w:val="00E3579E"/>
    <w:rsid w:val="00E36A00"/>
    <w:rsid w:val="00E41AAD"/>
    <w:rsid w:val="00E456FA"/>
    <w:rsid w:val="00E52014"/>
    <w:rsid w:val="00E523EF"/>
    <w:rsid w:val="00E52AD4"/>
    <w:rsid w:val="00E539B1"/>
    <w:rsid w:val="00E54F7D"/>
    <w:rsid w:val="00E562C4"/>
    <w:rsid w:val="00E61FAD"/>
    <w:rsid w:val="00E63794"/>
    <w:rsid w:val="00E63C26"/>
    <w:rsid w:val="00E63FF2"/>
    <w:rsid w:val="00E65444"/>
    <w:rsid w:val="00E65E1F"/>
    <w:rsid w:val="00E666B5"/>
    <w:rsid w:val="00E67961"/>
    <w:rsid w:val="00E706D3"/>
    <w:rsid w:val="00E70D61"/>
    <w:rsid w:val="00E70F20"/>
    <w:rsid w:val="00E72A0F"/>
    <w:rsid w:val="00E74886"/>
    <w:rsid w:val="00E76194"/>
    <w:rsid w:val="00E77CC0"/>
    <w:rsid w:val="00E80148"/>
    <w:rsid w:val="00E80813"/>
    <w:rsid w:val="00E84A7F"/>
    <w:rsid w:val="00E85D0D"/>
    <w:rsid w:val="00E86A72"/>
    <w:rsid w:val="00E873F5"/>
    <w:rsid w:val="00E878B2"/>
    <w:rsid w:val="00E91935"/>
    <w:rsid w:val="00E9464F"/>
    <w:rsid w:val="00E94E11"/>
    <w:rsid w:val="00E95788"/>
    <w:rsid w:val="00EA0FC6"/>
    <w:rsid w:val="00EA3EE3"/>
    <w:rsid w:val="00EA4E01"/>
    <w:rsid w:val="00EA5328"/>
    <w:rsid w:val="00EA7449"/>
    <w:rsid w:val="00EB4055"/>
    <w:rsid w:val="00EB50F5"/>
    <w:rsid w:val="00EC00DA"/>
    <w:rsid w:val="00ED1C43"/>
    <w:rsid w:val="00ED376F"/>
    <w:rsid w:val="00ED645B"/>
    <w:rsid w:val="00EE1411"/>
    <w:rsid w:val="00EE5658"/>
    <w:rsid w:val="00EE6256"/>
    <w:rsid w:val="00EE7CC0"/>
    <w:rsid w:val="00EE7F42"/>
    <w:rsid w:val="00EF1C67"/>
    <w:rsid w:val="00EF5599"/>
    <w:rsid w:val="00EF62E9"/>
    <w:rsid w:val="00EF6726"/>
    <w:rsid w:val="00EF6A68"/>
    <w:rsid w:val="00F02152"/>
    <w:rsid w:val="00F02605"/>
    <w:rsid w:val="00F04102"/>
    <w:rsid w:val="00F04335"/>
    <w:rsid w:val="00F063A4"/>
    <w:rsid w:val="00F10E85"/>
    <w:rsid w:val="00F11379"/>
    <w:rsid w:val="00F146FF"/>
    <w:rsid w:val="00F1504A"/>
    <w:rsid w:val="00F1642B"/>
    <w:rsid w:val="00F20788"/>
    <w:rsid w:val="00F230C1"/>
    <w:rsid w:val="00F25F4D"/>
    <w:rsid w:val="00F260C1"/>
    <w:rsid w:val="00F27116"/>
    <w:rsid w:val="00F31137"/>
    <w:rsid w:val="00F3342D"/>
    <w:rsid w:val="00F33432"/>
    <w:rsid w:val="00F34813"/>
    <w:rsid w:val="00F35E02"/>
    <w:rsid w:val="00F37AB8"/>
    <w:rsid w:val="00F41A33"/>
    <w:rsid w:val="00F47D8A"/>
    <w:rsid w:val="00F529A7"/>
    <w:rsid w:val="00F55EF1"/>
    <w:rsid w:val="00F579AE"/>
    <w:rsid w:val="00F6106B"/>
    <w:rsid w:val="00F7166C"/>
    <w:rsid w:val="00F72E55"/>
    <w:rsid w:val="00F74FC1"/>
    <w:rsid w:val="00F75959"/>
    <w:rsid w:val="00F75E91"/>
    <w:rsid w:val="00F80AC0"/>
    <w:rsid w:val="00F80E30"/>
    <w:rsid w:val="00F81238"/>
    <w:rsid w:val="00F8260F"/>
    <w:rsid w:val="00F84E57"/>
    <w:rsid w:val="00F87C8D"/>
    <w:rsid w:val="00F9126C"/>
    <w:rsid w:val="00F96EB2"/>
    <w:rsid w:val="00FA09A9"/>
    <w:rsid w:val="00FA170E"/>
    <w:rsid w:val="00FA334A"/>
    <w:rsid w:val="00FA6E6D"/>
    <w:rsid w:val="00FA6F47"/>
    <w:rsid w:val="00FB0A9B"/>
    <w:rsid w:val="00FB0CF2"/>
    <w:rsid w:val="00FB10AE"/>
    <w:rsid w:val="00FB23AC"/>
    <w:rsid w:val="00FB4E61"/>
    <w:rsid w:val="00FB541B"/>
    <w:rsid w:val="00FB70E6"/>
    <w:rsid w:val="00FC0537"/>
    <w:rsid w:val="00FC0865"/>
    <w:rsid w:val="00FD20D8"/>
    <w:rsid w:val="00FD3071"/>
    <w:rsid w:val="00FD3119"/>
    <w:rsid w:val="00FD3E53"/>
    <w:rsid w:val="00FD4B01"/>
    <w:rsid w:val="00FD5F91"/>
    <w:rsid w:val="00FD79E6"/>
    <w:rsid w:val="00FE076E"/>
    <w:rsid w:val="00FE14B5"/>
    <w:rsid w:val="00FE2F91"/>
    <w:rsid w:val="00FE55C3"/>
    <w:rsid w:val="00FF4ACB"/>
    <w:rsid w:val="00FF5245"/>
    <w:rsid w:val="00FF6B8C"/>
    <w:rsid w:val="30F69514"/>
    <w:rsid w:val="6FEC3E4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C5131C"/>
  <w15:docId w15:val="{85E2FCE2-C19E-4CAB-9646-F731E884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6E"/>
    <w:pPr>
      <w:spacing w:line="360" w:lineRule="auto"/>
    </w:pPr>
    <w:rPr>
      <w:sz w:val="22"/>
    </w:rPr>
  </w:style>
  <w:style w:type="paragraph" w:styleId="Overskrift1">
    <w:name w:val="heading 1"/>
    <w:basedOn w:val="Normal"/>
    <w:next w:val="Normal"/>
    <w:link w:val="Overskrift1Tegn"/>
    <w:uiPriority w:val="9"/>
    <w:qFormat/>
    <w:rsid w:val="00FE076E"/>
    <w:pPr>
      <w:keepNext/>
      <w:keepLines/>
      <w:spacing w:before="480"/>
      <w:outlineLvl w:val="0"/>
    </w:pPr>
    <w:rPr>
      <w:rFonts w:asciiTheme="majorHAnsi" w:eastAsiaTheme="majorEastAsia" w:hAnsiTheme="majorHAnsi" w:cstheme="majorBidi"/>
      <w:bCs/>
      <w:i/>
      <w:color w:val="466C7F"/>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6A6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F6A68"/>
    <w:rPr>
      <w:sz w:val="18"/>
    </w:rPr>
  </w:style>
  <w:style w:type="paragraph" w:styleId="Sidefod">
    <w:name w:val="footer"/>
    <w:basedOn w:val="Normal"/>
    <w:link w:val="SidefodTegn"/>
    <w:uiPriority w:val="99"/>
    <w:unhideWhenUsed/>
    <w:rsid w:val="00EF6A68"/>
    <w:pPr>
      <w:tabs>
        <w:tab w:val="center" w:pos="4819"/>
        <w:tab w:val="right" w:pos="9638"/>
      </w:tabs>
      <w:spacing w:line="240" w:lineRule="auto"/>
    </w:pPr>
  </w:style>
  <w:style w:type="character" w:customStyle="1" w:styleId="SidefodTegn">
    <w:name w:val="Sidefod Tegn"/>
    <w:basedOn w:val="Standardskrifttypeiafsnit"/>
    <w:link w:val="Sidefod"/>
    <w:uiPriority w:val="99"/>
    <w:rsid w:val="00EF6A68"/>
    <w:rPr>
      <w:sz w:val="18"/>
    </w:rPr>
  </w:style>
  <w:style w:type="paragraph" w:styleId="Markeringsbobletekst">
    <w:name w:val="Balloon Text"/>
    <w:basedOn w:val="Normal"/>
    <w:link w:val="MarkeringsbobletekstTegn"/>
    <w:uiPriority w:val="99"/>
    <w:semiHidden/>
    <w:unhideWhenUsed/>
    <w:rsid w:val="00EF6A68"/>
    <w:pPr>
      <w:spacing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EF6A6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FE076E"/>
    <w:rPr>
      <w:rFonts w:asciiTheme="majorHAnsi" w:eastAsiaTheme="majorEastAsia" w:hAnsiTheme="majorHAnsi" w:cstheme="majorBidi"/>
      <w:bCs/>
      <w:i/>
      <w:color w:val="466C7F"/>
      <w:sz w:val="40"/>
      <w:szCs w:val="32"/>
    </w:rPr>
  </w:style>
  <w:style w:type="paragraph" w:styleId="Ingenafstand">
    <w:name w:val="No Spacing"/>
    <w:uiPriority w:val="1"/>
    <w:qFormat/>
    <w:rsid w:val="005E48D8"/>
    <w:rPr>
      <w:sz w:val="22"/>
    </w:rPr>
  </w:style>
  <w:style w:type="table" w:styleId="Tabel-Gitter">
    <w:name w:val="Table Grid"/>
    <w:basedOn w:val="Tabel-Normal"/>
    <w:rsid w:val="00531C6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1C6F"/>
    <w:pPr>
      <w:widowControl w:val="0"/>
      <w:autoSpaceDE w:val="0"/>
      <w:autoSpaceDN w:val="0"/>
      <w:adjustRightInd w:val="0"/>
      <w:spacing w:line="240" w:lineRule="auto"/>
      <w:ind w:left="720"/>
      <w:contextualSpacing/>
    </w:pPr>
    <w:rPr>
      <w:rFonts w:ascii="GeoSlab703 Md BT" w:eastAsia="Times New Roman" w:hAnsi="GeoSlab703 Md BT" w:cs="Times New Roman"/>
      <w:sz w:val="20"/>
      <w:lang w:val="en-US"/>
    </w:rPr>
  </w:style>
  <w:style w:type="character" w:styleId="Kommentarhenvisning">
    <w:name w:val="annotation reference"/>
    <w:basedOn w:val="Standardskrifttypeiafsnit"/>
    <w:uiPriority w:val="99"/>
    <w:semiHidden/>
    <w:unhideWhenUsed/>
    <w:rsid w:val="00B7159F"/>
    <w:rPr>
      <w:sz w:val="16"/>
      <w:szCs w:val="16"/>
    </w:rPr>
  </w:style>
  <w:style w:type="paragraph" w:styleId="Kommentartekst">
    <w:name w:val="annotation text"/>
    <w:basedOn w:val="Normal"/>
    <w:link w:val="KommentartekstTegn"/>
    <w:uiPriority w:val="99"/>
    <w:semiHidden/>
    <w:unhideWhenUsed/>
    <w:rsid w:val="00B715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59F"/>
    <w:rPr>
      <w:sz w:val="20"/>
      <w:szCs w:val="20"/>
    </w:rPr>
  </w:style>
  <w:style w:type="paragraph" w:styleId="Kommentaremne">
    <w:name w:val="annotation subject"/>
    <w:basedOn w:val="Kommentartekst"/>
    <w:next w:val="Kommentartekst"/>
    <w:link w:val="KommentaremneTegn"/>
    <w:uiPriority w:val="99"/>
    <w:semiHidden/>
    <w:unhideWhenUsed/>
    <w:rsid w:val="00B7159F"/>
    <w:rPr>
      <w:b/>
      <w:bCs/>
    </w:rPr>
  </w:style>
  <w:style w:type="character" w:customStyle="1" w:styleId="KommentaremneTegn">
    <w:name w:val="Kommentaremne Tegn"/>
    <w:basedOn w:val="KommentartekstTegn"/>
    <w:link w:val="Kommentaremne"/>
    <w:uiPriority w:val="99"/>
    <w:semiHidden/>
    <w:rsid w:val="00B7159F"/>
    <w:rPr>
      <w:b/>
      <w:bCs/>
      <w:sz w:val="20"/>
      <w:szCs w:val="20"/>
    </w:rPr>
  </w:style>
  <w:style w:type="character" w:styleId="Ulstomtale">
    <w:name w:val="Unresolved Mention"/>
    <w:basedOn w:val="Standardskrifttypeiafsnit"/>
    <w:uiPriority w:val="99"/>
    <w:unhideWhenUsed/>
    <w:rsid w:val="00B7159F"/>
    <w:rPr>
      <w:color w:val="605E5C"/>
      <w:shd w:val="clear" w:color="auto" w:fill="E1DFDD"/>
    </w:rPr>
  </w:style>
  <w:style w:type="character" w:styleId="Omtal">
    <w:name w:val="Mention"/>
    <w:basedOn w:val="Standardskrifttypeiafsnit"/>
    <w:uiPriority w:val="99"/>
    <w:unhideWhenUsed/>
    <w:rsid w:val="00B715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s\Dropbox%20(DMRU)\DMR-U\DMRU%20sekretariat\Brevpapir%20skabeloner%20og%20logo\Brevhoved\DMRU_tom%20skabelo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5A463E62C93B47B35A35F94D0CEE55" ma:contentTypeVersion="10" ma:contentTypeDescription="Opret et nyt dokument." ma:contentTypeScope="" ma:versionID="85d8ad60a632b073a90e82c87b685b34">
  <xsd:schema xmlns:xsd="http://www.w3.org/2001/XMLSchema" xmlns:xs="http://www.w3.org/2001/XMLSchema" xmlns:p="http://schemas.microsoft.com/office/2006/metadata/properties" xmlns:ns2="59b3f3b8-6f52-4eb5-95be-df1f88bbfcb7" targetNamespace="http://schemas.microsoft.com/office/2006/metadata/properties" ma:root="true" ma:fieldsID="9a35731f699f9234371cf0335cf7242c" ns2:_="">
    <xsd:import namespace="59b3f3b8-6f52-4eb5-95be-df1f88bbf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f3b8-6f52-4eb5-95be-df1f88bb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26003-6D2A-4427-BEF7-6C63380DDF64}">
  <ds:schemaRefs>
    <ds:schemaRef ds:uri="http://schemas.microsoft.com/sharepoint/v3/contenttype/forms"/>
  </ds:schemaRefs>
</ds:datastoreItem>
</file>

<file path=customXml/itemProps2.xml><?xml version="1.0" encoding="utf-8"?>
<ds:datastoreItem xmlns:ds="http://schemas.openxmlformats.org/officeDocument/2006/customXml" ds:itemID="{E7E3BB46-A95D-4AFB-8904-4573EFF86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f3b8-6f52-4eb5-95be-df1f88bb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C16B4-0C9D-4807-BB6B-DEA66BC98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DMRU_tom skabelon</Template>
  <TotalTime>26</TotalTime>
  <Pages>1</Pages>
  <Words>344</Words>
  <Characters>2101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 Sørensen</dc:creator>
  <cp:keywords/>
  <dc:description/>
  <cp:lastModifiedBy>Jennifer Holm-Larsen</cp:lastModifiedBy>
  <cp:revision>13</cp:revision>
  <dcterms:created xsi:type="dcterms:W3CDTF">2017-01-26T04:05:00Z</dcterms:created>
  <dcterms:modified xsi:type="dcterms:W3CDTF">2021-01-13T16:18:00Z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0x010100A45A463E62C93B47B35A35F94D0CEE55</vt:lpwstr>
  </property>
</Properties>
</file>