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5F916" w14:textId="77777777" w:rsidR="00EF6A68" w:rsidRDefault="00EF6A68" w:rsidP="00CA5933"/>
    <w:p w14:paraId="7D25F917" w14:textId="77777777" w:rsidR="00EF6A68" w:rsidRDefault="00EF6A68" w:rsidP="00CA5933"/>
    <w:p w14:paraId="7D25F918" w14:textId="77777777" w:rsidR="00B640D9" w:rsidRDefault="00B640D9" w:rsidP="00CA5933"/>
    <w:p w14:paraId="7D25F919" w14:textId="77777777" w:rsidR="00B640D9" w:rsidRDefault="00B640D9" w:rsidP="00CA5933"/>
    <w:p w14:paraId="7D25F91A" w14:textId="77777777" w:rsidR="00EF6A68" w:rsidRDefault="00EF6A68" w:rsidP="00CA5933"/>
    <w:p w14:paraId="7D25F91B" w14:textId="30BDBD98" w:rsidR="00A83E05" w:rsidRPr="00494DCB" w:rsidRDefault="00A83E05" w:rsidP="00CA5933">
      <w:pPr>
        <w:pStyle w:val="Overskrift1"/>
        <w:rPr>
          <w:rFonts w:ascii="GothamBlack" w:hAnsi="GothamBlack"/>
          <w:i w:val="0"/>
          <w:iCs/>
          <w:color w:val="5B2D87"/>
          <w:sz w:val="36"/>
          <w:szCs w:val="36"/>
          <w:lang w:val="en-US"/>
        </w:rPr>
      </w:pPr>
      <w:r w:rsidRPr="00494DCB">
        <w:rPr>
          <w:rFonts w:ascii="GothamBlack" w:hAnsi="GothamBlack"/>
          <w:i w:val="0"/>
          <w:iCs/>
          <w:color w:val="5B2D87"/>
          <w:sz w:val="36"/>
          <w:szCs w:val="36"/>
          <w:lang w:val="en-US"/>
        </w:rPr>
        <w:t xml:space="preserve">Completion report </w:t>
      </w:r>
      <w:r w:rsidR="00891697" w:rsidRPr="00494DCB">
        <w:rPr>
          <w:rFonts w:ascii="GothamBlack" w:hAnsi="GothamBlack"/>
          <w:i w:val="0"/>
          <w:iCs/>
          <w:color w:val="5B2D87"/>
          <w:sz w:val="36"/>
          <w:szCs w:val="36"/>
          <w:lang w:val="en-US"/>
        </w:rPr>
        <w:t xml:space="preserve">for </w:t>
      </w:r>
      <w:r w:rsidR="00C60991" w:rsidRPr="00494DCB">
        <w:rPr>
          <w:rFonts w:ascii="GothamBlack" w:hAnsi="GothamBlack"/>
          <w:i w:val="0"/>
          <w:iCs/>
          <w:color w:val="5B2D87"/>
          <w:sz w:val="36"/>
          <w:szCs w:val="36"/>
          <w:lang w:val="en-US"/>
        </w:rPr>
        <w:t>feasibility studies</w:t>
      </w:r>
    </w:p>
    <w:p w14:paraId="7D25F91C" w14:textId="77777777" w:rsidR="00152BA1" w:rsidRPr="00494DCB" w:rsidRDefault="00152BA1" w:rsidP="00CA5933">
      <w:pPr>
        <w:rPr>
          <w:rFonts w:ascii="GothamBook" w:hAnsi="GothamBook"/>
        </w:rPr>
      </w:pPr>
    </w:p>
    <w:p w14:paraId="7D25F91D" w14:textId="77777777" w:rsidR="00273C4C" w:rsidRPr="00494DCB" w:rsidRDefault="00861AA7" w:rsidP="00CA5933">
      <w:pPr>
        <w:rPr>
          <w:rFonts w:ascii="GothamBook" w:hAnsi="GothamBook"/>
        </w:rPr>
      </w:pPr>
      <w:r w:rsidRPr="00494DCB">
        <w:rPr>
          <w:rFonts w:ascii="GothamBook" w:hAnsi="GothamBook"/>
        </w:rPr>
        <w:t>The completion</w:t>
      </w:r>
      <w:r w:rsidR="00273C4C" w:rsidRPr="00494DCB">
        <w:rPr>
          <w:rFonts w:ascii="GothamBook" w:hAnsi="GothamBook"/>
        </w:rPr>
        <w:t xml:space="preserve"> report should</w:t>
      </w:r>
      <w:r w:rsidRPr="00494DCB">
        <w:rPr>
          <w:rFonts w:ascii="GothamBook" w:hAnsi="GothamBook"/>
        </w:rPr>
        <w:t xml:space="preserve"> be relatively brief, maximum 6</w:t>
      </w:r>
      <w:r w:rsidR="00273C4C" w:rsidRPr="00494DCB">
        <w:rPr>
          <w:rFonts w:ascii="GothamBook" w:hAnsi="GothamBook"/>
        </w:rPr>
        <w:t xml:space="preserve"> pages, giving clear and concise comments that show consideration </w:t>
      </w:r>
      <w:r w:rsidR="00A729D1" w:rsidRPr="00494DCB">
        <w:rPr>
          <w:rFonts w:ascii="GothamBook" w:hAnsi="GothamBook"/>
        </w:rPr>
        <w:t>that</w:t>
      </w:r>
      <w:r w:rsidR="00273C4C" w:rsidRPr="00494DCB">
        <w:rPr>
          <w:rFonts w:ascii="GothamBook" w:hAnsi="GothamBook"/>
        </w:rPr>
        <w:t xml:space="preserve"> each main point</w:t>
      </w:r>
      <w:r w:rsidR="00A729D1" w:rsidRPr="00494DCB">
        <w:rPr>
          <w:rFonts w:ascii="GothamBook" w:hAnsi="GothamBook"/>
        </w:rPr>
        <w:t xml:space="preserve"> has been considered</w:t>
      </w:r>
      <w:r w:rsidR="00273C4C" w:rsidRPr="00494DCB">
        <w:rPr>
          <w:rFonts w:ascii="GothamBook" w:hAnsi="GothamBook"/>
        </w:rPr>
        <w:t xml:space="preserve">. The questions in the format are there as your guide. You may delete </w:t>
      </w:r>
      <w:r w:rsidR="00F7725A" w:rsidRPr="00494DCB">
        <w:rPr>
          <w:rFonts w:ascii="GothamBook" w:hAnsi="GothamBook"/>
        </w:rPr>
        <w:t xml:space="preserve">this front page, as well as </w:t>
      </w:r>
      <w:r w:rsidR="00273C4C" w:rsidRPr="00494DCB">
        <w:rPr>
          <w:rFonts w:ascii="GothamBook" w:hAnsi="GothamBook"/>
        </w:rPr>
        <w:t>the questions to save space, once you have made sure that you have answered them.</w:t>
      </w:r>
    </w:p>
    <w:p w14:paraId="7D25F91E" w14:textId="77777777" w:rsidR="005E2619" w:rsidRPr="00494DCB" w:rsidRDefault="005E2619" w:rsidP="00CA5933">
      <w:pPr>
        <w:rPr>
          <w:rFonts w:ascii="GothamBook" w:hAnsi="GothamBook"/>
        </w:rPr>
      </w:pPr>
    </w:p>
    <w:p w14:paraId="7D25F91F" w14:textId="115DDB27" w:rsidR="00244CBE" w:rsidRPr="00494DCB" w:rsidRDefault="00244CBE" w:rsidP="00CA5933">
      <w:pPr>
        <w:rPr>
          <w:rFonts w:ascii="GothamBook" w:hAnsi="GothamBook"/>
        </w:rPr>
      </w:pPr>
      <w:r w:rsidRPr="00494DCB">
        <w:rPr>
          <w:rFonts w:ascii="GothamBook" w:hAnsi="GothamBook"/>
        </w:rPr>
        <w:t xml:space="preserve">The report should be submitted together with the </w:t>
      </w:r>
      <w:r w:rsidR="0033470D" w:rsidRPr="00494DCB">
        <w:rPr>
          <w:rFonts w:ascii="GothamBook" w:hAnsi="GothamBook"/>
        </w:rPr>
        <w:t xml:space="preserve">audited </w:t>
      </w:r>
      <w:r w:rsidRPr="00494DCB">
        <w:rPr>
          <w:rFonts w:ascii="GothamBook" w:hAnsi="GothamBook"/>
        </w:rPr>
        <w:t>financial accounts</w:t>
      </w:r>
      <w:r w:rsidR="002C703C" w:rsidRPr="00494DCB">
        <w:rPr>
          <w:rFonts w:ascii="GothamBook" w:hAnsi="GothamBook"/>
        </w:rPr>
        <w:t>. The deadline is 2</w:t>
      </w:r>
      <w:r w:rsidRPr="00494DCB">
        <w:rPr>
          <w:rFonts w:ascii="GothamBook" w:hAnsi="GothamBook"/>
        </w:rPr>
        <w:t xml:space="preserve"> months after the completion of the activity.</w:t>
      </w:r>
    </w:p>
    <w:p w14:paraId="7D25F920" w14:textId="77777777" w:rsidR="002C409E" w:rsidRPr="002C409E" w:rsidRDefault="002C409E" w:rsidP="00CA5933"/>
    <w:p w14:paraId="7D25F921" w14:textId="77777777" w:rsidR="00152BA1" w:rsidRPr="00152BA1" w:rsidRDefault="00152BA1" w:rsidP="00CA5933">
      <w:pPr>
        <w:rPr>
          <w:lang w:val="en-US"/>
        </w:rPr>
      </w:pPr>
    </w:p>
    <w:p w14:paraId="7D25F922" w14:textId="77777777" w:rsidR="00152BA1" w:rsidRPr="00152BA1" w:rsidRDefault="00152BA1" w:rsidP="00CA5933">
      <w:pPr>
        <w:rPr>
          <w:lang w:val="en-US"/>
        </w:rPr>
      </w:pPr>
    </w:p>
    <w:p w14:paraId="7D25F923" w14:textId="77777777" w:rsidR="00152BA1" w:rsidRPr="00152BA1" w:rsidRDefault="00152BA1" w:rsidP="00CA5933">
      <w:pPr>
        <w:rPr>
          <w:lang w:val="en-US"/>
        </w:rPr>
      </w:pPr>
    </w:p>
    <w:p w14:paraId="7D25F924" w14:textId="77777777" w:rsidR="00152BA1" w:rsidRPr="00152BA1" w:rsidRDefault="00152BA1" w:rsidP="00CA5933">
      <w:pPr>
        <w:rPr>
          <w:lang w:val="en-US"/>
        </w:rPr>
      </w:pPr>
    </w:p>
    <w:p w14:paraId="7D25F925" w14:textId="77777777" w:rsidR="00152BA1" w:rsidRPr="00152BA1" w:rsidRDefault="00152BA1" w:rsidP="00CA5933">
      <w:pPr>
        <w:rPr>
          <w:lang w:val="en-US"/>
        </w:rPr>
      </w:pPr>
    </w:p>
    <w:p w14:paraId="7D25F926" w14:textId="77777777" w:rsidR="00152BA1" w:rsidRPr="00152BA1" w:rsidRDefault="00152BA1" w:rsidP="00CA5933">
      <w:pPr>
        <w:rPr>
          <w:lang w:val="en-US"/>
        </w:rPr>
      </w:pPr>
    </w:p>
    <w:p w14:paraId="7D25F927" w14:textId="77777777" w:rsidR="00152BA1" w:rsidRPr="00152BA1" w:rsidRDefault="00152BA1" w:rsidP="00CA5933">
      <w:pPr>
        <w:rPr>
          <w:lang w:val="en-US"/>
        </w:rPr>
      </w:pPr>
    </w:p>
    <w:p w14:paraId="7D25F928" w14:textId="77777777" w:rsidR="00152BA1" w:rsidRPr="00494DCB" w:rsidRDefault="00152BA1" w:rsidP="00793904">
      <w:pPr>
        <w:pStyle w:val="Overskrift2"/>
        <w:rPr>
          <w:rFonts w:ascii="GothamBook" w:hAnsi="GothamBook"/>
        </w:rPr>
      </w:pPr>
      <w:r w:rsidRPr="00152BA1">
        <w:rPr>
          <w:lang w:val="en-US"/>
        </w:rPr>
        <w:br w:type="page"/>
      </w:r>
      <w:r w:rsidRPr="00494DCB">
        <w:rPr>
          <w:rFonts w:ascii="GothamBook" w:hAnsi="GothamBook"/>
        </w:rPr>
        <w:lastRenderedPageBreak/>
        <w:t>Completion Report</w:t>
      </w:r>
    </w:p>
    <w:p w14:paraId="7D25F929" w14:textId="77777777" w:rsidR="00152BA1" w:rsidRPr="00494DCB" w:rsidRDefault="00152BA1" w:rsidP="00CA5933">
      <w:pPr>
        <w:rPr>
          <w:rFonts w:ascii="GothamBook" w:hAnsi="GothamBook"/>
        </w:rPr>
      </w:pPr>
    </w:p>
    <w:tbl>
      <w:tblPr>
        <w:tblpPr w:leftFromText="142" w:rightFromText="142" w:vertAnchor="text" w:horzAnchor="margin" w:tblpY="1"/>
        <w:tblOverlap w:val="never"/>
        <w:tblW w:w="4991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77"/>
        <w:gridCol w:w="3097"/>
        <w:gridCol w:w="3339"/>
      </w:tblGrid>
      <w:tr w:rsidR="00E32444" w:rsidRPr="00494DCB" w14:paraId="7D25F92D" w14:textId="77777777" w:rsidTr="00336C2A">
        <w:trPr>
          <w:trHeight w:val="20"/>
        </w:trPr>
        <w:tc>
          <w:tcPr>
            <w:tcW w:w="3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92B" w14:textId="58AD1A7E" w:rsidR="00FC66EB" w:rsidRPr="00494DCB" w:rsidRDefault="00E32444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>Project title:</w:t>
            </w:r>
            <w:r w:rsidR="00365FDD" w:rsidRPr="00494DCB">
              <w:rPr>
                <w:rFonts w:ascii="GothamBook" w:hAnsi="GothamBook"/>
              </w:rPr>
              <w:t xml:space="preserve"> 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92C" w14:textId="77777777" w:rsidR="00E32444" w:rsidRPr="00494DCB" w:rsidRDefault="00E32444" w:rsidP="00CA5933">
            <w:pPr>
              <w:rPr>
                <w:rFonts w:ascii="GothamBook" w:hAnsi="GothamBook"/>
              </w:rPr>
            </w:pPr>
          </w:p>
        </w:tc>
      </w:tr>
      <w:tr w:rsidR="00152BA1" w:rsidRPr="00494DCB" w14:paraId="7D25F934" w14:textId="77777777" w:rsidTr="00336C2A">
        <w:trPr>
          <w:trHeight w:val="2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92E" w14:textId="77777777" w:rsidR="00152BA1" w:rsidRPr="00494DCB" w:rsidRDefault="00152BA1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>Project number</w:t>
            </w:r>
          </w:p>
          <w:p w14:paraId="7D25F92F" w14:textId="03DE3DE0" w:rsidR="00152BA1" w:rsidRPr="00494DCB" w:rsidRDefault="00152BA1" w:rsidP="00CA5933">
            <w:pPr>
              <w:rPr>
                <w:rFonts w:ascii="GothamBook" w:hAnsi="GothamBook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930" w14:textId="77777777" w:rsidR="00152BA1" w:rsidRPr="00494DCB" w:rsidRDefault="00152BA1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>Location of the project</w:t>
            </w:r>
          </w:p>
          <w:p w14:paraId="7D25F931" w14:textId="7FF875A4" w:rsidR="00FC66EB" w:rsidRPr="00494DCB" w:rsidRDefault="00FC66EB" w:rsidP="00CA5933">
            <w:pPr>
              <w:rPr>
                <w:rFonts w:ascii="GothamBook" w:hAnsi="GothamBook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932" w14:textId="77777777" w:rsidR="00152BA1" w:rsidRPr="00494DCB" w:rsidRDefault="00152BA1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>Project period</w:t>
            </w:r>
          </w:p>
          <w:p w14:paraId="7D25F933" w14:textId="79C6086A" w:rsidR="00FC66EB" w:rsidRPr="00494DCB" w:rsidRDefault="00FC66EB" w:rsidP="00CA5933">
            <w:pPr>
              <w:rPr>
                <w:rFonts w:ascii="GothamBook" w:hAnsi="GothamBook"/>
              </w:rPr>
            </w:pPr>
          </w:p>
        </w:tc>
      </w:tr>
      <w:tr w:rsidR="00152BA1" w:rsidRPr="00494DCB" w14:paraId="7D25F93B" w14:textId="77777777" w:rsidTr="00336C2A">
        <w:trPr>
          <w:trHeight w:val="2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935" w14:textId="5E0C0EF6" w:rsidR="00152BA1" w:rsidRPr="00494DCB" w:rsidRDefault="00494DCB" w:rsidP="00CA5933">
            <w:pPr>
              <w:rPr>
                <w:rFonts w:ascii="GothamBook" w:hAnsi="GothamBook"/>
              </w:rPr>
            </w:pPr>
            <w:r>
              <w:rPr>
                <w:rFonts w:ascii="GothamBook" w:hAnsi="GothamBook"/>
              </w:rPr>
              <w:t>CKU</w:t>
            </w:r>
            <w:r w:rsidR="00152BA1" w:rsidRPr="00494DCB">
              <w:rPr>
                <w:rFonts w:ascii="GothamBook" w:hAnsi="GothamBook"/>
              </w:rPr>
              <w:t xml:space="preserve"> Member organisation</w:t>
            </w:r>
          </w:p>
          <w:p w14:paraId="7D25F936" w14:textId="3D3DC3D1" w:rsidR="00152BA1" w:rsidRPr="00494DCB" w:rsidRDefault="00152BA1" w:rsidP="00CA5933">
            <w:pPr>
              <w:rPr>
                <w:rFonts w:ascii="GothamBook" w:hAnsi="GothamBook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937" w14:textId="77777777" w:rsidR="00152BA1" w:rsidRPr="00494DCB" w:rsidRDefault="00152BA1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>Contact person</w:t>
            </w:r>
          </w:p>
          <w:p w14:paraId="7D25F938" w14:textId="299BF865" w:rsidR="00797783" w:rsidRPr="00494DCB" w:rsidRDefault="00797783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 xml:space="preserve">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939" w14:textId="77777777" w:rsidR="00152BA1" w:rsidRPr="00494DCB" w:rsidRDefault="00152BA1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>E-mail</w:t>
            </w:r>
          </w:p>
          <w:p w14:paraId="7D25F93A" w14:textId="5F94F18A" w:rsidR="00FC66EB" w:rsidRPr="00494DCB" w:rsidRDefault="00FC66EB" w:rsidP="00CA5933">
            <w:pPr>
              <w:rPr>
                <w:rFonts w:ascii="GothamBook" w:hAnsi="GothamBook"/>
              </w:rPr>
            </w:pPr>
          </w:p>
        </w:tc>
      </w:tr>
      <w:tr w:rsidR="00152BA1" w:rsidRPr="00494DCB" w14:paraId="7D25F940" w14:textId="77777777" w:rsidTr="00D7078E">
        <w:trPr>
          <w:trHeight w:val="2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93C" w14:textId="77777777" w:rsidR="00152BA1" w:rsidRPr="00494DCB" w:rsidRDefault="00DE2073" w:rsidP="00CA5933">
            <w:pPr>
              <w:rPr>
                <w:rFonts w:ascii="GothamBook" w:hAnsi="GothamBook"/>
                <w:lang w:val="es-HN"/>
              </w:rPr>
            </w:pPr>
            <w:r w:rsidRPr="00494DCB">
              <w:rPr>
                <w:rFonts w:ascii="GothamBook" w:hAnsi="GothamBook"/>
                <w:lang w:val="es-HN"/>
              </w:rPr>
              <w:t>Local</w:t>
            </w:r>
            <w:r w:rsidR="00152BA1" w:rsidRPr="00494DCB">
              <w:rPr>
                <w:rFonts w:ascii="GothamBook" w:hAnsi="GothamBook"/>
                <w:lang w:val="es-HN"/>
              </w:rPr>
              <w:t xml:space="preserve"> partner</w:t>
            </w:r>
          </w:p>
          <w:p w14:paraId="7D25F93D" w14:textId="77777777" w:rsidR="00152BA1" w:rsidRPr="00494DCB" w:rsidRDefault="00152BA1" w:rsidP="00CA5933">
            <w:pPr>
              <w:rPr>
                <w:rFonts w:ascii="GothamBook" w:hAnsi="GothamBook"/>
                <w:lang w:val="es-H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93E" w14:textId="77777777" w:rsidR="00152BA1" w:rsidRPr="00494DCB" w:rsidRDefault="00152BA1" w:rsidP="00CA5933">
            <w:pPr>
              <w:rPr>
                <w:rFonts w:ascii="GothamBook" w:hAnsi="GothamBook"/>
                <w:lang w:val="es-HN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93F" w14:textId="77777777" w:rsidR="00152BA1" w:rsidRPr="00494DCB" w:rsidRDefault="00152BA1" w:rsidP="00CA5933">
            <w:pPr>
              <w:rPr>
                <w:rFonts w:ascii="GothamBook" w:hAnsi="GothamBook"/>
                <w:lang w:val="es-HN"/>
              </w:rPr>
            </w:pPr>
          </w:p>
        </w:tc>
      </w:tr>
      <w:tr w:rsidR="00336C2A" w:rsidRPr="00494DCB" w14:paraId="7D25F946" w14:textId="77777777" w:rsidTr="00D7078E">
        <w:trPr>
          <w:trHeight w:val="2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941" w14:textId="740293B6" w:rsidR="00336C2A" w:rsidRPr="00494DCB" w:rsidRDefault="00336C2A" w:rsidP="00CA5933">
            <w:pPr>
              <w:rPr>
                <w:rFonts w:ascii="GothamBook" w:hAnsi="GothamBook" w:cs="Arial"/>
              </w:rPr>
            </w:pPr>
            <w:r w:rsidRPr="00494DCB">
              <w:rPr>
                <w:rFonts w:ascii="GothamBook" w:hAnsi="GothamBook"/>
              </w:rPr>
              <w:t>Project’s total budget:</w:t>
            </w:r>
            <w:r w:rsidRPr="00494DCB">
              <w:rPr>
                <w:rFonts w:ascii="GothamBook" w:hAnsi="GothamBook"/>
              </w:rPr>
              <w:br/>
              <w:t>DKK:</w:t>
            </w:r>
            <w:r w:rsidR="00FC66EB" w:rsidRPr="00494DCB">
              <w:rPr>
                <w:rFonts w:ascii="GothamBook" w:hAnsi="GothamBook"/>
              </w:rPr>
              <w:t xml:space="preserve"> </w:t>
            </w:r>
            <w:r w:rsidR="00797783" w:rsidRPr="00494DCB">
              <w:rPr>
                <w:rFonts w:ascii="GothamBook" w:hAnsi="GothamBook"/>
              </w:rPr>
              <w:t xml:space="preserve">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942" w14:textId="4B30E2B9" w:rsidR="00336C2A" w:rsidRPr="00494DCB" w:rsidRDefault="00336C2A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 xml:space="preserve">Funded by </w:t>
            </w:r>
            <w:r w:rsidR="00494DCB">
              <w:rPr>
                <w:rFonts w:ascii="GothamBook" w:hAnsi="GothamBook"/>
              </w:rPr>
              <w:t>CKU</w:t>
            </w:r>
            <w:r w:rsidRPr="00494DCB">
              <w:rPr>
                <w:rFonts w:ascii="GothamBook" w:hAnsi="GothamBook"/>
              </w:rPr>
              <w:t>:</w:t>
            </w:r>
          </w:p>
          <w:p w14:paraId="7D25F943" w14:textId="21E9A827" w:rsidR="00336C2A" w:rsidRPr="00494DCB" w:rsidRDefault="00336C2A" w:rsidP="00CA5933">
            <w:pPr>
              <w:rPr>
                <w:rFonts w:ascii="GothamBook" w:hAnsi="GothamBook"/>
                <w:color w:val="FF0000"/>
              </w:rPr>
            </w:pPr>
            <w:r w:rsidRPr="00494DCB">
              <w:rPr>
                <w:rFonts w:ascii="GothamBook" w:hAnsi="GothamBook"/>
              </w:rPr>
              <w:t>DKK:</w:t>
            </w:r>
            <w:r w:rsidR="00797783" w:rsidRPr="00494DCB">
              <w:rPr>
                <w:rFonts w:ascii="GothamBook" w:hAnsi="GothamBook"/>
              </w:rPr>
              <w:t xml:space="preserve"> 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944" w14:textId="77777777" w:rsidR="00336C2A" w:rsidRPr="00494DCB" w:rsidRDefault="00336C2A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>Own contribution + other contributions:</w:t>
            </w:r>
          </w:p>
          <w:p w14:paraId="7D25F945" w14:textId="1BE49D89" w:rsidR="00336C2A" w:rsidRPr="00494DCB" w:rsidRDefault="00336C2A" w:rsidP="00CA5933">
            <w:pPr>
              <w:rPr>
                <w:rFonts w:ascii="GothamBook" w:hAnsi="GothamBook"/>
                <w:color w:val="FF0000"/>
              </w:rPr>
            </w:pPr>
            <w:r w:rsidRPr="00494DCB">
              <w:rPr>
                <w:rFonts w:ascii="GothamBook" w:hAnsi="GothamBook"/>
              </w:rPr>
              <w:t>DKK:</w:t>
            </w:r>
            <w:r w:rsidR="00797783" w:rsidRPr="00494DCB">
              <w:rPr>
                <w:rFonts w:ascii="GothamBook" w:hAnsi="GothamBook"/>
              </w:rPr>
              <w:t xml:space="preserve"> </w:t>
            </w:r>
            <w:r w:rsidR="002A2571" w:rsidRPr="00494DCB">
              <w:rPr>
                <w:rFonts w:ascii="GothamBook" w:hAnsi="GothamBook"/>
              </w:rPr>
              <w:t xml:space="preserve"> </w:t>
            </w:r>
          </w:p>
        </w:tc>
      </w:tr>
      <w:tr w:rsidR="00D7078E" w:rsidRPr="00494DCB" w14:paraId="7D25F94F" w14:textId="77777777" w:rsidTr="00D7078E">
        <w:trPr>
          <w:trHeight w:val="2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948" w14:textId="15556097" w:rsidR="00D7078E" w:rsidRPr="00494DCB" w:rsidRDefault="00D7078E" w:rsidP="00CA5933">
            <w:pPr>
              <w:rPr>
                <w:rFonts w:ascii="GothamBook" w:hAnsi="GothamBook"/>
                <w:highlight w:val="yellow"/>
              </w:rPr>
            </w:pPr>
            <w:r w:rsidRPr="00494DCB">
              <w:rPr>
                <w:rFonts w:ascii="GothamBook" w:hAnsi="GothamBook"/>
              </w:rPr>
              <w:t xml:space="preserve">Total amount spent </w:t>
            </w:r>
            <w:r w:rsidRPr="00494DCB">
              <w:rPr>
                <w:rFonts w:ascii="GothamBook" w:hAnsi="GothamBook"/>
              </w:rPr>
              <w:br/>
              <w:t>DKK:</w:t>
            </w:r>
            <w:r w:rsidR="00DA65B7" w:rsidRPr="00494DCB">
              <w:rPr>
                <w:rFonts w:ascii="GothamBook" w:hAnsi="GothamBook"/>
              </w:rPr>
              <w:t xml:space="preserve">      </w:t>
            </w:r>
            <w:r w:rsidR="00621045" w:rsidRPr="00494DCB">
              <w:rPr>
                <w:rFonts w:ascii="GothamBook" w:hAnsi="GothamBook"/>
              </w:rPr>
              <w:t xml:space="preserve">                                      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949" w14:textId="3FF5B335" w:rsidR="00D7078E" w:rsidRPr="00494DCB" w:rsidRDefault="00D7078E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 xml:space="preserve">From </w:t>
            </w:r>
            <w:r w:rsidR="00494DCB">
              <w:rPr>
                <w:rFonts w:ascii="GothamBook" w:hAnsi="GothamBook"/>
              </w:rPr>
              <w:t>CKU</w:t>
            </w:r>
            <w:r w:rsidRPr="00494DCB">
              <w:rPr>
                <w:rFonts w:ascii="GothamBook" w:hAnsi="GothamBook"/>
              </w:rPr>
              <w:t xml:space="preserve"> fund: </w:t>
            </w:r>
          </w:p>
          <w:p w14:paraId="7D25F94A" w14:textId="0767481E" w:rsidR="00D7078E" w:rsidRPr="00494DCB" w:rsidRDefault="00D7078E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>DKK</w:t>
            </w:r>
            <w:r w:rsidR="00DA65B7" w:rsidRPr="00494DCB">
              <w:rPr>
                <w:rFonts w:ascii="GothamBook" w:hAnsi="GothamBook"/>
              </w:rPr>
              <w:t xml:space="preserve">: </w:t>
            </w:r>
            <w:r w:rsidR="00F37A14" w:rsidRPr="00494DCB">
              <w:rPr>
                <w:rFonts w:ascii="GothamBook" w:hAnsi="GothamBook"/>
              </w:rPr>
              <w:t xml:space="preserve">    </w:t>
            </w:r>
          </w:p>
          <w:p w14:paraId="7D25F94B" w14:textId="30E609D2" w:rsidR="00D7078E" w:rsidRPr="00494DCB" w:rsidRDefault="00621045" w:rsidP="00CA5933">
            <w:pPr>
              <w:rPr>
                <w:rFonts w:ascii="GothamBook" w:hAnsi="GothamBook"/>
                <w:highlight w:val="yellow"/>
                <w:vertAlign w:val="superscript"/>
              </w:rPr>
            </w:pPr>
            <w:r w:rsidRPr="00494DCB">
              <w:rPr>
                <w:rFonts w:ascii="GothamBook" w:hAnsi="GothamBook"/>
                <w:vertAlign w:val="superscript"/>
              </w:rPr>
              <w:t xml:space="preserve">                                                                         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94C" w14:textId="77777777" w:rsidR="00D7078E" w:rsidRPr="00494DCB" w:rsidRDefault="00D7078E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>From other sources:</w:t>
            </w:r>
          </w:p>
          <w:p w14:paraId="7D25F94D" w14:textId="448797BF" w:rsidR="00D7078E" w:rsidRPr="00494DCB" w:rsidRDefault="00D7078E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>DKK</w:t>
            </w:r>
            <w:r w:rsidR="00DA65B7" w:rsidRPr="00494DCB">
              <w:rPr>
                <w:rFonts w:ascii="GothamBook" w:hAnsi="GothamBook"/>
              </w:rPr>
              <w:t xml:space="preserve">: </w:t>
            </w:r>
          </w:p>
          <w:p w14:paraId="7D25F94E" w14:textId="6739D67B" w:rsidR="00D7078E" w:rsidRPr="00494DCB" w:rsidRDefault="00621045" w:rsidP="00CA5933">
            <w:pPr>
              <w:rPr>
                <w:rFonts w:ascii="GothamBook" w:hAnsi="GothamBook"/>
                <w:highlight w:val="yellow"/>
              </w:rPr>
            </w:pPr>
            <w:r w:rsidRPr="00494DCB">
              <w:rPr>
                <w:rFonts w:ascii="GothamBook" w:hAnsi="GothamBook"/>
              </w:rPr>
              <w:t xml:space="preserve">                                                     </w:t>
            </w:r>
          </w:p>
        </w:tc>
      </w:tr>
      <w:tr w:rsidR="00152BA1" w:rsidRPr="00494DCB" w14:paraId="7D25F951" w14:textId="77777777" w:rsidTr="00336C2A">
        <w:trPr>
          <w:trHeight w:hRule="exact" w:val="95"/>
        </w:trPr>
        <w:tc>
          <w:tcPr>
            <w:tcW w:w="5000" w:type="pct"/>
            <w:gridSpan w:val="3"/>
            <w:tcBorders>
              <w:top w:val="single" w:sz="6" w:space="0" w:color="auto"/>
            </w:tcBorders>
          </w:tcPr>
          <w:p w14:paraId="7D25F950" w14:textId="77777777" w:rsidR="00152BA1" w:rsidRPr="00494DCB" w:rsidRDefault="00152BA1" w:rsidP="00CA5933">
            <w:pPr>
              <w:rPr>
                <w:rFonts w:ascii="GothamBook" w:hAnsi="GothamBook"/>
              </w:rPr>
            </w:pPr>
          </w:p>
        </w:tc>
      </w:tr>
    </w:tbl>
    <w:p w14:paraId="7D25F952" w14:textId="3A8A9241" w:rsidR="00152BA1" w:rsidRPr="00494DCB" w:rsidRDefault="00152BA1" w:rsidP="00CA5933">
      <w:pPr>
        <w:rPr>
          <w:rFonts w:ascii="GothamBook" w:hAnsi="GothamBook"/>
        </w:rPr>
      </w:pPr>
    </w:p>
    <w:p w14:paraId="7119A3EC" w14:textId="77777777" w:rsidR="00AD0A1C" w:rsidRPr="00494DCB" w:rsidRDefault="00AD0A1C" w:rsidP="00CA5933">
      <w:pPr>
        <w:rPr>
          <w:rFonts w:ascii="GothamBook" w:hAnsi="GothamBook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152BA1" w:rsidRPr="00494DCB" w14:paraId="7D25F954" w14:textId="77777777" w:rsidTr="001D5041">
        <w:tc>
          <w:tcPr>
            <w:tcW w:w="9494" w:type="dxa"/>
            <w:shd w:val="clear" w:color="auto" w:fill="F5F1E9"/>
          </w:tcPr>
          <w:p w14:paraId="7D25F953" w14:textId="5183E6AA" w:rsidR="00152BA1" w:rsidRPr="00494DCB" w:rsidRDefault="00E816F7" w:rsidP="00CA5933">
            <w:pPr>
              <w:pStyle w:val="Overskrift2"/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 xml:space="preserve">1. </w:t>
            </w:r>
            <w:r w:rsidR="00152BA1" w:rsidRPr="00494DCB">
              <w:rPr>
                <w:rFonts w:ascii="GothamBook" w:hAnsi="GothamBook"/>
              </w:rPr>
              <w:t xml:space="preserve">Short summary of the </w:t>
            </w:r>
            <w:r w:rsidR="0033470D" w:rsidRPr="00494DCB">
              <w:rPr>
                <w:rFonts w:ascii="GothamBook" w:hAnsi="GothamBook"/>
              </w:rPr>
              <w:t>feasibility study</w:t>
            </w:r>
            <w:r w:rsidR="00152BA1" w:rsidRPr="00494DCB">
              <w:rPr>
                <w:rFonts w:ascii="GothamBook" w:hAnsi="GothamBook"/>
              </w:rPr>
              <w:t xml:space="preserve"> (max 800 characters</w:t>
            </w:r>
            <w:r w:rsidR="00347206" w:rsidRPr="00494DCB">
              <w:rPr>
                <w:rFonts w:ascii="GothamBook" w:hAnsi="GothamBook"/>
              </w:rPr>
              <w:t>)</w:t>
            </w:r>
          </w:p>
        </w:tc>
      </w:tr>
      <w:tr w:rsidR="00152BA1" w:rsidRPr="00494DCB" w14:paraId="7D25F95F" w14:textId="77777777" w:rsidTr="61DB70D2">
        <w:tc>
          <w:tcPr>
            <w:tcW w:w="9494" w:type="dxa"/>
            <w:shd w:val="clear" w:color="auto" w:fill="auto"/>
          </w:tcPr>
          <w:p w14:paraId="7D25F956" w14:textId="541B58B2" w:rsidR="00244CBE" w:rsidRPr="00494DCB" w:rsidRDefault="00E816F7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 xml:space="preserve">Describe briefly how the </w:t>
            </w:r>
            <w:r w:rsidR="531779C6" w:rsidRPr="00494DCB">
              <w:rPr>
                <w:rFonts w:ascii="GothamBook" w:hAnsi="GothamBook"/>
              </w:rPr>
              <w:t>fe</w:t>
            </w:r>
            <w:r w:rsidR="00952AC6" w:rsidRPr="00494DCB">
              <w:rPr>
                <w:rFonts w:ascii="GothamBook" w:hAnsi="GothamBook"/>
              </w:rPr>
              <w:t>a</w:t>
            </w:r>
            <w:r w:rsidR="531779C6" w:rsidRPr="00494DCB">
              <w:rPr>
                <w:rFonts w:ascii="GothamBook" w:hAnsi="GothamBook"/>
              </w:rPr>
              <w:t>sibility study</w:t>
            </w:r>
            <w:r w:rsidRPr="00494DCB">
              <w:rPr>
                <w:rFonts w:ascii="GothamBook" w:hAnsi="GothamBook"/>
              </w:rPr>
              <w:t xml:space="preserve"> has contributed to achieving the main </w:t>
            </w:r>
            <w:r w:rsidR="00244CBE" w:rsidRPr="00494DCB">
              <w:rPr>
                <w:rFonts w:ascii="GothamBook" w:hAnsi="GothamBook"/>
              </w:rPr>
              <w:t xml:space="preserve">purpose </w:t>
            </w:r>
            <w:r w:rsidRPr="00494DCB">
              <w:rPr>
                <w:rFonts w:ascii="GothamBook" w:hAnsi="GothamBook"/>
              </w:rPr>
              <w:t>stated in the original application.</w:t>
            </w:r>
            <w:r w:rsidR="00DB6CEE" w:rsidRPr="00494DCB">
              <w:rPr>
                <w:rFonts w:ascii="GothamBook" w:hAnsi="GothamBook"/>
              </w:rPr>
              <w:t xml:space="preserve"> </w:t>
            </w:r>
          </w:p>
          <w:p w14:paraId="46746082" w14:textId="77777777" w:rsidR="0033470D" w:rsidRPr="00494DCB" w:rsidRDefault="0033470D" w:rsidP="00CA5933">
            <w:pPr>
              <w:rPr>
                <w:rFonts w:ascii="GothamBook" w:hAnsi="GothamBook"/>
              </w:rPr>
            </w:pPr>
          </w:p>
          <w:p w14:paraId="7D25F957" w14:textId="6DE5C6AB" w:rsidR="00E816F7" w:rsidRPr="00494DCB" w:rsidRDefault="284D43E3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>In what way has</w:t>
            </w:r>
            <w:r w:rsidR="23F29025" w:rsidRPr="00494DCB">
              <w:rPr>
                <w:rFonts w:ascii="GothamBook" w:hAnsi="GothamBook"/>
              </w:rPr>
              <w:t xml:space="preserve"> the </w:t>
            </w:r>
            <w:r w:rsidR="3BD38F6F" w:rsidRPr="00494DCB">
              <w:rPr>
                <w:rFonts w:ascii="GothamBook" w:hAnsi="GothamBook"/>
              </w:rPr>
              <w:t>activity</w:t>
            </w:r>
            <w:r w:rsidR="00A17CB2" w:rsidRPr="00494DCB">
              <w:rPr>
                <w:rFonts w:ascii="GothamBook" w:hAnsi="GothamBook"/>
              </w:rPr>
              <w:t xml:space="preserve"> contributed to</w:t>
            </w:r>
            <w:r w:rsidR="23F29025" w:rsidRPr="00494DCB">
              <w:rPr>
                <w:rFonts w:ascii="GothamBook" w:hAnsi="GothamBook"/>
              </w:rPr>
              <w:t xml:space="preserve"> </w:t>
            </w:r>
            <w:r w:rsidR="00A17CB2" w:rsidRPr="00494DCB">
              <w:rPr>
                <w:rFonts w:ascii="GothamBook" w:hAnsi="GothamBook"/>
              </w:rPr>
              <w:t>clarifi</w:t>
            </w:r>
            <w:r w:rsidR="00952AC6" w:rsidRPr="00494DCB">
              <w:rPr>
                <w:rFonts w:ascii="GothamBook" w:hAnsi="GothamBook"/>
              </w:rPr>
              <w:t>cation of</w:t>
            </w:r>
            <w:r w:rsidR="23F29025" w:rsidRPr="00494DCB">
              <w:rPr>
                <w:rFonts w:ascii="GothamBook" w:hAnsi="GothamBook"/>
              </w:rPr>
              <w:t xml:space="preserve"> the role</w:t>
            </w:r>
            <w:r w:rsidR="00A17CB2" w:rsidRPr="00494DCB">
              <w:rPr>
                <w:rFonts w:ascii="GothamBook" w:hAnsi="GothamBook"/>
              </w:rPr>
              <w:t>(s)</w:t>
            </w:r>
            <w:r w:rsidR="23F29025" w:rsidRPr="00494DCB">
              <w:rPr>
                <w:rFonts w:ascii="GothamBook" w:hAnsi="GothamBook"/>
              </w:rPr>
              <w:t xml:space="preserve"> of the local organisation in civil society</w:t>
            </w:r>
            <w:r w:rsidR="00244CBE" w:rsidRPr="00494DCB">
              <w:rPr>
                <w:rFonts w:ascii="GothamBook" w:hAnsi="GothamBook"/>
              </w:rPr>
              <w:t>?</w:t>
            </w:r>
          </w:p>
          <w:p w14:paraId="7D25F95E" w14:textId="3AE0A870" w:rsidR="00371430" w:rsidRPr="00494DCB" w:rsidRDefault="00CA217C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 xml:space="preserve"> </w:t>
            </w:r>
          </w:p>
        </w:tc>
      </w:tr>
    </w:tbl>
    <w:p w14:paraId="4E6238A2" w14:textId="10681203" w:rsidR="00C61E30" w:rsidRPr="00494DCB" w:rsidRDefault="00C61E30" w:rsidP="00CA5933">
      <w:pPr>
        <w:rPr>
          <w:rFonts w:ascii="GothamBook" w:hAnsi="GothamBook"/>
          <w:lang w:val="en-US"/>
        </w:rPr>
      </w:pPr>
    </w:p>
    <w:p w14:paraId="06B8C5EC" w14:textId="77777777" w:rsidR="006B352D" w:rsidRPr="00494DCB" w:rsidRDefault="006B352D" w:rsidP="00CA5933">
      <w:pPr>
        <w:rPr>
          <w:rFonts w:ascii="GothamBook" w:hAnsi="GothamBook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352D" w:rsidRPr="00494DCB" w14:paraId="4938C76D" w14:textId="77777777" w:rsidTr="001D5041">
        <w:tc>
          <w:tcPr>
            <w:tcW w:w="9628" w:type="dxa"/>
            <w:gridSpan w:val="2"/>
            <w:shd w:val="clear" w:color="auto" w:fill="F5F1E9"/>
          </w:tcPr>
          <w:p w14:paraId="798D9FCF" w14:textId="2A272A63" w:rsidR="006B352D" w:rsidRPr="00494DCB" w:rsidRDefault="00564667" w:rsidP="00CA5933">
            <w:pPr>
              <w:pStyle w:val="Overskrift2"/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 xml:space="preserve">2. </w:t>
            </w:r>
            <w:r w:rsidR="006B352D" w:rsidRPr="00494DCB">
              <w:rPr>
                <w:rFonts w:ascii="GothamBook" w:hAnsi="GothamBook"/>
              </w:rPr>
              <w:t>Activities and outputs</w:t>
            </w:r>
          </w:p>
        </w:tc>
      </w:tr>
      <w:tr w:rsidR="006B352D" w:rsidRPr="00494DCB" w14:paraId="21B1BFD9" w14:textId="77777777" w:rsidTr="167CBBDB">
        <w:trPr>
          <w:trHeight w:val="429"/>
        </w:trPr>
        <w:tc>
          <w:tcPr>
            <w:tcW w:w="9628" w:type="dxa"/>
            <w:gridSpan w:val="2"/>
          </w:tcPr>
          <w:p w14:paraId="22478AEC" w14:textId="77777777" w:rsidR="006B352D" w:rsidRPr="00494DCB" w:rsidRDefault="006B352D" w:rsidP="00CA5933">
            <w:pPr>
              <w:rPr>
                <w:rFonts w:ascii="GothamBook" w:hAnsi="GothamBook"/>
                <w:lang w:val="en-US"/>
              </w:rPr>
            </w:pPr>
          </w:p>
          <w:p w14:paraId="2DA94FE9" w14:textId="1D01950E" w:rsidR="006B352D" w:rsidRPr="00494DCB" w:rsidRDefault="7E242AF3" w:rsidP="00CA5933">
            <w:pPr>
              <w:rPr>
                <w:rFonts w:ascii="GothamBook" w:hAnsi="GothamBook"/>
                <w:lang w:val="en-US"/>
              </w:rPr>
            </w:pPr>
            <w:r w:rsidRPr="00494DCB">
              <w:rPr>
                <w:rFonts w:ascii="GothamBook" w:hAnsi="GothamBook"/>
                <w:lang w:val="en-US"/>
              </w:rPr>
              <w:t>Have the activities taken place according to the implementation plan and time frame? In what way has the activity led to new plans?</w:t>
            </w:r>
          </w:p>
          <w:p w14:paraId="536B5EC2" w14:textId="77777777" w:rsidR="006B352D" w:rsidRPr="00494DCB" w:rsidRDefault="006B352D" w:rsidP="00CA5933">
            <w:pPr>
              <w:rPr>
                <w:rFonts w:ascii="GothamBook" w:hAnsi="GothamBook"/>
                <w:lang w:val="en-US"/>
              </w:rPr>
            </w:pPr>
          </w:p>
          <w:p w14:paraId="591F0C65" w14:textId="77777777" w:rsidR="006B352D" w:rsidRPr="00494DCB" w:rsidRDefault="006B352D" w:rsidP="00CA5933">
            <w:pPr>
              <w:rPr>
                <w:rFonts w:ascii="GothamBook" w:hAnsi="GothamBook"/>
                <w:lang w:val="en-US"/>
              </w:rPr>
            </w:pPr>
            <w:r w:rsidRPr="00494DCB">
              <w:rPr>
                <w:rFonts w:ascii="GothamBook" w:hAnsi="GothamBook"/>
                <w:lang w:val="en-US"/>
              </w:rPr>
              <w:t>Comment on any important deviations from the original plan.</w:t>
            </w:r>
          </w:p>
          <w:p w14:paraId="172B6951" w14:textId="77777777" w:rsidR="006B352D" w:rsidRPr="00494DCB" w:rsidRDefault="006B352D" w:rsidP="00CA5933">
            <w:pPr>
              <w:rPr>
                <w:rFonts w:ascii="GothamBook" w:hAnsi="GothamBook"/>
                <w:lang w:val="en-US"/>
              </w:rPr>
            </w:pPr>
          </w:p>
          <w:p w14:paraId="620E63C0" w14:textId="77777777" w:rsidR="006B352D" w:rsidRPr="00494DCB" w:rsidRDefault="006B352D" w:rsidP="00CA5933">
            <w:pPr>
              <w:rPr>
                <w:rFonts w:ascii="GothamBook" w:hAnsi="GothamBook"/>
                <w:lang w:val="en-US"/>
              </w:rPr>
            </w:pPr>
          </w:p>
          <w:p w14:paraId="5D15A041" w14:textId="77777777" w:rsidR="006B352D" w:rsidRPr="00494DCB" w:rsidRDefault="006B352D" w:rsidP="00CA5933">
            <w:pPr>
              <w:rPr>
                <w:rFonts w:ascii="GothamBook" w:hAnsi="GothamBook"/>
                <w:lang w:val="en-US"/>
              </w:rPr>
            </w:pPr>
            <w:r w:rsidRPr="00494DCB">
              <w:rPr>
                <w:rFonts w:ascii="GothamBook" w:hAnsi="GothamBook"/>
                <w:lang w:val="en-US"/>
              </w:rPr>
              <w:t>Has the expected outputs been achieved?</w:t>
            </w:r>
          </w:p>
        </w:tc>
      </w:tr>
      <w:tr w:rsidR="006B352D" w:rsidRPr="00494DCB" w14:paraId="6BF78793" w14:textId="77777777" w:rsidTr="167CBBDB">
        <w:trPr>
          <w:trHeight w:val="429"/>
        </w:trPr>
        <w:tc>
          <w:tcPr>
            <w:tcW w:w="4814" w:type="dxa"/>
          </w:tcPr>
          <w:p w14:paraId="3B19A054" w14:textId="77777777" w:rsidR="006B352D" w:rsidRPr="00494DCB" w:rsidRDefault="006B352D" w:rsidP="00CA5933">
            <w:pPr>
              <w:rPr>
                <w:rFonts w:ascii="GothamBook" w:hAnsi="GothamBook"/>
                <w:lang w:val="en-US"/>
              </w:rPr>
            </w:pPr>
            <w:r w:rsidRPr="00494DCB">
              <w:rPr>
                <w:rFonts w:ascii="GothamBook" w:hAnsi="GothamBook"/>
                <w:lang w:val="en-US"/>
              </w:rPr>
              <w:t>Outputs</w:t>
            </w:r>
          </w:p>
        </w:tc>
        <w:tc>
          <w:tcPr>
            <w:tcW w:w="4814" w:type="dxa"/>
          </w:tcPr>
          <w:p w14:paraId="61288EB4" w14:textId="77777777" w:rsidR="006B352D" w:rsidRPr="00494DCB" w:rsidRDefault="006B352D" w:rsidP="00CA5933">
            <w:pPr>
              <w:rPr>
                <w:rFonts w:ascii="GothamBook" w:hAnsi="GothamBook"/>
                <w:lang w:val="en-US"/>
              </w:rPr>
            </w:pPr>
            <w:r w:rsidRPr="00494DCB">
              <w:rPr>
                <w:rFonts w:ascii="GothamBook" w:hAnsi="GothamBook"/>
                <w:lang w:val="en-US"/>
              </w:rPr>
              <w:t>Achieved</w:t>
            </w:r>
          </w:p>
        </w:tc>
      </w:tr>
      <w:tr w:rsidR="006B352D" w:rsidRPr="00494DCB" w14:paraId="739723BE" w14:textId="77777777" w:rsidTr="167CBBDB">
        <w:trPr>
          <w:trHeight w:val="429"/>
        </w:trPr>
        <w:tc>
          <w:tcPr>
            <w:tcW w:w="4814" w:type="dxa"/>
          </w:tcPr>
          <w:p w14:paraId="1218F9BB" w14:textId="77777777" w:rsidR="006B352D" w:rsidRPr="00494DCB" w:rsidRDefault="006B352D" w:rsidP="00CA5933">
            <w:pPr>
              <w:rPr>
                <w:rFonts w:ascii="GothamBook" w:hAnsi="GothamBook"/>
                <w:lang w:val="en-US"/>
              </w:rPr>
            </w:pPr>
            <w:r w:rsidRPr="00494DCB">
              <w:rPr>
                <w:rFonts w:ascii="GothamBook" w:hAnsi="GothamBook"/>
                <w:lang w:val="en-US"/>
              </w:rPr>
              <w:tab/>
            </w:r>
          </w:p>
        </w:tc>
        <w:tc>
          <w:tcPr>
            <w:tcW w:w="4814" w:type="dxa"/>
          </w:tcPr>
          <w:p w14:paraId="633140FD" w14:textId="77777777" w:rsidR="006B352D" w:rsidRPr="00494DCB" w:rsidRDefault="006B352D" w:rsidP="00CA5933">
            <w:pPr>
              <w:rPr>
                <w:rFonts w:ascii="GothamBook" w:hAnsi="GothamBook"/>
                <w:lang w:val="en-US"/>
              </w:rPr>
            </w:pPr>
          </w:p>
        </w:tc>
      </w:tr>
      <w:tr w:rsidR="006B352D" w:rsidRPr="00494DCB" w14:paraId="2A9AF4CE" w14:textId="77777777" w:rsidTr="167CBBDB">
        <w:trPr>
          <w:trHeight w:val="429"/>
        </w:trPr>
        <w:tc>
          <w:tcPr>
            <w:tcW w:w="4814" w:type="dxa"/>
          </w:tcPr>
          <w:p w14:paraId="08431734" w14:textId="77777777" w:rsidR="006B352D" w:rsidRPr="00494DCB" w:rsidRDefault="006B352D" w:rsidP="00CA5933">
            <w:pPr>
              <w:rPr>
                <w:rFonts w:ascii="GothamBook" w:hAnsi="GothamBook"/>
                <w:lang w:val="en-US"/>
              </w:rPr>
            </w:pPr>
          </w:p>
        </w:tc>
        <w:tc>
          <w:tcPr>
            <w:tcW w:w="4814" w:type="dxa"/>
          </w:tcPr>
          <w:p w14:paraId="10DDDE04" w14:textId="77777777" w:rsidR="006B352D" w:rsidRPr="00494DCB" w:rsidRDefault="006B352D" w:rsidP="00CA5933">
            <w:pPr>
              <w:rPr>
                <w:rFonts w:ascii="GothamBook" w:hAnsi="GothamBook"/>
                <w:lang w:val="en-US"/>
              </w:rPr>
            </w:pPr>
          </w:p>
        </w:tc>
      </w:tr>
      <w:tr w:rsidR="006B352D" w:rsidRPr="00494DCB" w14:paraId="6D9BBF51" w14:textId="77777777" w:rsidTr="167CBBDB">
        <w:trPr>
          <w:trHeight w:val="429"/>
        </w:trPr>
        <w:tc>
          <w:tcPr>
            <w:tcW w:w="4814" w:type="dxa"/>
          </w:tcPr>
          <w:p w14:paraId="15AE42E7" w14:textId="77777777" w:rsidR="006B352D" w:rsidRPr="00494DCB" w:rsidRDefault="006B352D" w:rsidP="00CA5933">
            <w:pPr>
              <w:rPr>
                <w:rFonts w:ascii="GothamBook" w:hAnsi="GothamBook"/>
                <w:lang w:val="en-US"/>
              </w:rPr>
            </w:pPr>
          </w:p>
        </w:tc>
        <w:tc>
          <w:tcPr>
            <w:tcW w:w="4814" w:type="dxa"/>
          </w:tcPr>
          <w:p w14:paraId="59495702" w14:textId="77777777" w:rsidR="006B352D" w:rsidRPr="00494DCB" w:rsidRDefault="006B352D" w:rsidP="00CA5933">
            <w:pPr>
              <w:rPr>
                <w:rFonts w:ascii="GothamBook" w:hAnsi="GothamBook"/>
                <w:lang w:val="en-US"/>
              </w:rPr>
            </w:pPr>
          </w:p>
        </w:tc>
      </w:tr>
      <w:tr w:rsidR="006B352D" w:rsidRPr="00494DCB" w14:paraId="36F62C01" w14:textId="77777777" w:rsidTr="167CBBDB">
        <w:trPr>
          <w:trHeight w:val="429"/>
        </w:trPr>
        <w:tc>
          <w:tcPr>
            <w:tcW w:w="9628" w:type="dxa"/>
            <w:gridSpan w:val="2"/>
          </w:tcPr>
          <w:p w14:paraId="0B076D3B" w14:textId="7E8A4F28" w:rsidR="006B352D" w:rsidRPr="00494DCB" w:rsidRDefault="006B352D" w:rsidP="00CA5933">
            <w:pPr>
              <w:rPr>
                <w:rFonts w:ascii="GothamBook" w:hAnsi="GothamBook"/>
                <w:lang w:val="en-US"/>
              </w:rPr>
            </w:pPr>
            <w:r w:rsidRPr="00494DCB">
              <w:rPr>
                <w:rFonts w:ascii="GothamBook" w:hAnsi="GothamBook"/>
                <w:lang w:val="en-US"/>
              </w:rPr>
              <w:t xml:space="preserve">Please attach </w:t>
            </w:r>
            <w:r w:rsidR="004205C4" w:rsidRPr="00494DCB">
              <w:rPr>
                <w:rFonts w:ascii="GothamBook" w:hAnsi="GothamBook"/>
                <w:lang w:val="en-US"/>
              </w:rPr>
              <w:t xml:space="preserve">the </w:t>
            </w:r>
            <w:r w:rsidR="00D540C6" w:rsidRPr="00494DCB">
              <w:rPr>
                <w:rFonts w:ascii="GothamBook" w:hAnsi="GothamBook"/>
                <w:lang w:val="en-US"/>
              </w:rPr>
              <w:t>revised concept note/project application</w:t>
            </w:r>
            <w:r w:rsidRPr="00494DCB">
              <w:rPr>
                <w:rFonts w:ascii="GothamBook" w:hAnsi="GothamBook"/>
                <w:lang w:val="en-US"/>
              </w:rPr>
              <w:t>, or other tangible outputs to the report.</w:t>
            </w:r>
          </w:p>
        </w:tc>
      </w:tr>
    </w:tbl>
    <w:p w14:paraId="7D25F990" w14:textId="77777777" w:rsidR="00152BA1" w:rsidRPr="00494DCB" w:rsidRDefault="00152BA1" w:rsidP="00CA5933">
      <w:pPr>
        <w:rPr>
          <w:rFonts w:ascii="GothamBook" w:hAnsi="GothamBook"/>
          <w:lang w:val="en-US"/>
        </w:rPr>
      </w:pPr>
    </w:p>
    <w:p w14:paraId="7D25F99F" w14:textId="77777777" w:rsidR="00152BA1" w:rsidRPr="00494DCB" w:rsidRDefault="00152BA1" w:rsidP="00CA5933">
      <w:pPr>
        <w:rPr>
          <w:rFonts w:ascii="GothamBook" w:hAnsi="Gotham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152BA1" w:rsidRPr="00494DCB" w14:paraId="7D25F9A1" w14:textId="77777777" w:rsidTr="001D5041">
        <w:tc>
          <w:tcPr>
            <w:tcW w:w="9494" w:type="dxa"/>
            <w:shd w:val="clear" w:color="auto" w:fill="F5F1E9"/>
          </w:tcPr>
          <w:p w14:paraId="7D25F9A0" w14:textId="410ADC09" w:rsidR="00152BA1" w:rsidRPr="00494DCB" w:rsidRDefault="002F7EC0" w:rsidP="00CA5933">
            <w:pPr>
              <w:pStyle w:val="Overskrift2"/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>3</w:t>
            </w:r>
            <w:r w:rsidR="00152BA1" w:rsidRPr="00494DCB">
              <w:rPr>
                <w:rFonts w:ascii="GothamBook" w:hAnsi="GothamBook"/>
              </w:rPr>
              <w:t xml:space="preserve">. </w:t>
            </w:r>
            <w:r w:rsidR="007C7468" w:rsidRPr="00494DCB">
              <w:rPr>
                <w:rFonts w:ascii="GothamBook" w:hAnsi="GothamBook"/>
              </w:rPr>
              <w:t>Partic</w:t>
            </w:r>
            <w:r w:rsidR="009A5E6F" w:rsidRPr="00494DCB">
              <w:rPr>
                <w:rFonts w:ascii="GothamBook" w:hAnsi="GothamBook"/>
              </w:rPr>
              <w:t>i</w:t>
            </w:r>
            <w:r w:rsidR="007C7468" w:rsidRPr="00494DCB">
              <w:rPr>
                <w:rFonts w:ascii="GothamBook" w:hAnsi="GothamBook"/>
              </w:rPr>
              <w:t>pants</w:t>
            </w:r>
          </w:p>
        </w:tc>
      </w:tr>
      <w:tr w:rsidR="00152BA1" w:rsidRPr="00494DCB" w14:paraId="7D25F9A8" w14:textId="77777777" w:rsidTr="61DB70D2">
        <w:tc>
          <w:tcPr>
            <w:tcW w:w="9494" w:type="dxa"/>
            <w:shd w:val="clear" w:color="auto" w:fill="auto"/>
          </w:tcPr>
          <w:p w14:paraId="3B37A4B6" w14:textId="46779F48" w:rsidR="000F5A6A" w:rsidRPr="00494DCB" w:rsidRDefault="00CC5193" w:rsidP="00CA5933">
            <w:pPr>
              <w:rPr>
                <w:rFonts w:ascii="GothamBook" w:hAnsi="GothamBook"/>
                <w:lang w:val="en-US"/>
              </w:rPr>
            </w:pPr>
            <w:r w:rsidRPr="00494DCB">
              <w:rPr>
                <w:rFonts w:ascii="GothamBook" w:hAnsi="GothamBook"/>
                <w:lang w:val="en-US"/>
              </w:rPr>
              <w:t>According to the application, who were the intended participants</w:t>
            </w:r>
            <w:r w:rsidR="00B87857" w:rsidRPr="00494DCB">
              <w:rPr>
                <w:rFonts w:ascii="GothamBook" w:hAnsi="GothamBook"/>
                <w:lang w:val="en-US"/>
              </w:rPr>
              <w:t xml:space="preserve"> and stakeholders</w:t>
            </w:r>
            <w:r w:rsidRPr="00494DCB">
              <w:rPr>
                <w:rFonts w:ascii="GothamBook" w:hAnsi="GothamBook"/>
                <w:lang w:val="en-US"/>
              </w:rPr>
              <w:t>?</w:t>
            </w:r>
            <w:r w:rsidR="002253E4" w:rsidRPr="00494DCB">
              <w:rPr>
                <w:rFonts w:ascii="GothamBook" w:hAnsi="GothamBook"/>
                <w:lang w:val="en-US"/>
              </w:rPr>
              <w:t xml:space="preserve"> </w:t>
            </w:r>
          </w:p>
          <w:p w14:paraId="7E3B6957" w14:textId="3954AE5A" w:rsidR="00571859" w:rsidRPr="00494DCB" w:rsidRDefault="28A266A0" w:rsidP="00BB5431">
            <w:pPr>
              <w:shd w:val="clear" w:color="auto" w:fill="FFFFFF" w:themeFill="background1"/>
              <w:tabs>
                <w:tab w:val="left" w:pos="360"/>
              </w:tabs>
              <w:rPr>
                <w:rFonts w:ascii="GothamBook" w:hAnsi="GothamBook" w:cs="Arial"/>
              </w:rPr>
            </w:pPr>
            <w:r w:rsidRPr="00494DCB">
              <w:rPr>
                <w:rFonts w:ascii="GothamBook" w:hAnsi="GothamBook" w:cs="Arial"/>
              </w:rPr>
              <w:t xml:space="preserve">Indicate their position, gender, </w:t>
            </w:r>
            <w:proofErr w:type="gramStart"/>
            <w:r w:rsidRPr="00494DCB">
              <w:rPr>
                <w:rFonts w:ascii="GothamBook" w:hAnsi="GothamBook" w:cs="Arial"/>
              </w:rPr>
              <w:t>skills</w:t>
            </w:r>
            <w:proofErr w:type="gramEnd"/>
            <w:r w:rsidRPr="00494DCB">
              <w:rPr>
                <w:rFonts w:ascii="GothamBook" w:hAnsi="GothamBook" w:cs="Arial"/>
              </w:rPr>
              <w:t xml:space="preserve"> and qualifications/experiences of relevance to the Feasibility study.</w:t>
            </w:r>
            <w:r w:rsidR="00B87857" w:rsidRPr="00494DCB">
              <w:rPr>
                <w:rFonts w:ascii="GothamBook" w:hAnsi="GothamBook" w:cs="Arial"/>
              </w:rPr>
              <w:t xml:space="preserve"> </w:t>
            </w:r>
            <w:r w:rsidR="00F17FBF" w:rsidRPr="00494DCB">
              <w:rPr>
                <w:rFonts w:ascii="GothamBook" w:hAnsi="GothamBook" w:cs="Arial"/>
              </w:rPr>
              <w:t xml:space="preserve">Have you become aware of any </w:t>
            </w:r>
            <w:r w:rsidR="00B87857" w:rsidRPr="00494DCB">
              <w:rPr>
                <w:rFonts w:ascii="GothamBook" w:hAnsi="GothamBook" w:cs="Arial"/>
              </w:rPr>
              <w:t>other stakeholders</w:t>
            </w:r>
            <w:r w:rsidR="0003474E" w:rsidRPr="00494DCB">
              <w:rPr>
                <w:rFonts w:ascii="GothamBook" w:hAnsi="GothamBook" w:cs="Arial"/>
              </w:rPr>
              <w:t xml:space="preserve"> that you would have liked to include</w:t>
            </w:r>
            <w:r w:rsidR="00B87857" w:rsidRPr="00494DCB">
              <w:rPr>
                <w:rFonts w:ascii="GothamBook" w:hAnsi="GothamBook" w:cs="Arial"/>
              </w:rPr>
              <w:t>?</w:t>
            </w:r>
            <w:r w:rsidRPr="00494DCB">
              <w:rPr>
                <w:rFonts w:ascii="GothamBook" w:hAnsi="GothamBook" w:cs="Arial"/>
              </w:rPr>
              <w:t xml:space="preserve"> </w:t>
            </w:r>
          </w:p>
          <w:p w14:paraId="52373163" w14:textId="77777777" w:rsidR="00F17FBF" w:rsidRPr="00494DCB" w:rsidRDefault="00F17FBF" w:rsidP="00F17FBF">
            <w:pPr>
              <w:pStyle w:val="Listeafsnit"/>
              <w:shd w:val="clear" w:color="auto" w:fill="FFFFFF" w:themeFill="background1"/>
              <w:tabs>
                <w:tab w:val="left" w:pos="360"/>
              </w:tabs>
              <w:ind w:left="360"/>
              <w:rPr>
                <w:rFonts w:ascii="GothamBook" w:hAnsi="GothamBook" w:cs="Arial"/>
                <w:i w:val="0"/>
                <w:iCs/>
              </w:rPr>
            </w:pPr>
          </w:p>
          <w:p w14:paraId="287FE369" w14:textId="77777777" w:rsidR="00037DE3" w:rsidRPr="00494DCB" w:rsidRDefault="28A266A0" w:rsidP="00BB5431">
            <w:pPr>
              <w:shd w:val="clear" w:color="auto" w:fill="FFFFFF" w:themeFill="background1"/>
              <w:rPr>
                <w:rFonts w:ascii="GothamBook" w:hAnsi="GothamBook" w:cs="Arial"/>
              </w:rPr>
            </w:pPr>
            <w:r w:rsidRPr="00494DCB">
              <w:rPr>
                <w:rFonts w:ascii="GothamBook" w:hAnsi="GothamBook" w:cs="Arial"/>
              </w:rPr>
              <w:t>Who were responsible for collecting and making use of the findings</w:t>
            </w:r>
            <w:r w:rsidR="00B87857" w:rsidRPr="00494DCB">
              <w:rPr>
                <w:rFonts w:ascii="GothamBook" w:hAnsi="GothamBook" w:cs="Arial"/>
              </w:rPr>
              <w:t>, what were the competences and relevance of the team</w:t>
            </w:r>
            <w:r w:rsidR="00037DE3" w:rsidRPr="00494DCB">
              <w:rPr>
                <w:rFonts w:ascii="GothamBook" w:hAnsi="GothamBook" w:cs="Arial"/>
              </w:rPr>
              <w:t>?</w:t>
            </w:r>
          </w:p>
          <w:p w14:paraId="4D43F95A" w14:textId="77777777" w:rsidR="00037DE3" w:rsidRPr="00494DCB" w:rsidRDefault="00037DE3" w:rsidP="00037DE3">
            <w:pPr>
              <w:pStyle w:val="Listeafsnit"/>
              <w:rPr>
                <w:rFonts w:ascii="GothamBook" w:hAnsi="GothamBook" w:cs="Arial"/>
              </w:rPr>
            </w:pPr>
          </w:p>
          <w:p w14:paraId="48453567" w14:textId="536F31CB" w:rsidR="00571859" w:rsidRPr="00494DCB" w:rsidRDefault="00037DE3" w:rsidP="00BB5431">
            <w:pPr>
              <w:shd w:val="clear" w:color="auto" w:fill="FFFFFF" w:themeFill="background1"/>
              <w:rPr>
                <w:rFonts w:ascii="GothamBook" w:hAnsi="GothamBook" w:cs="Arial"/>
              </w:rPr>
            </w:pPr>
            <w:r w:rsidRPr="00494DCB">
              <w:rPr>
                <w:rFonts w:ascii="GothamBook" w:hAnsi="GothamBook" w:cs="Arial"/>
              </w:rPr>
              <w:t>W</w:t>
            </w:r>
            <w:r w:rsidR="00B87857" w:rsidRPr="00494DCB">
              <w:rPr>
                <w:rFonts w:ascii="GothamBook" w:hAnsi="GothamBook" w:cs="Arial"/>
              </w:rPr>
              <w:t xml:space="preserve">ere the team adequate for the given task, or </w:t>
            </w:r>
            <w:r w:rsidR="00494DCB">
              <w:rPr>
                <w:rFonts w:ascii="GothamBook" w:hAnsi="GothamBook" w:cs="Arial"/>
              </w:rPr>
              <w:t>were</w:t>
            </w:r>
            <w:r w:rsidR="00B87857" w:rsidRPr="00494DCB">
              <w:rPr>
                <w:rFonts w:ascii="GothamBook" w:hAnsi="GothamBook" w:cs="Arial"/>
              </w:rPr>
              <w:t xml:space="preserve"> you miss</w:t>
            </w:r>
            <w:r w:rsidR="00494DCB">
              <w:rPr>
                <w:rFonts w:ascii="GothamBook" w:hAnsi="GothamBook" w:cs="Arial"/>
              </w:rPr>
              <w:t>ing</w:t>
            </w:r>
            <w:r w:rsidR="00B87857" w:rsidRPr="00494DCB">
              <w:rPr>
                <w:rFonts w:ascii="GothamBook" w:hAnsi="GothamBook" w:cs="Arial"/>
              </w:rPr>
              <w:t xml:space="preserve"> </w:t>
            </w:r>
            <w:proofErr w:type="gramStart"/>
            <w:r w:rsidR="00B87857" w:rsidRPr="00494DCB">
              <w:rPr>
                <w:rFonts w:ascii="GothamBook" w:hAnsi="GothamBook" w:cs="Arial"/>
              </w:rPr>
              <w:t>particular competences</w:t>
            </w:r>
            <w:proofErr w:type="gramEnd"/>
            <w:r w:rsidR="28A266A0" w:rsidRPr="00494DCB">
              <w:rPr>
                <w:rFonts w:ascii="GothamBook" w:hAnsi="GothamBook" w:cs="Arial"/>
              </w:rPr>
              <w:t>?</w:t>
            </w:r>
          </w:p>
          <w:p w14:paraId="7D25F9A7" w14:textId="221E8191" w:rsidR="00E816F7" w:rsidRPr="00494DCB" w:rsidRDefault="00E816F7" w:rsidP="00CA5933">
            <w:pPr>
              <w:rPr>
                <w:rFonts w:ascii="GothamBook" w:hAnsi="GothamBook" w:cs="Arial"/>
                <w:sz w:val="24"/>
              </w:rPr>
            </w:pPr>
          </w:p>
        </w:tc>
      </w:tr>
    </w:tbl>
    <w:p w14:paraId="7D25F9A9" w14:textId="77777777" w:rsidR="00152BA1" w:rsidRPr="00494DCB" w:rsidRDefault="00152BA1" w:rsidP="00CA5933">
      <w:pPr>
        <w:rPr>
          <w:rFonts w:ascii="GothamBook" w:hAnsi="Gotham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152BA1" w:rsidRPr="00494DCB" w14:paraId="7D25F9AB" w14:textId="77777777" w:rsidTr="001D5041">
        <w:tc>
          <w:tcPr>
            <w:tcW w:w="9494" w:type="dxa"/>
            <w:shd w:val="clear" w:color="auto" w:fill="F5F1E9"/>
          </w:tcPr>
          <w:p w14:paraId="7D25F9AA" w14:textId="44B5A73B" w:rsidR="00D34F5F" w:rsidRPr="00494DCB" w:rsidRDefault="002F7EC0" w:rsidP="00426D86">
            <w:pPr>
              <w:pStyle w:val="Overskrift2"/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>4</w:t>
            </w:r>
            <w:r w:rsidR="00152BA1" w:rsidRPr="00494DCB">
              <w:rPr>
                <w:rFonts w:ascii="GothamBook" w:hAnsi="GothamBook"/>
              </w:rPr>
              <w:t>. Partnership</w:t>
            </w:r>
          </w:p>
        </w:tc>
      </w:tr>
      <w:tr w:rsidR="00152BA1" w:rsidRPr="00494DCB" w14:paraId="7D25F9B0" w14:textId="77777777" w:rsidTr="167CBBDB">
        <w:tc>
          <w:tcPr>
            <w:tcW w:w="9494" w:type="dxa"/>
            <w:shd w:val="clear" w:color="auto" w:fill="auto"/>
          </w:tcPr>
          <w:p w14:paraId="7D25F9AC" w14:textId="3326C500" w:rsidR="00152BA1" w:rsidRPr="00494DCB" w:rsidRDefault="00152BA1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 xml:space="preserve">What has been the role of the </w:t>
            </w:r>
            <w:r w:rsidR="00494DCB">
              <w:rPr>
                <w:rFonts w:ascii="GothamBook" w:hAnsi="GothamBook"/>
              </w:rPr>
              <w:t>CKU</w:t>
            </w:r>
            <w:r w:rsidRPr="00494DCB">
              <w:rPr>
                <w:rFonts w:ascii="GothamBook" w:hAnsi="GothamBook"/>
              </w:rPr>
              <w:t xml:space="preserve"> member organisation in the implementation of the </w:t>
            </w:r>
            <w:r w:rsidR="00244CBE" w:rsidRPr="00494DCB">
              <w:rPr>
                <w:rFonts w:ascii="GothamBook" w:hAnsi="GothamBook"/>
              </w:rPr>
              <w:t>activity (if any)</w:t>
            </w:r>
            <w:r w:rsidRPr="00494DCB">
              <w:rPr>
                <w:rFonts w:ascii="GothamBook" w:hAnsi="GothamBook"/>
              </w:rPr>
              <w:t>?</w:t>
            </w:r>
          </w:p>
          <w:p w14:paraId="60801482" w14:textId="77777777" w:rsidR="00B312CC" w:rsidRPr="00494DCB" w:rsidRDefault="00B312CC" w:rsidP="00CA5933">
            <w:pPr>
              <w:rPr>
                <w:rFonts w:ascii="GothamBook" w:hAnsi="GothamBook"/>
              </w:rPr>
            </w:pPr>
          </w:p>
          <w:p w14:paraId="3BD5CBBC" w14:textId="2DABCA2D" w:rsidR="00B312CC" w:rsidRPr="00494DCB" w:rsidRDefault="6CCED6EA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>In what way has the</w:t>
            </w:r>
            <w:r w:rsidR="5DC3916A" w:rsidRPr="00494DCB">
              <w:rPr>
                <w:rFonts w:ascii="GothamBook" w:hAnsi="GothamBook"/>
              </w:rPr>
              <w:t xml:space="preserve"> </w:t>
            </w:r>
            <w:r w:rsidR="00D93CB9" w:rsidRPr="00494DCB">
              <w:rPr>
                <w:rFonts w:ascii="GothamBook" w:hAnsi="GothamBook"/>
              </w:rPr>
              <w:t>activity</w:t>
            </w:r>
            <w:r w:rsidR="5DC3916A" w:rsidRPr="00494DCB">
              <w:rPr>
                <w:rFonts w:ascii="GothamBook" w:hAnsi="GothamBook"/>
              </w:rPr>
              <w:t xml:space="preserve"> contributed to strengthening the partnership</w:t>
            </w:r>
            <w:r w:rsidR="1B6A3285" w:rsidRPr="00494DCB">
              <w:rPr>
                <w:rFonts w:ascii="GothamBook" w:hAnsi="GothamBook"/>
              </w:rPr>
              <w:t>, e.g. fulfilling a joint aim in the partnership agreement</w:t>
            </w:r>
            <w:r w:rsidR="5DC3916A" w:rsidRPr="00494DCB">
              <w:rPr>
                <w:rFonts w:ascii="GothamBook" w:hAnsi="GothamBook"/>
              </w:rPr>
              <w:t>?</w:t>
            </w:r>
            <w:r w:rsidR="75763221" w:rsidRPr="00494DCB">
              <w:rPr>
                <w:rFonts w:ascii="GothamBook" w:hAnsi="GothamBook"/>
              </w:rPr>
              <w:t xml:space="preserve"> </w:t>
            </w:r>
          </w:p>
          <w:p w14:paraId="7D25F9AF" w14:textId="21978AD1" w:rsidR="005A4AF0" w:rsidRPr="00494DCB" w:rsidRDefault="005A4AF0" w:rsidP="00CA5933">
            <w:pPr>
              <w:rPr>
                <w:rFonts w:ascii="GothamBook" w:hAnsi="GothamBook"/>
                <w:lang w:val="en-US"/>
              </w:rPr>
            </w:pPr>
          </w:p>
        </w:tc>
      </w:tr>
    </w:tbl>
    <w:p w14:paraId="7D25F9B1" w14:textId="77777777" w:rsidR="00096B86" w:rsidRPr="00494DCB" w:rsidRDefault="00096B86" w:rsidP="00CA5933">
      <w:pPr>
        <w:pStyle w:val="Brdtekst"/>
        <w:rPr>
          <w:rFonts w:ascii="GothamBook" w:hAnsi="Gotham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152BA1" w:rsidRPr="00494DCB" w14:paraId="7D25F9B3" w14:textId="77777777" w:rsidTr="001D5041">
        <w:tc>
          <w:tcPr>
            <w:tcW w:w="9494" w:type="dxa"/>
            <w:shd w:val="clear" w:color="auto" w:fill="F5F1E9"/>
          </w:tcPr>
          <w:p w14:paraId="7D25F9B2" w14:textId="53F2C68A" w:rsidR="00152BA1" w:rsidRPr="00494DCB" w:rsidRDefault="002F7EC0" w:rsidP="002F7EC0">
            <w:pPr>
              <w:pStyle w:val="Overskrift2"/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>5</w:t>
            </w:r>
            <w:r w:rsidR="00152BA1" w:rsidRPr="00494DCB">
              <w:rPr>
                <w:rFonts w:ascii="GothamBook" w:hAnsi="GothamBook"/>
              </w:rPr>
              <w:t xml:space="preserve">. </w:t>
            </w:r>
            <w:r w:rsidR="009D61E5" w:rsidRPr="00494DCB">
              <w:rPr>
                <w:rFonts w:ascii="GothamBook" w:hAnsi="GothamBook"/>
              </w:rPr>
              <w:t xml:space="preserve">Follow-up and </w:t>
            </w:r>
            <w:r w:rsidR="00152BA1" w:rsidRPr="00494DCB">
              <w:rPr>
                <w:rFonts w:ascii="GothamBook" w:hAnsi="GothamBook"/>
              </w:rPr>
              <w:t>Sustainability</w:t>
            </w:r>
          </w:p>
        </w:tc>
      </w:tr>
      <w:tr w:rsidR="00152BA1" w:rsidRPr="00494DCB" w14:paraId="7D25F9B8" w14:textId="77777777" w:rsidTr="167CBBDB">
        <w:tc>
          <w:tcPr>
            <w:tcW w:w="9494" w:type="dxa"/>
            <w:shd w:val="clear" w:color="auto" w:fill="auto"/>
          </w:tcPr>
          <w:p w14:paraId="7D25F9B4" w14:textId="3992E41F" w:rsidR="00AC2941" w:rsidRPr="00494DCB" w:rsidRDefault="63A6DF47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 xml:space="preserve">How will the outcomes of the </w:t>
            </w:r>
            <w:r w:rsidR="3B189843" w:rsidRPr="00494DCB">
              <w:rPr>
                <w:rFonts w:ascii="GothamBook" w:hAnsi="GothamBook"/>
              </w:rPr>
              <w:t>feasibility study</w:t>
            </w:r>
            <w:r w:rsidRPr="00494DCB">
              <w:rPr>
                <w:rFonts w:ascii="GothamBook" w:hAnsi="GothamBook"/>
              </w:rPr>
              <w:t xml:space="preserve"> be followed up?</w:t>
            </w:r>
            <w:r w:rsidR="235E741E" w:rsidRPr="00494DCB">
              <w:rPr>
                <w:rFonts w:ascii="GothamBook" w:hAnsi="GothamBook"/>
              </w:rPr>
              <w:t xml:space="preserve"> </w:t>
            </w:r>
            <w:r w:rsidR="3452BD8C" w:rsidRPr="00494DCB">
              <w:rPr>
                <w:rFonts w:ascii="GothamBook" w:hAnsi="GothamBook"/>
              </w:rPr>
              <w:t xml:space="preserve">In what way did the feasibility study help the </w:t>
            </w:r>
            <w:r w:rsidR="02902C81" w:rsidRPr="00494DCB">
              <w:rPr>
                <w:rFonts w:ascii="GothamBook" w:hAnsi="GothamBook"/>
              </w:rPr>
              <w:t>design of the planned project?</w:t>
            </w:r>
            <w:r w:rsidR="5C2F5988" w:rsidRPr="00494DCB">
              <w:rPr>
                <w:rFonts w:ascii="GothamBook" w:hAnsi="GothamBook"/>
              </w:rPr>
              <w:t xml:space="preserve"> </w:t>
            </w:r>
            <w:r w:rsidR="29E9802D" w:rsidRPr="00494DCB">
              <w:rPr>
                <w:rFonts w:ascii="GothamBook" w:hAnsi="GothamBook"/>
              </w:rPr>
              <w:t>If possible, please</w:t>
            </w:r>
            <w:r w:rsidR="2C870F1B" w:rsidRPr="00494DCB">
              <w:rPr>
                <w:rFonts w:ascii="GothamBook" w:hAnsi="GothamBook"/>
              </w:rPr>
              <w:t xml:space="preserve"> </w:t>
            </w:r>
            <w:r w:rsidR="514FDFA6" w:rsidRPr="00494DCB">
              <w:rPr>
                <w:rFonts w:ascii="GothamBook" w:hAnsi="GothamBook"/>
              </w:rPr>
              <w:t>include</w:t>
            </w:r>
            <w:r w:rsidR="2C870F1B" w:rsidRPr="00494DCB">
              <w:rPr>
                <w:rFonts w:ascii="GothamBook" w:hAnsi="GothamBook"/>
              </w:rPr>
              <w:t xml:space="preserve"> </w:t>
            </w:r>
            <w:r w:rsidR="4463D198" w:rsidRPr="00494DCB">
              <w:rPr>
                <w:rFonts w:ascii="GothamBook" w:hAnsi="GothamBook"/>
              </w:rPr>
              <w:t>a revised</w:t>
            </w:r>
            <w:r w:rsidR="2C870F1B" w:rsidRPr="00494DCB">
              <w:rPr>
                <w:rFonts w:ascii="GothamBook" w:hAnsi="GothamBook"/>
              </w:rPr>
              <w:t xml:space="preserve"> project </w:t>
            </w:r>
            <w:r w:rsidR="1DFC2C97" w:rsidRPr="00494DCB">
              <w:rPr>
                <w:rFonts w:ascii="GothamBook" w:hAnsi="GothamBook"/>
              </w:rPr>
              <w:t>proposal and/or the LFA as an annex</w:t>
            </w:r>
            <w:r w:rsidR="3E8FF6F6" w:rsidRPr="00494DCB">
              <w:rPr>
                <w:rFonts w:ascii="GothamBook" w:hAnsi="GothamBook"/>
              </w:rPr>
              <w:t xml:space="preserve"> or explain main findings here</w:t>
            </w:r>
            <w:r w:rsidR="009D61E5" w:rsidRPr="00494DCB">
              <w:rPr>
                <w:rFonts w:ascii="GothamBook" w:hAnsi="GothamBook"/>
              </w:rPr>
              <w:t>.</w:t>
            </w:r>
          </w:p>
          <w:p w14:paraId="43A4E6E1" w14:textId="77777777" w:rsidR="00550E5D" w:rsidRPr="00494DCB" w:rsidRDefault="00550E5D" w:rsidP="00CA5933">
            <w:pPr>
              <w:rPr>
                <w:rFonts w:ascii="GothamBook" w:hAnsi="GothamBook"/>
              </w:rPr>
            </w:pPr>
          </w:p>
          <w:p w14:paraId="7D25F9B6" w14:textId="7780E525" w:rsidR="009D61E5" w:rsidRPr="00494DCB" w:rsidRDefault="007D53ED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>How will important learnings be sustained and shared?</w:t>
            </w:r>
          </w:p>
          <w:p w14:paraId="7D25F9B7" w14:textId="107A967F" w:rsidR="00152BA1" w:rsidRPr="00494DCB" w:rsidRDefault="00152BA1" w:rsidP="00CA5933">
            <w:pPr>
              <w:rPr>
                <w:rFonts w:ascii="GothamBook" w:hAnsi="GothamBook"/>
              </w:rPr>
            </w:pPr>
          </w:p>
        </w:tc>
      </w:tr>
    </w:tbl>
    <w:p w14:paraId="7D25F9B9" w14:textId="77777777" w:rsidR="00152BA1" w:rsidRPr="00494DCB" w:rsidRDefault="00152BA1" w:rsidP="00CA5933">
      <w:pPr>
        <w:rPr>
          <w:rFonts w:ascii="GothamBook" w:hAnsi="Gotham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152BA1" w:rsidRPr="00494DCB" w14:paraId="7D25F9BB" w14:textId="77777777" w:rsidTr="001D5041">
        <w:tc>
          <w:tcPr>
            <w:tcW w:w="9494" w:type="dxa"/>
            <w:shd w:val="clear" w:color="auto" w:fill="F5F1E9"/>
          </w:tcPr>
          <w:p w14:paraId="7D25F9BA" w14:textId="63B2A6FF" w:rsidR="00152BA1" w:rsidRPr="00494DCB" w:rsidRDefault="00207761" w:rsidP="002F7EC0">
            <w:pPr>
              <w:pStyle w:val="Overskrift2"/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>6</w:t>
            </w:r>
            <w:r w:rsidR="009D61E5" w:rsidRPr="00494DCB">
              <w:rPr>
                <w:rFonts w:ascii="GothamBook" w:hAnsi="GothamBook"/>
              </w:rPr>
              <w:t>. Experiences and additional reflections</w:t>
            </w:r>
          </w:p>
        </w:tc>
      </w:tr>
      <w:tr w:rsidR="00152BA1" w:rsidRPr="00494DCB" w14:paraId="7D25F9C3" w14:textId="77777777" w:rsidTr="61DB70D2">
        <w:tc>
          <w:tcPr>
            <w:tcW w:w="9494" w:type="dxa"/>
            <w:shd w:val="clear" w:color="auto" w:fill="auto"/>
          </w:tcPr>
          <w:p w14:paraId="7D25F9BE" w14:textId="09FE400F" w:rsidR="00152BA1" w:rsidRPr="00494DCB" w:rsidRDefault="00152BA1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 xml:space="preserve">Comment on the </w:t>
            </w:r>
            <w:r w:rsidR="00B87857" w:rsidRPr="00494DCB">
              <w:rPr>
                <w:rFonts w:ascii="GothamBook" w:hAnsi="GothamBook"/>
              </w:rPr>
              <w:t>methodology of</w:t>
            </w:r>
            <w:r w:rsidRPr="00494DCB">
              <w:rPr>
                <w:rFonts w:ascii="GothamBook" w:hAnsi="GothamBook"/>
              </w:rPr>
              <w:t xml:space="preserve"> the </w:t>
            </w:r>
            <w:r w:rsidR="00B87857" w:rsidRPr="00494DCB">
              <w:rPr>
                <w:rFonts w:ascii="GothamBook" w:hAnsi="GothamBook"/>
              </w:rPr>
              <w:t>feasibility study</w:t>
            </w:r>
            <w:r w:rsidR="005201D9" w:rsidRPr="00494DCB">
              <w:rPr>
                <w:rFonts w:ascii="GothamBook" w:hAnsi="GothamBook"/>
              </w:rPr>
              <w:t xml:space="preserve"> – </w:t>
            </w:r>
            <w:r w:rsidR="00B87857" w:rsidRPr="00494DCB">
              <w:rPr>
                <w:rFonts w:ascii="GothamBook" w:hAnsi="GothamBook"/>
              </w:rPr>
              <w:t>what worked well,</w:t>
            </w:r>
            <w:r w:rsidR="005201D9" w:rsidRPr="00494DCB">
              <w:rPr>
                <w:rFonts w:ascii="GothamBook" w:hAnsi="GothamBook"/>
              </w:rPr>
              <w:t xml:space="preserve"> and</w:t>
            </w:r>
            <w:r w:rsidR="00B87857" w:rsidRPr="00494DCB">
              <w:rPr>
                <w:rFonts w:ascii="GothamBook" w:hAnsi="GothamBook"/>
              </w:rPr>
              <w:t xml:space="preserve"> what could have worked better? </w:t>
            </w:r>
          </w:p>
          <w:p w14:paraId="13D0BD5C" w14:textId="059B87D3" w:rsidR="00310AEA" w:rsidRPr="00494DCB" w:rsidRDefault="00310AEA" w:rsidP="00CA5933">
            <w:pPr>
              <w:rPr>
                <w:rFonts w:ascii="GothamBook" w:hAnsi="GothamBook"/>
              </w:rPr>
            </w:pPr>
          </w:p>
          <w:p w14:paraId="2EF82A35" w14:textId="77777777" w:rsidR="00152BA1" w:rsidRPr="00494DCB" w:rsidRDefault="00152BA1" w:rsidP="00CA5933">
            <w:pPr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 xml:space="preserve">What could be helpful in planning/implementing similar </w:t>
            </w:r>
            <w:r w:rsidR="009D61E5" w:rsidRPr="00494DCB">
              <w:rPr>
                <w:rFonts w:ascii="GothamBook" w:hAnsi="GothamBook"/>
              </w:rPr>
              <w:t>activities</w:t>
            </w:r>
            <w:r w:rsidRPr="00494DCB">
              <w:rPr>
                <w:rFonts w:ascii="GothamBook" w:hAnsi="GothamBook"/>
              </w:rPr>
              <w:t xml:space="preserve"> in the future?</w:t>
            </w:r>
            <w:r w:rsidR="00221255" w:rsidRPr="00494DCB">
              <w:rPr>
                <w:rFonts w:ascii="GothamBook" w:hAnsi="GothamBook"/>
              </w:rPr>
              <w:t xml:space="preserve"> </w:t>
            </w:r>
          </w:p>
          <w:p w14:paraId="7D25F9C2" w14:textId="1D1435C5" w:rsidR="00221255" w:rsidRPr="00494DCB" w:rsidRDefault="00221255" w:rsidP="00CA5933">
            <w:pPr>
              <w:rPr>
                <w:rFonts w:ascii="GothamBook" w:hAnsi="GothamBook"/>
                <w:lang w:val="en-US"/>
              </w:rPr>
            </w:pPr>
          </w:p>
        </w:tc>
      </w:tr>
    </w:tbl>
    <w:p w14:paraId="7D25F9C4" w14:textId="77777777" w:rsidR="00307ACD" w:rsidRPr="00494DCB" w:rsidRDefault="00307ACD" w:rsidP="00CA5933">
      <w:pPr>
        <w:rPr>
          <w:rFonts w:ascii="GothamBook" w:hAnsi="Gotham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25B6A" w:rsidRPr="00494DCB" w14:paraId="7D25F9C6" w14:textId="77777777" w:rsidTr="001D5041">
        <w:tc>
          <w:tcPr>
            <w:tcW w:w="9493" w:type="dxa"/>
            <w:shd w:val="clear" w:color="auto" w:fill="F5F1E9"/>
          </w:tcPr>
          <w:p w14:paraId="7D25F9C5" w14:textId="1C1D5E33" w:rsidR="00F25B6A" w:rsidRPr="00494DCB" w:rsidRDefault="00207761" w:rsidP="00207761">
            <w:pPr>
              <w:pStyle w:val="Overskrift2"/>
              <w:rPr>
                <w:rFonts w:ascii="GothamBook" w:hAnsi="GothamBook"/>
              </w:rPr>
            </w:pPr>
            <w:r w:rsidRPr="00494DCB">
              <w:rPr>
                <w:rFonts w:ascii="GothamBook" w:hAnsi="GothamBook"/>
              </w:rPr>
              <w:t>7</w:t>
            </w:r>
            <w:r w:rsidR="00F25B6A" w:rsidRPr="00494DCB">
              <w:rPr>
                <w:rFonts w:ascii="GothamBook" w:hAnsi="GothamBook"/>
              </w:rPr>
              <w:t xml:space="preserve">. </w:t>
            </w:r>
            <w:r w:rsidR="00494DCB">
              <w:rPr>
                <w:rFonts w:ascii="GothamBook" w:hAnsi="GothamBook"/>
              </w:rPr>
              <w:t>CKU</w:t>
            </w:r>
            <w:r w:rsidR="00F25B6A" w:rsidRPr="00494DCB">
              <w:rPr>
                <w:rFonts w:ascii="GothamBook" w:hAnsi="GothamBook"/>
              </w:rPr>
              <w:t xml:space="preserve"> comments</w:t>
            </w:r>
          </w:p>
        </w:tc>
      </w:tr>
      <w:tr w:rsidR="00F25B6A" w:rsidRPr="00494DCB" w14:paraId="7D25F9C9" w14:textId="77777777" w:rsidTr="00B515A1">
        <w:tc>
          <w:tcPr>
            <w:tcW w:w="9493" w:type="dxa"/>
          </w:tcPr>
          <w:p w14:paraId="7D25F9C8" w14:textId="77777777" w:rsidR="00F25B6A" w:rsidRPr="00494DCB" w:rsidRDefault="00F25B6A" w:rsidP="00CA5933">
            <w:pPr>
              <w:rPr>
                <w:rFonts w:ascii="GothamBook" w:hAnsi="GothamBook"/>
              </w:rPr>
            </w:pPr>
          </w:p>
        </w:tc>
      </w:tr>
    </w:tbl>
    <w:p w14:paraId="7D25F9CA" w14:textId="77777777" w:rsidR="00C00768" w:rsidRPr="00494DCB" w:rsidRDefault="00C00768" w:rsidP="00CA5933">
      <w:pPr>
        <w:rPr>
          <w:rFonts w:ascii="GothamBook" w:hAnsi="GothamBook"/>
        </w:rPr>
      </w:pPr>
    </w:p>
    <w:p w14:paraId="7D25F9CB" w14:textId="77777777" w:rsidR="005643F0" w:rsidRPr="00494DCB" w:rsidRDefault="005643F0" w:rsidP="00CA5933">
      <w:pPr>
        <w:rPr>
          <w:rFonts w:ascii="GothamBook" w:hAnsi="GothamBook"/>
        </w:rPr>
      </w:pPr>
    </w:p>
    <w:p w14:paraId="7D25F9CC" w14:textId="77777777" w:rsidR="005643F0" w:rsidRPr="00494DCB" w:rsidRDefault="005643F0" w:rsidP="00CA5933">
      <w:pPr>
        <w:rPr>
          <w:rFonts w:ascii="GothamBook" w:hAnsi="GothamBook"/>
        </w:rPr>
      </w:pPr>
    </w:p>
    <w:p w14:paraId="7D25F9CD" w14:textId="77777777" w:rsidR="00C00768" w:rsidRPr="00494DCB" w:rsidRDefault="00C00768" w:rsidP="00CA5933">
      <w:pPr>
        <w:rPr>
          <w:rFonts w:ascii="GothamBook" w:hAnsi="GothamBook"/>
        </w:rPr>
      </w:pPr>
      <w:r w:rsidRPr="00494DCB">
        <w:rPr>
          <w:rFonts w:ascii="GothamBook" w:hAnsi="GothamBook"/>
        </w:rPr>
        <w:t>.........................................</w:t>
      </w:r>
      <w:r w:rsidRPr="00494DCB">
        <w:rPr>
          <w:rFonts w:ascii="GothamBook" w:hAnsi="GothamBook"/>
        </w:rPr>
        <w:tab/>
      </w:r>
      <w:r w:rsidRPr="00494DCB">
        <w:rPr>
          <w:rFonts w:ascii="GothamBook" w:hAnsi="GothamBook"/>
        </w:rPr>
        <w:tab/>
      </w:r>
      <w:r w:rsidRPr="00494DCB">
        <w:rPr>
          <w:rFonts w:ascii="GothamBook" w:hAnsi="GothamBook"/>
        </w:rPr>
        <w:tab/>
      </w:r>
    </w:p>
    <w:p w14:paraId="7D25F9CE" w14:textId="26D15717" w:rsidR="00C00768" w:rsidRPr="00494DCB" w:rsidRDefault="00F25B6A" w:rsidP="00CA5933">
      <w:pPr>
        <w:rPr>
          <w:rFonts w:ascii="GothamBook" w:hAnsi="GothamBook"/>
        </w:rPr>
      </w:pPr>
      <w:r w:rsidRPr="00494DCB">
        <w:rPr>
          <w:rFonts w:ascii="GothamBook" w:hAnsi="GothamBook"/>
        </w:rPr>
        <w:t xml:space="preserve">(Initials of </w:t>
      </w:r>
      <w:r w:rsidR="00494DCB">
        <w:rPr>
          <w:rFonts w:ascii="GothamBook" w:hAnsi="GothamBook"/>
        </w:rPr>
        <w:t>CKU</w:t>
      </w:r>
      <w:r w:rsidRPr="00494DCB">
        <w:rPr>
          <w:rFonts w:ascii="GothamBook" w:hAnsi="GothamBook"/>
        </w:rPr>
        <w:t xml:space="preserve"> consultant)</w:t>
      </w:r>
    </w:p>
    <w:sectPr w:rsidR="00C00768" w:rsidRPr="00494DCB" w:rsidSect="00A66591">
      <w:headerReference w:type="default" r:id="rId10"/>
      <w:footerReference w:type="default" r:id="rId11"/>
      <w:headerReference w:type="first" r:id="rId12"/>
      <w:footerReference w:type="first" r:id="rId13"/>
      <w:pgSz w:w="11901" w:h="16817"/>
      <w:pgMar w:top="1440" w:right="1080" w:bottom="1440" w:left="1080" w:header="93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8BEA2" w14:textId="77777777" w:rsidR="00B0160B" w:rsidRDefault="00B0160B" w:rsidP="00CA5933">
      <w:r>
        <w:separator/>
      </w:r>
    </w:p>
  </w:endnote>
  <w:endnote w:type="continuationSeparator" w:id="0">
    <w:p w14:paraId="75424E82" w14:textId="77777777" w:rsidR="00B0160B" w:rsidRDefault="00B0160B" w:rsidP="00CA5933">
      <w:r>
        <w:continuationSeparator/>
      </w:r>
    </w:p>
  </w:endnote>
  <w:endnote w:type="continuationNotice" w:id="1">
    <w:p w14:paraId="4DFEBB05" w14:textId="77777777" w:rsidR="00B01585" w:rsidRDefault="00B01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ris Light Italic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0420281"/>
      <w:docPartObj>
        <w:docPartGallery w:val="Page Numbers (Bottom of Page)"/>
        <w:docPartUnique/>
      </w:docPartObj>
    </w:sdtPr>
    <w:sdtContent>
      <w:p w14:paraId="08464D21" w14:textId="77777777" w:rsidR="00494DCB" w:rsidRPr="00494DCB" w:rsidRDefault="00494DCB">
        <w:pPr>
          <w:pStyle w:val="Sidefod"/>
          <w:jc w:val="center"/>
          <w:rPr>
            <w:rFonts w:ascii="GothamBook" w:hAnsi="GothamBook"/>
            <w:sz w:val="18"/>
            <w:szCs w:val="18"/>
          </w:rPr>
        </w:pPr>
        <w:r w:rsidRPr="00494DCB">
          <w:rPr>
            <w:rFonts w:ascii="GothamBook" w:hAnsi="GothamBook"/>
            <w:sz w:val="18"/>
            <w:szCs w:val="18"/>
          </w:rPr>
          <w:fldChar w:fldCharType="begin"/>
        </w:r>
        <w:r w:rsidRPr="00494DCB">
          <w:rPr>
            <w:rFonts w:ascii="GothamBook" w:hAnsi="GothamBook"/>
            <w:sz w:val="18"/>
            <w:szCs w:val="18"/>
          </w:rPr>
          <w:instrText>PAGE   \* MERGEFORMAT</w:instrText>
        </w:r>
        <w:r w:rsidRPr="00494DCB">
          <w:rPr>
            <w:rFonts w:ascii="GothamBook" w:hAnsi="GothamBook"/>
            <w:sz w:val="18"/>
            <w:szCs w:val="18"/>
          </w:rPr>
          <w:fldChar w:fldCharType="separate"/>
        </w:r>
        <w:r w:rsidRPr="00494DCB">
          <w:rPr>
            <w:rFonts w:ascii="GothamBook" w:hAnsi="GothamBook"/>
            <w:sz w:val="18"/>
            <w:szCs w:val="18"/>
            <w:lang w:val="da-DK"/>
          </w:rPr>
          <w:t>2</w:t>
        </w:r>
        <w:r w:rsidRPr="00494DCB">
          <w:rPr>
            <w:rFonts w:ascii="GothamBook" w:hAnsi="GothamBook"/>
            <w:sz w:val="18"/>
            <w:szCs w:val="18"/>
          </w:rPr>
          <w:fldChar w:fldCharType="end"/>
        </w:r>
      </w:p>
      <w:p w14:paraId="295BEAAC" w14:textId="77777777" w:rsidR="00494DCB" w:rsidRPr="00494DCB" w:rsidRDefault="00494DCB" w:rsidP="00494DCB">
        <w:pPr>
          <w:pStyle w:val="Sidefod"/>
          <w:jc w:val="center"/>
          <w:rPr>
            <w:rFonts w:ascii="GothamBook" w:hAnsi="GothamBook"/>
            <w:sz w:val="18"/>
            <w:szCs w:val="18"/>
            <w:lang w:val="da-DK"/>
          </w:rPr>
        </w:pPr>
        <w:r w:rsidRPr="00494DCB">
          <w:rPr>
            <w:rFonts w:ascii="GothamBook" w:hAnsi="GothamBook"/>
            <w:sz w:val="18"/>
            <w:szCs w:val="18"/>
            <w:lang w:val="da-DK"/>
          </w:rPr>
          <w:t xml:space="preserve">T: +45 3961 2777 </w:t>
        </w:r>
        <w:r w:rsidRPr="00494DCB">
          <w:rPr>
            <w:rFonts w:ascii="Courier New" w:hAnsi="Courier New" w:cs="Courier New"/>
            <w:sz w:val="18"/>
            <w:szCs w:val="18"/>
            <w:lang w:val="da-DK"/>
          </w:rPr>
          <w:t>│</w:t>
        </w:r>
        <w:r w:rsidRPr="00494DCB">
          <w:rPr>
            <w:rFonts w:ascii="GothamBook" w:hAnsi="GothamBook"/>
            <w:sz w:val="18"/>
            <w:szCs w:val="18"/>
            <w:lang w:val="da-DK"/>
          </w:rPr>
          <w:t xml:space="preserve"> E: info@cku.dk </w:t>
        </w:r>
        <w:r w:rsidRPr="00494DCB">
          <w:rPr>
            <w:rFonts w:ascii="Courier New" w:hAnsi="Courier New" w:cs="Courier New"/>
            <w:sz w:val="18"/>
            <w:szCs w:val="18"/>
            <w:lang w:val="da-DK"/>
          </w:rPr>
          <w:t>│</w:t>
        </w:r>
        <w:r w:rsidRPr="00494DCB">
          <w:rPr>
            <w:rFonts w:ascii="GothamBook" w:hAnsi="GothamBook"/>
            <w:sz w:val="18"/>
            <w:szCs w:val="18"/>
            <w:lang w:val="da-DK"/>
          </w:rPr>
          <w:t xml:space="preserve"> W: cku.dk </w:t>
        </w:r>
        <w:r w:rsidRPr="00494DCB">
          <w:rPr>
            <w:rFonts w:ascii="Courier New" w:hAnsi="Courier New" w:cs="Courier New"/>
            <w:sz w:val="18"/>
            <w:szCs w:val="18"/>
            <w:lang w:val="da-DK"/>
          </w:rPr>
          <w:t>│</w:t>
        </w:r>
        <w:r w:rsidRPr="00494DCB">
          <w:rPr>
            <w:rFonts w:ascii="GothamBook" w:hAnsi="GothamBook"/>
            <w:sz w:val="18"/>
            <w:szCs w:val="18"/>
            <w:lang w:val="da-DK"/>
          </w:rPr>
          <w:t xml:space="preserve"> A: Peter Bangs Vej 5B 2000 Frederiksberg</w:t>
        </w:r>
      </w:p>
      <w:p w14:paraId="023A0D3F" w14:textId="10A79686" w:rsidR="00494DCB" w:rsidRDefault="00494DCB">
        <w:pPr>
          <w:pStyle w:val="Sidefod"/>
          <w:jc w:val="center"/>
        </w:pPr>
      </w:p>
    </w:sdtContent>
  </w:sdt>
  <w:p w14:paraId="7D25F9D5" w14:textId="7CDB2504" w:rsidR="00B515A1" w:rsidRDefault="00B515A1" w:rsidP="00CA593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5F9D7" w14:textId="77777777" w:rsidR="00B515A1" w:rsidRDefault="00B515A1" w:rsidP="00CA5933">
    <w:pPr>
      <w:pStyle w:val="Sidefod"/>
    </w:pPr>
  </w:p>
  <w:p w14:paraId="541C8C33" w14:textId="77777777" w:rsidR="00494DCB" w:rsidRPr="00494DCB" w:rsidRDefault="00494DCB" w:rsidP="00494DCB">
    <w:pPr>
      <w:pStyle w:val="Sidefod"/>
      <w:jc w:val="center"/>
      <w:rPr>
        <w:rFonts w:ascii="GothamBook" w:hAnsi="GothamBook"/>
        <w:sz w:val="18"/>
        <w:szCs w:val="18"/>
        <w:lang w:val="da-DK"/>
      </w:rPr>
    </w:pPr>
    <w:r w:rsidRPr="00494DCB">
      <w:rPr>
        <w:rFonts w:ascii="GothamBook" w:hAnsi="GothamBook"/>
        <w:sz w:val="18"/>
        <w:szCs w:val="18"/>
        <w:lang w:val="da-DK"/>
      </w:rPr>
      <w:t xml:space="preserve">T: +45 3961 2777 </w:t>
    </w:r>
    <w:r w:rsidRPr="00494DCB">
      <w:rPr>
        <w:rFonts w:ascii="Courier New" w:hAnsi="Courier New" w:cs="Courier New"/>
        <w:sz w:val="18"/>
        <w:szCs w:val="18"/>
        <w:lang w:val="da-DK"/>
      </w:rPr>
      <w:t>│</w:t>
    </w:r>
    <w:r w:rsidRPr="00494DCB">
      <w:rPr>
        <w:rFonts w:ascii="GothamBook" w:hAnsi="GothamBook"/>
        <w:sz w:val="18"/>
        <w:szCs w:val="18"/>
        <w:lang w:val="da-DK"/>
      </w:rPr>
      <w:t xml:space="preserve"> E: info@cku.dk </w:t>
    </w:r>
    <w:r w:rsidRPr="00494DCB">
      <w:rPr>
        <w:rFonts w:ascii="Courier New" w:hAnsi="Courier New" w:cs="Courier New"/>
        <w:sz w:val="18"/>
        <w:szCs w:val="18"/>
        <w:lang w:val="da-DK"/>
      </w:rPr>
      <w:t>│</w:t>
    </w:r>
    <w:r w:rsidRPr="00494DCB">
      <w:rPr>
        <w:rFonts w:ascii="GothamBook" w:hAnsi="GothamBook"/>
        <w:sz w:val="18"/>
        <w:szCs w:val="18"/>
        <w:lang w:val="da-DK"/>
      </w:rPr>
      <w:t xml:space="preserve"> W: cku.dk </w:t>
    </w:r>
    <w:r w:rsidRPr="00494DCB">
      <w:rPr>
        <w:rFonts w:ascii="Courier New" w:hAnsi="Courier New" w:cs="Courier New"/>
        <w:sz w:val="18"/>
        <w:szCs w:val="18"/>
        <w:lang w:val="da-DK"/>
      </w:rPr>
      <w:t>│</w:t>
    </w:r>
    <w:r w:rsidRPr="00494DCB">
      <w:rPr>
        <w:rFonts w:ascii="GothamBook" w:hAnsi="GothamBook"/>
        <w:sz w:val="18"/>
        <w:szCs w:val="18"/>
        <w:lang w:val="da-DK"/>
      </w:rPr>
      <w:t xml:space="preserve"> A: Peter Bangs Vej 5B 2000 Frederiksberg</w:t>
    </w:r>
  </w:p>
  <w:p w14:paraId="7D25F9D8" w14:textId="23A6E143" w:rsidR="00B515A1" w:rsidRPr="00494DCB" w:rsidRDefault="00B515A1" w:rsidP="00CA5933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75EFB" w14:textId="77777777" w:rsidR="00B0160B" w:rsidRDefault="00B0160B" w:rsidP="00CA5933">
      <w:r>
        <w:separator/>
      </w:r>
    </w:p>
  </w:footnote>
  <w:footnote w:type="continuationSeparator" w:id="0">
    <w:p w14:paraId="23FB9558" w14:textId="77777777" w:rsidR="00B0160B" w:rsidRDefault="00B0160B" w:rsidP="00CA5933">
      <w:r>
        <w:continuationSeparator/>
      </w:r>
    </w:p>
  </w:footnote>
  <w:footnote w:type="continuationNotice" w:id="1">
    <w:p w14:paraId="0274EBF1" w14:textId="77777777" w:rsidR="00B01585" w:rsidRDefault="00B015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5F9D3" w14:textId="565B04FC" w:rsidR="00B515A1" w:rsidRDefault="00B515A1" w:rsidP="00CA5933">
    <w:pPr>
      <w:pStyle w:val="Sidehoved"/>
    </w:pPr>
  </w:p>
  <w:p w14:paraId="7D25F9D4" w14:textId="77777777" w:rsidR="00B515A1" w:rsidRDefault="00B515A1" w:rsidP="00CA593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5F9D6" w14:textId="57493A0D" w:rsidR="00B515A1" w:rsidRDefault="00494DCB" w:rsidP="00CA5933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44E42F" wp14:editId="42DC911F">
          <wp:simplePos x="0" y="0"/>
          <wp:positionH relativeFrom="column">
            <wp:posOffset>4698448</wp:posOffset>
          </wp:positionH>
          <wp:positionV relativeFrom="paragraph">
            <wp:posOffset>58742</wp:posOffset>
          </wp:positionV>
          <wp:extent cx="1233170" cy="557530"/>
          <wp:effectExtent l="0" t="0" r="508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317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25836"/>
    <w:multiLevelType w:val="hybridMultilevel"/>
    <w:tmpl w:val="C53AE3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7E65"/>
    <w:multiLevelType w:val="hybridMultilevel"/>
    <w:tmpl w:val="621C3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938B9"/>
    <w:multiLevelType w:val="hybridMultilevel"/>
    <w:tmpl w:val="9348D9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92DEC"/>
    <w:multiLevelType w:val="multilevel"/>
    <w:tmpl w:val="D0E2F9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hint="default"/>
      </w:rPr>
    </w:lvl>
  </w:abstractNum>
  <w:abstractNum w:abstractNumId="4" w15:restartNumberingAfterBreak="0">
    <w:nsid w:val="322A3D2B"/>
    <w:multiLevelType w:val="hybridMultilevel"/>
    <w:tmpl w:val="A678CF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B51A0"/>
    <w:multiLevelType w:val="hybridMultilevel"/>
    <w:tmpl w:val="3F3689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52142"/>
    <w:multiLevelType w:val="hybridMultilevel"/>
    <w:tmpl w:val="3738B4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D5AB6"/>
    <w:multiLevelType w:val="hybridMultilevel"/>
    <w:tmpl w:val="989869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B6F75"/>
    <w:multiLevelType w:val="hybridMultilevel"/>
    <w:tmpl w:val="39D2BC6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B538F"/>
    <w:multiLevelType w:val="hybridMultilevel"/>
    <w:tmpl w:val="9BB4B4A0"/>
    <w:lvl w:ilvl="0" w:tplc="B800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42D2A"/>
    <w:multiLevelType w:val="hybridMultilevel"/>
    <w:tmpl w:val="9F40DC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1676E"/>
    <w:multiLevelType w:val="hybridMultilevel"/>
    <w:tmpl w:val="7284CAA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BB15CC"/>
    <w:multiLevelType w:val="multilevel"/>
    <w:tmpl w:val="E91468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hint="default"/>
      </w:rPr>
    </w:lvl>
  </w:abstractNum>
  <w:abstractNum w:abstractNumId="13" w15:restartNumberingAfterBreak="0">
    <w:nsid w:val="7F995A06"/>
    <w:multiLevelType w:val="hybridMultilevel"/>
    <w:tmpl w:val="AC76C9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sTQ2MzYztLA0MjVT0lEKTi0uzszPAykwrgUAa/dVuywAAAA="/>
  </w:docVars>
  <w:rsids>
    <w:rsidRoot w:val="00152BA1"/>
    <w:rsid w:val="00004469"/>
    <w:rsid w:val="00012436"/>
    <w:rsid w:val="000276D6"/>
    <w:rsid w:val="0003474E"/>
    <w:rsid w:val="00037DE3"/>
    <w:rsid w:val="000455CF"/>
    <w:rsid w:val="00046114"/>
    <w:rsid w:val="00047496"/>
    <w:rsid w:val="000558C4"/>
    <w:rsid w:val="0009125A"/>
    <w:rsid w:val="000917C5"/>
    <w:rsid w:val="00093966"/>
    <w:rsid w:val="00096B86"/>
    <w:rsid w:val="000A4E4E"/>
    <w:rsid w:val="000A575F"/>
    <w:rsid w:val="000B5A00"/>
    <w:rsid w:val="000C5346"/>
    <w:rsid w:val="000D1C4D"/>
    <w:rsid w:val="000F5A6A"/>
    <w:rsid w:val="001052FF"/>
    <w:rsid w:val="00124C26"/>
    <w:rsid w:val="00127B6E"/>
    <w:rsid w:val="00127D2C"/>
    <w:rsid w:val="00134FAB"/>
    <w:rsid w:val="00144813"/>
    <w:rsid w:val="00145C08"/>
    <w:rsid w:val="00152BA1"/>
    <w:rsid w:val="00163585"/>
    <w:rsid w:val="001651DD"/>
    <w:rsid w:val="00165884"/>
    <w:rsid w:val="00177FA1"/>
    <w:rsid w:val="00182C31"/>
    <w:rsid w:val="001959B4"/>
    <w:rsid w:val="001975D5"/>
    <w:rsid w:val="001C0117"/>
    <w:rsid w:val="001C3A37"/>
    <w:rsid w:val="001D5000"/>
    <w:rsid w:val="001D5041"/>
    <w:rsid w:val="00207761"/>
    <w:rsid w:val="00212C0E"/>
    <w:rsid w:val="0021556E"/>
    <w:rsid w:val="00221255"/>
    <w:rsid w:val="002215BD"/>
    <w:rsid w:val="00224F96"/>
    <w:rsid w:val="002253E4"/>
    <w:rsid w:val="00234C07"/>
    <w:rsid w:val="00235FCB"/>
    <w:rsid w:val="00240F6E"/>
    <w:rsid w:val="00244CBE"/>
    <w:rsid w:val="00252CE4"/>
    <w:rsid w:val="002538AF"/>
    <w:rsid w:val="0025514B"/>
    <w:rsid w:val="00273C4C"/>
    <w:rsid w:val="0027433B"/>
    <w:rsid w:val="002965C4"/>
    <w:rsid w:val="002A2571"/>
    <w:rsid w:val="002A5985"/>
    <w:rsid w:val="002B044E"/>
    <w:rsid w:val="002B1756"/>
    <w:rsid w:val="002C2B5E"/>
    <w:rsid w:val="002C409E"/>
    <w:rsid w:val="002C703C"/>
    <w:rsid w:val="002F7EC0"/>
    <w:rsid w:val="00307ACD"/>
    <w:rsid w:val="00310AEA"/>
    <w:rsid w:val="0033470D"/>
    <w:rsid w:val="00336C2A"/>
    <w:rsid w:val="00347206"/>
    <w:rsid w:val="003506D8"/>
    <w:rsid w:val="00365FDD"/>
    <w:rsid w:val="00366164"/>
    <w:rsid w:val="00371430"/>
    <w:rsid w:val="00381A97"/>
    <w:rsid w:val="00385D3D"/>
    <w:rsid w:val="003A723A"/>
    <w:rsid w:val="003A728F"/>
    <w:rsid w:val="003B0A04"/>
    <w:rsid w:val="003B2F68"/>
    <w:rsid w:val="003B52DF"/>
    <w:rsid w:val="003B6907"/>
    <w:rsid w:val="003D3FE9"/>
    <w:rsid w:val="003D4D36"/>
    <w:rsid w:val="003E0317"/>
    <w:rsid w:val="003F5B78"/>
    <w:rsid w:val="004022E1"/>
    <w:rsid w:val="00405C0B"/>
    <w:rsid w:val="0041748D"/>
    <w:rsid w:val="004205C4"/>
    <w:rsid w:val="00424B9F"/>
    <w:rsid w:val="00426722"/>
    <w:rsid w:val="00426D86"/>
    <w:rsid w:val="00432E33"/>
    <w:rsid w:val="00450305"/>
    <w:rsid w:val="0046136E"/>
    <w:rsid w:val="00465574"/>
    <w:rsid w:val="0048036E"/>
    <w:rsid w:val="0048356A"/>
    <w:rsid w:val="00490F3F"/>
    <w:rsid w:val="0049401C"/>
    <w:rsid w:val="00494DCB"/>
    <w:rsid w:val="00496C10"/>
    <w:rsid w:val="004A1F4E"/>
    <w:rsid w:val="004A4B7C"/>
    <w:rsid w:val="004B4F71"/>
    <w:rsid w:val="004C42AC"/>
    <w:rsid w:val="004C6065"/>
    <w:rsid w:val="004E14CB"/>
    <w:rsid w:val="004E394A"/>
    <w:rsid w:val="004F1CA6"/>
    <w:rsid w:val="004F5F96"/>
    <w:rsid w:val="004F676B"/>
    <w:rsid w:val="004F7630"/>
    <w:rsid w:val="005201D9"/>
    <w:rsid w:val="005314CC"/>
    <w:rsid w:val="005338F9"/>
    <w:rsid w:val="005373A3"/>
    <w:rsid w:val="005377B7"/>
    <w:rsid w:val="00544929"/>
    <w:rsid w:val="00546585"/>
    <w:rsid w:val="00550E5D"/>
    <w:rsid w:val="0055370A"/>
    <w:rsid w:val="0055446A"/>
    <w:rsid w:val="00554A71"/>
    <w:rsid w:val="005643F0"/>
    <w:rsid w:val="00564667"/>
    <w:rsid w:val="00564AB2"/>
    <w:rsid w:val="00566EFF"/>
    <w:rsid w:val="00571859"/>
    <w:rsid w:val="00581F76"/>
    <w:rsid w:val="005849D3"/>
    <w:rsid w:val="00592619"/>
    <w:rsid w:val="00593751"/>
    <w:rsid w:val="00593C2B"/>
    <w:rsid w:val="005955DC"/>
    <w:rsid w:val="005A2BCC"/>
    <w:rsid w:val="005A47CA"/>
    <w:rsid w:val="005A4AF0"/>
    <w:rsid w:val="005A67F9"/>
    <w:rsid w:val="005A6EFE"/>
    <w:rsid w:val="005B4B15"/>
    <w:rsid w:val="005B4E2E"/>
    <w:rsid w:val="005C4CE4"/>
    <w:rsid w:val="005C5EC9"/>
    <w:rsid w:val="005D1310"/>
    <w:rsid w:val="005E2619"/>
    <w:rsid w:val="005F09B6"/>
    <w:rsid w:val="005F39FE"/>
    <w:rsid w:val="005F64E2"/>
    <w:rsid w:val="00621045"/>
    <w:rsid w:val="00634482"/>
    <w:rsid w:val="006453A6"/>
    <w:rsid w:val="00662E88"/>
    <w:rsid w:val="00680523"/>
    <w:rsid w:val="00681210"/>
    <w:rsid w:val="006820FD"/>
    <w:rsid w:val="00693EEC"/>
    <w:rsid w:val="006A2A5E"/>
    <w:rsid w:val="006B352D"/>
    <w:rsid w:val="006D19EA"/>
    <w:rsid w:val="006D2BB4"/>
    <w:rsid w:val="006E43B9"/>
    <w:rsid w:val="00717984"/>
    <w:rsid w:val="00733768"/>
    <w:rsid w:val="0074476F"/>
    <w:rsid w:val="0075006C"/>
    <w:rsid w:val="007535BE"/>
    <w:rsid w:val="00755783"/>
    <w:rsid w:val="0076523D"/>
    <w:rsid w:val="0077100C"/>
    <w:rsid w:val="0077334F"/>
    <w:rsid w:val="007819D1"/>
    <w:rsid w:val="007831E7"/>
    <w:rsid w:val="00793904"/>
    <w:rsid w:val="00797783"/>
    <w:rsid w:val="007A04B7"/>
    <w:rsid w:val="007A0B34"/>
    <w:rsid w:val="007A433F"/>
    <w:rsid w:val="007B529E"/>
    <w:rsid w:val="007C67D2"/>
    <w:rsid w:val="007C7468"/>
    <w:rsid w:val="007D3F89"/>
    <w:rsid w:val="007D53ED"/>
    <w:rsid w:val="007F14D3"/>
    <w:rsid w:val="007F24B3"/>
    <w:rsid w:val="0080746F"/>
    <w:rsid w:val="00811D5E"/>
    <w:rsid w:val="00824EBA"/>
    <w:rsid w:val="0082749F"/>
    <w:rsid w:val="0083032B"/>
    <w:rsid w:val="00860CB4"/>
    <w:rsid w:val="00861AA7"/>
    <w:rsid w:val="00861D2F"/>
    <w:rsid w:val="00865D04"/>
    <w:rsid w:val="00881774"/>
    <w:rsid w:val="008847E6"/>
    <w:rsid w:val="00890747"/>
    <w:rsid w:val="00890AC6"/>
    <w:rsid w:val="00891697"/>
    <w:rsid w:val="00891BF0"/>
    <w:rsid w:val="00894961"/>
    <w:rsid w:val="00897EF3"/>
    <w:rsid w:val="008C33D4"/>
    <w:rsid w:val="008C467C"/>
    <w:rsid w:val="008D14E6"/>
    <w:rsid w:val="008E3D84"/>
    <w:rsid w:val="008E7D48"/>
    <w:rsid w:val="008F6A64"/>
    <w:rsid w:val="00920C37"/>
    <w:rsid w:val="00922D71"/>
    <w:rsid w:val="009344E8"/>
    <w:rsid w:val="00937BF2"/>
    <w:rsid w:val="00946DEE"/>
    <w:rsid w:val="00952AC6"/>
    <w:rsid w:val="0098123B"/>
    <w:rsid w:val="009837B8"/>
    <w:rsid w:val="009864EA"/>
    <w:rsid w:val="00993FB7"/>
    <w:rsid w:val="00997293"/>
    <w:rsid w:val="009A30BE"/>
    <w:rsid w:val="009A592B"/>
    <w:rsid w:val="009A5E6F"/>
    <w:rsid w:val="009C5E41"/>
    <w:rsid w:val="009D29C9"/>
    <w:rsid w:val="009D61E5"/>
    <w:rsid w:val="009E2EA4"/>
    <w:rsid w:val="009E338A"/>
    <w:rsid w:val="009F5FAD"/>
    <w:rsid w:val="00A052A7"/>
    <w:rsid w:val="00A10316"/>
    <w:rsid w:val="00A17451"/>
    <w:rsid w:val="00A17CB2"/>
    <w:rsid w:val="00A27648"/>
    <w:rsid w:val="00A33117"/>
    <w:rsid w:val="00A37D3B"/>
    <w:rsid w:val="00A40538"/>
    <w:rsid w:val="00A406E2"/>
    <w:rsid w:val="00A45672"/>
    <w:rsid w:val="00A50F75"/>
    <w:rsid w:val="00A51E37"/>
    <w:rsid w:val="00A526AE"/>
    <w:rsid w:val="00A55A21"/>
    <w:rsid w:val="00A66591"/>
    <w:rsid w:val="00A665FE"/>
    <w:rsid w:val="00A72563"/>
    <w:rsid w:val="00A729D1"/>
    <w:rsid w:val="00A83E05"/>
    <w:rsid w:val="00A85B72"/>
    <w:rsid w:val="00A9055A"/>
    <w:rsid w:val="00AA5926"/>
    <w:rsid w:val="00AC2941"/>
    <w:rsid w:val="00AC4C56"/>
    <w:rsid w:val="00AD0251"/>
    <w:rsid w:val="00AD0A1C"/>
    <w:rsid w:val="00AD46B0"/>
    <w:rsid w:val="00AE0ADA"/>
    <w:rsid w:val="00B00AA5"/>
    <w:rsid w:val="00B0136A"/>
    <w:rsid w:val="00B01585"/>
    <w:rsid w:val="00B0160B"/>
    <w:rsid w:val="00B25FC6"/>
    <w:rsid w:val="00B312CC"/>
    <w:rsid w:val="00B354C7"/>
    <w:rsid w:val="00B409EA"/>
    <w:rsid w:val="00B515A1"/>
    <w:rsid w:val="00B54467"/>
    <w:rsid w:val="00B55539"/>
    <w:rsid w:val="00B631EB"/>
    <w:rsid w:val="00B640D9"/>
    <w:rsid w:val="00B66F4B"/>
    <w:rsid w:val="00B73012"/>
    <w:rsid w:val="00B73BD3"/>
    <w:rsid w:val="00B77467"/>
    <w:rsid w:val="00B81E2B"/>
    <w:rsid w:val="00B84AC4"/>
    <w:rsid w:val="00B87857"/>
    <w:rsid w:val="00B95006"/>
    <w:rsid w:val="00B969C3"/>
    <w:rsid w:val="00BB2501"/>
    <w:rsid w:val="00BB5431"/>
    <w:rsid w:val="00BC0B46"/>
    <w:rsid w:val="00BD2FD0"/>
    <w:rsid w:val="00BE2BC0"/>
    <w:rsid w:val="00BF7665"/>
    <w:rsid w:val="00C00768"/>
    <w:rsid w:val="00C04E97"/>
    <w:rsid w:val="00C123E3"/>
    <w:rsid w:val="00C16C9E"/>
    <w:rsid w:val="00C175C5"/>
    <w:rsid w:val="00C30242"/>
    <w:rsid w:val="00C340C9"/>
    <w:rsid w:val="00C41C18"/>
    <w:rsid w:val="00C41DE0"/>
    <w:rsid w:val="00C4572A"/>
    <w:rsid w:val="00C476E1"/>
    <w:rsid w:val="00C54FC4"/>
    <w:rsid w:val="00C60991"/>
    <w:rsid w:val="00C61E30"/>
    <w:rsid w:val="00C65BCF"/>
    <w:rsid w:val="00C81C80"/>
    <w:rsid w:val="00C841FF"/>
    <w:rsid w:val="00C94A13"/>
    <w:rsid w:val="00C96C2A"/>
    <w:rsid w:val="00CA217C"/>
    <w:rsid w:val="00CA5933"/>
    <w:rsid w:val="00CB6E43"/>
    <w:rsid w:val="00CC0F78"/>
    <w:rsid w:val="00CC4929"/>
    <w:rsid w:val="00CC5193"/>
    <w:rsid w:val="00CC685F"/>
    <w:rsid w:val="00CC7564"/>
    <w:rsid w:val="00CD0AA9"/>
    <w:rsid w:val="00CD1329"/>
    <w:rsid w:val="00CE0CDA"/>
    <w:rsid w:val="00CE6DB2"/>
    <w:rsid w:val="00CF160E"/>
    <w:rsid w:val="00CF183A"/>
    <w:rsid w:val="00CF6B36"/>
    <w:rsid w:val="00D01347"/>
    <w:rsid w:val="00D06785"/>
    <w:rsid w:val="00D10886"/>
    <w:rsid w:val="00D21BA3"/>
    <w:rsid w:val="00D33D99"/>
    <w:rsid w:val="00D34F5F"/>
    <w:rsid w:val="00D46B55"/>
    <w:rsid w:val="00D5037E"/>
    <w:rsid w:val="00D53141"/>
    <w:rsid w:val="00D540C6"/>
    <w:rsid w:val="00D6619F"/>
    <w:rsid w:val="00D7078E"/>
    <w:rsid w:val="00D775EF"/>
    <w:rsid w:val="00D93CB9"/>
    <w:rsid w:val="00D9730A"/>
    <w:rsid w:val="00DA65B7"/>
    <w:rsid w:val="00DB6CEE"/>
    <w:rsid w:val="00DC4862"/>
    <w:rsid w:val="00DD45E3"/>
    <w:rsid w:val="00DD5802"/>
    <w:rsid w:val="00DD7F8F"/>
    <w:rsid w:val="00DE2073"/>
    <w:rsid w:val="00DE480D"/>
    <w:rsid w:val="00DF033F"/>
    <w:rsid w:val="00DF3720"/>
    <w:rsid w:val="00DF6F7D"/>
    <w:rsid w:val="00E32444"/>
    <w:rsid w:val="00E41D57"/>
    <w:rsid w:val="00E45CE3"/>
    <w:rsid w:val="00E5117C"/>
    <w:rsid w:val="00E514E6"/>
    <w:rsid w:val="00E5183E"/>
    <w:rsid w:val="00E602FD"/>
    <w:rsid w:val="00E70D88"/>
    <w:rsid w:val="00E816F7"/>
    <w:rsid w:val="00E81EDA"/>
    <w:rsid w:val="00E84F03"/>
    <w:rsid w:val="00E94624"/>
    <w:rsid w:val="00E97C83"/>
    <w:rsid w:val="00EA1E1C"/>
    <w:rsid w:val="00EC6162"/>
    <w:rsid w:val="00ED11D7"/>
    <w:rsid w:val="00ED430D"/>
    <w:rsid w:val="00EE743D"/>
    <w:rsid w:val="00EF6A68"/>
    <w:rsid w:val="00F002B8"/>
    <w:rsid w:val="00F05DA8"/>
    <w:rsid w:val="00F141D7"/>
    <w:rsid w:val="00F14933"/>
    <w:rsid w:val="00F17FBF"/>
    <w:rsid w:val="00F23BCC"/>
    <w:rsid w:val="00F25B6A"/>
    <w:rsid w:val="00F27F4C"/>
    <w:rsid w:val="00F32B13"/>
    <w:rsid w:val="00F33B27"/>
    <w:rsid w:val="00F3538C"/>
    <w:rsid w:val="00F37A14"/>
    <w:rsid w:val="00F45B46"/>
    <w:rsid w:val="00F6563E"/>
    <w:rsid w:val="00F71513"/>
    <w:rsid w:val="00F73A4C"/>
    <w:rsid w:val="00F7725A"/>
    <w:rsid w:val="00F77C27"/>
    <w:rsid w:val="00F94F26"/>
    <w:rsid w:val="00FA60A8"/>
    <w:rsid w:val="00FB475F"/>
    <w:rsid w:val="00FB5D52"/>
    <w:rsid w:val="00FB7B6B"/>
    <w:rsid w:val="00FC530C"/>
    <w:rsid w:val="00FC66EB"/>
    <w:rsid w:val="00FD24EC"/>
    <w:rsid w:val="00FE1DE7"/>
    <w:rsid w:val="00FE2ACE"/>
    <w:rsid w:val="00FE7BA8"/>
    <w:rsid w:val="00FF0438"/>
    <w:rsid w:val="00FF3935"/>
    <w:rsid w:val="00FF5353"/>
    <w:rsid w:val="02902C81"/>
    <w:rsid w:val="09C7AA80"/>
    <w:rsid w:val="11063578"/>
    <w:rsid w:val="133CD006"/>
    <w:rsid w:val="167CBBDB"/>
    <w:rsid w:val="1B6A3285"/>
    <w:rsid w:val="1DFC2C97"/>
    <w:rsid w:val="1F7FFB0E"/>
    <w:rsid w:val="202AF42F"/>
    <w:rsid w:val="235E741E"/>
    <w:rsid w:val="23F29025"/>
    <w:rsid w:val="2422CE9D"/>
    <w:rsid w:val="24ABFCCA"/>
    <w:rsid w:val="27A46769"/>
    <w:rsid w:val="284D43E3"/>
    <w:rsid w:val="28A266A0"/>
    <w:rsid w:val="29E9802D"/>
    <w:rsid w:val="2C870F1B"/>
    <w:rsid w:val="2F710DE1"/>
    <w:rsid w:val="3452BD8C"/>
    <w:rsid w:val="3686F268"/>
    <w:rsid w:val="38C827B7"/>
    <w:rsid w:val="39E2C7DB"/>
    <w:rsid w:val="3B189843"/>
    <w:rsid w:val="3BD38F6F"/>
    <w:rsid w:val="3E8FF6F6"/>
    <w:rsid w:val="414941F3"/>
    <w:rsid w:val="43C8C865"/>
    <w:rsid w:val="4463D198"/>
    <w:rsid w:val="449360A4"/>
    <w:rsid w:val="492F11FE"/>
    <w:rsid w:val="4B488201"/>
    <w:rsid w:val="4DBA6411"/>
    <w:rsid w:val="514FDFA6"/>
    <w:rsid w:val="531779C6"/>
    <w:rsid w:val="5C2F5988"/>
    <w:rsid w:val="5C60C457"/>
    <w:rsid w:val="5DC3916A"/>
    <w:rsid w:val="60862B15"/>
    <w:rsid w:val="61DB70D2"/>
    <w:rsid w:val="63249D8A"/>
    <w:rsid w:val="63A6DF47"/>
    <w:rsid w:val="68F4D4D3"/>
    <w:rsid w:val="6CCED6EA"/>
    <w:rsid w:val="706D18DE"/>
    <w:rsid w:val="75763221"/>
    <w:rsid w:val="757EC355"/>
    <w:rsid w:val="7929B6AA"/>
    <w:rsid w:val="7E2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7D25F916"/>
  <w14:defaultImageDpi w14:val="330"/>
  <w15:docId w15:val="{01B55C68-8739-43AB-82EE-5A858942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933"/>
    <w:rPr>
      <w:i/>
      <w:sz w:val="22"/>
      <w:szCs w:val="22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6A68"/>
    <w:pPr>
      <w:keepNext/>
      <w:keepLines/>
      <w:spacing w:before="480"/>
      <w:outlineLvl w:val="0"/>
    </w:pPr>
    <w:rPr>
      <w:rFonts w:ascii="Neris Light Italic" w:eastAsiaTheme="majorEastAsia" w:hAnsi="Neris Light Italic" w:cstheme="majorBidi"/>
      <w:bCs/>
      <w:color w:val="466C7F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4667"/>
    <w:pPr>
      <w:outlineLvl w:val="1"/>
    </w:pPr>
    <w:rPr>
      <w:rFonts w:ascii="Cambria" w:hAnsi="Cambria" w:cs="Arial"/>
      <w:b/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00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F6A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6A68"/>
    <w:rPr>
      <w:sz w:val="18"/>
    </w:rPr>
  </w:style>
  <w:style w:type="paragraph" w:styleId="Sidefod">
    <w:name w:val="footer"/>
    <w:basedOn w:val="Normal"/>
    <w:link w:val="SidefodTegn"/>
    <w:uiPriority w:val="99"/>
    <w:unhideWhenUsed/>
    <w:rsid w:val="00EF6A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6A68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A68"/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A68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F6A68"/>
    <w:rPr>
      <w:rFonts w:ascii="Neris Light Italic" w:eastAsiaTheme="majorEastAsia" w:hAnsi="Neris Light Italic" w:cstheme="majorBidi"/>
      <w:bCs/>
      <w:color w:val="466C7F"/>
      <w:sz w:val="40"/>
      <w:szCs w:val="32"/>
    </w:rPr>
  </w:style>
  <w:style w:type="paragraph" w:styleId="Brdtekst">
    <w:name w:val="Body Text"/>
    <w:basedOn w:val="Normal"/>
    <w:link w:val="BrdtekstTegn"/>
    <w:rsid w:val="00152BA1"/>
    <w:pPr>
      <w:tabs>
        <w:tab w:val="left" w:pos="0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sv-SE" w:eastAsia="en-US"/>
    </w:rPr>
  </w:style>
  <w:style w:type="character" w:customStyle="1" w:styleId="BrdtekstTegn">
    <w:name w:val="Brødtekst Tegn"/>
    <w:basedOn w:val="Standardskrifttypeiafsnit"/>
    <w:link w:val="Brdtekst"/>
    <w:rsid w:val="00152BA1"/>
    <w:rPr>
      <w:rFonts w:ascii="Times New Roman" w:eastAsia="Times New Roman" w:hAnsi="Times New Roman" w:cs="Times New Roman"/>
      <w:sz w:val="22"/>
      <w:szCs w:val="20"/>
      <w:lang w:val="sv-SE" w:eastAsia="en-US"/>
    </w:rPr>
  </w:style>
  <w:style w:type="table" w:styleId="Tabel-Gitter">
    <w:name w:val="Table Grid"/>
    <w:basedOn w:val="Tabel-Normal"/>
    <w:uiPriority w:val="39"/>
    <w:rsid w:val="0030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00768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Listeafsnit">
    <w:name w:val="List Paragraph"/>
    <w:basedOn w:val="Normal"/>
    <w:uiPriority w:val="34"/>
    <w:qFormat/>
    <w:rsid w:val="00CC519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C66EB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97783"/>
    <w:rPr>
      <w:color w:val="605E5C"/>
      <w:shd w:val="clear" w:color="auto" w:fill="E1DFDD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9778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97783"/>
    <w:rPr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4667"/>
    <w:rPr>
      <w:rFonts w:ascii="Cambria" w:hAnsi="Cambria" w:cs="Arial"/>
      <w:b/>
      <w:lang w:val="en-GB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i/>
      <w:sz w:val="20"/>
      <w:szCs w:val="20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A575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A575F"/>
    <w:rPr>
      <w:b/>
      <w:bCs/>
      <w:i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91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\Documents\Brugerdefinerede%20Office-skabeloner\Brevpapir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A463E62C93B47B35A35F94D0CEE55" ma:contentTypeVersion="10" ma:contentTypeDescription="Opret et nyt dokument." ma:contentTypeScope="" ma:versionID="85d8ad60a632b073a90e82c87b685b34">
  <xsd:schema xmlns:xsd="http://www.w3.org/2001/XMLSchema" xmlns:xs="http://www.w3.org/2001/XMLSchema" xmlns:p="http://schemas.microsoft.com/office/2006/metadata/properties" xmlns:ns2="59b3f3b8-6f52-4eb5-95be-df1f88bbfcb7" targetNamespace="http://schemas.microsoft.com/office/2006/metadata/properties" ma:root="true" ma:fieldsID="9a35731f699f9234371cf0335cf7242c" ns2:_="">
    <xsd:import namespace="59b3f3b8-6f52-4eb5-95be-df1f88bbf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3f3b8-6f52-4eb5-95be-df1f88bb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B2EE7-A2C3-4D86-AD9A-B92E2163A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F6E96-5CC0-4F89-A200-101582D038A2}">
  <ds:schemaRefs>
    <ds:schemaRef ds:uri="http://www.w3.org/XML/1998/namespace"/>
    <ds:schemaRef ds:uri="http://purl.org/dc/elements/1.1/"/>
    <ds:schemaRef ds:uri="http://schemas.openxmlformats.org/package/2006/metadata/core-properties"/>
    <ds:schemaRef ds:uri="14409b81-f821-4329-8fb7-d75dc302ad53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bd7b452e-cff2-4a2a-8192-bcabcf03a74a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31C00-483C-439F-9955-B7843B92D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3f3b8-6f52-4eb5-95be-df1f88bb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40</TotalTime>
  <Pages>3</Pages>
  <Words>453</Words>
  <Characters>2766</Characters>
  <Application>Microsoft Office Word</Application>
  <DocSecurity>0</DocSecurity>
  <Lines>23</Lines>
  <Paragraphs>6</Paragraphs>
  <ScaleCrop>false</ScaleCrop>
  <Company>Microsoft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Schmidt</dc:creator>
  <cp:keywords/>
  <cp:lastModifiedBy>Jennifer Holm-Larsen</cp:lastModifiedBy>
  <cp:revision>20</cp:revision>
  <cp:lastPrinted>2014-07-31T00:23:00Z</cp:lastPrinted>
  <dcterms:created xsi:type="dcterms:W3CDTF">2020-04-20T09:25:00Z</dcterms:created>
  <dcterms:modified xsi:type="dcterms:W3CDTF">2021-01-13T13:30:00Z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0x010100A45A463E62C93B47B35A35F94D0CEE55</vt:lpwstr>
  </property>
</Properties>
</file>