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C475E" w14:textId="79BC2E12" w:rsidR="000A1092" w:rsidRPr="00F1315D" w:rsidRDefault="00F1315D" w:rsidP="00F1315D">
      <w:pPr>
        <w:tabs>
          <w:tab w:val="left" w:pos="2890"/>
        </w:tabs>
        <w:ind w:right="23"/>
        <w:rPr>
          <w:rFonts w:ascii="GothamBook" w:hAnsi="GothamBook"/>
          <w:b/>
          <w:color w:val="000000" w:themeColor="text1"/>
          <w:szCs w:val="22"/>
          <w:lang w:val="en-US"/>
        </w:rPr>
      </w:pPr>
      <w:r w:rsidRPr="00F1315D">
        <w:rPr>
          <w:rFonts w:ascii="GothamBook" w:hAnsi="GothamBook"/>
          <w:b/>
          <w:color w:val="000000" w:themeColor="text1"/>
          <w:szCs w:val="22"/>
          <w:lang w:val="en-US"/>
        </w:rPr>
        <w:t>CKU</w:t>
      </w:r>
      <w:r w:rsidR="008E00E2" w:rsidRPr="00F1315D">
        <w:rPr>
          <w:rFonts w:ascii="GothamBook" w:hAnsi="GothamBook"/>
          <w:b/>
          <w:color w:val="000000" w:themeColor="text1"/>
          <w:szCs w:val="22"/>
          <w:lang w:val="en-US"/>
        </w:rPr>
        <w:t xml:space="preserve"> Pooled Fund</w:t>
      </w:r>
    </w:p>
    <w:p w14:paraId="6018DF08" w14:textId="2709A0BA" w:rsidR="00F1315D" w:rsidRDefault="00866E38" w:rsidP="00F1315D">
      <w:pPr>
        <w:jc w:val="center"/>
        <w:rPr>
          <w:rFonts w:ascii="GothamBlack" w:hAnsi="GothamBlack"/>
          <w:b/>
          <w:color w:val="5B2D87"/>
          <w:sz w:val="32"/>
          <w:szCs w:val="32"/>
          <w:lang w:val="en-US"/>
        </w:rPr>
      </w:pPr>
      <w:r w:rsidRPr="00F1315D">
        <w:rPr>
          <w:rFonts w:ascii="GothamBlack" w:hAnsi="GothamBlack"/>
          <w:b/>
          <w:color w:val="5B2D87"/>
          <w:sz w:val="32"/>
          <w:szCs w:val="32"/>
          <w:lang w:val="en-US"/>
        </w:rPr>
        <w:t>Terms of reference for project monitoring visit</w:t>
      </w:r>
    </w:p>
    <w:p w14:paraId="3767CBEC" w14:textId="77777777" w:rsidR="00F1315D" w:rsidRPr="00F1315D" w:rsidRDefault="00F1315D" w:rsidP="00F1315D">
      <w:pPr>
        <w:jc w:val="center"/>
        <w:rPr>
          <w:rFonts w:ascii="GothamBlack" w:hAnsi="GothamBlack"/>
          <w:b/>
          <w:color w:val="5B2D87"/>
          <w:sz w:val="32"/>
          <w:szCs w:val="32"/>
          <w:lang w:val="en-US"/>
        </w:rPr>
      </w:pPr>
    </w:p>
    <w:p w14:paraId="326C4760" w14:textId="77777777" w:rsidR="002F6B55" w:rsidRPr="00F1315D" w:rsidRDefault="00866E38" w:rsidP="00F1315D">
      <w:pPr>
        <w:rPr>
          <w:rFonts w:ascii="GothamBook" w:hAnsi="GothamBook"/>
          <w:b/>
          <w:lang w:val="en-US"/>
        </w:rPr>
      </w:pPr>
      <w:r w:rsidRPr="00F1315D">
        <w:rPr>
          <w:rFonts w:ascii="GothamBook" w:hAnsi="GothamBook"/>
          <w:b/>
          <w:lang w:val="en-US"/>
        </w:rPr>
        <w:t>Projec</w:t>
      </w:r>
      <w:r w:rsidR="00AC401A" w:rsidRPr="00F1315D">
        <w:rPr>
          <w:rFonts w:ascii="GothamBook" w:hAnsi="GothamBook"/>
          <w:b/>
          <w:lang w:val="en-US"/>
        </w:rPr>
        <w:t>t n</w:t>
      </w:r>
      <w:r w:rsidRPr="00F1315D">
        <w:rPr>
          <w:rFonts w:ascii="GothamBook" w:hAnsi="GothamBook"/>
          <w:b/>
          <w:lang w:val="en-US"/>
        </w:rPr>
        <w:t>umber:</w:t>
      </w:r>
      <w:r w:rsidR="00AC401A" w:rsidRPr="00F1315D">
        <w:rPr>
          <w:rFonts w:ascii="GothamBook" w:hAnsi="GothamBook"/>
          <w:b/>
          <w:lang w:val="en-US"/>
        </w:rPr>
        <w:t xml:space="preserve"> </w:t>
      </w:r>
      <w:r w:rsidR="002F6B55" w:rsidRPr="00F1315D">
        <w:rPr>
          <w:rFonts w:ascii="GothamBook" w:hAnsi="GothamBook"/>
          <w:b/>
          <w:lang w:val="en-US"/>
        </w:rPr>
        <w:tab/>
      </w:r>
      <w:r w:rsidR="002F6B55" w:rsidRPr="00F1315D">
        <w:rPr>
          <w:rFonts w:ascii="GothamBook" w:hAnsi="GothamBook"/>
          <w:b/>
          <w:lang w:val="en-US"/>
        </w:rPr>
        <w:tab/>
        <w:t>Country:</w:t>
      </w:r>
      <w:r w:rsidR="002F6B55" w:rsidRPr="00F1315D">
        <w:rPr>
          <w:rFonts w:ascii="GothamBook" w:hAnsi="GothamBook"/>
          <w:b/>
          <w:lang w:val="en-US"/>
        </w:rPr>
        <w:tab/>
      </w:r>
      <w:r w:rsidR="002F6B55" w:rsidRPr="00F1315D">
        <w:rPr>
          <w:rFonts w:ascii="GothamBook" w:hAnsi="GothamBook"/>
          <w:b/>
          <w:lang w:val="en-US"/>
        </w:rPr>
        <w:tab/>
      </w:r>
    </w:p>
    <w:p w14:paraId="326C4761" w14:textId="77777777" w:rsidR="002F6B55" w:rsidRPr="00F1315D" w:rsidRDefault="002F6B55" w:rsidP="00F1315D">
      <w:pPr>
        <w:rPr>
          <w:rFonts w:ascii="GothamBook" w:hAnsi="GothamBook"/>
          <w:b/>
          <w:lang w:val="en-US"/>
        </w:rPr>
      </w:pPr>
    </w:p>
    <w:p w14:paraId="326C4762" w14:textId="77777777" w:rsidR="00AC401A" w:rsidRPr="00F1315D" w:rsidRDefault="00866E38" w:rsidP="00153BD0">
      <w:pPr>
        <w:rPr>
          <w:rFonts w:ascii="GothamBook" w:hAnsi="GothamBook"/>
          <w:b/>
          <w:lang w:val="en-US"/>
        </w:rPr>
      </w:pPr>
      <w:r w:rsidRPr="00F1315D">
        <w:rPr>
          <w:rFonts w:ascii="GothamBook" w:hAnsi="GothamBook"/>
          <w:b/>
          <w:lang w:val="en-US"/>
        </w:rPr>
        <w:t>Projec</w:t>
      </w:r>
      <w:r w:rsidR="00AC401A" w:rsidRPr="00F1315D">
        <w:rPr>
          <w:rFonts w:ascii="GothamBook" w:hAnsi="GothamBook"/>
          <w:b/>
          <w:lang w:val="en-US"/>
        </w:rPr>
        <w:t xml:space="preserve">t </w:t>
      </w:r>
      <w:r w:rsidR="002F6B55" w:rsidRPr="00F1315D">
        <w:rPr>
          <w:rFonts w:ascii="GothamBook" w:hAnsi="GothamBook"/>
          <w:b/>
          <w:lang w:val="en-US"/>
        </w:rPr>
        <w:t>title:</w:t>
      </w:r>
    </w:p>
    <w:p w14:paraId="326C4763" w14:textId="77777777" w:rsidR="00897871" w:rsidRPr="00F1315D" w:rsidRDefault="00897871" w:rsidP="00153BD0">
      <w:pPr>
        <w:rPr>
          <w:rFonts w:ascii="GothamBook" w:hAnsi="GothamBook"/>
          <w:b/>
          <w:lang w:val="en-US"/>
        </w:rPr>
      </w:pPr>
    </w:p>
    <w:p w14:paraId="326C4764" w14:textId="77777777" w:rsidR="00AC401A" w:rsidRPr="00F1315D" w:rsidRDefault="00866E38" w:rsidP="00153BD0">
      <w:pPr>
        <w:rPr>
          <w:rFonts w:ascii="GothamBook" w:hAnsi="GothamBook"/>
          <w:lang w:val="en-US"/>
        </w:rPr>
      </w:pPr>
      <w:r w:rsidRPr="00F1315D">
        <w:rPr>
          <w:rFonts w:ascii="GothamBook" w:hAnsi="GothamBook"/>
          <w:b/>
          <w:lang w:val="en-US"/>
        </w:rPr>
        <w:t xml:space="preserve">Objectives: </w:t>
      </w:r>
      <w:r w:rsidRPr="00F1315D">
        <w:rPr>
          <w:rFonts w:ascii="GothamBook" w:hAnsi="GothamBook"/>
          <w:lang w:val="en-US"/>
        </w:rPr>
        <w:t xml:space="preserve">why is the project visit carried out? </w:t>
      </w:r>
    </w:p>
    <w:p w14:paraId="326C4765" w14:textId="77777777" w:rsidR="00897871" w:rsidRPr="00F1315D" w:rsidRDefault="00897871" w:rsidP="00153BD0">
      <w:pPr>
        <w:rPr>
          <w:rFonts w:ascii="GothamBook" w:hAnsi="GothamBook"/>
          <w:lang w:val="en-US"/>
        </w:rPr>
      </w:pPr>
    </w:p>
    <w:p w14:paraId="3F9364F3" w14:textId="77777777" w:rsidR="001F3ECB" w:rsidRPr="00F1315D" w:rsidRDefault="00866E38" w:rsidP="00153BD0">
      <w:pPr>
        <w:rPr>
          <w:rFonts w:ascii="GothamBook" w:hAnsi="GothamBook"/>
          <w:lang w:val="en-US"/>
        </w:rPr>
      </w:pPr>
      <w:r w:rsidRPr="00F1315D">
        <w:rPr>
          <w:rFonts w:ascii="GothamBook" w:hAnsi="GothamBook"/>
          <w:b/>
          <w:lang w:val="en-US"/>
        </w:rPr>
        <w:t>Tasks:</w:t>
      </w:r>
      <w:r w:rsidRPr="00F1315D">
        <w:rPr>
          <w:rFonts w:ascii="GothamBook" w:hAnsi="GothamBook"/>
          <w:lang w:val="en-US"/>
        </w:rPr>
        <w:t xml:space="preserve"> what must be done/investigated?   </w:t>
      </w:r>
    </w:p>
    <w:p w14:paraId="326C4766" w14:textId="3CFD3E15" w:rsidR="00866E38" w:rsidRPr="00F1315D" w:rsidRDefault="002F6B55" w:rsidP="001F3ECB">
      <w:pPr>
        <w:pStyle w:val="Listeafsnit"/>
        <w:numPr>
          <w:ilvl w:val="0"/>
          <w:numId w:val="9"/>
        </w:numPr>
        <w:rPr>
          <w:rFonts w:ascii="GothamBook" w:hAnsi="GothamBook"/>
          <w:lang w:val="en-US"/>
        </w:rPr>
      </w:pPr>
      <w:r w:rsidRPr="00F1315D">
        <w:rPr>
          <w:rFonts w:ascii="GothamBook" w:hAnsi="GothamBook"/>
          <w:lang w:val="en-US"/>
        </w:rPr>
        <w:t>Project</w:t>
      </w:r>
      <w:r w:rsidR="00866E38" w:rsidRPr="00F1315D">
        <w:rPr>
          <w:rFonts w:ascii="GothamBook" w:hAnsi="GothamBook"/>
          <w:lang w:val="en-US"/>
        </w:rPr>
        <w:t xml:space="preserve"> monito</w:t>
      </w:r>
      <w:r w:rsidR="00897871" w:rsidRPr="00F1315D">
        <w:rPr>
          <w:rFonts w:ascii="GothamBook" w:hAnsi="GothamBook"/>
          <w:lang w:val="en-US"/>
        </w:rPr>
        <w:t xml:space="preserve">ring </w:t>
      </w:r>
    </w:p>
    <w:p w14:paraId="5A43756F" w14:textId="79DC7406" w:rsidR="001F3ECB" w:rsidRPr="00F1315D" w:rsidRDefault="001F3ECB" w:rsidP="001F3ECB">
      <w:pPr>
        <w:pStyle w:val="Listeafsnit"/>
        <w:numPr>
          <w:ilvl w:val="0"/>
          <w:numId w:val="9"/>
        </w:numPr>
        <w:rPr>
          <w:rFonts w:ascii="GothamBook" w:hAnsi="GothamBook"/>
          <w:lang w:val="en-US"/>
        </w:rPr>
      </w:pPr>
      <w:r w:rsidRPr="00F1315D">
        <w:rPr>
          <w:rFonts w:ascii="GothamBook" w:hAnsi="GothamBook"/>
          <w:lang w:val="en-US"/>
        </w:rPr>
        <w:t>Monitoring an</w:t>
      </w:r>
      <w:r w:rsidR="00CB7829" w:rsidRPr="00F1315D">
        <w:rPr>
          <w:rFonts w:ascii="GothamBook" w:hAnsi="GothamBook"/>
          <w:lang w:val="en-US"/>
        </w:rPr>
        <w:t>d Evaluation System</w:t>
      </w:r>
    </w:p>
    <w:p w14:paraId="326C4767" w14:textId="5C56D027" w:rsidR="00866E38" w:rsidRPr="00F1315D" w:rsidRDefault="00897871" w:rsidP="001F3ECB">
      <w:pPr>
        <w:pStyle w:val="Listeafsnit"/>
        <w:numPr>
          <w:ilvl w:val="0"/>
          <w:numId w:val="9"/>
        </w:numPr>
        <w:rPr>
          <w:rFonts w:ascii="GothamBook" w:hAnsi="GothamBook"/>
          <w:lang w:val="en-US"/>
        </w:rPr>
      </w:pPr>
      <w:r w:rsidRPr="00F1315D">
        <w:rPr>
          <w:rFonts w:ascii="GothamBook" w:hAnsi="GothamBook"/>
          <w:lang w:val="en-US"/>
        </w:rPr>
        <w:t>Administrativ</w:t>
      </w:r>
      <w:r w:rsidR="00866E38" w:rsidRPr="00F1315D">
        <w:rPr>
          <w:rFonts w:ascii="GothamBook" w:hAnsi="GothamBook"/>
          <w:lang w:val="en-US"/>
        </w:rPr>
        <w:t xml:space="preserve">e </w:t>
      </w:r>
      <w:r w:rsidR="0014733F" w:rsidRPr="00F1315D">
        <w:rPr>
          <w:rFonts w:ascii="GothamBook" w:hAnsi="GothamBook"/>
          <w:lang w:val="en-US"/>
        </w:rPr>
        <w:t>and financial monitoring</w:t>
      </w:r>
    </w:p>
    <w:p w14:paraId="326C4768" w14:textId="17D5286E" w:rsidR="00897871" w:rsidRPr="00F1315D" w:rsidRDefault="00CB7829" w:rsidP="001F3ECB">
      <w:pPr>
        <w:pStyle w:val="Listeafsnit"/>
        <w:numPr>
          <w:ilvl w:val="0"/>
          <w:numId w:val="9"/>
        </w:numPr>
        <w:rPr>
          <w:rFonts w:ascii="GothamBook" w:hAnsi="GothamBook"/>
          <w:lang w:val="en-US"/>
        </w:rPr>
      </w:pPr>
      <w:r w:rsidRPr="00F1315D">
        <w:rPr>
          <w:rFonts w:ascii="GothamBook" w:hAnsi="GothamBook"/>
          <w:lang w:val="en-US"/>
        </w:rPr>
        <w:t>Process Action Plan</w:t>
      </w:r>
    </w:p>
    <w:p w14:paraId="326C4769" w14:textId="77777777" w:rsidR="00897871" w:rsidRPr="00F1315D" w:rsidRDefault="00AC401A" w:rsidP="00153BD0">
      <w:pPr>
        <w:rPr>
          <w:rFonts w:ascii="GothamBook" w:hAnsi="GothamBook"/>
          <w:lang w:val="en-US"/>
        </w:rPr>
      </w:pPr>
      <w:r w:rsidRPr="00F1315D">
        <w:rPr>
          <w:rFonts w:ascii="GothamBook" w:hAnsi="GothamBook"/>
          <w:lang w:val="en-US"/>
        </w:rPr>
        <w:br/>
      </w:r>
      <w:r w:rsidR="00866E38" w:rsidRPr="00F1315D">
        <w:rPr>
          <w:rFonts w:ascii="GothamBook" w:hAnsi="GothamBook"/>
          <w:b/>
          <w:lang w:val="en-US"/>
        </w:rPr>
        <w:t>Methodology:</w:t>
      </w:r>
      <w:r w:rsidR="00866E38" w:rsidRPr="00F1315D">
        <w:rPr>
          <w:rFonts w:ascii="GothamBook" w:hAnsi="GothamBook"/>
          <w:lang w:val="en-US"/>
        </w:rPr>
        <w:t xml:space="preserve"> how will it be done</w:t>
      </w:r>
      <w:r w:rsidR="003C22E5" w:rsidRPr="00F1315D">
        <w:rPr>
          <w:rFonts w:ascii="GothamBook" w:hAnsi="GothamBook"/>
          <w:lang w:val="en-US"/>
        </w:rPr>
        <w:t>/investigated</w:t>
      </w:r>
      <w:r w:rsidR="00866E38" w:rsidRPr="00F1315D">
        <w:rPr>
          <w:rFonts w:ascii="GothamBook" w:hAnsi="GothamBook"/>
          <w:lang w:val="en-US"/>
        </w:rPr>
        <w:t>?</w:t>
      </w:r>
      <w:r w:rsidR="003C22E5" w:rsidRPr="00F1315D">
        <w:rPr>
          <w:rFonts w:ascii="GothamBook" w:hAnsi="GothamBook"/>
          <w:lang w:val="en-US"/>
        </w:rPr>
        <w:t xml:space="preserve"> </w:t>
      </w:r>
      <w:r w:rsidRPr="00F1315D">
        <w:rPr>
          <w:rFonts w:ascii="GothamBook" w:hAnsi="GothamBook"/>
          <w:lang w:val="en-US"/>
        </w:rPr>
        <w:t>(m</w:t>
      </w:r>
      <w:r w:rsidR="003C22E5" w:rsidRPr="00F1315D">
        <w:rPr>
          <w:rFonts w:ascii="GothamBook" w:hAnsi="GothamBook"/>
          <w:lang w:val="en-US"/>
        </w:rPr>
        <w:t>eetings, observations,</w:t>
      </w:r>
      <w:r w:rsidRPr="00F1315D">
        <w:rPr>
          <w:rFonts w:ascii="GothamBook" w:hAnsi="GothamBook"/>
          <w:lang w:val="en-US"/>
        </w:rPr>
        <w:t xml:space="preserve"> </w:t>
      </w:r>
      <w:r w:rsidR="003C22E5" w:rsidRPr="00F1315D">
        <w:rPr>
          <w:rFonts w:ascii="GothamBook" w:hAnsi="GothamBook"/>
          <w:lang w:val="en-US"/>
        </w:rPr>
        <w:t>interviews, workshops, etc. and who will participate?</w:t>
      </w:r>
    </w:p>
    <w:p w14:paraId="326C476A" w14:textId="77777777" w:rsidR="00AC401A" w:rsidRPr="00F1315D" w:rsidRDefault="00AC401A" w:rsidP="00153BD0">
      <w:pPr>
        <w:rPr>
          <w:rFonts w:ascii="GothamBook" w:hAnsi="GothamBook"/>
          <w:lang w:val="en-US"/>
        </w:rPr>
      </w:pPr>
    </w:p>
    <w:p w14:paraId="326C476B" w14:textId="783DEED9" w:rsidR="00AC401A" w:rsidRPr="00F1315D" w:rsidRDefault="00866E38" w:rsidP="00153BD0">
      <w:pPr>
        <w:rPr>
          <w:rFonts w:ascii="GothamBook" w:hAnsi="GothamBook"/>
          <w:lang w:val="en-US"/>
        </w:rPr>
      </w:pPr>
      <w:r w:rsidRPr="00F1315D">
        <w:rPr>
          <w:rFonts w:ascii="GothamBook" w:hAnsi="GothamBook"/>
          <w:b/>
          <w:lang w:val="en-US"/>
        </w:rPr>
        <w:t>Output:</w:t>
      </w:r>
      <w:r w:rsidR="003C22E5" w:rsidRPr="00F1315D">
        <w:rPr>
          <w:rFonts w:ascii="GothamBook" w:hAnsi="GothamBook"/>
          <w:lang w:val="en-US"/>
        </w:rPr>
        <w:t xml:space="preserve"> w</w:t>
      </w:r>
      <w:r w:rsidRPr="00F1315D">
        <w:rPr>
          <w:rFonts w:ascii="GothamBook" w:hAnsi="GothamBook"/>
          <w:lang w:val="en-US"/>
        </w:rPr>
        <w:t xml:space="preserve">hat is </w:t>
      </w:r>
      <w:r w:rsidR="002F6B55" w:rsidRPr="00F1315D">
        <w:rPr>
          <w:rFonts w:ascii="GothamBook" w:hAnsi="GothamBook"/>
          <w:lang w:val="en-US"/>
        </w:rPr>
        <w:t xml:space="preserve">the visit </w:t>
      </w:r>
      <w:r w:rsidRPr="00F1315D">
        <w:rPr>
          <w:rFonts w:ascii="GothamBook" w:hAnsi="GothamBook"/>
          <w:lang w:val="en-US"/>
        </w:rPr>
        <w:t xml:space="preserve">expected </w:t>
      </w:r>
      <w:r w:rsidR="002F6B55" w:rsidRPr="00F1315D">
        <w:rPr>
          <w:rFonts w:ascii="GothamBook" w:hAnsi="GothamBook"/>
          <w:lang w:val="en-US"/>
        </w:rPr>
        <w:t>to produce</w:t>
      </w:r>
      <w:r w:rsidRPr="00F1315D">
        <w:rPr>
          <w:rFonts w:ascii="GothamBook" w:hAnsi="GothamBook"/>
          <w:lang w:val="en-US"/>
        </w:rPr>
        <w:t xml:space="preserve">? </w:t>
      </w:r>
      <w:r w:rsidR="00AC401A" w:rsidRPr="00F1315D">
        <w:rPr>
          <w:rFonts w:ascii="GothamBook" w:hAnsi="GothamBook"/>
          <w:lang w:val="en-US"/>
        </w:rPr>
        <w:t>(</w:t>
      </w:r>
      <w:r w:rsidR="002F6B55" w:rsidRPr="00F1315D">
        <w:rPr>
          <w:rFonts w:ascii="GothamBook" w:hAnsi="GothamBook"/>
          <w:lang w:val="en-US"/>
        </w:rPr>
        <w:t>report</w:t>
      </w:r>
      <w:r w:rsidR="00AC401A" w:rsidRPr="00F1315D">
        <w:rPr>
          <w:rFonts w:ascii="GothamBook" w:hAnsi="GothamBook"/>
          <w:lang w:val="en-US"/>
        </w:rPr>
        <w:t>, revi</w:t>
      </w:r>
      <w:r w:rsidR="002F6B55" w:rsidRPr="00F1315D">
        <w:rPr>
          <w:rFonts w:ascii="GothamBook" w:hAnsi="GothamBook"/>
          <w:lang w:val="en-US"/>
        </w:rPr>
        <w:t xml:space="preserve">sed budget, improved </w:t>
      </w:r>
      <w:r w:rsidR="00AC401A" w:rsidRPr="00F1315D">
        <w:rPr>
          <w:rFonts w:ascii="GothamBook" w:hAnsi="GothamBook"/>
          <w:lang w:val="en-US"/>
        </w:rPr>
        <w:t>monitor</w:t>
      </w:r>
      <w:r w:rsidR="008E00E2" w:rsidRPr="00F1315D">
        <w:rPr>
          <w:rFonts w:ascii="GothamBook" w:hAnsi="GothamBook"/>
          <w:lang w:val="en-US"/>
        </w:rPr>
        <w:t xml:space="preserve">ing </w:t>
      </w:r>
      <w:r w:rsidR="002F6B55" w:rsidRPr="00F1315D">
        <w:rPr>
          <w:rFonts w:ascii="GothamBook" w:hAnsi="GothamBook"/>
          <w:lang w:val="en-US"/>
        </w:rPr>
        <w:t>system</w:t>
      </w:r>
      <w:r w:rsidR="00AC401A" w:rsidRPr="00F1315D">
        <w:rPr>
          <w:rFonts w:ascii="GothamBook" w:hAnsi="GothamBook"/>
          <w:lang w:val="en-US"/>
        </w:rPr>
        <w:t>)</w:t>
      </w:r>
    </w:p>
    <w:p w14:paraId="326C476C" w14:textId="77777777" w:rsidR="00897871" w:rsidRPr="00F1315D" w:rsidRDefault="00897871" w:rsidP="00153BD0">
      <w:pPr>
        <w:rPr>
          <w:rFonts w:ascii="GothamBook" w:hAnsi="GothamBook"/>
          <w:lang w:val="en-US"/>
        </w:rPr>
      </w:pPr>
    </w:p>
    <w:p w14:paraId="326C476D" w14:textId="77777777" w:rsidR="00AC401A" w:rsidRPr="00F1315D" w:rsidRDefault="00866E38" w:rsidP="00153BD0">
      <w:pPr>
        <w:rPr>
          <w:rFonts w:ascii="GothamBook" w:hAnsi="GothamBook"/>
          <w:lang w:val="en-US"/>
        </w:rPr>
      </w:pPr>
      <w:r w:rsidRPr="00F1315D">
        <w:rPr>
          <w:rFonts w:ascii="GothamBook" w:hAnsi="GothamBook"/>
          <w:b/>
          <w:lang w:val="en-US"/>
        </w:rPr>
        <w:t>Work plan</w:t>
      </w:r>
      <w:r w:rsidR="003C22E5" w:rsidRPr="00F1315D">
        <w:rPr>
          <w:rFonts w:ascii="GothamBook" w:hAnsi="GothamBook"/>
          <w:lang w:val="en-US"/>
        </w:rPr>
        <w:t xml:space="preserve">: </w:t>
      </w:r>
      <w:r w:rsidR="002F6B55" w:rsidRPr="00F1315D">
        <w:rPr>
          <w:rFonts w:ascii="GothamBook" w:hAnsi="GothamBook"/>
          <w:lang w:val="en-US"/>
        </w:rPr>
        <w:t xml:space="preserve">when and </w:t>
      </w:r>
      <w:r w:rsidRPr="00F1315D">
        <w:rPr>
          <w:rFonts w:ascii="GothamBook" w:hAnsi="GothamBook"/>
          <w:lang w:val="en-US"/>
        </w:rPr>
        <w:t xml:space="preserve">what </w:t>
      </w:r>
      <w:r w:rsidR="003C22E5" w:rsidRPr="00F1315D">
        <w:rPr>
          <w:rFonts w:ascii="GothamBook" w:hAnsi="GothamBook"/>
          <w:lang w:val="en-US"/>
        </w:rPr>
        <w:t>is the program for the visit?</w:t>
      </w:r>
    </w:p>
    <w:tbl>
      <w:tblPr>
        <w:tblStyle w:val="Tabel-Gitter"/>
        <w:tblW w:w="0" w:type="auto"/>
        <w:tblLook w:val="04A0" w:firstRow="1" w:lastRow="0" w:firstColumn="1" w:lastColumn="0" w:noHBand="0" w:noVBand="1"/>
      </w:tblPr>
      <w:tblGrid>
        <w:gridCol w:w="735"/>
        <w:gridCol w:w="3287"/>
        <w:gridCol w:w="4820"/>
      </w:tblGrid>
      <w:tr w:rsidR="002F6B55" w:rsidRPr="00F1315D" w14:paraId="326C4771" w14:textId="77777777" w:rsidTr="002F6B55">
        <w:tc>
          <w:tcPr>
            <w:tcW w:w="677" w:type="dxa"/>
          </w:tcPr>
          <w:p w14:paraId="326C476E" w14:textId="77777777" w:rsidR="002F6B55" w:rsidRPr="00F1315D" w:rsidRDefault="002F6B55" w:rsidP="00153BD0">
            <w:pPr>
              <w:rPr>
                <w:rFonts w:ascii="GothamBook" w:hAnsi="GothamBook"/>
                <w:lang w:val="en-US"/>
              </w:rPr>
            </w:pPr>
            <w:r w:rsidRPr="00F1315D">
              <w:rPr>
                <w:rFonts w:ascii="GothamBook" w:hAnsi="GothamBook"/>
                <w:lang w:val="en-US"/>
              </w:rPr>
              <w:t>Date</w:t>
            </w:r>
          </w:p>
        </w:tc>
        <w:tc>
          <w:tcPr>
            <w:tcW w:w="3287" w:type="dxa"/>
          </w:tcPr>
          <w:p w14:paraId="326C476F" w14:textId="77777777" w:rsidR="002F6B55" w:rsidRPr="00F1315D" w:rsidRDefault="002F6B55" w:rsidP="00153BD0">
            <w:pPr>
              <w:rPr>
                <w:rFonts w:ascii="GothamBook" w:hAnsi="GothamBook"/>
                <w:lang w:val="en-US"/>
              </w:rPr>
            </w:pPr>
            <w:r w:rsidRPr="00F1315D">
              <w:rPr>
                <w:rFonts w:ascii="GothamBook" w:hAnsi="GothamBook"/>
                <w:lang w:val="en-US"/>
              </w:rPr>
              <w:t>Activity</w:t>
            </w:r>
          </w:p>
        </w:tc>
        <w:tc>
          <w:tcPr>
            <w:tcW w:w="4820" w:type="dxa"/>
          </w:tcPr>
          <w:p w14:paraId="326C4770" w14:textId="77777777" w:rsidR="002F6B55" w:rsidRPr="00F1315D" w:rsidRDefault="002F6B55" w:rsidP="00153BD0">
            <w:pPr>
              <w:rPr>
                <w:rFonts w:ascii="GothamBook" w:hAnsi="GothamBook"/>
                <w:lang w:val="en-US"/>
              </w:rPr>
            </w:pPr>
            <w:r w:rsidRPr="00F1315D">
              <w:rPr>
                <w:rFonts w:ascii="GothamBook" w:hAnsi="GothamBook"/>
                <w:lang w:val="en-US"/>
              </w:rPr>
              <w:t>Beneficiaries/stakeholders</w:t>
            </w:r>
          </w:p>
        </w:tc>
      </w:tr>
      <w:tr w:rsidR="002F6B55" w:rsidRPr="00F1315D" w14:paraId="326C4775" w14:textId="77777777" w:rsidTr="002F6B55">
        <w:tc>
          <w:tcPr>
            <w:tcW w:w="677" w:type="dxa"/>
          </w:tcPr>
          <w:p w14:paraId="326C4772" w14:textId="77777777" w:rsidR="002F6B55" w:rsidRPr="00F1315D" w:rsidRDefault="002F6B55" w:rsidP="00153BD0">
            <w:pPr>
              <w:rPr>
                <w:rFonts w:ascii="GothamBook" w:hAnsi="GothamBook"/>
                <w:lang w:val="en-US"/>
              </w:rPr>
            </w:pPr>
          </w:p>
        </w:tc>
        <w:tc>
          <w:tcPr>
            <w:tcW w:w="3287" w:type="dxa"/>
          </w:tcPr>
          <w:p w14:paraId="326C4773" w14:textId="77777777" w:rsidR="002F6B55" w:rsidRPr="00F1315D" w:rsidRDefault="002F6B55" w:rsidP="00153BD0">
            <w:pPr>
              <w:rPr>
                <w:rFonts w:ascii="GothamBook" w:hAnsi="GothamBook"/>
                <w:lang w:val="en-US"/>
              </w:rPr>
            </w:pPr>
          </w:p>
        </w:tc>
        <w:tc>
          <w:tcPr>
            <w:tcW w:w="4820" w:type="dxa"/>
          </w:tcPr>
          <w:p w14:paraId="326C4774" w14:textId="77777777" w:rsidR="002F6B55" w:rsidRPr="00F1315D" w:rsidRDefault="002F6B55" w:rsidP="00153BD0">
            <w:pPr>
              <w:rPr>
                <w:rFonts w:ascii="GothamBook" w:hAnsi="GothamBook"/>
                <w:lang w:val="en-US"/>
              </w:rPr>
            </w:pPr>
          </w:p>
        </w:tc>
      </w:tr>
      <w:tr w:rsidR="002F6B55" w:rsidRPr="00F1315D" w14:paraId="326C4779" w14:textId="77777777" w:rsidTr="002F6B55">
        <w:tc>
          <w:tcPr>
            <w:tcW w:w="677" w:type="dxa"/>
          </w:tcPr>
          <w:p w14:paraId="326C4776" w14:textId="77777777" w:rsidR="002F6B55" w:rsidRPr="00F1315D" w:rsidRDefault="002F6B55" w:rsidP="00153BD0">
            <w:pPr>
              <w:rPr>
                <w:rFonts w:ascii="GothamBook" w:hAnsi="GothamBook"/>
                <w:lang w:val="en-US"/>
              </w:rPr>
            </w:pPr>
          </w:p>
        </w:tc>
        <w:tc>
          <w:tcPr>
            <w:tcW w:w="3287" w:type="dxa"/>
          </w:tcPr>
          <w:p w14:paraId="326C4777" w14:textId="77777777" w:rsidR="002F6B55" w:rsidRPr="00F1315D" w:rsidRDefault="002F6B55" w:rsidP="00153BD0">
            <w:pPr>
              <w:rPr>
                <w:rFonts w:ascii="GothamBook" w:hAnsi="GothamBook"/>
                <w:lang w:val="en-US"/>
              </w:rPr>
            </w:pPr>
          </w:p>
        </w:tc>
        <w:tc>
          <w:tcPr>
            <w:tcW w:w="4820" w:type="dxa"/>
          </w:tcPr>
          <w:p w14:paraId="326C4778" w14:textId="77777777" w:rsidR="002F6B55" w:rsidRPr="00F1315D" w:rsidRDefault="002F6B55" w:rsidP="00153BD0">
            <w:pPr>
              <w:rPr>
                <w:rFonts w:ascii="GothamBook" w:hAnsi="GothamBook"/>
                <w:lang w:val="en-US"/>
              </w:rPr>
            </w:pPr>
          </w:p>
        </w:tc>
      </w:tr>
      <w:tr w:rsidR="002F6B55" w:rsidRPr="00F1315D" w14:paraId="326C477D" w14:textId="77777777" w:rsidTr="002F6B55">
        <w:tc>
          <w:tcPr>
            <w:tcW w:w="677" w:type="dxa"/>
          </w:tcPr>
          <w:p w14:paraId="326C477A" w14:textId="77777777" w:rsidR="002F6B55" w:rsidRPr="00F1315D" w:rsidRDefault="002F6B55" w:rsidP="00153BD0">
            <w:pPr>
              <w:rPr>
                <w:rFonts w:ascii="GothamBook" w:hAnsi="GothamBook"/>
                <w:lang w:val="en-US"/>
              </w:rPr>
            </w:pPr>
          </w:p>
        </w:tc>
        <w:tc>
          <w:tcPr>
            <w:tcW w:w="3287" w:type="dxa"/>
          </w:tcPr>
          <w:p w14:paraId="326C477B" w14:textId="77777777" w:rsidR="002F6B55" w:rsidRPr="00F1315D" w:rsidRDefault="002F6B55" w:rsidP="00153BD0">
            <w:pPr>
              <w:rPr>
                <w:rFonts w:ascii="GothamBook" w:hAnsi="GothamBook"/>
                <w:lang w:val="en-US"/>
              </w:rPr>
            </w:pPr>
          </w:p>
        </w:tc>
        <w:tc>
          <w:tcPr>
            <w:tcW w:w="4820" w:type="dxa"/>
          </w:tcPr>
          <w:p w14:paraId="326C477C" w14:textId="77777777" w:rsidR="002F6B55" w:rsidRPr="00F1315D" w:rsidRDefault="002F6B55" w:rsidP="00153BD0">
            <w:pPr>
              <w:rPr>
                <w:rFonts w:ascii="GothamBook" w:hAnsi="GothamBook"/>
                <w:lang w:val="en-US"/>
              </w:rPr>
            </w:pPr>
          </w:p>
        </w:tc>
      </w:tr>
      <w:tr w:rsidR="002F6B55" w:rsidRPr="00F1315D" w14:paraId="326C4781" w14:textId="77777777" w:rsidTr="002F6B55">
        <w:tc>
          <w:tcPr>
            <w:tcW w:w="677" w:type="dxa"/>
          </w:tcPr>
          <w:p w14:paraId="326C477E" w14:textId="77777777" w:rsidR="002F6B55" w:rsidRPr="00F1315D" w:rsidRDefault="002F6B55" w:rsidP="00153BD0">
            <w:pPr>
              <w:rPr>
                <w:rFonts w:ascii="GothamBook" w:hAnsi="GothamBook"/>
                <w:lang w:val="en-US"/>
              </w:rPr>
            </w:pPr>
          </w:p>
        </w:tc>
        <w:tc>
          <w:tcPr>
            <w:tcW w:w="3287" w:type="dxa"/>
          </w:tcPr>
          <w:p w14:paraId="326C477F" w14:textId="77777777" w:rsidR="002F6B55" w:rsidRPr="00F1315D" w:rsidRDefault="002F6B55" w:rsidP="00153BD0">
            <w:pPr>
              <w:rPr>
                <w:rFonts w:ascii="GothamBook" w:hAnsi="GothamBook"/>
                <w:lang w:val="en-US"/>
              </w:rPr>
            </w:pPr>
          </w:p>
        </w:tc>
        <w:tc>
          <w:tcPr>
            <w:tcW w:w="4820" w:type="dxa"/>
          </w:tcPr>
          <w:p w14:paraId="326C4780" w14:textId="77777777" w:rsidR="002F6B55" w:rsidRPr="00F1315D" w:rsidRDefault="002F6B55" w:rsidP="00153BD0">
            <w:pPr>
              <w:rPr>
                <w:rFonts w:ascii="GothamBook" w:hAnsi="GothamBook"/>
                <w:lang w:val="en-US"/>
              </w:rPr>
            </w:pPr>
          </w:p>
        </w:tc>
      </w:tr>
      <w:tr w:rsidR="002F6B55" w:rsidRPr="00F1315D" w14:paraId="326C4785" w14:textId="77777777" w:rsidTr="002F6B55">
        <w:tc>
          <w:tcPr>
            <w:tcW w:w="677" w:type="dxa"/>
          </w:tcPr>
          <w:p w14:paraId="326C4782" w14:textId="77777777" w:rsidR="002F6B55" w:rsidRPr="00F1315D" w:rsidRDefault="002F6B55" w:rsidP="00153BD0">
            <w:pPr>
              <w:rPr>
                <w:rFonts w:ascii="GothamBook" w:hAnsi="GothamBook"/>
                <w:lang w:val="en-US"/>
              </w:rPr>
            </w:pPr>
          </w:p>
        </w:tc>
        <w:tc>
          <w:tcPr>
            <w:tcW w:w="3287" w:type="dxa"/>
          </w:tcPr>
          <w:p w14:paraId="326C4783" w14:textId="77777777" w:rsidR="002F6B55" w:rsidRPr="00F1315D" w:rsidRDefault="002F6B55" w:rsidP="00153BD0">
            <w:pPr>
              <w:rPr>
                <w:rFonts w:ascii="GothamBook" w:hAnsi="GothamBook"/>
                <w:lang w:val="en-US"/>
              </w:rPr>
            </w:pPr>
          </w:p>
        </w:tc>
        <w:tc>
          <w:tcPr>
            <w:tcW w:w="4820" w:type="dxa"/>
          </w:tcPr>
          <w:p w14:paraId="326C4784" w14:textId="77777777" w:rsidR="002F6B55" w:rsidRPr="00F1315D" w:rsidRDefault="002F6B55" w:rsidP="00153BD0">
            <w:pPr>
              <w:rPr>
                <w:rFonts w:ascii="GothamBook" w:hAnsi="GothamBook"/>
                <w:lang w:val="en-US"/>
              </w:rPr>
            </w:pPr>
          </w:p>
        </w:tc>
      </w:tr>
      <w:tr w:rsidR="002F6B55" w:rsidRPr="00F1315D" w14:paraId="326C4789" w14:textId="77777777" w:rsidTr="002F6B55">
        <w:tc>
          <w:tcPr>
            <w:tcW w:w="677" w:type="dxa"/>
          </w:tcPr>
          <w:p w14:paraId="326C4786" w14:textId="77777777" w:rsidR="002F6B55" w:rsidRPr="00F1315D" w:rsidRDefault="002F6B55" w:rsidP="00153BD0">
            <w:pPr>
              <w:rPr>
                <w:rFonts w:ascii="GothamBook" w:hAnsi="GothamBook"/>
                <w:lang w:val="en-US"/>
              </w:rPr>
            </w:pPr>
          </w:p>
        </w:tc>
        <w:tc>
          <w:tcPr>
            <w:tcW w:w="3287" w:type="dxa"/>
          </w:tcPr>
          <w:p w14:paraId="326C4787" w14:textId="77777777" w:rsidR="002F6B55" w:rsidRPr="00F1315D" w:rsidRDefault="002F6B55" w:rsidP="00153BD0">
            <w:pPr>
              <w:rPr>
                <w:rFonts w:ascii="GothamBook" w:hAnsi="GothamBook"/>
                <w:lang w:val="en-US"/>
              </w:rPr>
            </w:pPr>
          </w:p>
        </w:tc>
        <w:tc>
          <w:tcPr>
            <w:tcW w:w="4820" w:type="dxa"/>
          </w:tcPr>
          <w:p w14:paraId="326C4788" w14:textId="77777777" w:rsidR="002F6B55" w:rsidRPr="00F1315D" w:rsidRDefault="002F6B55" w:rsidP="00153BD0">
            <w:pPr>
              <w:rPr>
                <w:rFonts w:ascii="GothamBook" w:hAnsi="GothamBook"/>
                <w:lang w:val="en-US"/>
              </w:rPr>
            </w:pPr>
          </w:p>
        </w:tc>
      </w:tr>
      <w:tr w:rsidR="002F6B55" w:rsidRPr="00F1315D" w14:paraId="326C478D" w14:textId="77777777" w:rsidTr="002F6B55">
        <w:tc>
          <w:tcPr>
            <w:tcW w:w="677" w:type="dxa"/>
          </w:tcPr>
          <w:p w14:paraId="326C478A" w14:textId="77777777" w:rsidR="002F6B55" w:rsidRPr="00F1315D" w:rsidRDefault="002F6B55" w:rsidP="00153BD0">
            <w:pPr>
              <w:rPr>
                <w:rFonts w:ascii="GothamBook" w:hAnsi="GothamBook"/>
                <w:lang w:val="en-US"/>
              </w:rPr>
            </w:pPr>
          </w:p>
        </w:tc>
        <w:tc>
          <w:tcPr>
            <w:tcW w:w="3287" w:type="dxa"/>
          </w:tcPr>
          <w:p w14:paraId="326C478B" w14:textId="77777777" w:rsidR="002F6B55" w:rsidRPr="00F1315D" w:rsidRDefault="002F6B55" w:rsidP="00153BD0">
            <w:pPr>
              <w:rPr>
                <w:rFonts w:ascii="GothamBook" w:hAnsi="GothamBook"/>
                <w:lang w:val="en-US"/>
              </w:rPr>
            </w:pPr>
          </w:p>
        </w:tc>
        <w:tc>
          <w:tcPr>
            <w:tcW w:w="4820" w:type="dxa"/>
          </w:tcPr>
          <w:p w14:paraId="326C478C" w14:textId="77777777" w:rsidR="002F6B55" w:rsidRPr="00F1315D" w:rsidRDefault="002F6B55" w:rsidP="00153BD0">
            <w:pPr>
              <w:rPr>
                <w:rFonts w:ascii="GothamBook" w:hAnsi="GothamBook"/>
                <w:lang w:val="en-US"/>
              </w:rPr>
            </w:pPr>
          </w:p>
        </w:tc>
      </w:tr>
    </w:tbl>
    <w:p w14:paraId="326C478E" w14:textId="77777777" w:rsidR="003C22E5" w:rsidRPr="00F1315D" w:rsidRDefault="003C22E5" w:rsidP="00153BD0">
      <w:pPr>
        <w:rPr>
          <w:rFonts w:ascii="GothamBook" w:hAnsi="GothamBook"/>
          <w:b/>
          <w:lang w:val="en-US"/>
        </w:rPr>
      </w:pPr>
    </w:p>
    <w:p w14:paraId="326C478F" w14:textId="77777777" w:rsidR="00897871" w:rsidRPr="00F1315D" w:rsidRDefault="003C22E5" w:rsidP="00153BD0">
      <w:pPr>
        <w:rPr>
          <w:rFonts w:ascii="GothamBook" w:hAnsi="GothamBook"/>
          <w:lang w:val="en-US"/>
        </w:rPr>
      </w:pPr>
      <w:r w:rsidRPr="00F1315D">
        <w:rPr>
          <w:rFonts w:ascii="GothamBook" w:hAnsi="GothamBook"/>
          <w:b/>
          <w:lang w:val="en-US"/>
        </w:rPr>
        <w:t>Who conducts the visit</w:t>
      </w:r>
      <w:r w:rsidRPr="00F1315D">
        <w:rPr>
          <w:rFonts w:ascii="GothamBook" w:hAnsi="GothamBook"/>
          <w:lang w:val="en-US"/>
        </w:rPr>
        <w:t>? Name and position</w:t>
      </w:r>
    </w:p>
    <w:p w14:paraId="326C4791" w14:textId="0C26832D" w:rsidR="00897871" w:rsidRPr="00F1315D" w:rsidRDefault="00AC401A" w:rsidP="00153BD0">
      <w:pPr>
        <w:rPr>
          <w:rFonts w:ascii="GothamBook" w:hAnsi="GothamBook"/>
          <w:lang w:val="en-US"/>
        </w:rPr>
      </w:pPr>
      <w:r w:rsidRPr="00F1315D">
        <w:rPr>
          <w:rFonts w:ascii="GothamBook" w:hAnsi="GothamBook"/>
          <w:b/>
          <w:lang w:val="en-US"/>
        </w:rPr>
        <w:t>Do</w:t>
      </w:r>
      <w:r w:rsidR="00866E38" w:rsidRPr="00F1315D">
        <w:rPr>
          <w:rFonts w:ascii="GothamBook" w:hAnsi="GothamBook"/>
          <w:b/>
          <w:lang w:val="en-US"/>
        </w:rPr>
        <w:t>cuments</w:t>
      </w:r>
      <w:r w:rsidR="003C22E5" w:rsidRPr="00F1315D">
        <w:rPr>
          <w:rFonts w:ascii="GothamBook" w:hAnsi="GothamBook"/>
          <w:lang w:val="en-US"/>
        </w:rPr>
        <w:t>:</w:t>
      </w:r>
      <w:r w:rsidR="00866E38" w:rsidRPr="00F1315D">
        <w:rPr>
          <w:rFonts w:ascii="GothamBook" w:hAnsi="GothamBook"/>
          <w:lang w:val="en-US"/>
        </w:rPr>
        <w:t xml:space="preserve"> – what needs to be read in preparation? </w:t>
      </w:r>
    </w:p>
    <w:p w14:paraId="326C4792" w14:textId="77777777" w:rsidR="00897871" w:rsidRPr="00F1315D" w:rsidRDefault="00897871">
      <w:pPr>
        <w:spacing w:line="240" w:lineRule="auto"/>
        <w:rPr>
          <w:rFonts w:ascii="GothamBook" w:hAnsi="GothamBook"/>
          <w:lang w:val="en-US"/>
        </w:rPr>
      </w:pPr>
    </w:p>
    <w:p w14:paraId="3932C350" w14:textId="4CC6C555" w:rsidR="008E70D5" w:rsidRPr="00F1315D" w:rsidRDefault="008E70D5" w:rsidP="00866E38">
      <w:pPr>
        <w:spacing w:line="240" w:lineRule="auto"/>
        <w:rPr>
          <w:rFonts w:ascii="GothamBook" w:hAnsi="GothamBook"/>
          <w:b/>
          <w:sz w:val="24"/>
          <w:u w:val="single"/>
          <w:lang w:val="en-US"/>
        </w:rPr>
        <w:sectPr w:rsidR="008E70D5" w:rsidRPr="00F1315D" w:rsidSect="00865205">
          <w:headerReference w:type="default" r:id="rId10"/>
          <w:footerReference w:type="default" r:id="rId11"/>
          <w:headerReference w:type="first" r:id="rId12"/>
          <w:footerReference w:type="first" r:id="rId13"/>
          <w:pgSz w:w="11907" w:h="16840" w:code="9"/>
          <w:pgMar w:top="1418" w:right="1418" w:bottom="1418" w:left="1418" w:header="907" w:footer="680" w:gutter="0"/>
          <w:cols w:space="708"/>
          <w:titlePg/>
          <w:docGrid w:linePitch="360"/>
        </w:sectPr>
      </w:pPr>
    </w:p>
    <w:p w14:paraId="4B996266" w14:textId="51F1048C" w:rsidR="008E70D5" w:rsidRPr="00F1315D" w:rsidRDefault="008E70D5" w:rsidP="008E70D5">
      <w:pPr>
        <w:spacing w:line="240" w:lineRule="auto"/>
        <w:ind w:left="360"/>
        <w:jc w:val="center"/>
        <w:rPr>
          <w:rFonts w:ascii="GothamBook" w:hAnsi="GothamBook" w:cs="Arial"/>
          <w:b/>
          <w:sz w:val="32"/>
          <w:szCs w:val="32"/>
          <w:lang w:val="en-GB"/>
        </w:rPr>
      </w:pPr>
      <w:r w:rsidRPr="00F1315D">
        <w:rPr>
          <w:rFonts w:ascii="GothamBook" w:hAnsi="GothamBook" w:cs="Arial"/>
          <w:b/>
          <w:sz w:val="32"/>
          <w:szCs w:val="32"/>
          <w:lang w:val="en-GB"/>
        </w:rPr>
        <w:lastRenderedPageBreak/>
        <w:t>Report from Monitoring Visit</w:t>
      </w:r>
      <w:r w:rsidRPr="00F1315D">
        <w:rPr>
          <w:rFonts w:ascii="GothamBook" w:hAnsi="GothamBook" w:cs="Arial"/>
          <w:b/>
          <w:sz w:val="32"/>
          <w:szCs w:val="32"/>
          <w:lang w:val="en-GB"/>
        </w:rPr>
        <w:br/>
      </w:r>
    </w:p>
    <w:p w14:paraId="65ACF27D" w14:textId="48AEEA32" w:rsidR="004511A4" w:rsidRPr="00F1315D" w:rsidRDefault="00FF6B1D" w:rsidP="008E70D5">
      <w:pPr>
        <w:pStyle w:val="Listeafsnit"/>
        <w:numPr>
          <w:ilvl w:val="0"/>
          <w:numId w:val="6"/>
        </w:numPr>
        <w:spacing w:line="240" w:lineRule="auto"/>
        <w:jc w:val="center"/>
        <w:rPr>
          <w:rFonts w:ascii="GothamBook" w:hAnsi="GothamBook"/>
          <w:b/>
          <w:szCs w:val="22"/>
          <w:lang w:val="en-US"/>
        </w:rPr>
      </w:pPr>
      <w:r w:rsidRPr="00F1315D">
        <w:rPr>
          <w:rFonts w:ascii="GothamBook" w:hAnsi="GothamBook" w:cs="Arial"/>
          <w:b/>
          <w:sz w:val="28"/>
          <w:szCs w:val="28"/>
          <w:lang w:val="en-GB"/>
        </w:rPr>
        <w:t>P</w:t>
      </w:r>
      <w:r w:rsidR="002F6B55" w:rsidRPr="00F1315D">
        <w:rPr>
          <w:rFonts w:ascii="GothamBook" w:hAnsi="GothamBook" w:cs="Arial"/>
          <w:b/>
          <w:sz w:val="28"/>
          <w:szCs w:val="28"/>
          <w:lang w:val="en-GB"/>
        </w:rPr>
        <w:t>roject</w:t>
      </w:r>
      <w:r w:rsidR="007A40ED" w:rsidRPr="00F1315D">
        <w:rPr>
          <w:rFonts w:ascii="GothamBook" w:hAnsi="GothamBook" w:cs="Arial"/>
          <w:b/>
          <w:sz w:val="28"/>
          <w:szCs w:val="28"/>
          <w:lang w:val="en-GB"/>
        </w:rPr>
        <w:t xml:space="preserve"> </w:t>
      </w:r>
      <w:r w:rsidR="008E70D5" w:rsidRPr="00F1315D">
        <w:rPr>
          <w:rFonts w:ascii="GothamBook" w:hAnsi="GothamBook" w:cs="Arial"/>
          <w:b/>
          <w:sz w:val="28"/>
          <w:szCs w:val="28"/>
          <w:lang w:val="en-GB"/>
        </w:rPr>
        <w:t>M</w:t>
      </w:r>
      <w:r w:rsidR="00582719" w:rsidRPr="00F1315D">
        <w:rPr>
          <w:rFonts w:ascii="GothamBook" w:hAnsi="GothamBook" w:cs="Arial"/>
          <w:b/>
          <w:sz w:val="28"/>
          <w:szCs w:val="28"/>
          <w:lang w:val="en-GB"/>
        </w:rPr>
        <w:t>onitoring</w:t>
      </w:r>
    </w:p>
    <w:p w14:paraId="1A8D29C0" w14:textId="77777777" w:rsidR="000D0BB4" w:rsidRPr="00F1315D" w:rsidRDefault="000D0BB4" w:rsidP="008E70D5">
      <w:pPr>
        <w:spacing w:line="240" w:lineRule="auto"/>
        <w:rPr>
          <w:rFonts w:ascii="GothamBook" w:hAnsi="GothamBook"/>
          <w:b/>
          <w:szCs w:val="22"/>
          <w:lang w:val="en-US"/>
        </w:rPr>
      </w:pPr>
    </w:p>
    <w:p w14:paraId="61963788" w14:textId="77777777" w:rsidR="00182488" w:rsidRPr="00F1315D" w:rsidRDefault="008E70D5" w:rsidP="008E70D5">
      <w:pPr>
        <w:spacing w:line="240" w:lineRule="auto"/>
        <w:rPr>
          <w:rFonts w:ascii="GothamBook" w:hAnsi="GothamBook"/>
          <w:bCs/>
          <w:szCs w:val="22"/>
          <w:lang w:val="en-US"/>
        </w:rPr>
      </w:pPr>
      <w:r w:rsidRPr="00F1315D">
        <w:rPr>
          <w:rFonts w:ascii="GothamBook" w:hAnsi="GothamBook"/>
          <w:bCs/>
          <w:szCs w:val="22"/>
          <w:lang w:val="en-US"/>
        </w:rPr>
        <w:t>Using</w:t>
      </w:r>
      <w:r w:rsidR="00B61CBB" w:rsidRPr="00F1315D">
        <w:rPr>
          <w:rFonts w:ascii="GothamBook" w:hAnsi="GothamBook"/>
          <w:bCs/>
          <w:szCs w:val="22"/>
          <w:lang w:val="en-US"/>
        </w:rPr>
        <w:t xml:space="preserve"> the table below</w:t>
      </w:r>
      <w:r w:rsidR="000D0BB4" w:rsidRPr="00F1315D">
        <w:rPr>
          <w:rFonts w:ascii="GothamBook" w:hAnsi="GothamBook"/>
          <w:bCs/>
          <w:szCs w:val="22"/>
          <w:lang w:val="en-US"/>
        </w:rPr>
        <w:t>, please fill out observations and recommendations</w:t>
      </w:r>
      <w:r w:rsidR="00D15C94" w:rsidRPr="00F1315D">
        <w:rPr>
          <w:rFonts w:ascii="GothamBook" w:hAnsi="GothamBook"/>
          <w:bCs/>
          <w:szCs w:val="22"/>
          <w:lang w:val="en-US"/>
        </w:rPr>
        <w:t xml:space="preserve"> based on the various fieldtrips and meetings with beneficiaries, staff, officials</w:t>
      </w:r>
      <w:r w:rsidR="002C74EC" w:rsidRPr="00F1315D">
        <w:rPr>
          <w:rFonts w:ascii="GothamBook" w:hAnsi="GothamBook"/>
          <w:bCs/>
          <w:szCs w:val="22"/>
          <w:lang w:val="en-US"/>
        </w:rPr>
        <w:t>, board members and</w:t>
      </w:r>
      <w:r w:rsidR="00D15C94" w:rsidRPr="00F1315D">
        <w:rPr>
          <w:rFonts w:ascii="GothamBook" w:hAnsi="GothamBook"/>
          <w:bCs/>
          <w:szCs w:val="22"/>
          <w:lang w:val="en-US"/>
        </w:rPr>
        <w:t xml:space="preserve"> other </w:t>
      </w:r>
      <w:r w:rsidR="002C74EC" w:rsidRPr="00F1315D">
        <w:rPr>
          <w:rFonts w:ascii="GothamBook" w:hAnsi="GothamBook"/>
          <w:bCs/>
          <w:szCs w:val="22"/>
          <w:lang w:val="en-US"/>
        </w:rPr>
        <w:t>NGO´s</w:t>
      </w:r>
      <w:r w:rsidR="008D75E9" w:rsidRPr="00F1315D">
        <w:rPr>
          <w:rFonts w:ascii="GothamBook" w:hAnsi="GothamBook"/>
          <w:bCs/>
          <w:szCs w:val="22"/>
          <w:lang w:val="en-US"/>
        </w:rPr>
        <w:t xml:space="preserve">. </w:t>
      </w:r>
    </w:p>
    <w:p w14:paraId="24B1A0B6" w14:textId="3D726FA1" w:rsidR="00182488" w:rsidRPr="00F1315D" w:rsidRDefault="00182488" w:rsidP="008E70D5">
      <w:pPr>
        <w:spacing w:line="240" w:lineRule="auto"/>
        <w:rPr>
          <w:rFonts w:ascii="GothamBook" w:hAnsi="GothamBook"/>
          <w:bCs/>
          <w:szCs w:val="22"/>
          <w:lang w:val="en-US"/>
        </w:rPr>
      </w:pPr>
      <w:r w:rsidRPr="00F1315D">
        <w:rPr>
          <w:rFonts w:ascii="GothamBook" w:hAnsi="GothamBook"/>
          <w:bCs/>
          <w:szCs w:val="22"/>
          <w:lang w:val="en-US"/>
        </w:rPr>
        <w:t xml:space="preserve">The table </w:t>
      </w:r>
      <w:r w:rsidR="000256D3" w:rsidRPr="00F1315D">
        <w:rPr>
          <w:rFonts w:ascii="GothamBook" w:hAnsi="GothamBook"/>
          <w:bCs/>
          <w:szCs w:val="22"/>
          <w:lang w:val="en-US"/>
        </w:rPr>
        <w:t>may</w:t>
      </w:r>
      <w:r w:rsidRPr="00F1315D">
        <w:rPr>
          <w:rFonts w:ascii="GothamBook" w:hAnsi="GothamBook"/>
          <w:bCs/>
          <w:szCs w:val="22"/>
          <w:lang w:val="en-US"/>
        </w:rPr>
        <w:t xml:space="preserve"> include</w:t>
      </w:r>
      <w:r w:rsidR="002725CC" w:rsidRPr="00F1315D">
        <w:rPr>
          <w:rFonts w:ascii="GothamBook" w:hAnsi="GothamBook"/>
          <w:bCs/>
          <w:szCs w:val="22"/>
          <w:lang w:val="en-US"/>
        </w:rPr>
        <w:t xml:space="preserve"> </w:t>
      </w:r>
      <w:r w:rsidR="002725CC" w:rsidRPr="00F1315D">
        <w:rPr>
          <w:rFonts w:ascii="GothamBook" w:hAnsi="GothamBook"/>
          <w:b/>
          <w:szCs w:val="22"/>
          <w:lang w:val="en-US"/>
        </w:rPr>
        <w:t>assessments</w:t>
      </w:r>
      <w:r w:rsidR="002725CC" w:rsidRPr="00F1315D">
        <w:rPr>
          <w:rFonts w:ascii="GothamBook" w:hAnsi="GothamBook"/>
          <w:bCs/>
          <w:szCs w:val="22"/>
          <w:lang w:val="en-US"/>
        </w:rPr>
        <w:t xml:space="preserve"> </w:t>
      </w:r>
      <w:r w:rsidR="002725CC" w:rsidRPr="00F1315D">
        <w:rPr>
          <w:rFonts w:ascii="GothamBook" w:hAnsi="GothamBook"/>
          <w:b/>
          <w:szCs w:val="22"/>
          <w:lang w:val="en-US"/>
        </w:rPr>
        <w:t>of</w:t>
      </w:r>
      <w:r w:rsidRPr="00F1315D">
        <w:rPr>
          <w:rFonts w:ascii="GothamBook" w:hAnsi="GothamBook"/>
          <w:b/>
          <w:szCs w:val="22"/>
          <w:lang w:val="en-US"/>
        </w:rPr>
        <w:t>:</w:t>
      </w:r>
    </w:p>
    <w:p w14:paraId="51A3CDF8" w14:textId="107915CC" w:rsidR="00C95CE5" w:rsidRPr="00F1315D" w:rsidRDefault="00AD3D4F" w:rsidP="00291260">
      <w:pPr>
        <w:pStyle w:val="Listeafsnit"/>
        <w:numPr>
          <w:ilvl w:val="0"/>
          <w:numId w:val="7"/>
        </w:numPr>
        <w:spacing w:line="240" w:lineRule="auto"/>
        <w:rPr>
          <w:rFonts w:ascii="GothamBook" w:hAnsi="GothamBook"/>
          <w:bCs/>
          <w:szCs w:val="22"/>
          <w:lang w:val="en-US"/>
        </w:rPr>
      </w:pPr>
      <w:r w:rsidRPr="00F1315D">
        <w:rPr>
          <w:rFonts w:ascii="GothamBook" w:hAnsi="GothamBook"/>
          <w:bCs/>
          <w:szCs w:val="22"/>
          <w:lang w:val="en-US"/>
        </w:rPr>
        <w:t>Positive changes for b</w:t>
      </w:r>
      <w:r w:rsidR="002725CC" w:rsidRPr="00F1315D">
        <w:rPr>
          <w:rFonts w:ascii="GothamBook" w:hAnsi="GothamBook"/>
          <w:bCs/>
          <w:szCs w:val="22"/>
          <w:lang w:val="en-US"/>
        </w:rPr>
        <w:t xml:space="preserve">eneficiaries </w:t>
      </w:r>
    </w:p>
    <w:p w14:paraId="0355861F" w14:textId="4E33C51D" w:rsidR="00432FD8" w:rsidRPr="00F1315D" w:rsidRDefault="00DA6070" w:rsidP="00432FD8">
      <w:pPr>
        <w:pStyle w:val="Listeafsnit"/>
        <w:numPr>
          <w:ilvl w:val="0"/>
          <w:numId w:val="7"/>
        </w:numPr>
        <w:spacing w:line="240" w:lineRule="auto"/>
        <w:rPr>
          <w:rFonts w:ascii="GothamBook" w:hAnsi="GothamBook"/>
          <w:bCs/>
          <w:szCs w:val="22"/>
          <w:lang w:val="en-US"/>
        </w:rPr>
      </w:pPr>
      <w:r w:rsidRPr="00F1315D">
        <w:rPr>
          <w:rFonts w:ascii="GothamBook" w:hAnsi="GothamBook"/>
          <w:bCs/>
          <w:szCs w:val="22"/>
          <w:lang w:val="en-US"/>
        </w:rPr>
        <w:t>Network</w:t>
      </w:r>
      <w:r w:rsidR="00432FD8" w:rsidRPr="00F1315D">
        <w:rPr>
          <w:rFonts w:ascii="GothamBook" w:hAnsi="GothamBook"/>
          <w:bCs/>
          <w:szCs w:val="22"/>
          <w:lang w:val="en-US"/>
        </w:rPr>
        <w:t>s</w:t>
      </w:r>
      <w:r w:rsidRPr="00F1315D">
        <w:rPr>
          <w:rFonts w:ascii="GothamBook" w:hAnsi="GothamBook"/>
          <w:bCs/>
          <w:szCs w:val="22"/>
          <w:lang w:val="en-US"/>
        </w:rPr>
        <w:t xml:space="preserve"> and </w:t>
      </w:r>
      <w:r w:rsidR="00432FD8" w:rsidRPr="00F1315D">
        <w:rPr>
          <w:rFonts w:ascii="GothamBook" w:hAnsi="GothamBook"/>
          <w:bCs/>
          <w:szCs w:val="22"/>
          <w:lang w:val="en-US"/>
        </w:rPr>
        <w:t>local cooperation</w:t>
      </w:r>
    </w:p>
    <w:p w14:paraId="331DB5AA" w14:textId="61C86035" w:rsidR="00432FD8" w:rsidRPr="00F1315D" w:rsidRDefault="001F3ECB" w:rsidP="00432FD8">
      <w:pPr>
        <w:pStyle w:val="Listeafsnit"/>
        <w:numPr>
          <w:ilvl w:val="0"/>
          <w:numId w:val="7"/>
        </w:numPr>
        <w:spacing w:line="240" w:lineRule="auto"/>
        <w:rPr>
          <w:rFonts w:ascii="GothamBook" w:hAnsi="GothamBook"/>
          <w:bCs/>
          <w:szCs w:val="22"/>
          <w:lang w:val="en-US"/>
        </w:rPr>
      </w:pPr>
      <w:r w:rsidRPr="00F1315D">
        <w:rPr>
          <w:rFonts w:ascii="GothamBook" w:hAnsi="GothamBook"/>
          <w:bCs/>
          <w:szCs w:val="22"/>
          <w:lang w:val="en-US"/>
        </w:rPr>
        <w:t>Project Implementation Team and internal cooperation</w:t>
      </w:r>
    </w:p>
    <w:p w14:paraId="6159736E" w14:textId="62EC0417" w:rsidR="00291260" w:rsidRPr="00F1315D" w:rsidRDefault="00AD3D4F" w:rsidP="00291260">
      <w:pPr>
        <w:pStyle w:val="Listeafsnit"/>
        <w:numPr>
          <w:ilvl w:val="0"/>
          <w:numId w:val="7"/>
        </w:numPr>
        <w:spacing w:line="240" w:lineRule="auto"/>
        <w:rPr>
          <w:rFonts w:ascii="GothamBook" w:hAnsi="GothamBook"/>
          <w:bCs/>
          <w:szCs w:val="22"/>
          <w:lang w:val="en-US"/>
        </w:rPr>
      </w:pPr>
      <w:r w:rsidRPr="00F1315D">
        <w:rPr>
          <w:rFonts w:ascii="GothamBook" w:hAnsi="GothamBook"/>
          <w:bCs/>
          <w:szCs w:val="22"/>
          <w:lang w:val="en-US"/>
        </w:rPr>
        <w:t>Progress</w:t>
      </w:r>
      <w:r w:rsidR="007B14C3" w:rsidRPr="00F1315D">
        <w:rPr>
          <w:rFonts w:ascii="GothamBook" w:hAnsi="GothamBook"/>
          <w:bCs/>
          <w:szCs w:val="22"/>
          <w:lang w:val="en-US"/>
        </w:rPr>
        <w:t xml:space="preserve"> of the </w:t>
      </w:r>
      <w:r w:rsidR="006F05D8" w:rsidRPr="00F1315D">
        <w:rPr>
          <w:rFonts w:ascii="GothamBook" w:hAnsi="GothamBook"/>
          <w:bCs/>
          <w:szCs w:val="22"/>
          <w:lang w:val="en-US"/>
        </w:rPr>
        <w:t xml:space="preserve">project in relation to </w:t>
      </w:r>
      <w:r w:rsidR="00291260" w:rsidRPr="00F1315D">
        <w:rPr>
          <w:rFonts w:ascii="GothamBook" w:hAnsi="GothamBook"/>
          <w:bCs/>
          <w:szCs w:val="22"/>
          <w:lang w:val="en-US"/>
        </w:rPr>
        <w:t>project outcomes and indicators</w:t>
      </w:r>
    </w:p>
    <w:p w14:paraId="25E02706" w14:textId="4557B24B" w:rsidR="00CD2CDC" w:rsidRPr="00F1315D" w:rsidRDefault="00CD2CDC" w:rsidP="00291260">
      <w:pPr>
        <w:pStyle w:val="Listeafsnit"/>
        <w:numPr>
          <w:ilvl w:val="0"/>
          <w:numId w:val="7"/>
        </w:numPr>
        <w:spacing w:line="240" w:lineRule="auto"/>
        <w:rPr>
          <w:rFonts w:ascii="GothamBook" w:hAnsi="GothamBook"/>
          <w:bCs/>
          <w:szCs w:val="22"/>
          <w:lang w:val="en-US"/>
        </w:rPr>
      </w:pPr>
      <w:r w:rsidRPr="00F1315D">
        <w:rPr>
          <w:rFonts w:ascii="GothamBook" w:hAnsi="GothamBook"/>
          <w:bCs/>
          <w:szCs w:val="22"/>
          <w:lang w:val="en-US"/>
        </w:rPr>
        <w:t>Effectiveness of Project Strategy</w:t>
      </w:r>
    </w:p>
    <w:p w14:paraId="505FC548" w14:textId="4C2261D8" w:rsidR="00CD2CDC" w:rsidRPr="00F1315D" w:rsidRDefault="000F0D11" w:rsidP="00291260">
      <w:pPr>
        <w:pStyle w:val="Listeafsnit"/>
        <w:numPr>
          <w:ilvl w:val="0"/>
          <w:numId w:val="7"/>
        </w:numPr>
        <w:spacing w:line="240" w:lineRule="auto"/>
        <w:rPr>
          <w:rFonts w:ascii="GothamBook" w:hAnsi="GothamBook"/>
          <w:bCs/>
          <w:szCs w:val="22"/>
          <w:lang w:val="en-US"/>
        </w:rPr>
      </w:pPr>
      <w:r w:rsidRPr="00F1315D">
        <w:rPr>
          <w:rFonts w:ascii="GothamBook" w:hAnsi="GothamBook"/>
          <w:bCs/>
          <w:szCs w:val="22"/>
          <w:lang w:val="en-US"/>
        </w:rPr>
        <w:t>Expenditures in relation to the budget</w:t>
      </w:r>
    </w:p>
    <w:p w14:paraId="3DC1FB01" w14:textId="774FA41C" w:rsidR="00C51202" w:rsidRPr="00F1315D" w:rsidRDefault="00CD2CDC" w:rsidP="00291260">
      <w:pPr>
        <w:pStyle w:val="Listeafsnit"/>
        <w:numPr>
          <w:ilvl w:val="0"/>
          <w:numId w:val="7"/>
        </w:numPr>
        <w:spacing w:line="240" w:lineRule="auto"/>
        <w:rPr>
          <w:rFonts w:ascii="GothamBook" w:hAnsi="GothamBook"/>
          <w:bCs/>
          <w:szCs w:val="22"/>
          <w:lang w:val="en-US"/>
        </w:rPr>
      </w:pPr>
      <w:r w:rsidRPr="00F1315D">
        <w:rPr>
          <w:rFonts w:ascii="GothamBook" w:hAnsi="GothamBook"/>
          <w:bCs/>
          <w:szCs w:val="22"/>
          <w:lang w:val="en-US"/>
        </w:rPr>
        <w:t>The p</w:t>
      </w:r>
      <w:r w:rsidR="00C51202" w:rsidRPr="00F1315D">
        <w:rPr>
          <w:rFonts w:ascii="GothamBook" w:hAnsi="GothamBook"/>
          <w:bCs/>
          <w:szCs w:val="22"/>
          <w:lang w:val="en-US"/>
        </w:rPr>
        <w:t xml:space="preserve">roject </w:t>
      </w:r>
      <w:r w:rsidR="00A261D9" w:rsidRPr="00F1315D">
        <w:rPr>
          <w:rFonts w:ascii="GothamBook" w:hAnsi="GothamBook"/>
          <w:bCs/>
          <w:szCs w:val="22"/>
          <w:lang w:val="en-US"/>
        </w:rPr>
        <w:t xml:space="preserve">in relation to the </w:t>
      </w:r>
      <w:r w:rsidR="00C51202" w:rsidRPr="00F1315D">
        <w:rPr>
          <w:rFonts w:ascii="GothamBook" w:hAnsi="GothamBook"/>
          <w:bCs/>
          <w:szCs w:val="22"/>
          <w:lang w:val="en-US"/>
        </w:rPr>
        <w:t>vision and mission</w:t>
      </w:r>
      <w:r w:rsidR="00A261D9" w:rsidRPr="00F1315D">
        <w:rPr>
          <w:rFonts w:ascii="GothamBook" w:hAnsi="GothamBook"/>
          <w:bCs/>
          <w:szCs w:val="22"/>
          <w:lang w:val="en-US"/>
        </w:rPr>
        <w:t xml:space="preserve"> </w:t>
      </w:r>
      <w:r w:rsidRPr="00F1315D">
        <w:rPr>
          <w:rFonts w:ascii="GothamBook" w:hAnsi="GothamBook"/>
          <w:bCs/>
          <w:szCs w:val="22"/>
          <w:lang w:val="en-US"/>
        </w:rPr>
        <w:t>of the partnership</w:t>
      </w:r>
    </w:p>
    <w:p w14:paraId="64009D69" w14:textId="0F823006" w:rsidR="00182488" w:rsidRPr="00F1315D" w:rsidRDefault="000F0D11" w:rsidP="00291260">
      <w:pPr>
        <w:pStyle w:val="Listeafsnit"/>
        <w:numPr>
          <w:ilvl w:val="0"/>
          <w:numId w:val="7"/>
        </w:numPr>
        <w:spacing w:line="240" w:lineRule="auto"/>
        <w:rPr>
          <w:rFonts w:ascii="GothamBook" w:hAnsi="GothamBook"/>
          <w:bCs/>
          <w:szCs w:val="22"/>
          <w:lang w:val="en-US"/>
        </w:rPr>
      </w:pPr>
      <w:r w:rsidRPr="00F1315D">
        <w:rPr>
          <w:rFonts w:ascii="GothamBook" w:hAnsi="GothamBook"/>
          <w:bCs/>
          <w:szCs w:val="22"/>
          <w:lang w:val="en-US"/>
        </w:rPr>
        <w:t xml:space="preserve">Possibilities for future </w:t>
      </w:r>
      <w:r w:rsidR="00A82775" w:rsidRPr="00F1315D">
        <w:rPr>
          <w:rFonts w:ascii="GothamBook" w:hAnsi="GothamBook"/>
          <w:bCs/>
          <w:szCs w:val="22"/>
          <w:lang w:val="en-US"/>
        </w:rPr>
        <w:t>corporation between the partners</w:t>
      </w:r>
    </w:p>
    <w:p w14:paraId="62795CB1" w14:textId="77777777" w:rsidR="008E70D5" w:rsidRPr="00F1315D" w:rsidRDefault="008E70D5" w:rsidP="008E70D5">
      <w:pPr>
        <w:spacing w:line="240" w:lineRule="auto"/>
        <w:rPr>
          <w:rFonts w:ascii="GothamBook" w:hAnsi="GothamBook"/>
          <w:b/>
          <w:szCs w:val="22"/>
          <w:lang w:val="en-US"/>
        </w:rPr>
      </w:pPr>
    </w:p>
    <w:tbl>
      <w:tblPr>
        <w:tblStyle w:val="Tabel-Gitter"/>
        <w:tblW w:w="0" w:type="auto"/>
        <w:tblLook w:val="04A0" w:firstRow="1" w:lastRow="0" w:firstColumn="1" w:lastColumn="0" w:noHBand="0" w:noVBand="1"/>
      </w:tblPr>
      <w:tblGrid>
        <w:gridCol w:w="3665"/>
        <w:gridCol w:w="4815"/>
        <w:gridCol w:w="5497"/>
      </w:tblGrid>
      <w:tr w:rsidR="00B61CBB" w:rsidRPr="00F1315D" w14:paraId="35FDDAEB" w14:textId="242799F7" w:rsidTr="00B61CBB">
        <w:trPr>
          <w:trHeight w:val="386"/>
        </w:trPr>
        <w:tc>
          <w:tcPr>
            <w:tcW w:w="3665" w:type="dxa"/>
            <w:shd w:val="clear" w:color="auto" w:fill="D9D9D9" w:themeFill="background1" w:themeFillShade="D9"/>
            <w:vAlign w:val="bottom"/>
          </w:tcPr>
          <w:p w14:paraId="721E8536" w14:textId="0EE6D0FD" w:rsidR="00B61CBB" w:rsidRPr="00F1315D" w:rsidRDefault="00B61CBB" w:rsidP="00436E24">
            <w:pPr>
              <w:spacing w:line="240" w:lineRule="auto"/>
              <w:rPr>
                <w:rFonts w:ascii="GothamBook" w:hAnsi="GothamBook"/>
                <w:b/>
                <w:szCs w:val="22"/>
                <w:lang w:val="en-US"/>
              </w:rPr>
            </w:pPr>
            <w:r w:rsidRPr="00F1315D">
              <w:rPr>
                <w:rFonts w:ascii="GothamBook" w:hAnsi="GothamBook"/>
                <w:b/>
                <w:szCs w:val="22"/>
                <w:lang w:val="en-US"/>
              </w:rPr>
              <w:t xml:space="preserve">Number &amp; </w:t>
            </w:r>
            <w:r w:rsidR="008D75E9" w:rsidRPr="00F1315D">
              <w:rPr>
                <w:rFonts w:ascii="GothamBook" w:hAnsi="GothamBook"/>
                <w:b/>
                <w:szCs w:val="22"/>
                <w:lang w:val="en-US"/>
              </w:rPr>
              <w:t>Trip/Meeting/Topic</w:t>
            </w:r>
          </w:p>
        </w:tc>
        <w:tc>
          <w:tcPr>
            <w:tcW w:w="4815" w:type="dxa"/>
            <w:shd w:val="clear" w:color="auto" w:fill="D9D9D9" w:themeFill="background1" w:themeFillShade="D9"/>
            <w:vAlign w:val="bottom"/>
          </w:tcPr>
          <w:p w14:paraId="10E66BC2" w14:textId="30713922" w:rsidR="00B61CBB" w:rsidRPr="00F1315D" w:rsidRDefault="00B61CBB" w:rsidP="00436E24">
            <w:pPr>
              <w:spacing w:line="240" w:lineRule="auto"/>
              <w:rPr>
                <w:rFonts w:ascii="GothamBook" w:hAnsi="GothamBook"/>
                <w:b/>
                <w:szCs w:val="22"/>
                <w:lang w:val="en-US"/>
              </w:rPr>
            </w:pPr>
            <w:r w:rsidRPr="00F1315D">
              <w:rPr>
                <w:rFonts w:ascii="GothamBook" w:hAnsi="GothamBook"/>
                <w:b/>
                <w:szCs w:val="22"/>
                <w:lang w:val="en-US"/>
              </w:rPr>
              <w:t>Observations and discussions</w:t>
            </w:r>
          </w:p>
        </w:tc>
        <w:tc>
          <w:tcPr>
            <w:tcW w:w="5497" w:type="dxa"/>
            <w:shd w:val="clear" w:color="auto" w:fill="D9D9D9" w:themeFill="background1" w:themeFillShade="D9"/>
            <w:vAlign w:val="bottom"/>
          </w:tcPr>
          <w:p w14:paraId="63E3D20B" w14:textId="31E9C857" w:rsidR="00B61CBB" w:rsidRPr="00F1315D" w:rsidRDefault="00B61CBB" w:rsidP="00436E24">
            <w:pPr>
              <w:spacing w:line="240" w:lineRule="auto"/>
              <w:rPr>
                <w:rFonts w:ascii="GothamBook" w:hAnsi="GothamBook"/>
                <w:b/>
                <w:szCs w:val="22"/>
                <w:lang w:val="en-US"/>
              </w:rPr>
            </w:pPr>
            <w:r w:rsidRPr="00F1315D">
              <w:rPr>
                <w:rFonts w:ascii="GothamBook" w:hAnsi="GothamBook"/>
                <w:b/>
                <w:szCs w:val="22"/>
                <w:lang w:val="en-US"/>
              </w:rPr>
              <w:t>Recommendations if any</w:t>
            </w:r>
          </w:p>
        </w:tc>
      </w:tr>
      <w:tr w:rsidR="00B61CBB" w:rsidRPr="00F1315D" w14:paraId="6DBB008A" w14:textId="032CA32A" w:rsidTr="00B61CBB">
        <w:trPr>
          <w:trHeight w:val="349"/>
        </w:trPr>
        <w:tc>
          <w:tcPr>
            <w:tcW w:w="3665" w:type="dxa"/>
          </w:tcPr>
          <w:p w14:paraId="014FF287" w14:textId="67865C19" w:rsidR="00B61CBB" w:rsidRPr="00F1315D" w:rsidRDefault="00B61CBB" w:rsidP="00866E38">
            <w:pPr>
              <w:spacing w:line="240" w:lineRule="auto"/>
              <w:rPr>
                <w:rFonts w:ascii="GothamBook" w:hAnsi="GothamBook"/>
                <w:bCs/>
                <w:szCs w:val="22"/>
                <w:lang w:val="en-US"/>
              </w:rPr>
            </w:pPr>
            <w:r w:rsidRPr="00F1315D">
              <w:rPr>
                <w:rFonts w:ascii="GothamBook" w:hAnsi="GothamBook"/>
                <w:bCs/>
                <w:szCs w:val="22"/>
                <w:lang w:val="en-US"/>
              </w:rPr>
              <w:t xml:space="preserve">1.1 </w:t>
            </w:r>
          </w:p>
        </w:tc>
        <w:tc>
          <w:tcPr>
            <w:tcW w:w="4815" w:type="dxa"/>
          </w:tcPr>
          <w:p w14:paraId="66C44AED" w14:textId="5545751B" w:rsidR="00B61CBB" w:rsidRPr="00F1315D" w:rsidRDefault="00B61CBB" w:rsidP="00866E38">
            <w:pPr>
              <w:spacing w:line="240" w:lineRule="auto"/>
              <w:rPr>
                <w:rFonts w:ascii="GothamBook" w:hAnsi="GothamBook"/>
                <w:bCs/>
                <w:szCs w:val="22"/>
                <w:lang w:val="en-US"/>
              </w:rPr>
            </w:pPr>
          </w:p>
        </w:tc>
        <w:tc>
          <w:tcPr>
            <w:tcW w:w="5497" w:type="dxa"/>
          </w:tcPr>
          <w:p w14:paraId="7D2ACB02" w14:textId="77777777" w:rsidR="00B61CBB" w:rsidRPr="00F1315D" w:rsidRDefault="00B61CBB" w:rsidP="00866E38">
            <w:pPr>
              <w:spacing w:line="240" w:lineRule="auto"/>
              <w:rPr>
                <w:rFonts w:ascii="GothamBook" w:hAnsi="GothamBook"/>
                <w:bCs/>
                <w:szCs w:val="22"/>
                <w:lang w:val="en-US"/>
              </w:rPr>
            </w:pPr>
          </w:p>
        </w:tc>
      </w:tr>
      <w:tr w:rsidR="00B61CBB" w:rsidRPr="00F1315D" w14:paraId="3EA8A802" w14:textId="346B2CC1" w:rsidTr="00B61CBB">
        <w:trPr>
          <w:trHeight w:val="349"/>
        </w:trPr>
        <w:tc>
          <w:tcPr>
            <w:tcW w:w="3665" w:type="dxa"/>
          </w:tcPr>
          <w:p w14:paraId="579C98F4" w14:textId="6DD4550D" w:rsidR="00B61CBB" w:rsidRPr="00F1315D" w:rsidRDefault="00B61CBB" w:rsidP="00866E38">
            <w:pPr>
              <w:spacing w:line="240" w:lineRule="auto"/>
              <w:rPr>
                <w:rFonts w:ascii="GothamBook" w:hAnsi="GothamBook"/>
                <w:bCs/>
                <w:szCs w:val="22"/>
                <w:lang w:val="en-US"/>
              </w:rPr>
            </w:pPr>
            <w:r w:rsidRPr="00F1315D">
              <w:rPr>
                <w:rFonts w:ascii="GothamBook" w:hAnsi="GothamBook"/>
                <w:bCs/>
                <w:szCs w:val="22"/>
                <w:lang w:val="en-US"/>
              </w:rPr>
              <w:t xml:space="preserve">1.2 </w:t>
            </w:r>
          </w:p>
        </w:tc>
        <w:tc>
          <w:tcPr>
            <w:tcW w:w="4815" w:type="dxa"/>
          </w:tcPr>
          <w:p w14:paraId="3A108EDE" w14:textId="767091F7" w:rsidR="00B61CBB" w:rsidRPr="00F1315D" w:rsidRDefault="00B61CBB" w:rsidP="00866E38">
            <w:pPr>
              <w:spacing w:line="240" w:lineRule="auto"/>
              <w:rPr>
                <w:rFonts w:ascii="GothamBook" w:hAnsi="GothamBook"/>
                <w:bCs/>
                <w:szCs w:val="22"/>
                <w:lang w:val="en-US"/>
              </w:rPr>
            </w:pPr>
          </w:p>
        </w:tc>
        <w:tc>
          <w:tcPr>
            <w:tcW w:w="5497" w:type="dxa"/>
          </w:tcPr>
          <w:p w14:paraId="124A1231" w14:textId="77777777" w:rsidR="00B61CBB" w:rsidRPr="00F1315D" w:rsidRDefault="00B61CBB" w:rsidP="00866E38">
            <w:pPr>
              <w:spacing w:line="240" w:lineRule="auto"/>
              <w:rPr>
                <w:rFonts w:ascii="GothamBook" w:hAnsi="GothamBook"/>
                <w:bCs/>
                <w:szCs w:val="22"/>
                <w:lang w:val="en-US"/>
              </w:rPr>
            </w:pPr>
          </w:p>
        </w:tc>
      </w:tr>
      <w:tr w:rsidR="00B61CBB" w:rsidRPr="00F1315D" w14:paraId="09781111" w14:textId="701338AB" w:rsidTr="00B61CBB">
        <w:trPr>
          <w:trHeight w:val="349"/>
        </w:trPr>
        <w:tc>
          <w:tcPr>
            <w:tcW w:w="3665" w:type="dxa"/>
          </w:tcPr>
          <w:p w14:paraId="6A1004F1" w14:textId="64BEC4A9" w:rsidR="00B61CBB" w:rsidRPr="00F1315D" w:rsidRDefault="00B61CBB" w:rsidP="00866E38">
            <w:pPr>
              <w:spacing w:line="240" w:lineRule="auto"/>
              <w:rPr>
                <w:rFonts w:ascii="GothamBook" w:hAnsi="GothamBook"/>
                <w:bCs/>
                <w:szCs w:val="22"/>
                <w:lang w:val="en-US"/>
              </w:rPr>
            </w:pPr>
            <w:r w:rsidRPr="00F1315D">
              <w:rPr>
                <w:rFonts w:ascii="GothamBook" w:hAnsi="GothamBook"/>
                <w:bCs/>
                <w:szCs w:val="22"/>
                <w:lang w:val="en-US"/>
              </w:rPr>
              <w:t xml:space="preserve">1.3 </w:t>
            </w:r>
          </w:p>
        </w:tc>
        <w:tc>
          <w:tcPr>
            <w:tcW w:w="4815" w:type="dxa"/>
          </w:tcPr>
          <w:p w14:paraId="67423622" w14:textId="4E569146" w:rsidR="00B61CBB" w:rsidRPr="00F1315D" w:rsidRDefault="00B61CBB" w:rsidP="00866E38">
            <w:pPr>
              <w:spacing w:line="240" w:lineRule="auto"/>
              <w:rPr>
                <w:rFonts w:ascii="GothamBook" w:hAnsi="GothamBook"/>
                <w:bCs/>
                <w:szCs w:val="22"/>
                <w:lang w:val="en-US"/>
              </w:rPr>
            </w:pPr>
          </w:p>
        </w:tc>
        <w:tc>
          <w:tcPr>
            <w:tcW w:w="5497" w:type="dxa"/>
          </w:tcPr>
          <w:p w14:paraId="5A22F0AD" w14:textId="77777777" w:rsidR="00B61CBB" w:rsidRPr="00F1315D" w:rsidRDefault="00B61CBB" w:rsidP="00866E38">
            <w:pPr>
              <w:spacing w:line="240" w:lineRule="auto"/>
              <w:rPr>
                <w:rFonts w:ascii="GothamBook" w:hAnsi="GothamBook"/>
                <w:bCs/>
                <w:szCs w:val="22"/>
                <w:lang w:val="en-US"/>
              </w:rPr>
            </w:pPr>
          </w:p>
        </w:tc>
      </w:tr>
      <w:tr w:rsidR="00B61CBB" w:rsidRPr="00F1315D" w14:paraId="6AADA645" w14:textId="2033F5DC" w:rsidTr="00B61CBB">
        <w:trPr>
          <w:trHeight w:val="349"/>
        </w:trPr>
        <w:tc>
          <w:tcPr>
            <w:tcW w:w="3665" w:type="dxa"/>
          </w:tcPr>
          <w:p w14:paraId="07E7205B" w14:textId="0952CC49" w:rsidR="00B61CBB" w:rsidRPr="00F1315D" w:rsidRDefault="00B61CBB" w:rsidP="00866E38">
            <w:pPr>
              <w:spacing w:line="240" w:lineRule="auto"/>
              <w:rPr>
                <w:rFonts w:ascii="GothamBook" w:hAnsi="GothamBook"/>
                <w:bCs/>
                <w:szCs w:val="22"/>
                <w:lang w:val="en-US"/>
              </w:rPr>
            </w:pPr>
            <w:r w:rsidRPr="00F1315D">
              <w:rPr>
                <w:rFonts w:ascii="GothamBook" w:hAnsi="GothamBook"/>
                <w:bCs/>
                <w:szCs w:val="22"/>
                <w:lang w:val="en-US"/>
              </w:rPr>
              <w:t>Etc.</w:t>
            </w:r>
          </w:p>
        </w:tc>
        <w:tc>
          <w:tcPr>
            <w:tcW w:w="4815" w:type="dxa"/>
          </w:tcPr>
          <w:p w14:paraId="5E336216" w14:textId="4A610AC6" w:rsidR="00B61CBB" w:rsidRPr="00F1315D" w:rsidRDefault="00B61CBB" w:rsidP="00866E38">
            <w:pPr>
              <w:spacing w:line="240" w:lineRule="auto"/>
              <w:rPr>
                <w:rFonts w:ascii="GothamBook" w:hAnsi="GothamBook"/>
                <w:bCs/>
                <w:szCs w:val="22"/>
                <w:lang w:val="en-US"/>
              </w:rPr>
            </w:pPr>
          </w:p>
        </w:tc>
        <w:tc>
          <w:tcPr>
            <w:tcW w:w="5497" w:type="dxa"/>
          </w:tcPr>
          <w:p w14:paraId="5A3CD469" w14:textId="77777777" w:rsidR="00B61CBB" w:rsidRPr="00F1315D" w:rsidRDefault="00B61CBB" w:rsidP="00866E38">
            <w:pPr>
              <w:spacing w:line="240" w:lineRule="auto"/>
              <w:rPr>
                <w:rFonts w:ascii="GothamBook" w:hAnsi="GothamBook"/>
                <w:bCs/>
                <w:szCs w:val="22"/>
                <w:lang w:val="en-US"/>
              </w:rPr>
            </w:pPr>
          </w:p>
        </w:tc>
      </w:tr>
      <w:tr w:rsidR="00B61CBB" w:rsidRPr="00F1315D" w14:paraId="2D8D61F3" w14:textId="047521FC" w:rsidTr="00B61CBB">
        <w:trPr>
          <w:trHeight w:val="330"/>
        </w:trPr>
        <w:tc>
          <w:tcPr>
            <w:tcW w:w="3665" w:type="dxa"/>
          </w:tcPr>
          <w:p w14:paraId="57F8C000" w14:textId="6F7C298C" w:rsidR="00B61CBB" w:rsidRPr="00F1315D" w:rsidRDefault="00B61CBB" w:rsidP="00866E38">
            <w:pPr>
              <w:spacing w:line="240" w:lineRule="auto"/>
              <w:rPr>
                <w:rFonts w:ascii="GothamBook" w:hAnsi="GothamBook"/>
                <w:bCs/>
                <w:szCs w:val="22"/>
                <w:lang w:val="en-US"/>
              </w:rPr>
            </w:pPr>
          </w:p>
        </w:tc>
        <w:tc>
          <w:tcPr>
            <w:tcW w:w="4815" w:type="dxa"/>
          </w:tcPr>
          <w:p w14:paraId="22D09503" w14:textId="519EE660" w:rsidR="00B61CBB" w:rsidRPr="00F1315D" w:rsidRDefault="00B61CBB" w:rsidP="00866E38">
            <w:pPr>
              <w:spacing w:line="240" w:lineRule="auto"/>
              <w:rPr>
                <w:rFonts w:ascii="GothamBook" w:hAnsi="GothamBook"/>
                <w:bCs/>
                <w:szCs w:val="22"/>
                <w:lang w:val="en-US"/>
              </w:rPr>
            </w:pPr>
          </w:p>
        </w:tc>
        <w:tc>
          <w:tcPr>
            <w:tcW w:w="5497" w:type="dxa"/>
          </w:tcPr>
          <w:p w14:paraId="63757EC6" w14:textId="77777777" w:rsidR="00B61CBB" w:rsidRPr="00F1315D" w:rsidRDefault="00B61CBB" w:rsidP="00866E38">
            <w:pPr>
              <w:spacing w:line="240" w:lineRule="auto"/>
              <w:rPr>
                <w:rFonts w:ascii="GothamBook" w:hAnsi="GothamBook"/>
                <w:bCs/>
                <w:szCs w:val="22"/>
                <w:lang w:val="en-US"/>
              </w:rPr>
            </w:pPr>
          </w:p>
        </w:tc>
      </w:tr>
    </w:tbl>
    <w:p w14:paraId="372FEB47" w14:textId="77777777" w:rsidR="004511A4" w:rsidRPr="00F1315D" w:rsidRDefault="004511A4" w:rsidP="00866E38">
      <w:pPr>
        <w:spacing w:line="240" w:lineRule="auto"/>
        <w:rPr>
          <w:rFonts w:ascii="GothamBook" w:hAnsi="GothamBook"/>
          <w:b/>
          <w:szCs w:val="22"/>
          <w:lang w:val="en-US"/>
        </w:rPr>
      </w:pPr>
    </w:p>
    <w:p w14:paraId="326C47D3" w14:textId="77777777" w:rsidR="00582719" w:rsidRPr="00F1315D" w:rsidRDefault="00582719" w:rsidP="007D6754">
      <w:pPr>
        <w:rPr>
          <w:rFonts w:ascii="GothamBook" w:hAnsi="GothamBook"/>
          <w:b/>
          <w:szCs w:val="22"/>
          <w:lang w:val="en-US"/>
        </w:rPr>
      </w:pPr>
    </w:p>
    <w:p w14:paraId="3E13F9EA" w14:textId="77777777" w:rsidR="007E6611" w:rsidRPr="00F1315D" w:rsidRDefault="007E6611">
      <w:pPr>
        <w:spacing w:line="240" w:lineRule="auto"/>
        <w:rPr>
          <w:rFonts w:ascii="GothamBook" w:hAnsi="GothamBook"/>
          <w:b/>
          <w:szCs w:val="22"/>
          <w:lang w:val="en-US"/>
        </w:rPr>
      </w:pPr>
      <w:r w:rsidRPr="00F1315D">
        <w:rPr>
          <w:rFonts w:ascii="GothamBook" w:hAnsi="GothamBook"/>
          <w:b/>
          <w:szCs w:val="22"/>
          <w:lang w:val="en-US"/>
        </w:rPr>
        <w:br w:type="page"/>
      </w:r>
    </w:p>
    <w:p w14:paraId="326C47D8" w14:textId="65A6BD09" w:rsidR="000C1340" w:rsidRPr="00F1315D" w:rsidRDefault="00C17CAA" w:rsidP="00A261D9">
      <w:pPr>
        <w:pStyle w:val="Listeafsnit"/>
        <w:numPr>
          <w:ilvl w:val="0"/>
          <w:numId w:val="6"/>
        </w:numPr>
        <w:jc w:val="center"/>
        <w:rPr>
          <w:rFonts w:ascii="GothamBook" w:hAnsi="GothamBook" w:cs="Arial"/>
          <w:b/>
          <w:sz w:val="28"/>
          <w:szCs w:val="28"/>
          <w:lang w:val="en-GB"/>
        </w:rPr>
      </w:pPr>
      <w:r w:rsidRPr="00F1315D">
        <w:rPr>
          <w:rFonts w:ascii="GothamBook" w:hAnsi="GothamBook" w:cs="Arial"/>
          <w:b/>
          <w:sz w:val="28"/>
          <w:szCs w:val="28"/>
          <w:lang w:val="en-GB"/>
        </w:rPr>
        <w:lastRenderedPageBreak/>
        <w:t>M</w:t>
      </w:r>
      <w:r w:rsidR="000C1340" w:rsidRPr="00F1315D">
        <w:rPr>
          <w:rFonts w:ascii="GothamBook" w:hAnsi="GothamBook" w:cs="Arial"/>
          <w:b/>
          <w:sz w:val="28"/>
          <w:szCs w:val="28"/>
          <w:lang w:val="en-GB"/>
        </w:rPr>
        <w:t xml:space="preserve">onitoring </w:t>
      </w:r>
      <w:r w:rsidRPr="00F1315D">
        <w:rPr>
          <w:rFonts w:ascii="GothamBook" w:hAnsi="GothamBook" w:cs="Arial"/>
          <w:b/>
          <w:sz w:val="28"/>
          <w:szCs w:val="28"/>
          <w:lang w:val="en-GB"/>
        </w:rPr>
        <w:t xml:space="preserve">and Evaluation </w:t>
      </w:r>
      <w:r w:rsidR="000C1340" w:rsidRPr="00F1315D">
        <w:rPr>
          <w:rFonts w:ascii="GothamBook" w:hAnsi="GothamBook" w:cs="Arial"/>
          <w:b/>
          <w:sz w:val="28"/>
          <w:szCs w:val="28"/>
          <w:lang w:val="en-GB"/>
        </w:rPr>
        <w:t>system</w:t>
      </w:r>
    </w:p>
    <w:tbl>
      <w:tblPr>
        <w:tblStyle w:val="Tabel-Gitter"/>
        <w:tblW w:w="0" w:type="auto"/>
        <w:tblLook w:val="04A0" w:firstRow="1" w:lastRow="0" w:firstColumn="1" w:lastColumn="0" w:noHBand="0" w:noVBand="1"/>
      </w:tblPr>
      <w:tblGrid>
        <w:gridCol w:w="4505"/>
        <w:gridCol w:w="4730"/>
        <w:gridCol w:w="4730"/>
      </w:tblGrid>
      <w:tr w:rsidR="00CF317D" w:rsidRPr="00F1315D" w14:paraId="3F590385" w14:textId="77777777" w:rsidTr="00EC7C71">
        <w:trPr>
          <w:trHeight w:val="386"/>
        </w:trPr>
        <w:tc>
          <w:tcPr>
            <w:tcW w:w="4505" w:type="dxa"/>
            <w:shd w:val="clear" w:color="auto" w:fill="D9D9D9" w:themeFill="background1" w:themeFillShade="D9"/>
            <w:vAlign w:val="bottom"/>
          </w:tcPr>
          <w:p w14:paraId="400B394B" w14:textId="278FA1D4" w:rsidR="00CF317D" w:rsidRPr="00F1315D" w:rsidRDefault="00A26536" w:rsidP="00EC7C71">
            <w:pPr>
              <w:spacing w:line="240" w:lineRule="auto"/>
              <w:rPr>
                <w:rFonts w:ascii="GothamBook" w:hAnsi="GothamBook"/>
                <w:b/>
                <w:bCs/>
                <w:sz w:val="24"/>
                <w:lang w:val="en-US"/>
              </w:rPr>
            </w:pPr>
            <w:r w:rsidRPr="00F1315D">
              <w:rPr>
                <w:rFonts w:ascii="GothamBook" w:hAnsi="GothamBook"/>
                <w:b/>
                <w:bCs/>
                <w:sz w:val="24"/>
                <w:lang w:val="en-US"/>
              </w:rPr>
              <w:t>Item</w:t>
            </w:r>
            <w:r w:rsidR="00383FBE" w:rsidRPr="00F1315D">
              <w:rPr>
                <w:rFonts w:ascii="GothamBook" w:hAnsi="GothamBook"/>
                <w:b/>
                <w:bCs/>
                <w:sz w:val="24"/>
                <w:lang w:val="en-US"/>
              </w:rPr>
              <w:t xml:space="preserve"> to be monitored</w:t>
            </w:r>
          </w:p>
        </w:tc>
        <w:tc>
          <w:tcPr>
            <w:tcW w:w="4730" w:type="dxa"/>
            <w:shd w:val="clear" w:color="auto" w:fill="D9D9D9" w:themeFill="background1" w:themeFillShade="D9"/>
            <w:vAlign w:val="bottom"/>
          </w:tcPr>
          <w:p w14:paraId="09A1C44C" w14:textId="6DFE9419" w:rsidR="00CF317D" w:rsidRPr="00F1315D" w:rsidRDefault="007F6E30" w:rsidP="00EC7C71">
            <w:pPr>
              <w:spacing w:line="240" w:lineRule="auto"/>
              <w:rPr>
                <w:rFonts w:ascii="GothamBook" w:hAnsi="GothamBook"/>
                <w:b/>
                <w:bCs/>
                <w:sz w:val="24"/>
                <w:lang w:val="en-US"/>
              </w:rPr>
            </w:pPr>
            <w:r w:rsidRPr="00F1315D">
              <w:rPr>
                <w:rFonts w:ascii="GothamBook" w:hAnsi="GothamBook"/>
                <w:b/>
                <w:bCs/>
                <w:sz w:val="24"/>
                <w:lang w:val="en-US"/>
              </w:rPr>
              <w:t>Observation</w:t>
            </w:r>
          </w:p>
        </w:tc>
        <w:tc>
          <w:tcPr>
            <w:tcW w:w="4730" w:type="dxa"/>
            <w:shd w:val="clear" w:color="auto" w:fill="D9D9D9" w:themeFill="background1" w:themeFillShade="D9"/>
            <w:vAlign w:val="bottom"/>
          </w:tcPr>
          <w:p w14:paraId="1DF4471E" w14:textId="6816441C" w:rsidR="00CF317D" w:rsidRPr="00F1315D" w:rsidRDefault="007F6E30" w:rsidP="00EC7C71">
            <w:pPr>
              <w:spacing w:line="240" w:lineRule="auto"/>
              <w:rPr>
                <w:rFonts w:ascii="GothamBook" w:hAnsi="GothamBook"/>
                <w:b/>
                <w:bCs/>
                <w:sz w:val="24"/>
                <w:lang w:val="en-US"/>
              </w:rPr>
            </w:pPr>
            <w:r w:rsidRPr="00F1315D">
              <w:rPr>
                <w:rFonts w:ascii="GothamBook" w:hAnsi="GothamBook"/>
                <w:b/>
                <w:bCs/>
                <w:sz w:val="24"/>
                <w:lang w:val="en-US"/>
              </w:rPr>
              <w:t>Recommendation if any</w:t>
            </w:r>
          </w:p>
        </w:tc>
      </w:tr>
      <w:tr w:rsidR="00CF317D" w:rsidRPr="00F1315D" w14:paraId="326C47DB" w14:textId="690CA95B" w:rsidTr="007E6611">
        <w:trPr>
          <w:trHeight w:val="1067"/>
        </w:trPr>
        <w:tc>
          <w:tcPr>
            <w:tcW w:w="4505" w:type="dxa"/>
          </w:tcPr>
          <w:p w14:paraId="326C47D9" w14:textId="54C9031E" w:rsidR="00CF317D" w:rsidRPr="00F1315D" w:rsidRDefault="000A43A3" w:rsidP="008738AA">
            <w:pPr>
              <w:spacing w:line="240" w:lineRule="auto"/>
              <w:rPr>
                <w:rFonts w:ascii="GothamBook" w:hAnsi="GothamBook" w:cs="Arial"/>
                <w:szCs w:val="22"/>
                <w:lang w:val="en-GB"/>
              </w:rPr>
            </w:pPr>
            <w:r w:rsidRPr="00F1315D">
              <w:rPr>
                <w:rFonts w:ascii="GothamBook" w:hAnsi="GothamBook" w:cs="Arial"/>
                <w:szCs w:val="22"/>
                <w:lang w:val="en-GB"/>
              </w:rPr>
              <w:t xml:space="preserve">2.1 </w:t>
            </w:r>
            <w:r w:rsidR="00CF317D" w:rsidRPr="00F1315D">
              <w:rPr>
                <w:rFonts w:ascii="GothamBook" w:hAnsi="GothamBook" w:cs="Arial"/>
                <w:szCs w:val="22"/>
                <w:lang w:val="en-GB"/>
              </w:rPr>
              <w:t xml:space="preserve">Has the organisation distributed roles and responsibilities regarding M&amp;E? </w:t>
            </w:r>
          </w:p>
        </w:tc>
        <w:tc>
          <w:tcPr>
            <w:tcW w:w="4730" w:type="dxa"/>
          </w:tcPr>
          <w:p w14:paraId="326C47DA" w14:textId="77777777" w:rsidR="00CF317D" w:rsidRPr="00F1315D" w:rsidRDefault="00CF317D" w:rsidP="000C1340">
            <w:pPr>
              <w:rPr>
                <w:rFonts w:ascii="GothamBook" w:hAnsi="GothamBook" w:cs="Arial"/>
                <w:szCs w:val="22"/>
                <w:lang w:val="en-GB"/>
              </w:rPr>
            </w:pPr>
          </w:p>
        </w:tc>
        <w:tc>
          <w:tcPr>
            <w:tcW w:w="4730" w:type="dxa"/>
          </w:tcPr>
          <w:p w14:paraId="25C9FB13" w14:textId="77777777" w:rsidR="00CF317D" w:rsidRPr="00F1315D" w:rsidRDefault="00CF317D" w:rsidP="000C1340">
            <w:pPr>
              <w:rPr>
                <w:rFonts w:ascii="GothamBook" w:hAnsi="GothamBook" w:cs="Arial"/>
                <w:szCs w:val="22"/>
                <w:lang w:val="en-GB"/>
              </w:rPr>
            </w:pPr>
          </w:p>
        </w:tc>
      </w:tr>
      <w:tr w:rsidR="00CF317D" w:rsidRPr="00F1315D" w14:paraId="326C47DE" w14:textId="18559939" w:rsidTr="007E6611">
        <w:trPr>
          <w:trHeight w:val="525"/>
        </w:trPr>
        <w:tc>
          <w:tcPr>
            <w:tcW w:w="4505" w:type="dxa"/>
          </w:tcPr>
          <w:p w14:paraId="326C47DC" w14:textId="0C3843CA" w:rsidR="00CF317D" w:rsidRPr="00F1315D" w:rsidRDefault="000A43A3" w:rsidP="008738AA">
            <w:pPr>
              <w:spacing w:line="240" w:lineRule="auto"/>
              <w:rPr>
                <w:rFonts w:ascii="GothamBook" w:hAnsi="GothamBook" w:cs="Arial"/>
                <w:szCs w:val="22"/>
                <w:lang w:val="en-GB"/>
              </w:rPr>
            </w:pPr>
            <w:r w:rsidRPr="00F1315D">
              <w:rPr>
                <w:rFonts w:ascii="GothamBook" w:hAnsi="GothamBook" w:cs="Arial"/>
                <w:szCs w:val="22"/>
                <w:lang w:val="en-GB"/>
              </w:rPr>
              <w:t xml:space="preserve">2.2 </w:t>
            </w:r>
            <w:r w:rsidR="00CF317D" w:rsidRPr="00F1315D">
              <w:rPr>
                <w:rFonts w:ascii="GothamBook" w:hAnsi="GothamBook" w:cs="Arial"/>
                <w:szCs w:val="22"/>
                <w:lang w:val="en-GB"/>
              </w:rPr>
              <w:t>Who is responsible for M&amp;E?</w:t>
            </w:r>
          </w:p>
        </w:tc>
        <w:tc>
          <w:tcPr>
            <w:tcW w:w="4730" w:type="dxa"/>
          </w:tcPr>
          <w:p w14:paraId="326C47DD" w14:textId="77777777" w:rsidR="00CF317D" w:rsidRPr="00F1315D" w:rsidRDefault="00CF317D" w:rsidP="000C1340">
            <w:pPr>
              <w:rPr>
                <w:rFonts w:ascii="GothamBook" w:hAnsi="GothamBook" w:cs="Arial"/>
                <w:szCs w:val="22"/>
                <w:lang w:val="en-GB"/>
              </w:rPr>
            </w:pPr>
          </w:p>
        </w:tc>
        <w:tc>
          <w:tcPr>
            <w:tcW w:w="4730" w:type="dxa"/>
          </w:tcPr>
          <w:p w14:paraId="26E3F175" w14:textId="77777777" w:rsidR="00CF317D" w:rsidRPr="00F1315D" w:rsidRDefault="00CF317D" w:rsidP="000C1340">
            <w:pPr>
              <w:rPr>
                <w:rFonts w:ascii="GothamBook" w:hAnsi="GothamBook" w:cs="Arial"/>
                <w:szCs w:val="22"/>
                <w:lang w:val="en-GB"/>
              </w:rPr>
            </w:pPr>
          </w:p>
        </w:tc>
      </w:tr>
      <w:tr w:rsidR="00CF317D" w:rsidRPr="00F1315D" w14:paraId="326C47E1" w14:textId="0DC8A570" w:rsidTr="007E6611">
        <w:trPr>
          <w:trHeight w:val="525"/>
        </w:trPr>
        <w:tc>
          <w:tcPr>
            <w:tcW w:w="4505" w:type="dxa"/>
          </w:tcPr>
          <w:p w14:paraId="326C47DF" w14:textId="3FC41985" w:rsidR="00CF317D" w:rsidRPr="00F1315D" w:rsidRDefault="000A43A3" w:rsidP="008738AA">
            <w:pPr>
              <w:spacing w:line="240" w:lineRule="auto"/>
              <w:rPr>
                <w:rFonts w:ascii="GothamBook" w:hAnsi="GothamBook" w:cs="Arial"/>
                <w:szCs w:val="22"/>
                <w:lang w:val="en-GB"/>
              </w:rPr>
            </w:pPr>
            <w:r w:rsidRPr="00F1315D">
              <w:rPr>
                <w:rFonts w:ascii="GothamBook" w:hAnsi="GothamBook" w:cs="Arial"/>
                <w:szCs w:val="22"/>
                <w:lang w:val="en-GB"/>
              </w:rPr>
              <w:t xml:space="preserve">2.3 </w:t>
            </w:r>
            <w:r w:rsidR="00CF317D" w:rsidRPr="00F1315D">
              <w:rPr>
                <w:rFonts w:ascii="GothamBook" w:hAnsi="GothamBook" w:cs="Arial"/>
                <w:szCs w:val="22"/>
                <w:lang w:val="en-GB"/>
              </w:rPr>
              <w:t>How often does the partner monitor?</w:t>
            </w:r>
          </w:p>
        </w:tc>
        <w:tc>
          <w:tcPr>
            <w:tcW w:w="4730" w:type="dxa"/>
          </w:tcPr>
          <w:p w14:paraId="326C47E0" w14:textId="77777777" w:rsidR="00CF317D" w:rsidRPr="00F1315D" w:rsidRDefault="00CF317D" w:rsidP="000C1340">
            <w:pPr>
              <w:rPr>
                <w:rFonts w:ascii="GothamBook" w:hAnsi="GothamBook" w:cs="Arial"/>
                <w:szCs w:val="22"/>
                <w:lang w:val="en-GB"/>
              </w:rPr>
            </w:pPr>
          </w:p>
        </w:tc>
        <w:tc>
          <w:tcPr>
            <w:tcW w:w="4730" w:type="dxa"/>
          </w:tcPr>
          <w:p w14:paraId="657F8224" w14:textId="77777777" w:rsidR="00CF317D" w:rsidRPr="00F1315D" w:rsidRDefault="00CF317D" w:rsidP="000C1340">
            <w:pPr>
              <w:rPr>
                <w:rFonts w:ascii="GothamBook" w:hAnsi="GothamBook" w:cs="Arial"/>
                <w:szCs w:val="22"/>
                <w:lang w:val="en-GB"/>
              </w:rPr>
            </w:pPr>
          </w:p>
        </w:tc>
      </w:tr>
      <w:tr w:rsidR="00CF317D" w:rsidRPr="00F1315D" w14:paraId="326C47E4" w14:textId="6C08E631" w:rsidTr="007E6611">
        <w:trPr>
          <w:trHeight w:val="525"/>
        </w:trPr>
        <w:tc>
          <w:tcPr>
            <w:tcW w:w="4505" w:type="dxa"/>
          </w:tcPr>
          <w:p w14:paraId="326C47E2" w14:textId="3842C2D2" w:rsidR="00CF317D" w:rsidRPr="00F1315D" w:rsidRDefault="000A43A3" w:rsidP="00CB3900">
            <w:pPr>
              <w:spacing w:line="240" w:lineRule="auto"/>
              <w:rPr>
                <w:rFonts w:ascii="GothamBook" w:hAnsi="GothamBook" w:cs="Arial"/>
                <w:szCs w:val="22"/>
                <w:lang w:val="en-GB"/>
              </w:rPr>
            </w:pPr>
            <w:r w:rsidRPr="00F1315D">
              <w:rPr>
                <w:rFonts w:ascii="GothamBook" w:hAnsi="GothamBook" w:cs="Arial"/>
                <w:szCs w:val="22"/>
                <w:lang w:val="en-GB"/>
              </w:rPr>
              <w:t xml:space="preserve">2.4 </w:t>
            </w:r>
            <w:r w:rsidR="00CF317D" w:rsidRPr="00F1315D">
              <w:rPr>
                <w:rFonts w:ascii="GothamBook" w:hAnsi="GothamBook" w:cs="Arial"/>
                <w:szCs w:val="22"/>
                <w:lang w:val="en-GB"/>
              </w:rPr>
              <w:t>What does the partner monitor?</w:t>
            </w:r>
          </w:p>
        </w:tc>
        <w:tc>
          <w:tcPr>
            <w:tcW w:w="4730" w:type="dxa"/>
          </w:tcPr>
          <w:p w14:paraId="326C47E3" w14:textId="77777777" w:rsidR="00CF317D" w:rsidRPr="00F1315D" w:rsidRDefault="00CF317D" w:rsidP="000C1340">
            <w:pPr>
              <w:rPr>
                <w:rFonts w:ascii="GothamBook" w:hAnsi="GothamBook" w:cs="Arial"/>
                <w:szCs w:val="22"/>
                <w:lang w:val="en-GB"/>
              </w:rPr>
            </w:pPr>
          </w:p>
        </w:tc>
        <w:tc>
          <w:tcPr>
            <w:tcW w:w="4730" w:type="dxa"/>
          </w:tcPr>
          <w:p w14:paraId="2C73E34F" w14:textId="77777777" w:rsidR="00CF317D" w:rsidRPr="00F1315D" w:rsidRDefault="00CF317D" w:rsidP="000C1340">
            <w:pPr>
              <w:rPr>
                <w:rFonts w:ascii="GothamBook" w:hAnsi="GothamBook" w:cs="Arial"/>
                <w:szCs w:val="22"/>
                <w:lang w:val="en-GB"/>
              </w:rPr>
            </w:pPr>
          </w:p>
        </w:tc>
      </w:tr>
      <w:tr w:rsidR="00CF317D" w:rsidRPr="00F1315D" w14:paraId="326C47E7" w14:textId="567FA45C" w:rsidTr="007E6611">
        <w:trPr>
          <w:trHeight w:val="1067"/>
        </w:trPr>
        <w:tc>
          <w:tcPr>
            <w:tcW w:w="4505" w:type="dxa"/>
          </w:tcPr>
          <w:p w14:paraId="326C47E5" w14:textId="04CE0CA3" w:rsidR="00CF317D" w:rsidRPr="00F1315D" w:rsidRDefault="000A43A3" w:rsidP="00CB3900">
            <w:pPr>
              <w:spacing w:line="240" w:lineRule="auto"/>
              <w:rPr>
                <w:rFonts w:ascii="GothamBook" w:hAnsi="GothamBook" w:cs="Arial"/>
                <w:szCs w:val="22"/>
                <w:lang w:val="en-GB"/>
              </w:rPr>
            </w:pPr>
            <w:r w:rsidRPr="00F1315D">
              <w:rPr>
                <w:rFonts w:ascii="GothamBook" w:hAnsi="GothamBook" w:cs="Arial"/>
                <w:szCs w:val="22"/>
                <w:lang w:val="en-GB"/>
              </w:rPr>
              <w:t xml:space="preserve">2.5 </w:t>
            </w:r>
            <w:r w:rsidR="00CF317D" w:rsidRPr="00F1315D">
              <w:rPr>
                <w:rFonts w:ascii="GothamBook" w:hAnsi="GothamBook" w:cs="Arial"/>
                <w:szCs w:val="22"/>
                <w:lang w:val="en-GB"/>
              </w:rPr>
              <w:t xml:space="preserve">What monitoring methods does the partner apply </w:t>
            </w:r>
            <w:proofErr w:type="gramStart"/>
            <w:r w:rsidR="00CF317D" w:rsidRPr="00F1315D">
              <w:rPr>
                <w:rFonts w:ascii="GothamBook" w:hAnsi="GothamBook" w:cs="Arial"/>
                <w:szCs w:val="22"/>
                <w:lang w:val="en-GB"/>
              </w:rPr>
              <w:t>in order to</w:t>
            </w:r>
            <w:proofErr w:type="gramEnd"/>
            <w:r w:rsidR="00CF317D" w:rsidRPr="00F1315D">
              <w:rPr>
                <w:rFonts w:ascii="GothamBook" w:hAnsi="GothamBook" w:cs="Arial"/>
                <w:szCs w:val="22"/>
                <w:lang w:val="en-GB"/>
              </w:rPr>
              <w:t xml:space="preserve"> collect data?</w:t>
            </w:r>
          </w:p>
        </w:tc>
        <w:tc>
          <w:tcPr>
            <w:tcW w:w="4730" w:type="dxa"/>
          </w:tcPr>
          <w:p w14:paraId="326C47E6" w14:textId="77777777" w:rsidR="00CF317D" w:rsidRPr="00F1315D" w:rsidRDefault="00CF317D" w:rsidP="000C1340">
            <w:pPr>
              <w:rPr>
                <w:rFonts w:ascii="GothamBook" w:hAnsi="GothamBook" w:cs="Arial"/>
                <w:szCs w:val="22"/>
                <w:lang w:val="en-GB"/>
              </w:rPr>
            </w:pPr>
          </w:p>
        </w:tc>
        <w:tc>
          <w:tcPr>
            <w:tcW w:w="4730" w:type="dxa"/>
          </w:tcPr>
          <w:p w14:paraId="79D1433F" w14:textId="77777777" w:rsidR="00CF317D" w:rsidRPr="00F1315D" w:rsidRDefault="00CF317D" w:rsidP="000C1340">
            <w:pPr>
              <w:rPr>
                <w:rFonts w:ascii="GothamBook" w:hAnsi="GothamBook" w:cs="Arial"/>
                <w:szCs w:val="22"/>
                <w:lang w:val="en-GB"/>
              </w:rPr>
            </w:pPr>
          </w:p>
        </w:tc>
      </w:tr>
      <w:tr w:rsidR="00CF317D" w:rsidRPr="00F1315D" w14:paraId="326C47EA" w14:textId="6A60882A" w:rsidTr="007E6611">
        <w:trPr>
          <w:trHeight w:val="788"/>
        </w:trPr>
        <w:tc>
          <w:tcPr>
            <w:tcW w:w="4505" w:type="dxa"/>
          </w:tcPr>
          <w:p w14:paraId="326C47E8" w14:textId="6E093B9E" w:rsidR="00CF317D" w:rsidRPr="00F1315D" w:rsidRDefault="000A43A3" w:rsidP="00CB3900">
            <w:pPr>
              <w:spacing w:line="240" w:lineRule="auto"/>
              <w:rPr>
                <w:rFonts w:ascii="GothamBook" w:hAnsi="GothamBook" w:cs="Arial"/>
                <w:szCs w:val="22"/>
                <w:lang w:val="en-GB"/>
              </w:rPr>
            </w:pPr>
            <w:r w:rsidRPr="00F1315D">
              <w:rPr>
                <w:rFonts w:ascii="GothamBook" w:hAnsi="GothamBook" w:cs="Arial"/>
                <w:szCs w:val="22"/>
                <w:lang w:val="en-GB"/>
              </w:rPr>
              <w:t>2.6</w:t>
            </w:r>
            <w:r w:rsidR="00B872EB" w:rsidRPr="00F1315D">
              <w:rPr>
                <w:rFonts w:ascii="GothamBook" w:hAnsi="GothamBook" w:cs="Arial"/>
                <w:szCs w:val="22"/>
                <w:lang w:val="en-GB"/>
              </w:rPr>
              <w:t xml:space="preserve"> </w:t>
            </w:r>
            <w:r w:rsidR="00CF317D" w:rsidRPr="00F1315D">
              <w:rPr>
                <w:rFonts w:ascii="GothamBook" w:hAnsi="GothamBook" w:cs="Arial"/>
                <w:szCs w:val="22"/>
                <w:lang w:val="en-GB"/>
              </w:rPr>
              <w:t>How does the partner collect/systemize/document data and results?</w:t>
            </w:r>
          </w:p>
        </w:tc>
        <w:tc>
          <w:tcPr>
            <w:tcW w:w="4730" w:type="dxa"/>
          </w:tcPr>
          <w:p w14:paraId="326C47E9" w14:textId="77777777" w:rsidR="00CF317D" w:rsidRPr="00F1315D" w:rsidRDefault="00CF317D" w:rsidP="000C1340">
            <w:pPr>
              <w:rPr>
                <w:rFonts w:ascii="GothamBook" w:hAnsi="GothamBook" w:cs="Arial"/>
                <w:szCs w:val="22"/>
                <w:lang w:val="en-GB"/>
              </w:rPr>
            </w:pPr>
          </w:p>
        </w:tc>
        <w:tc>
          <w:tcPr>
            <w:tcW w:w="4730" w:type="dxa"/>
          </w:tcPr>
          <w:p w14:paraId="1454B017" w14:textId="77777777" w:rsidR="00CF317D" w:rsidRPr="00F1315D" w:rsidRDefault="00CF317D" w:rsidP="000C1340">
            <w:pPr>
              <w:rPr>
                <w:rFonts w:ascii="GothamBook" w:hAnsi="GothamBook" w:cs="Arial"/>
                <w:szCs w:val="22"/>
                <w:lang w:val="en-GB"/>
              </w:rPr>
            </w:pPr>
          </w:p>
        </w:tc>
      </w:tr>
      <w:tr w:rsidR="00CF317D" w:rsidRPr="00F1315D" w14:paraId="326C47ED" w14:textId="45E0D3C8" w:rsidTr="007E6611">
        <w:trPr>
          <w:trHeight w:val="788"/>
        </w:trPr>
        <w:tc>
          <w:tcPr>
            <w:tcW w:w="4505" w:type="dxa"/>
          </w:tcPr>
          <w:p w14:paraId="326C47EB" w14:textId="69864CFB" w:rsidR="00CF317D" w:rsidRPr="00F1315D" w:rsidRDefault="00B872EB" w:rsidP="00213EFE">
            <w:pPr>
              <w:spacing w:line="240" w:lineRule="auto"/>
              <w:rPr>
                <w:rFonts w:ascii="GothamBook" w:hAnsi="GothamBook" w:cs="Arial"/>
                <w:szCs w:val="22"/>
                <w:lang w:val="en-GB"/>
              </w:rPr>
            </w:pPr>
            <w:r w:rsidRPr="00F1315D">
              <w:rPr>
                <w:rFonts w:ascii="GothamBook" w:hAnsi="GothamBook" w:cs="Arial"/>
                <w:szCs w:val="22"/>
                <w:lang w:val="en-GB"/>
              </w:rPr>
              <w:t xml:space="preserve">2.7 </w:t>
            </w:r>
            <w:r w:rsidR="00CF317D" w:rsidRPr="00F1315D">
              <w:rPr>
                <w:rFonts w:ascii="GothamBook" w:hAnsi="GothamBook" w:cs="Arial"/>
                <w:szCs w:val="22"/>
                <w:lang w:val="en-GB"/>
              </w:rPr>
              <w:t>How does the partner make use of the collected data?</w:t>
            </w:r>
          </w:p>
        </w:tc>
        <w:tc>
          <w:tcPr>
            <w:tcW w:w="4730" w:type="dxa"/>
          </w:tcPr>
          <w:p w14:paraId="326C47EC" w14:textId="77777777" w:rsidR="00CF317D" w:rsidRPr="00F1315D" w:rsidRDefault="00CF317D" w:rsidP="00213EFE">
            <w:pPr>
              <w:rPr>
                <w:rFonts w:ascii="GothamBook" w:hAnsi="GothamBook" w:cs="Arial"/>
                <w:szCs w:val="22"/>
                <w:lang w:val="en-GB"/>
              </w:rPr>
            </w:pPr>
          </w:p>
        </w:tc>
        <w:tc>
          <w:tcPr>
            <w:tcW w:w="4730" w:type="dxa"/>
          </w:tcPr>
          <w:p w14:paraId="5D29706D" w14:textId="77777777" w:rsidR="00CF317D" w:rsidRPr="00F1315D" w:rsidRDefault="00CF317D" w:rsidP="00213EFE">
            <w:pPr>
              <w:rPr>
                <w:rFonts w:ascii="GothamBook" w:hAnsi="GothamBook" w:cs="Arial"/>
                <w:szCs w:val="22"/>
                <w:lang w:val="en-GB"/>
              </w:rPr>
            </w:pPr>
          </w:p>
        </w:tc>
      </w:tr>
      <w:tr w:rsidR="00CF317D" w:rsidRPr="00F1315D" w14:paraId="326C47F0" w14:textId="1782EA8C" w:rsidTr="007E6611">
        <w:trPr>
          <w:trHeight w:val="525"/>
        </w:trPr>
        <w:tc>
          <w:tcPr>
            <w:tcW w:w="4505" w:type="dxa"/>
          </w:tcPr>
          <w:p w14:paraId="326C47EE" w14:textId="4F940926" w:rsidR="00CF317D" w:rsidRPr="00F1315D" w:rsidRDefault="00B872EB" w:rsidP="00213EFE">
            <w:pPr>
              <w:spacing w:line="240" w:lineRule="auto"/>
              <w:rPr>
                <w:rFonts w:ascii="GothamBook" w:hAnsi="GothamBook" w:cs="Arial"/>
                <w:szCs w:val="22"/>
                <w:lang w:val="en-GB"/>
              </w:rPr>
            </w:pPr>
            <w:r w:rsidRPr="00F1315D">
              <w:rPr>
                <w:rFonts w:ascii="GothamBook" w:hAnsi="GothamBook" w:cs="Arial"/>
                <w:szCs w:val="22"/>
                <w:lang w:val="en-GB"/>
              </w:rPr>
              <w:t xml:space="preserve">2.8 </w:t>
            </w:r>
            <w:r w:rsidR="00CF317D" w:rsidRPr="00F1315D">
              <w:rPr>
                <w:rFonts w:ascii="GothamBook" w:hAnsi="GothamBook" w:cs="Arial"/>
                <w:szCs w:val="22"/>
                <w:lang w:val="en-GB"/>
              </w:rPr>
              <w:t>How does the partner use M&amp;E for learning?</w:t>
            </w:r>
          </w:p>
        </w:tc>
        <w:tc>
          <w:tcPr>
            <w:tcW w:w="4730" w:type="dxa"/>
          </w:tcPr>
          <w:p w14:paraId="326C47EF" w14:textId="77777777" w:rsidR="00CF317D" w:rsidRPr="00F1315D" w:rsidRDefault="00CF317D" w:rsidP="00213EFE">
            <w:pPr>
              <w:rPr>
                <w:rFonts w:ascii="GothamBook" w:hAnsi="GothamBook" w:cs="Arial"/>
                <w:szCs w:val="22"/>
                <w:lang w:val="en-GB"/>
              </w:rPr>
            </w:pPr>
          </w:p>
        </w:tc>
        <w:tc>
          <w:tcPr>
            <w:tcW w:w="4730" w:type="dxa"/>
          </w:tcPr>
          <w:p w14:paraId="146CCCBC" w14:textId="77777777" w:rsidR="00CF317D" w:rsidRPr="00F1315D" w:rsidRDefault="00CF317D" w:rsidP="00213EFE">
            <w:pPr>
              <w:rPr>
                <w:rFonts w:ascii="GothamBook" w:hAnsi="GothamBook" w:cs="Arial"/>
                <w:szCs w:val="22"/>
                <w:lang w:val="en-GB"/>
              </w:rPr>
            </w:pPr>
          </w:p>
        </w:tc>
      </w:tr>
      <w:tr w:rsidR="00CF317D" w:rsidRPr="00F1315D" w14:paraId="326C47F3" w14:textId="66EC9A20" w:rsidTr="007E6611">
        <w:trPr>
          <w:trHeight w:val="788"/>
        </w:trPr>
        <w:tc>
          <w:tcPr>
            <w:tcW w:w="4505" w:type="dxa"/>
          </w:tcPr>
          <w:p w14:paraId="326C47F1" w14:textId="5F6D2628" w:rsidR="00CF317D" w:rsidRPr="00F1315D" w:rsidRDefault="00B872EB" w:rsidP="004E7B66">
            <w:pPr>
              <w:spacing w:line="240" w:lineRule="auto"/>
              <w:rPr>
                <w:rFonts w:ascii="GothamBook" w:hAnsi="GothamBook" w:cs="Arial"/>
                <w:szCs w:val="22"/>
                <w:lang w:val="en-GB"/>
              </w:rPr>
            </w:pPr>
            <w:r w:rsidRPr="00F1315D">
              <w:rPr>
                <w:rFonts w:ascii="GothamBook" w:hAnsi="GothamBook" w:cs="Arial"/>
                <w:szCs w:val="22"/>
                <w:lang w:val="en-US"/>
              </w:rPr>
              <w:t xml:space="preserve">2.9 </w:t>
            </w:r>
            <w:r w:rsidR="00CF317D" w:rsidRPr="00F1315D">
              <w:rPr>
                <w:rFonts w:ascii="GothamBook" w:hAnsi="GothamBook" w:cs="Arial"/>
                <w:szCs w:val="22"/>
                <w:lang w:val="en-GB"/>
              </w:rPr>
              <w:t xml:space="preserve">Has a baseline been conducted? Is a </w:t>
            </w:r>
            <w:proofErr w:type="spellStart"/>
            <w:r w:rsidR="00CF317D" w:rsidRPr="00F1315D">
              <w:rPr>
                <w:rFonts w:ascii="GothamBook" w:hAnsi="GothamBook" w:cs="Arial"/>
                <w:szCs w:val="22"/>
                <w:lang w:val="en-GB"/>
              </w:rPr>
              <w:t>ToR</w:t>
            </w:r>
            <w:proofErr w:type="spellEnd"/>
            <w:r w:rsidR="00CF317D" w:rsidRPr="00F1315D">
              <w:rPr>
                <w:rFonts w:ascii="GothamBook" w:hAnsi="GothamBook" w:cs="Arial"/>
                <w:szCs w:val="22"/>
                <w:lang w:val="en-GB"/>
              </w:rPr>
              <w:t xml:space="preserve"> developed?</w:t>
            </w:r>
          </w:p>
        </w:tc>
        <w:tc>
          <w:tcPr>
            <w:tcW w:w="4730" w:type="dxa"/>
          </w:tcPr>
          <w:p w14:paraId="326C47F2" w14:textId="77777777" w:rsidR="00CF317D" w:rsidRPr="00F1315D" w:rsidRDefault="00CF317D" w:rsidP="000C1340">
            <w:pPr>
              <w:rPr>
                <w:rFonts w:ascii="GothamBook" w:hAnsi="GothamBook" w:cs="Arial"/>
                <w:szCs w:val="22"/>
                <w:lang w:val="en-GB"/>
              </w:rPr>
            </w:pPr>
          </w:p>
        </w:tc>
        <w:tc>
          <w:tcPr>
            <w:tcW w:w="4730" w:type="dxa"/>
          </w:tcPr>
          <w:p w14:paraId="1DE1B7C3" w14:textId="77777777" w:rsidR="00CF317D" w:rsidRPr="00F1315D" w:rsidRDefault="00CF317D" w:rsidP="000C1340">
            <w:pPr>
              <w:rPr>
                <w:rFonts w:ascii="GothamBook" w:hAnsi="GothamBook" w:cs="Arial"/>
                <w:szCs w:val="22"/>
                <w:lang w:val="en-GB"/>
              </w:rPr>
            </w:pPr>
          </w:p>
        </w:tc>
      </w:tr>
      <w:tr w:rsidR="00CF317D" w:rsidRPr="00F1315D" w14:paraId="326C47F6" w14:textId="227A3052" w:rsidTr="007E6611">
        <w:trPr>
          <w:trHeight w:val="788"/>
        </w:trPr>
        <w:tc>
          <w:tcPr>
            <w:tcW w:w="4505" w:type="dxa"/>
          </w:tcPr>
          <w:p w14:paraId="326C47F4" w14:textId="7369363B" w:rsidR="00CF317D" w:rsidRPr="00F1315D" w:rsidRDefault="00B872EB" w:rsidP="004E7B66">
            <w:pPr>
              <w:spacing w:line="240" w:lineRule="auto"/>
              <w:rPr>
                <w:rFonts w:ascii="GothamBook" w:hAnsi="GothamBook" w:cs="Arial"/>
                <w:szCs w:val="22"/>
                <w:lang w:val="en-GB"/>
              </w:rPr>
            </w:pPr>
            <w:r w:rsidRPr="00F1315D">
              <w:rPr>
                <w:rFonts w:ascii="GothamBook" w:hAnsi="GothamBook" w:cs="Arial"/>
                <w:szCs w:val="22"/>
                <w:lang w:val="en-GB"/>
              </w:rPr>
              <w:t xml:space="preserve">2.10 </w:t>
            </w:r>
            <w:r w:rsidR="00CF317D" w:rsidRPr="00F1315D">
              <w:rPr>
                <w:rFonts w:ascii="GothamBook" w:hAnsi="GothamBook" w:cs="Arial"/>
                <w:szCs w:val="22"/>
                <w:lang w:val="en-GB"/>
              </w:rPr>
              <w:t xml:space="preserve">Has an evaluation been conducted? Is a </w:t>
            </w:r>
            <w:proofErr w:type="spellStart"/>
            <w:r w:rsidR="00CF317D" w:rsidRPr="00F1315D">
              <w:rPr>
                <w:rFonts w:ascii="GothamBook" w:hAnsi="GothamBook" w:cs="Arial"/>
                <w:szCs w:val="22"/>
                <w:lang w:val="en-GB"/>
              </w:rPr>
              <w:t>ToR</w:t>
            </w:r>
            <w:proofErr w:type="spellEnd"/>
            <w:r w:rsidR="00CF317D" w:rsidRPr="00F1315D">
              <w:rPr>
                <w:rFonts w:ascii="GothamBook" w:hAnsi="GothamBook" w:cs="Arial"/>
                <w:szCs w:val="22"/>
                <w:lang w:val="en-GB"/>
              </w:rPr>
              <w:t xml:space="preserve"> developed?</w:t>
            </w:r>
          </w:p>
        </w:tc>
        <w:tc>
          <w:tcPr>
            <w:tcW w:w="4730" w:type="dxa"/>
          </w:tcPr>
          <w:p w14:paraId="326C47F5" w14:textId="77777777" w:rsidR="00CF317D" w:rsidRPr="00F1315D" w:rsidRDefault="00CF317D" w:rsidP="000C1340">
            <w:pPr>
              <w:rPr>
                <w:rFonts w:ascii="GothamBook" w:hAnsi="GothamBook" w:cs="Arial"/>
                <w:szCs w:val="22"/>
                <w:lang w:val="en-GB"/>
              </w:rPr>
            </w:pPr>
          </w:p>
        </w:tc>
        <w:tc>
          <w:tcPr>
            <w:tcW w:w="4730" w:type="dxa"/>
          </w:tcPr>
          <w:p w14:paraId="449C6FE3" w14:textId="77777777" w:rsidR="00CF317D" w:rsidRPr="00F1315D" w:rsidRDefault="00CF317D" w:rsidP="000C1340">
            <w:pPr>
              <w:rPr>
                <w:rFonts w:ascii="GothamBook" w:hAnsi="GothamBook" w:cs="Arial"/>
                <w:szCs w:val="22"/>
                <w:lang w:val="en-GB"/>
              </w:rPr>
            </w:pPr>
          </w:p>
        </w:tc>
      </w:tr>
    </w:tbl>
    <w:p w14:paraId="326C47F9" w14:textId="62C65451" w:rsidR="000C1340" w:rsidRPr="00F1315D" w:rsidRDefault="004C59B1" w:rsidP="004C59B1">
      <w:pPr>
        <w:spacing w:line="240" w:lineRule="auto"/>
        <w:rPr>
          <w:rFonts w:ascii="GothamBook" w:hAnsi="GothamBook" w:cs="Arial"/>
          <w:szCs w:val="22"/>
          <w:lang w:val="en-GB"/>
        </w:rPr>
      </w:pPr>
      <w:r w:rsidRPr="00F1315D">
        <w:rPr>
          <w:rFonts w:ascii="GothamBook" w:hAnsi="GothamBook" w:cs="Arial"/>
          <w:szCs w:val="22"/>
          <w:lang w:val="en-GB"/>
        </w:rPr>
        <w:br w:type="page"/>
      </w:r>
    </w:p>
    <w:p w14:paraId="326C4809" w14:textId="514C6E1D" w:rsidR="00D11277" w:rsidRPr="00F1315D" w:rsidRDefault="004C59B1" w:rsidP="00A261D9">
      <w:pPr>
        <w:pStyle w:val="Listeafsnit"/>
        <w:numPr>
          <w:ilvl w:val="0"/>
          <w:numId w:val="6"/>
        </w:numPr>
        <w:spacing w:line="240" w:lineRule="auto"/>
        <w:jc w:val="center"/>
        <w:rPr>
          <w:rFonts w:ascii="GothamBook" w:hAnsi="GothamBook" w:cs="Arial"/>
          <w:b/>
          <w:sz w:val="28"/>
          <w:szCs w:val="28"/>
          <w:lang w:val="en-GB"/>
        </w:rPr>
      </w:pPr>
      <w:r w:rsidRPr="00F1315D">
        <w:rPr>
          <w:rFonts w:ascii="GothamBook" w:hAnsi="GothamBook" w:cs="Arial"/>
          <w:b/>
          <w:sz w:val="28"/>
          <w:szCs w:val="28"/>
          <w:lang w:val="en-GB"/>
        </w:rPr>
        <w:lastRenderedPageBreak/>
        <w:t>F</w:t>
      </w:r>
      <w:r w:rsidR="00D11277" w:rsidRPr="00F1315D">
        <w:rPr>
          <w:rFonts w:ascii="GothamBook" w:hAnsi="GothamBook" w:cs="Arial"/>
          <w:b/>
          <w:sz w:val="28"/>
          <w:szCs w:val="28"/>
          <w:lang w:val="en-GB"/>
        </w:rPr>
        <w:t xml:space="preserve">inancial </w:t>
      </w:r>
      <w:r w:rsidR="005C281C" w:rsidRPr="00F1315D">
        <w:rPr>
          <w:rFonts w:ascii="GothamBook" w:hAnsi="GothamBook" w:cs="Arial"/>
          <w:b/>
          <w:sz w:val="28"/>
          <w:szCs w:val="28"/>
          <w:lang w:val="en-GB"/>
        </w:rPr>
        <w:t xml:space="preserve">and administrative </w:t>
      </w:r>
      <w:r w:rsidR="00D11277" w:rsidRPr="00F1315D">
        <w:rPr>
          <w:rFonts w:ascii="GothamBook" w:hAnsi="GothamBook" w:cs="Arial"/>
          <w:b/>
          <w:sz w:val="28"/>
          <w:szCs w:val="28"/>
          <w:lang w:val="en-GB"/>
        </w:rPr>
        <w:t xml:space="preserve">management </w:t>
      </w:r>
      <w:r w:rsidR="00FA30E9" w:rsidRPr="00F1315D">
        <w:rPr>
          <w:rFonts w:ascii="GothamBook" w:hAnsi="GothamBook" w:cs="Arial"/>
          <w:b/>
          <w:sz w:val="28"/>
          <w:szCs w:val="28"/>
          <w:lang w:val="en-GB"/>
        </w:rPr>
        <w:t>monitoring</w:t>
      </w:r>
    </w:p>
    <w:p w14:paraId="326C480A" w14:textId="77777777" w:rsidR="00D11277" w:rsidRPr="00F1315D" w:rsidRDefault="00D11277" w:rsidP="005C281C">
      <w:pPr>
        <w:spacing w:line="240" w:lineRule="auto"/>
        <w:rPr>
          <w:rFonts w:ascii="GothamBook" w:hAnsi="GothamBook"/>
          <w:szCs w:val="22"/>
          <w:lang w:val="en-US"/>
        </w:rPr>
      </w:pPr>
      <w:r w:rsidRPr="00F1315D">
        <w:rPr>
          <w:rFonts w:ascii="GothamBook" w:hAnsi="GothamBook"/>
          <w:szCs w:val="22"/>
          <w:lang w:val="en-US"/>
        </w:rPr>
        <w:t>Purpose:</w:t>
      </w:r>
    </w:p>
    <w:p w14:paraId="326C480B" w14:textId="77777777" w:rsidR="00D11277" w:rsidRPr="00F1315D" w:rsidRDefault="00D11277" w:rsidP="005C281C">
      <w:pPr>
        <w:pStyle w:val="Listeafsnit"/>
        <w:numPr>
          <w:ilvl w:val="0"/>
          <w:numId w:val="2"/>
        </w:numPr>
        <w:spacing w:line="240" w:lineRule="auto"/>
        <w:rPr>
          <w:rFonts w:ascii="GothamBook" w:hAnsi="GothamBook"/>
          <w:szCs w:val="22"/>
          <w:lang w:val="en-US"/>
        </w:rPr>
      </w:pPr>
      <w:r w:rsidRPr="00F1315D">
        <w:rPr>
          <w:rFonts w:ascii="GothamBook" w:hAnsi="GothamBook"/>
          <w:szCs w:val="22"/>
          <w:lang w:val="en-US"/>
        </w:rPr>
        <w:t>To ensure accountability</w:t>
      </w:r>
    </w:p>
    <w:p w14:paraId="326C480C" w14:textId="77777777" w:rsidR="00D11277" w:rsidRPr="00F1315D" w:rsidRDefault="00D11277" w:rsidP="005C281C">
      <w:pPr>
        <w:pStyle w:val="Listeafsnit"/>
        <w:numPr>
          <w:ilvl w:val="0"/>
          <w:numId w:val="2"/>
        </w:numPr>
        <w:spacing w:line="240" w:lineRule="auto"/>
        <w:rPr>
          <w:rFonts w:ascii="GothamBook" w:hAnsi="GothamBook"/>
          <w:szCs w:val="22"/>
          <w:lang w:val="en-US"/>
        </w:rPr>
      </w:pPr>
      <w:r w:rsidRPr="00F1315D">
        <w:rPr>
          <w:rFonts w:ascii="GothamBook" w:hAnsi="GothamBook"/>
          <w:szCs w:val="22"/>
          <w:lang w:val="en-US"/>
        </w:rPr>
        <w:t>To build capacity</w:t>
      </w:r>
    </w:p>
    <w:p w14:paraId="326C480D" w14:textId="77777777" w:rsidR="00D11277" w:rsidRPr="00F1315D" w:rsidRDefault="00D11277" w:rsidP="005C281C">
      <w:pPr>
        <w:pStyle w:val="Listeafsnit"/>
        <w:numPr>
          <w:ilvl w:val="0"/>
          <w:numId w:val="2"/>
        </w:numPr>
        <w:spacing w:line="240" w:lineRule="auto"/>
        <w:rPr>
          <w:rFonts w:ascii="GothamBook" w:hAnsi="GothamBook"/>
          <w:szCs w:val="22"/>
          <w:lang w:val="en-US"/>
        </w:rPr>
      </w:pPr>
      <w:r w:rsidRPr="00F1315D">
        <w:rPr>
          <w:rFonts w:ascii="GothamBook" w:hAnsi="GothamBook"/>
          <w:szCs w:val="22"/>
          <w:lang w:val="en-US"/>
        </w:rPr>
        <w:t>To learn and transfer skills.</w:t>
      </w:r>
    </w:p>
    <w:p w14:paraId="326C480E" w14:textId="77777777" w:rsidR="00D11277" w:rsidRPr="00F1315D" w:rsidRDefault="00D11277" w:rsidP="00D11277">
      <w:pPr>
        <w:rPr>
          <w:rFonts w:ascii="GothamBook" w:hAnsi="GothamBook" w:cs="Arial"/>
          <w:lang w:val="en-US"/>
        </w:rPr>
      </w:pPr>
    </w:p>
    <w:p w14:paraId="326C480F" w14:textId="40762133" w:rsidR="00D11277" w:rsidRPr="00F1315D" w:rsidRDefault="00D11277" w:rsidP="005C281C">
      <w:pPr>
        <w:spacing w:line="240" w:lineRule="auto"/>
        <w:rPr>
          <w:rFonts w:ascii="GothamBook" w:hAnsi="GothamBook"/>
          <w:szCs w:val="22"/>
          <w:lang w:val="en-US"/>
        </w:rPr>
      </w:pPr>
      <w:r w:rsidRPr="00F1315D">
        <w:rPr>
          <w:rFonts w:ascii="GothamBook" w:hAnsi="GothamBook"/>
          <w:szCs w:val="22"/>
          <w:lang w:val="en-US"/>
        </w:rPr>
        <w:t xml:space="preserve">An overview of questions to be asked during project visits. Make sure to </w:t>
      </w:r>
      <w:r w:rsidR="000851DF" w:rsidRPr="00F1315D">
        <w:rPr>
          <w:rFonts w:ascii="GothamBook" w:hAnsi="GothamBook"/>
          <w:szCs w:val="22"/>
          <w:lang w:val="en-US"/>
        </w:rPr>
        <w:t>provide</w:t>
      </w:r>
      <w:r w:rsidRPr="00F1315D">
        <w:rPr>
          <w:rFonts w:ascii="GothamBook" w:hAnsi="GothamBook"/>
          <w:szCs w:val="22"/>
          <w:lang w:val="en-US"/>
        </w:rPr>
        <w:t xml:space="preserve"> documentation for the answers where relevant. </w:t>
      </w:r>
      <w:r w:rsidR="000851DF" w:rsidRPr="00F1315D">
        <w:rPr>
          <w:rFonts w:ascii="GothamBook" w:hAnsi="GothamBook"/>
          <w:szCs w:val="22"/>
          <w:lang w:val="en-US"/>
        </w:rPr>
        <w:t>Only</w:t>
      </w:r>
      <w:r w:rsidRPr="00F1315D">
        <w:rPr>
          <w:rFonts w:ascii="GothamBook" w:hAnsi="GothamBook"/>
          <w:szCs w:val="22"/>
          <w:lang w:val="en-US"/>
        </w:rPr>
        <w:t xml:space="preserve"> some of the questions </w:t>
      </w:r>
      <w:r w:rsidR="000851DF" w:rsidRPr="00F1315D">
        <w:rPr>
          <w:rFonts w:ascii="GothamBook" w:hAnsi="GothamBook"/>
          <w:szCs w:val="22"/>
          <w:lang w:val="en-US"/>
        </w:rPr>
        <w:t xml:space="preserve">will be asked </w:t>
      </w:r>
      <w:r w:rsidRPr="00F1315D">
        <w:rPr>
          <w:rFonts w:ascii="GothamBook" w:hAnsi="GothamBook"/>
          <w:szCs w:val="22"/>
          <w:lang w:val="en-US"/>
        </w:rPr>
        <w:t xml:space="preserve">during each project visit. It is recommended </w:t>
      </w:r>
      <w:r w:rsidR="000851DF" w:rsidRPr="00F1315D">
        <w:rPr>
          <w:rFonts w:ascii="GothamBook" w:hAnsi="GothamBook"/>
          <w:szCs w:val="22"/>
          <w:lang w:val="en-US"/>
        </w:rPr>
        <w:t xml:space="preserve">that </w:t>
      </w:r>
      <w:r w:rsidRPr="00F1315D">
        <w:rPr>
          <w:rFonts w:ascii="GothamBook" w:hAnsi="GothamBook"/>
          <w:szCs w:val="22"/>
          <w:lang w:val="en-US"/>
        </w:rPr>
        <w:t>the organization fill in the Mango Heal</w:t>
      </w:r>
      <w:r w:rsidR="006D1C57" w:rsidRPr="00F1315D">
        <w:rPr>
          <w:rFonts w:ascii="GothamBook" w:hAnsi="GothamBook"/>
          <w:szCs w:val="22"/>
          <w:lang w:val="en-US"/>
        </w:rPr>
        <w:t xml:space="preserve">th check (self-assessment tool) which is found at </w:t>
      </w:r>
      <w:hyperlink r:id="rId14" w:history="1">
        <w:r w:rsidR="00BE3D10" w:rsidRPr="00F1315D">
          <w:rPr>
            <w:rStyle w:val="Hyperlink"/>
            <w:rFonts w:ascii="GothamBook" w:hAnsi="GothamBook"/>
            <w:lang w:val="en-US"/>
          </w:rPr>
          <w:t>https://www.</w:t>
        </w:r>
        <w:r w:rsidR="00F1315D">
          <w:rPr>
            <w:rStyle w:val="Hyperlink"/>
            <w:rFonts w:ascii="GothamBook" w:hAnsi="GothamBook"/>
            <w:lang w:val="en-US"/>
          </w:rPr>
          <w:t>CKU</w:t>
        </w:r>
        <w:r w:rsidR="00BE3D10" w:rsidRPr="00F1315D">
          <w:rPr>
            <w:rStyle w:val="Hyperlink"/>
            <w:rFonts w:ascii="GothamBook" w:hAnsi="GothamBook"/>
            <w:lang w:val="en-US"/>
          </w:rPr>
          <w:t>.org/knowledge-center/resources-and-links/</w:t>
        </w:r>
      </w:hyperlink>
      <w:r w:rsidR="00BE3D10" w:rsidRPr="00F1315D">
        <w:rPr>
          <w:rFonts w:ascii="GothamBook" w:hAnsi="GothamBook"/>
          <w:lang w:val="en-US"/>
        </w:rPr>
        <w:t xml:space="preserve"> </w:t>
      </w:r>
      <w:r w:rsidR="00F53B01" w:rsidRPr="00F1315D">
        <w:rPr>
          <w:rFonts w:ascii="GothamBook" w:hAnsi="GothamBook"/>
          <w:szCs w:val="22"/>
          <w:lang w:val="en-US"/>
        </w:rPr>
        <w:t xml:space="preserve">before the monitoring </w:t>
      </w:r>
      <w:proofErr w:type="gramStart"/>
      <w:r w:rsidR="00F53B01" w:rsidRPr="00F1315D">
        <w:rPr>
          <w:rFonts w:ascii="GothamBook" w:hAnsi="GothamBook"/>
          <w:szCs w:val="22"/>
          <w:lang w:val="en-US"/>
        </w:rPr>
        <w:t>visit</w:t>
      </w:r>
      <w:proofErr w:type="gramEnd"/>
    </w:p>
    <w:p w14:paraId="326C4810" w14:textId="77777777" w:rsidR="00D11277" w:rsidRPr="00F1315D" w:rsidRDefault="00D11277" w:rsidP="00D11277">
      <w:pPr>
        <w:jc w:val="center"/>
        <w:rPr>
          <w:rFonts w:ascii="GothamBook" w:hAnsi="GothamBook"/>
          <w:b/>
          <w:sz w:val="32"/>
          <w:szCs w:val="3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5"/>
        <w:gridCol w:w="4906"/>
        <w:gridCol w:w="4906"/>
      </w:tblGrid>
      <w:tr w:rsidR="00A26536" w:rsidRPr="00F1315D" w14:paraId="326C4813" w14:textId="4A2B21D5" w:rsidTr="00EC7C71">
        <w:tc>
          <w:tcPr>
            <w:tcW w:w="4075" w:type="dxa"/>
            <w:shd w:val="clear" w:color="auto" w:fill="D9D9D9" w:themeFill="background1" w:themeFillShade="D9"/>
          </w:tcPr>
          <w:p w14:paraId="326C4811" w14:textId="77777777" w:rsidR="00A26536" w:rsidRPr="00F1315D" w:rsidRDefault="00A26536" w:rsidP="00D11277">
            <w:pPr>
              <w:spacing w:line="240" w:lineRule="auto"/>
              <w:rPr>
                <w:rFonts w:ascii="GothamBook" w:hAnsi="GothamBook"/>
                <w:b/>
                <w:bCs/>
                <w:sz w:val="24"/>
                <w:lang w:val="en-US"/>
              </w:rPr>
            </w:pPr>
            <w:r w:rsidRPr="00F1315D">
              <w:rPr>
                <w:rFonts w:ascii="GothamBook" w:hAnsi="GothamBook"/>
                <w:b/>
                <w:bCs/>
                <w:sz w:val="24"/>
                <w:lang w:val="en-US"/>
              </w:rPr>
              <w:t>Review</w:t>
            </w:r>
          </w:p>
        </w:tc>
        <w:tc>
          <w:tcPr>
            <w:tcW w:w="4906" w:type="dxa"/>
            <w:shd w:val="clear" w:color="auto" w:fill="D9D9D9" w:themeFill="background1" w:themeFillShade="D9"/>
          </w:tcPr>
          <w:p w14:paraId="326C4812" w14:textId="3ABB7C0C" w:rsidR="00A26536" w:rsidRPr="00F1315D" w:rsidRDefault="00A26536" w:rsidP="00D11277">
            <w:pPr>
              <w:spacing w:line="240" w:lineRule="auto"/>
              <w:rPr>
                <w:rFonts w:ascii="GothamBook" w:hAnsi="GothamBook"/>
                <w:b/>
                <w:bCs/>
                <w:sz w:val="24"/>
                <w:lang w:val="en-US"/>
              </w:rPr>
            </w:pPr>
            <w:r w:rsidRPr="00F1315D">
              <w:rPr>
                <w:rFonts w:ascii="GothamBook" w:hAnsi="GothamBook"/>
                <w:b/>
                <w:bCs/>
                <w:sz w:val="24"/>
                <w:lang w:val="en-US"/>
              </w:rPr>
              <w:t>Observation</w:t>
            </w:r>
            <w:r w:rsidR="00B038A7" w:rsidRPr="00F1315D">
              <w:rPr>
                <w:rFonts w:ascii="GothamBook" w:hAnsi="GothamBook"/>
                <w:b/>
                <w:bCs/>
                <w:sz w:val="24"/>
                <w:lang w:val="en-US"/>
              </w:rPr>
              <w:t>s</w:t>
            </w:r>
          </w:p>
        </w:tc>
        <w:tc>
          <w:tcPr>
            <w:tcW w:w="4906" w:type="dxa"/>
            <w:shd w:val="clear" w:color="auto" w:fill="D9D9D9" w:themeFill="background1" w:themeFillShade="D9"/>
          </w:tcPr>
          <w:p w14:paraId="73BDCDFB" w14:textId="1900A2B4" w:rsidR="00A26536" w:rsidRPr="00F1315D" w:rsidRDefault="00BE3D10" w:rsidP="00D11277">
            <w:pPr>
              <w:spacing w:line="240" w:lineRule="auto"/>
              <w:rPr>
                <w:rFonts w:ascii="GothamBook" w:hAnsi="GothamBook"/>
                <w:b/>
                <w:bCs/>
                <w:sz w:val="24"/>
                <w:lang w:val="en-US"/>
              </w:rPr>
            </w:pPr>
            <w:r w:rsidRPr="00F1315D">
              <w:rPr>
                <w:rFonts w:ascii="GothamBook" w:hAnsi="GothamBook"/>
                <w:b/>
                <w:bCs/>
                <w:sz w:val="24"/>
                <w:lang w:val="en-US"/>
              </w:rPr>
              <w:t>Recommendation if any</w:t>
            </w:r>
          </w:p>
        </w:tc>
      </w:tr>
      <w:tr w:rsidR="00A26536" w:rsidRPr="00F1315D" w14:paraId="326C4817" w14:textId="1295D667" w:rsidTr="00B038A7">
        <w:tc>
          <w:tcPr>
            <w:tcW w:w="4075" w:type="dxa"/>
          </w:tcPr>
          <w:p w14:paraId="5EFCC966" w14:textId="4DCD303F" w:rsidR="00927107" w:rsidRPr="00F1315D" w:rsidRDefault="000C7A6B" w:rsidP="00D11277">
            <w:pPr>
              <w:spacing w:line="240" w:lineRule="auto"/>
              <w:rPr>
                <w:rFonts w:ascii="GothamBook" w:hAnsi="GothamBook"/>
                <w:b/>
                <w:bCs/>
                <w:szCs w:val="22"/>
                <w:lang w:val="en-US"/>
              </w:rPr>
            </w:pPr>
            <w:r w:rsidRPr="00F1315D">
              <w:rPr>
                <w:rFonts w:ascii="GothamBook" w:hAnsi="GothamBook"/>
                <w:b/>
                <w:bCs/>
                <w:szCs w:val="22"/>
                <w:lang w:val="en-US"/>
              </w:rPr>
              <w:t>3.1. Financial Controlling</w:t>
            </w:r>
          </w:p>
          <w:p w14:paraId="326C4815" w14:textId="7D95F17E" w:rsidR="00A26536" w:rsidRPr="00F1315D" w:rsidRDefault="0013499F" w:rsidP="00D11277">
            <w:pPr>
              <w:spacing w:line="240" w:lineRule="auto"/>
              <w:rPr>
                <w:rFonts w:ascii="GothamBook" w:hAnsi="GothamBook"/>
                <w:szCs w:val="22"/>
                <w:lang w:val="en-US"/>
              </w:rPr>
            </w:pPr>
            <w:r w:rsidRPr="00F1315D">
              <w:rPr>
                <w:rFonts w:ascii="GothamBook" w:hAnsi="GothamBook"/>
                <w:szCs w:val="22"/>
                <w:lang w:val="en-US"/>
              </w:rPr>
              <w:t>3.1</w:t>
            </w:r>
            <w:r w:rsidR="000C7A6B" w:rsidRPr="00F1315D">
              <w:rPr>
                <w:rFonts w:ascii="GothamBook" w:hAnsi="GothamBook"/>
                <w:szCs w:val="22"/>
                <w:lang w:val="en-US"/>
              </w:rPr>
              <w:t>.1</w:t>
            </w:r>
            <w:r w:rsidRPr="00F1315D">
              <w:rPr>
                <w:rFonts w:ascii="GothamBook" w:hAnsi="GothamBook"/>
                <w:szCs w:val="22"/>
                <w:lang w:val="en-US"/>
              </w:rPr>
              <w:t xml:space="preserve"> </w:t>
            </w:r>
            <w:r w:rsidR="00A26536" w:rsidRPr="00F1315D">
              <w:rPr>
                <w:rFonts w:ascii="GothamBook" w:hAnsi="GothamBook"/>
                <w:szCs w:val="22"/>
                <w:lang w:val="en-US"/>
              </w:rPr>
              <w:t xml:space="preserve">Does the </w:t>
            </w:r>
            <w:proofErr w:type="spellStart"/>
            <w:r w:rsidR="00A26536" w:rsidRPr="00F1315D">
              <w:rPr>
                <w:rFonts w:ascii="GothamBook" w:hAnsi="GothamBook"/>
                <w:szCs w:val="22"/>
                <w:lang w:val="en-US"/>
              </w:rPr>
              <w:t>organisation</w:t>
            </w:r>
            <w:proofErr w:type="spellEnd"/>
            <w:r w:rsidR="00A26536" w:rsidRPr="00F1315D">
              <w:rPr>
                <w:rFonts w:ascii="GothamBook" w:hAnsi="GothamBook"/>
                <w:szCs w:val="22"/>
                <w:lang w:val="en-US"/>
              </w:rPr>
              <w:t xml:space="preserve"> have a written policy or manual on financial procedures?</w:t>
            </w:r>
          </w:p>
        </w:tc>
        <w:tc>
          <w:tcPr>
            <w:tcW w:w="4906" w:type="dxa"/>
          </w:tcPr>
          <w:p w14:paraId="326C4816" w14:textId="77777777" w:rsidR="00A26536" w:rsidRPr="00F1315D" w:rsidRDefault="00A26536" w:rsidP="00D11277">
            <w:pPr>
              <w:spacing w:line="240" w:lineRule="auto"/>
              <w:rPr>
                <w:rFonts w:ascii="GothamBook" w:hAnsi="GothamBook"/>
                <w:szCs w:val="22"/>
                <w:lang w:val="en-US"/>
              </w:rPr>
            </w:pPr>
          </w:p>
        </w:tc>
        <w:tc>
          <w:tcPr>
            <w:tcW w:w="4906" w:type="dxa"/>
          </w:tcPr>
          <w:p w14:paraId="194EE564" w14:textId="77777777" w:rsidR="00A26536" w:rsidRPr="00F1315D" w:rsidRDefault="00A26536" w:rsidP="00D11277">
            <w:pPr>
              <w:spacing w:line="240" w:lineRule="auto"/>
              <w:rPr>
                <w:rFonts w:ascii="GothamBook" w:hAnsi="GothamBook"/>
                <w:szCs w:val="22"/>
                <w:lang w:val="en-US"/>
              </w:rPr>
            </w:pPr>
          </w:p>
        </w:tc>
      </w:tr>
      <w:tr w:rsidR="00A26536" w:rsidRPr="00F1315D" w14:paraId="326C481B" w14:textId="530C543E" w:rsidTr="00B038A7">
        <w:tc>
          <w:tcPr>
            <w:tcW w:w="4075" w:type="dxa"/>
          </w:tcPr>
          <w:p w14:paraId="326C4819" w14:textId="62E005C8" w:rsidR="00A26536" w:rsidRPr="00F1315D" w:rsidRDefault="0013499F" w:rsidP="00D11277">
            <w:pPr>
              <w:spacing w:line="240" w:lineRule="auto"/>
              <w:rPr>
                <w:rFonts w:ascii="GothamBook" w:hAnsi="GothamBook"/>
                <w:szCs w:val="22"/>
                <w:lang w:val="en-US"/>
              </w:rPr>
            </w:pPr>
            <w:r w:rsidRPr="00F1315D">
              <w:rPr>
                <w:rFonts w:ascii="GothamBook" w:hAnsi="GothamBook"/>
                <w:szCs w:val="22"/>
                <w:lang w:val="en-US"/>
              </w:rPr>
              <w:t>3.</w:t>
            </w:r>
            <w:r w:rsidR="00301E7A" w:rsidRPr="00F1315D">
              <w:rPr>
                <w:rFonts w:ascii="GothamBook" w:hAnsi="GothamBook"/>
                <w:szCs w:val="22"/>
                <w:lang w:val="en-US"/>
              </w:rPr>
              <w:t>1.</w:t>
            </w:r>
            <w:r w:rsidRPr="00F1315D">
              <w:rPr>
                <w:rFonts w:ascii="GothamBook" w:hAnsi="GothamBook"/>
                <w:szCs w:val="22"/>
                <w:lang w:val="en-US"/>
              </w:rPr>
              <w:t xml:space="preserve">2 </w:t>
            </w:r>
            <w:r w:rsidR="00A26536" w:rsidRPr="00F1315D">
              <w:rPr>
                <w:rFonts w:ascii="GothamBook" w:hAnsi="GothamBook"/>
                <w:szCs w:val="22"/>
                <w:lang w:val="en-US"/>
              </w:rPr>
              <w:t xml:space="preserve">Are the organization familiar with </w:t>
            </w:r>
            <w:r w:rsidR="00F1315D">
              <w:rPr>
                <w:rFonts w:ascii="GothamBook" w:hAnsi="GothamBook"/>
                <w:szCs w:val="22"/>
                <w:lang w:val="en-US"/>
              </w:rPr>
              <w:t>CKU</w:t>
            </w:r>
            <w:r w:rsidR="00A26536" w:rsidRPr="00F1315D">
              <w:rPr>
                <w:rFonts w:ascii="GothamBook" w:hAnsi="GothamBook"/>
                <w:szCs w:val="22"/>
                <w:lang w:val="en-US"/>
              </w:rPr>
              <w:t>s anti-fraud code of conducts and how to handle it in case of corruption?</w:t>
            </w:r>
          </w:p>
        </w:tc>
        <w:tc>
          <w:tcPr>
            <w:tcW w:w="4906" w:type="dxa"/>
          </w:tcPr>
          <w:p w14:paraId="326C481A" w14:textId="77777777" w:rsidR="00A26536" w:rsidRPr="00F1315D" w:rsidRDefault="00A26536" w:rsidP="00D11277">
            <w:pPr>
              <w:spacing w:line="240" w:lineRule="auto"/>
              <w:rPr>
                <w:rFonts w:ascii="GothamBook" w:hAnsi="GothamBook"/>
                <w:szCs w:val="22"/>
                <w:lang w:val="en-US"/>
              </w:rPr>
            </w:pPr>
          </w:p>
        </w:tc>
        <w:tc>
          <w:tcPr>
            <w:tcW w:w="4906" w:type="dxa"/>
          </w:tcPr>
          <w:p w14:paraId="1B089DCA" w14:textId="77777777" w:rsidR="00A26536" w:rsidRPr="00F1315D" w:rsidRDefault="00A26536" w:rsidP="00D11277">
            <w:pPr>
              <w:spacing w:line="240" w:lineRule="auto"/>
              <w:rPr>
                <w:rFonts w:ascii="GothamBook" w:hAnsi="GothamBook"/>
                <w:szCs w:val="22"/>
                <w:lang w:val="en-US"/>
              </w:rPr>
            </w:pPr>
          </w:p>
        </w:tc>
      </w:tr>
      <w:tr w:rsidR="00A26536" w:rsidRPr="00F1315D" w14:paraId="326C481F" w14:textId="76BC0F17" w:rsidTr="00B038A7">
        <w:tc>
          <w:tcPr>
            <w:tcW w:w="4075" w:type="dxa"/>
          </w:tcPr>
          <w:p w14:paraId="326C481D" w14:textId="71A5E8B1" w:rsidR="00A26536" w:rsidRPr="00F1315D" w:rsidRDefault="0013499F" w:rsidP="00D11277">
            <w:pPr>
              <w:spacing w:line="240" w:lineRule="auto"/>
              <w:rPr>
                <w:rFonts w:ascii="GothamBook" w:hAnsi="GothamBook"/>
                <w:szCs w:val="22"/>
                <w:lang w:val="en-US"/>
              </w:rPr>
            </w:pPr>
            <w:r w:rsidRPr="00F1315D">
              <w:rPr>
                <w:rFonts w:ascii="GothamBook" w:hAnsi="GothamBook"/>
                <w:szCs w:val="22"/>
                <w:lang w:val="en-US"/>
              </w:rPr>
              <w:t>3.</w:t>
            </w:r>
            <w:r w:rsidR="00301E7A" w:rsidRPr="00F1315D">
              <w:rPr>
                <w:rFonts w:ascii="GothamBook" w:hAnsi="GothamBook"/>
                <w:szCs w:val="22"/>
                <w:lang w:val="en-US"/>
              </w:rPr>
              <w:t>1.</w:t>
            </w:r>
            <w:r w:rsidRPr="00F1315D">
              <w:rPr>
                <w:rFonts w:ascii="GothamBook" w:hAnsi="GothamBook"/>
                <w:szCs w:val="22"/>
                <w:lang w:val="en-US"/>
              </w:rPr>
              <w:t xml:space="preserve">3 </w:t>
            </w:r>
            <w:r w:rsidR="00A26536" w:rsidRPr="00F1315D">
              <w:rPr>
                <w:rFonts w:ascii="GothamBook" w:hAnsi="GothamBook"/>
                <w:szCs w:val="22"/>
                <w:lang w:val="en-US"/>
              </w:rPr>
              <w:t>Does the board of the project regularly receive financial reports comparing the budget with the accounts?</w:t>
            </w:r>
          </w:p>
        </w:tc>
        <w:tc>
          <w:tcPr>
            <w:tcW w:w="4906" w:type="dxa"/>
          </w:tcPr>
          <w:p w14:paraId="326C481E" w14:textId="77777777" w:rsidR="00A26536" w:rsidRPr="00F1315D" w:rsidRDefault="00A26536" w:rsidP="00D11277">
            <w:pPr>
              <w:spacing w:line="240" w:lineRule="auto"/>
              <w:rPr>
                <w:rFonts w:ascii="GothamBook" w:hAnsi="GothamBook"/>
                <w:szCs w:val="22"/>
                <w:lang w:val="en-US"/>
              </w:rPr>
            </w:pPr>
          </w:p>
        </w:tc>
        <w:tc>
          <w:tcPr>
            <w:tcW w:w="4906" w:type="dxa"/>
          </w:tcPr>
          <w:p w14:paraId="279BD59A" w14:textId="77777777" w:rsidR="00A26536" w:rsidRPr="00F1315D" w:rsidRDefault="00A26536" w:rsidP="00D11277">
            <w:pPr>
              <w:spacing w:line="240" w:lineRule="auto"/>
              <w:rPr>
                <w:rFonts w:ascii="GothamBook" w:hAnsi="GothamBook"/>
                <w:szCs w:val="22"/>
                <w:lang w:val="en-US"/>
              </w:rPr>
            </w:pPr>
          </w:p>
        </w:tc>
      </w:tr>
      <w:tr w:rsidR="00A26536" w:rsidRPr="00F1315D" w14:paraId="326C4823" w14:textId="6E7B87FC" w:rsidTr="00B038A7">
        <w:tc>
          <w:tcPr>
            <w:tcW w:w="4075" w:type="dxa"/>
          </w:tcPr>
          <w:p w14:paraId="326C4821" w14:textId="015CDC19" w:rsidR="00A26536" w:rsidRPr="00F1315D" w:rsidRDefault="0013499F" w:rsidP="00D11277">
            <w:pPr>
              <w:spacing w:line="240" w:lineRule="auto"/>
              <w:rPr>
                <w:rFonts w:ascii="GothamBook" w:hAnsi="GothamBook"/>
                <w:szCs w:val="22"/>
                <w:lang w:val="en-US"/>
              </w:rPr>
            </w:pPr>
            <w:r w:rsidRPr="00F1315D">
              <w:rPr>
                <w:rFonts w:ascii="GothamBook" w:hAnsi="GothamBook"/>
                <w:szCs w:val="22"/>
                <w:lang w:val="en-US"/>
              </w:rPr>
              <w:t>3.</w:t>
            </w:r>
            <w:r w:rsidR="00301E7A" w:rsidRPr="00F1315D">
              <w:rPr>
                <w:rFonts w:ascii="GothamBook" w:hAnsi="GothamBook"/>
                <w:szCs w:val="22"/>
                <w:lang w:val="en-US"/>
              </w:rPr>
              <w:t>1.</w:t>
            </w:r>
            <w:r w:rsidRPr="00F1315D">
              <w:rPr>
                <w:rFonts w:ascii="GothamBook" w:hAnsi="GothamBook"/>
                <w:szCs w:val="22"/>
                <w:lang w:val="en-US"/>
              </w:rPr>
              <w:t xml:space="preserve">4 </w:t>
            </w:r>
            <w:r w:rsidR="00A26536" w:rsidRPr="00F1315D">
              <w:rPr>
                <w:rFonts w:ascii="GothamBook" w:hAnsi="GothamBook"/>
                <w:szCs w:val="22"/>
                <w:lang w:val="en-US"/>
              </w:rPr>
              <w:t>Does the project manager receive monthly financial report and does he know the budget?</w:t>
            </w:r>
          </w:p>
        </w:tc>
        <w:tc>
          <w:tcPr>
            <w:tcW w:w="4906" w:type="dxa"/>
          </w:tcPr>
          <w:p w14:paraId="326C4822" w14:textId="77777777" w:rsidR="00A26536" w:rsidRPr="00F1315D" w:rsidRDefault="00A26536" w:rsidP="00D11277">
            <w:pPr>
              <w:spacing w:line="240" w:lineRule="auto"/>
              <w:rPr>
                <w:rFonts w:ascii="GothamBook" w:hAnsi="GothamBook"/>
                <w:szCs w:val="22"/>
                <w:lang w:val="en-US"/>
              </w:rPr>
            </w:pPr>
          </w:p>
        </w:tc>
        <w:tc>
          <w:tcPr>
            <w:tcW w:w="4906" w:type="dxa"/>
          </w:tcPr>
          <w:p w14:paraId="141CB042" w14:textId="77777777" w:rsidR="00A26536" w:rsidRPr="00F1315D" w:rsidRDefault="00A26536" w:rsidP="00D11277">
            <w:pPr>
              <w:spacing w:line="240" w:lineRule="auto"/>
              <w:rPr>
                <w:rFonts w:ascii="GothamBook" w:hAnsi="GothamBook"/>
                <w:szCs w:val="22"/>
                <w:lang w:val="en-US"/>
              </w:rPr>
            </w:pPr>
          </w:p>
        </w:tc>
      </w:tr>
      <w:tr w:rsidR="00A26536" w:rsidRPr="00F1315D" w14:paraId="326C4827" w14:textId="662FC2D2" w:rsidTr="0013499F">
        <w:tc>
          <w:tcPr>
            <w:tcW w:w="4075" w:type="dxa"/>
            <w:shd w:val="clear" w:color="auto" w:fill="auto"/>
          </w:tcPr>
          <w:p w14:paraId="326C4825" w14:textId="1932057D" w:rsidR="00A26536" w:rsidRPr="00F1315D" w:rsidRDefault="0013499F" w:rsidP="00BD2327">
            <w:pPr>
              <w:spacing w:line="240" w:lineRule="auto"/>
              <w:rPr>
                <w:rFonts w:ascii="GothamBook" w:hAnsi="GothamBook"/>
                <w:szCs w:val="22"/>
                <w:lang w:val="en-US"/>
              </w:rPr>
            </w:pPr>
            <w:r w:rsidRPr="00F1315D">
              <w:rPr>
                <w:rFonts w:ascii="GothamBook" w:hAnsi="GothamBook"/>
                <w:szCs w:val="22"/>
                <w:lang w:val="en-US"/>
              </w:rPr>
              <w:t>3.</w:t>
            </w:r>
            <w:r w:rsidR="00301E7A" w:rsidRPr="00F1315D">
              <w:rPr>
                <w:rFonts w:ascii="GothamBook" w:hAnsi="GothamBook"/>
                <w:szCs w:val="22"/>
                <w:lang w:val="en-US"/>
              </w:rPr>
              <w:t>1.</w:t>
            </w:r>
            <w:r w:rsidRPr="00F1315D">
              <w:rPr>
                <w:rFonts w:ascii="GothamBook" w:hAnsi="GothamBook"/>
                <w:szCs w:val="22"/>
                <w:lang w:val="en-US"/>
              </w:rPr>
              <w:t xml:space="preserve">5 </w:t>
            </w:r>
            <w:r w:rsidR="00A26536" w:rsidRPr="00F1315D">
              <w:rPr>
                <w:rFonts w:ascii="GothamBook" w:hAnsi="GothamBook"/>
                <w:szCs w:val="22"/>
                <w:lang w:val="en-US"/>
              </w:rPr>
              <w:t xml:space="preserve">Is a Terms of Reference with the Auditor developed and has </w:t>
            </w:r>
            <w:r w:rsidR="00F1315D">
              <w:rPr>
                <w:rFonts w:ascii="GothamBook" w:hAnsi="GothamBook"/>
                <w:szCs w:val="22"/>
                <w:lang w:val="en-US"/>
              </w:rPr>
              <w:t>CKU</w:t>
            </w:r>
            <w:r w:rsidR="00A26536" w:rsidRPr="00F1315D">
              <w:rPr>
                <w:rFonts w:ascii="GothamBook" w:hAnsi="GothamBook"/>
                <w:szCs w:val="22"/>
                <w:lang w:val="en-US"/>
              </w:rPr>
              <w:t xml:space="preserve"> received a copy?</w:t>
            </w:r>
          </w:p>
        </w:tc>
        <w:tc>
          <w:tcPr>
            <w:tcW w:w="4906" w:type="dxa"/>
          </w:tcPr>
          <w:p w14:paraId="326C4826" w14:textId="77777777" w:rsidR="00A26536" w:rsidRPr="00F1315D" w:rsidRDefault="00A26536" w:rsidP="00D11277">
            <w:pPr>
              <w:spacing w:line="240" w:lineRule="auto"/>
              <w:rPr>
                <w:rFonts w:ascii="GothamBook" w:hAnsi="GothamBook"/>
                <w:szCs w:val="22"/>
                <w:lang w:val="en-US"/>
              </w:rPr>
            </w:pPr>
          </w:p>
        </w:tc>
        <w:tc>
          <w:tcPr>
            <w:tcW w:w="4906" w:type="dxa"/>
          </w:tcPr>
          <w:p w14:paraId="5151F244" w14:textId="77777777" w:rsidR="00A26536" w:rsidRPr="00F1315D" w:rsidRDefault="00A26536" w:rsidP="00D11277">
            <w:pPr>
              <w:spacing w:line="240" w:lineRule="auto"/>
              <w:rPr>
                <w:rFonts w:ascii="GothamBook" w:hAnsi="GothamBook"/>
                <w:szCs w:val="22"/>
                <w:lang w:val="en-US"/>
              </w:rPr>
            </w:pPr>
          </w:p>
        </w:tc>
      </w:tr>
      <w:tr w:rsidR="00A26536" w:rsidRPr="00F1315D" w14:paraId="326C482D" w14:textId="2E2E7774" w:rsidTr="00B038A7">
        <w:tc>
          <w:tcPr>
            <w:tcW w:w="4075" w:type="dxa"/>
          </w:tcPr>
          <w:p w14:paraId="326C4828" w14:textId="13CA8C35" w:rsidR="00A26536" w:rsidRPr="00F1315D" w:rsidRDefault="0013499F" w:rsidP="00D11277">
            <w:pPr>
              <w:spacing w:line="240" w:lineRule="auto"/>
              <w:rPr>
                <w:rFonts w:ascii="GothamBook" w:hAnsi="GothamBook"/>
                <w:b/>
                <w:szCs w:val="22"/>
                <w:lang w:val="en-US"/>
              </w:rPr>
            </w:pPr>
            <w:r w:rsidRPr="00F1315D">
              <w:rPr>
                <w:rFonts w:ascii="GothamBook" w:hAnsi="GothamBook"/>
                <w:b/>
                <w:szCs w:val="22"/>
                <w:lang w:val="en-US"/>
              </w:rPr>
              <w:t>3.</w:t>
            </w:r>
            <w:r w:rsidR="00301E7A" w:rsidRPr="00F1315D">
              <w:rPr>
                <w:rFonts w:ascii="GothamBook" w:hAnsi="GothamBook"/>
                <w:b/>
                <w:szCs w:val="22"/>
                <w:lang w:val="en-US"/>
              </w:rPr>
              <w:t>2</w:t>
            </w:r>
            <w:r w:rsidR="005E1783" w:rsidRPr="00F1315D">
              <w:rPr>
                <w:rFonts w:ascii="GothamBook" w:hAnsi="GothamBook"/>
                <w:b/>
                <w:szCs w:val="22"/>
                <w:lang w:val="en-US"/>
              </w:rPr>
              <w:t xml:space="preserve"> </w:t>
            </w:r>
            <w:r w:rsidR="00A26536" w:rsidRPr="00F1315D">
              <w:rPr>
                <w:rFonts w:ascii="GothamBook" w:hAnsi="GothamBook"/>
                <w:b/>
                <w:szCs w:val="22"/>
                <w:lang w:val="en-US"/>
              </w:rPr>
              <w:t>Bank</w:t>
            </w:r>
          </w:p>
          <w:p w14:paraId="326C482A" w14:textId="6EDC8115" w:rsidR="00A26536" w:rsidRPr="00F1315D" w:rsidRDefault="005E1783" w:rsidP="00D11277">
            <w:pPr>
              <w:spacing w:line="240" w:lineRule="auto"/>
              <w:rPr>
                <w:rFonts w:ascii="GothamBook" w:hAnsi="GothamBook"/>
                <w:szCs w:val="22"/>
                <w:lang w:val="en-US"/>
              </w:rPr>
            </w:pPr>
            <w:r w:rsidRPr="00F1315D">
              <w:rPr>
                <w:rFonts w:ascii="GothamBook" w:hAnsi="GothamBook"/>
                <w:szCs w:val="22"/>
                <w:lang w:val="en-US"/>
              </w:rPr>
              <w:t>3.</w:t>
            </w:r>
            <w:r w:rsidR="00301E7A" w:rsidRPr="00F1315D">
              <w:rPr>
                <w:rFonts w:ascii="GothamBook" w:hAnsi="GothamBook"/>
                <w:szCs w:val="22"/>
                <w:lang w:val="en-US"/>
              </w:rPr>
              <w:t>2</w:t>
            </w:r>
            <w:r w:rsidRPr="00F1315D">
              <w:rPr>
                <w:rFonts w:ascii="GothamBook" w:hAnsi="GothamBook"/>
                <w:szCs w:val="22"/>
                <w:lang w:val="en-US"/>
              </w:rPr>
              <w:t xml:space="preserve">.1 </w:t>
            </w:r>
            <w:r w:rsidR="00A26536" w:rsidRPr="00F1315D">
              <w:rPr>
                <w:rFonts w:ascii="GothamBook" w:hAnsi="GothamBook"/>
                <w:szCs w:val="22"/>
                <w:lang w:val="en-US"/>
              </w:rPr>
              <w:t>Does the project have its own bank account?</w:t>
            </w:r>
            <w:r w:rsidRPr="00F1315D">
              <w:rPr>
                <w:rFonts w:ascii="GothamBook" w:hAnsi="GothamBook"/>
                <w:szCs w:val="22"/>
                <w:lang w:val="en-US"/>
              </w:rPr>
              <w:t xml:space="preserve"> Or </w:t>
            </w:r>
            <w:r w:rsidR="006B0C36" w:rsidRPr="00F1315D">
              <w:rPr>
                <w:rFonts w:ascii="GothamBook" w:hAnsi="GothamBook"/>
                <w:szCs w:val="22"/>
                <w:lang w:val="en-US"/>
              </w:rPr>
              <w:t>can the accounting system track multiple donor funding?</w:t>
            </w:r>
          </w:p>
          <w:p w14:paraId="326C482B" w14:textId="49A4F49B" w:rsidR="00A26536" w:rsidRPr="00F1315D" w:rsidRDefault="00A26536" w:rsidP="00D11277">
            <w:pPr>
              <w:spacing w:line="240" w:lineRule="auto"/>
              <w:rPr>
                <w:rFonts w:ascii="GothamBook" w:hAnsi="GothamBook"/>
                <w:szCs w:val="22"/>
                <w:lang w:val="en-US"/>
              </w:rPr>
            </w:pPr>
          </w:p>
        </w:tc>
        <w:tc>
          <w:tcPr>
            <w:tcW w:w="4906" w:type="dxa"/>
          </w:tcPr>
          <w:p w14:paraId="326C482C" w14:textId="77777777" w:rsidR="00A26536" w:rsidRPr="00F1315D" w:rsidRDefault="00A26536" w:rsidP="00D11277">
            <w:pPr>
              <w:spacing w:line="240" w:lineRule="auto"/>
              <w:rPr>
                <w:rFonts w:ascii="GothamBook" w:hAnsi="GothamBook"/>
                <w:szCs w:val="22"/>
                <w:lang w:val="en-US"/>
              </w:rPr>
            </w:pPr>
          </w:p>
        </w:tc>
        <w:tc>
          <w:tcPr>
            <w:tcW w:w="4906" w:type="dxa"/>
          </w:tcPr>
          <w:p w14:paraId="47A97375" w14:textId="77777777" w:rsidR="00A26536" w:rsidRPr="00F1315D" w:rsidRDefault="00A26536" w:rsidP="00D11277">
            <w:pPr>
              <w:spacing w:line="240" w:lineRule="auto"/>
              <w:rPr>
                <w:rFonts w:ascii="GothamBook" w:hAnsi="GothamBook"/>
                <w:szCs w:val="22"/>
                <w:lang w:val="en-US"/>
              </w:rPr>
            </w:pPr>
          </w:p>
        </w:tc>
      </w:tr>
      <w:tr w:rsidR="008B6633" w:rsidRPr="00F1315D" w14:paraId="4A061E64" w14:textId="77777777" w:rsidTr="00B038A7">
        <w:tc>
          <w:tcPr>
            <w:tcW w:w="4075" w:type="dxa"/>
          </w:tcPr>
          <w:p w14:paraId="32B0FB50" w14:textId="07DDFA63" w:rsidR="008B6633" w:rsidRPr="00F1315D" w:rsidRDefault="008B6633" w:rsidP="008B6633">
            <w:pPr>
              <w:spacing w:line="240" w:lineRule="auto"/>
              <w:rPr>
                <w:rFonts w:ascii="GothamBook" w:hAnsi="GothamBook"/>
                <w:b/>
                <w:szCs w:val="22"/>
                <w:lang w:val="en-US"/>
              </w:rPr>
            </w:pPr>
            <w:r w:rsidRPr="00F1315D">
              <w:rPr>
                <w:rFonts w:ascii="GothamBook" w:hAnsi="GothamBook"/>
                <w:szCs w:val="22"/>
                <w:lang w:val="en-US"/>
              </w:rPr>
              <w:t>3.2.2 Project funds have not been lent out throughout the year?</w:t>
            </w:r>
          </w:p>
        </w:tc>
        <w:tc>
          <w:tcPr>
            <w:tcW w:w="4906" w:type="dxa"/>
          </w:tcPr>
          <w:p w14:paraId="4AA5EFDF" w14:textId="77777777" w:rsidR="008B6633" w:rsidRPr="00F1315D" w:rsidRDefault="008B6633" w:rsidP="00D11277">
            <w:pPr>
              <w:spacing w:line="240" w:lineRule="auto"/>
              <w:rPr>
                <w:rFonts w:ascii="GothamBook" w:hAnsi="GothamBook"/>
                <w:szCs w:val="22"/>
                <w:lang w:val="en-US"/>
              </w:rPr>
            </w:pPr>
          </w:p>
        </w:tc>
        <w:tc>
          <w:tcPr>
            <w:tcW w:w="4906" w:type="dxa"/>
          </w:tcPr>
          <w:p w14:paraId="5AF0269C" w14:textId="77777777" w:rsidR="008B6633" w:rsidRPr="00F1315D" w:rsidRDefault="008B6633" w:rsidP="00D11277">
            <w:pPr>
              <w:spacing w:line="240" w:lineRule="auto"/>
              <w:rPr>
                <w:rFonts w:ascii="GothamBook" w:hAnsi="GothamBook"/>
                <w:szCs w:val="22"/>
                <w:lang w:val="en-US"/>
              </w:rPr>
            </w:pPr>
          </w:p>
        </w:tc>
      </w:tr>
      <w:tr w:rsidR="00A26536" w:rsidRPr="00F1315D" w14:paraId="326C4831" w14:textId="5B4EECF9" w:rsidTr="00B038A7">
        <w:tc>
          <w:tcPr>
            <w:tcW w:w="4075" w:type="dxa"/>
          </w:tcPr>
          <w:p w14:paraId="326C482F" w14:textId="1CFCCA7F" w:rsidR="00A26536" w:rsidRPr="00F1315D" w:rsidRDefault="006B0C36" w:rsidP="00D11277">
            <w:pPr>
              <w:spacing w:line="240" w:lineRule="auto"/>
              <w:rPr>
                <w:rFonts w:ascii="GothamBook" w:hAnsi="GothamBook"/>
                <w:szCs w:val="22"/>
                <w:lang w:val="en-US"/>
              </w:rPr>
            </w:pPr>
            <w:r w:rsidRPr="00F1315D">
              <w:rPr>
                <w:rFonts w:ascii="GothamBook" w:hAnsi="GothamBook"/>
                <w:szCs w:val="22"/>
                <w:lang w:val="en-US"/>
              </w:rPr>
              <w:t>3.</w:t>
            </w:r>
            <w:r w:rsidR="008B6633" w:rsidRPr="00F1315D">
              <w:rPr>
                <w:rFonts w:ascii="GothamBook" w:hAnsi="GothamBook"/>
                <w:szCs w:val="22"/>
                <w:lang w:val="en-US"/>
              </w:rPr>
              <w:t>2</w:t>
            </w:r>
            <w:r w:rsidRPr="00F1315D">
              <w:rPr>
                <w:rFonts w:ascii="GothamBook" w:hAnsi="GothamBook"/>
                <w:szCs w:val="22"/>
                <w:lang w:val="en-US"/>
              </w:rPr>
              <w:t xml:space="preserve">.3 </w:t>
            </w:r>
            <w:r w:rsidR="00A26536" w:rsidRPr="00F1315D">
              <w:rPr>
                <w:rFonts w:ascii="GothamBook" w:hAnsi="GothamBook"/>
                <w:szCs w:val="22"/>
                <w:lang w:val="en-US"/>
              </w:rPr>
              <w:t xml:space="preserve">Are bank statements been reconciled on a timely basis?  Are the reconciliations signed off as reviewed by the appropriate officials? Ask for documentation for </w:t>
            </w:r>
            <w:proofErr w:type="gramStart"/>
            <w:r w:rsidR="00A26536" w:rsidRPr="00F1315D">
              <w:rPr>
                <w:rFonts w:ascii="GothamBook" w:hAnsi="GothamBook"/>
                <w:szCs w:val="22"/>
                <w:lang w:val="en-US"/>
              </w:rPr>
              <w:t>the  last</w:t>
            </w:r>
            <w:proofErr w:type="gramEnd"/>
            <w:r w:rsidR="00A26536" w:rsidRPr="00F1315D">
              <w:rPr>
                <w:rFonts w:ascii="GothamBook" w:hAnsi="GothamBook"/>
                <w:szCs w:val="22"/>
                <w:lang w:val="en-US"/>
              </w:rPr>
              <w:t xml:space="preserve"> reconciliation of bank statement and  general ledger.</w:t>
            </w:r>
          </w:p>
        </w:tc>
        <w:tc>
          <w:tcPr>
            <w:tcW w:w="4906" w:type="dxa"/>
          </w:tcPr>
          <w:p w14:paraId="326C4830" w14:textId="77777777" w:rsidR="00A26536" w:rsidRPr="00F1315D" w:rsidRDefault="00A26536" w:rsidP="00D11277">
            <w:pPr>
              <w:spacing w:line="240" w:lineRule="auto"/>
              <w:rPr>
                <w:rFonts w:ascii="GothamBook" w:hAnsi="GothamBook"/>
                <w:szCs w:val="22"/>
                <w:lang w:val="en-US"/>
              </w:rPr>
            </w:pPr>
          </w:p>
        </w:tc>
        <w:tc>
          <w:tcPr>
            <w:tcW w:w="4906" w:type="dxa"/>
          </w:tcPr>
          <w:p w14:paraId="7DE5E445" w14:textId="77777777" w:rsidR="00A26536" w:rsidRPr="00F1315D" w:rsidRDefault="00A26536" w:rsidP="00D11277">
            <w:pPr>
              <w:spacing w:line="240" w:lineRule="auto"/>
              <w:rPr>
                <w:rFonts w:ascii="GothamBook" w:hAnsi="GothamBook"/>
                <w:szCs w:val="22"/>
                <w:lang w:val="en-US"/>
              </w:rPr>
            </w:pPr>
          </w:p>
        </w:tc>
      </w:tr>
      <w:tr w:rsidR="00A26536" w:rsidRPr="00F1315D" w14:paraId="326C4836" w14:textId="6F30858E" w:rsidTr="00B038A7">
        <w:tc>
          <w:tcPr>
            <w:tcW w:w="4075" w:type="dxa"/>
          </w:tcPr>
          <w:p w14:paraId="326C4833" w14:textId="7B445BB9" w:rsidR="00A26536" w:rsidRPr="00F1315D" w:rsidRDefault="006B0C36" w:rsidP="00D11277">
            <w:pPr>
              <w:spacing w:line="240" w:lineRule="auto"/>
              <w:rPr>
                <w:rFonts w:ascii="GothamBook" w:hAnsi="GothamBook"/>
                <w:szCs w:val="22"/>
                <w:lang w:val="en-US"/>
              </w:rPr>
            </w:pPr>
            <w:r w:rsidRPr="00F1315D">
              <w:rPr>
                <w:rFonts w:ascii="GothamBook" w:hAnsi="GothamBook"/>
                <w:szCs w:val="22"/>
                <w:lang w:val="en-US"/>
              </w:rPr>
              <w:t>3.</w:t>
            </w:r>
            <w:r w:rsidR="00E8673B" w:rsidRPr="00F1315D">
              <w:rPr>
                <w:rFonts w:ascii="GothamBook" w:hAnsi="GothamBook"/>
                <w:szCs w:val="22"/>
                <w:lang w:val="en-US"/>
              </w:rPr>
              <w:t>2</w:t>
            </w:r>
            <w:r w:rsidRPr="00F1315D">
              <w:rPr>
                <w:rFonts w:ascii="GothamBook" w:hAnsi="GothamBook"/>
                <w:szCs w:val="22"/>
                <w:lang w:val="en-US"/>
              </w:rPr>
              <w:t xml:space="preserve">.4 </w:t>
            </w:r>
            <w:r w:rsidR="00A26536" w:rsidRPr="00F1315D">
              <w:rPr>
                <w:rFonts w:ascii="GothamBook" w:hAnsi="GothamBook"/>
                <w:szCs w:val="22"/>
                <w:lang w:val="en-US"/>
              </w:rPr>
              <w:t>Are there two signatories for any bank payment?</w:t>
            </w:r>
          </w:p>
          <w:p w14:paraId="326C4834" w14:textId="77777777" w:rsidR="00A26536" w:rsidRPr="00F1315D" w:rsidRDefault="00A26536" w:rsidP="00D11277">
            <w:pPr>
              <w:spacing w:line="240" w:lineRule="auto"/>
              <w:rPr>
                <w:rFonts w:ascii="GothamBook" w:hAnsi="GothamBook"/>
                <w:szCs w:val="22"/>
                <w:lang w:val="en-US"/>
              </w:rPr>
            </w:pPr>
            <w:r w:rsidRPr="00F1315D">
              <w:rPr>
                <w:rFonts w:ascii="GothamBook" w:hAnsi="GothamBook"/>
                <w:szCs w:val="22"/>
                <w:lang w:val="en-US"/>
              </w:rPr>
              <w:t>Are the blank spaces on cheques crossed out to prevent alterations</w:t>
            </w:r>
          </w:p>
        </w:tc>
        <w:tc>
          <w:tcPr>
            <w:tcW w:w="4906" w:type="dxa"/>
          </w:tcPr>
          <w:p w14:paraId="326C4835" w14:textId="77777777" w:rsidR="00A26536" w:rsidRPr="00F1315D" w:rsidRDefault="00A26536" w:rsidP="00D11277">
            <w:pPr>
              <w:spacing w:line="240" w:lineRule="auto"/>
              <w:rPr>
                <w:rFonts w:ascii="GothamBook" w:hAnsi="GothamBook"/>
                <w:szCs w:val="22"/>
                <w:lang w:val="en-US"/>
              </w:rPr>
            </w:pPr>
          </w:p>
        </w:tc>
        <w:tc>
          <w:tcPr>
            <w:tcW w:w="4906" w:type="dxa"/>
          </w:tcPr>
          <w:p w14:paraId="3380798B" w14:textId="77777777" w:rsidR="00A26536" w:rsidRPr="00F1315D" w:rsidRDefault="00A26536" w:rsidP="00D11277">
            <w:pPr>
              <w:spacing w:line="240" w:lineRule="auto"/>
              <w:rPr>
                <w:rFonts w:ascii="GothamBook" w:hAnsi="GothamBook"/>
                <w:szCs w:val="22"/>
                <w:lang w:val="en-US"/>
              </w:rPr>
            </w:pPr>
          </w:p>
        </w:tc>
      </w:tr>
      <w:tr w:rsidR="00A26536" w:rsidRPr="00F1315D" w14:paraId="326C483E" w14:textId="32CA36C6" w:rsidTr="00B038A7">
        <w:tc>
          <w:tcPr>
            <w:tcW w:w="4075" w:type="dxa"/>
          </w:tcPr>
          <w:p w14:paraId="326C4838" w14:textId="27526BD3" w:rsidR="00A26536" w:rsidRPr="00F1315D" w:rsidRDefault="006B0C36" w:rsidP="00D11277">
            <w:pPr>
              <w:spacing w:line="240" w:lineRule="auto"/>
              <w:rPr>
                <w:rFonts w:ascii="GothamBook" w:hAnsi="GothamBook"/>
                <w:szCs w:val="22"/>
                <w:lang w:val="en-US"/>
              </w:rPr>
            </w:pPr>
            <w:r w:rsidRPr="00F1315D">
              <w:rPr>
                <w:rFonts w:ascii="GothamBook" w:hAnsi="GothamBook"/>
                <w:szCs w:val="22"/>
                <w:lang w:val="en-US"/>
              </w:rPr>
              <w:t>3.</w:t>
            </w:r>
            <w:r w:rsidR="00E8673B" w:rsidRPr="00F1315D">
              <w:rPr>
                <w:rFonts w:ascii="GothamBook" w:hAnsi="GothamBook"/>
                <w:szCs w:val="22"/>
                <w:lang w:val="en-US"/>
              </w:rPr>
              <w:t>2</w:t>
            </w:r>
            <w:r w:rsidRPr="00F1315D">
              <w:rPr>
                <w:rFonts w:ascii="GothamBook" w:hAnsi="GothamBook"/>
                <w:szCs w:val="22"/>
                <w:lang w:val="en-US"/>
              </w:rPr>
              <w:t xml:space="preserve">.5 </w:t>
            </w:r>
            <w:r w:rsidR="00A26536" w:rsidRPr="00F1315D">
              <w:rPr>
                <w:rFonts w:ascii="GothamBook" w:hAnsi="GothamBook"/>
                <w:szCs w:val="22"/>
                <w:lang w:val="en-US"/>
              </w:rPr>
              <w:t xml:space="preserve">Do all cheque requisitions have the following supporting documentation and is it presented to the </w:t>
            </w:r>
            <w:proofErr w:type="spellStart"/>
            <w:r w:rsidR="00A26536" w:rsidRPr="00F1315D">
              <w:rPr>
                <w:rFonts w:ascii="GothamBook" w:hAnsi="GothamBook"/>
                <w:szCs w:val="22"/>
                <w:lang w:val="en-US"/>
              </w:rPr>
              <w:t>authorising</w:t>
            </w:r>
            <w:proofErr w:type="spellEnd"/>
            <w:r w:rsidR="00A26536" w:rsidRPr="00F1315D">
              <w:rPr>
                <w:rFonts w:ascii="GothamBook" w:hAnsi="GothamBook"/>
                <w:szCs w:val="22"/>
                <w:lang w:val="en-US"/>
              </w:rPr>
              <w:t xml:space="preserve"> signatory?</w:t>
            </w:r>
          </w:p>
          <w:p w14:paraId="326C4839" w14:textId="77777777" w:rsidR="00A26536" w:rsidRPr="00F1315D" w:rsidRDefault="00A26536" w:rsidP="00D11277">
            <w:pPr>
              <w:spacing w:line="240" w:lineRule="auto"/>
              <w:rPr>
                <w:rFonts w:ascii="GothamBook" w:hAnsi="GothamBook"/>
                <w:szCs w:val="22"/>
                <w:lang w:val="en-US"/>
              </w:rPr>
            </w:pPr>
            <w:r w:rsidRPr="00F1315D">
              <w:rPr>
                <w:rFonts w:ascii="GothamBook" w:hAnsi="GothamBook"/>
                <w:szCs w:val="22"/>
                <w:lang w:val="en-US"/>
              </w:rPr>
              <w:t xml:space="preserve">-An approved purchase </w:t>
            </w:r>
            <w:proofErr w:type="gramStart"/>
            <w:r w:rsidRPr="00F1315D">
              <w:rPr>
                <w:rFonts w:ascii="GothamBook" w:hAnsi="GothamBook"/>
                <w:szCs w:val="22"/>
                <w:lang w:val="en-US"/>
              </w:rPr>
              <w:t>order</w:t>
            </w:r>
            <w:proofErr w:type="gramEnd"/>
            <w:r w:rsidRPr="00F1315D">
              <w:rPr>
                <w:rFonts w:ascii="GothamBook" w:hAnsi="GothamBook"/>
                <w:szCs w:val="22"/>
                <w:lang w:val="en-US"/>
              </w:rPr>
              <w:t>?</w:t>
            </w:r>
          </w:p>
          <w:p w14:paraId="326C483A" w14:textId="77777777" w:rsidR="00A26536" w:rsidRPr="00F1315D" w:rsidRDefault="00A26536" w:rsidP="00D11277">
            <w:pPr>
              <w:spacing w:line="240" w:lineRule="auto"/>
              <w:rPr>
                <w:rFonts w:ascii="GothamBook" w:hAnsi="GothamBook"/>
                <w:szCs w:val="22"/>
                <w:lang w:val="en-US"/>
              </w:rPr>
            </w:pPr>
            <w:r w:rsidRPr="00F1315D">
              <w:rPr>
                <w:rFonts w:ascii="GothamBook" w:hAnsi="GothamBook"/>
                <w:szCs w:val="22"/>
                <w:lang w:val="en-US"/>
              </w:rPr>
              <w:t xml:space="preserve">_A confirmation or other evidence of proof good/service </w:t>
            </w:r>
            <w:proofErr w:type="gramStart"/>
            <w:r w:rsidRPr="00F1315D">
              <w:rPr>
                <w:rFonts w:ascii="GothamBook" w:hAnsi="GothamBook"/>
                <w:szCs w:val="22"/>
                <w:lang w:val="en-US"/>
              </w:rPr>
              <w:t>received</w:t>
            </w:r>
            <w:proofErr w:type="gramEnd"/>
          </w:p>
          <w:p w14:paraId="326C483B" w14:textId="77777777" w:rsidR="00A26536" w:rsidRPr="00F1315D" w:rsidRDefault="00A26536" w:rsidP="00D11277">
            <w:pPr>
              <w:spacing w:line="240" w:lineRule="auto"/>
              <w:rPr>
                <w:rFonts w:ascii="GothamBook" w:hAnsi="GothamBook"/>
                <w:szCs w:val="22"/>
                <w:lang w:val="en-US"/>
              </w:rPr>
            </w:pPr>
            <w:r w:rsidRPr="00F1315D">
              <w:rPr>
                <w:rFonts w:ascii="GothamBook" w:hAnsi="GothamBook"/>
                <w:szCs w:val="22"/>
                <w:lang w:val="en-US"/>
              </w:rPr>
              <w:t>-An invoice/payroll calculation/petty cash claim form or other proof of cost?</w:t>
            </w:r>
          </w:p>
          <w:p w14:paraId="326C483C" w14:textId="77777777" w:rsidR="00A26536" w:rsidRPr="00F1315D" w:rsidRDefault="00A26536" w:rsidP="00D11277">
            <w:pPr>
              <w:spacing w:line="240" w:lineRule="auto"/>
              <w:rPr>
                <w:rFonts w:ascii="GothamBook" w:hAnsi="GothamBook"/>
                <w:szCs w:val="22"/>
                <w:lang w:val="en-US"/>
              </w:rPr>
            </w:pPr>
            <w:r w:rsidRPr="00F1315D">
              <w:rPr>
                <w:rFonts w:ascii="GothamBook" w:hAnsi="GothamBook"/>
                <w:szCs w:val="22"/>
                <w:lang w:val="en-US"/>
              </w:rPr>
              <w:t>-A signed receipt from the payee</w:t>
            </w:r>
          </w:p>
        </w:tc>
        <w:tc>
          <w:tcPr>
            <w:tcW w:w="4906" w:type="dxa"/>
          </w:tcPr>
          <w:p w14:paraId="326C483D" w14:textId="77777777" w:rsidR="00A26536" w:rsidRPr="00F1315D" w:rsidRDefault="00A26536" w:rsidP="00D11277">
            <w:pPr>
              <w:spacing w:line="240" w:lineRule="auto"/>
              <w:rPr>
                <w:rFonts w:ascii="GothamBook" w:hAnsi="GothamBook"/>
                <w:szCs w:val="22"/>
                <w:lang w:val="en-US"/>
              </w:rPr>
            </w:pPr>
          </w:p>
        </w:tc>
        <w:tc>
          <w:tcPr>
            <w:tcW w:w="4906" w:type="dxa"/>
          </w:tcPr>
          <w:p w14:paraId="12A42126" w14:textId="77777777" w:rsidR="00A26536" w:rsidRPr="00F1315D" w:rsidRDefault="00A26536" w:rsidP="00D11277">
            <w:pPr>
              <w:spacing w:line="240" w:lineRule="auto"/>
              <w:rPr>
                <w:rFonts w:ascii="GothamBook" w:hAnsi="GothamBook"/>
                <w:szCs w:val="22"/>
                <w:lang w:val="en-US"/>
              </w:rPr>
            </w:pPr>
          </w:p>
        </w:tc>
      </w:tr>
      <w:tr w:rsidR="00A26536" w:rsidRPr="00F1315D" w14:paraId="326C4843" w14:textId="3343DF5A" w:rsidTr="00B038A7">
        <w:tc>
          <w:tcPr>
            <w:tcW w:w="4075" w:type="dxa"/>
          </w:tcPr>
          <w:p w14:paraId="326C483F" w14:textId="1EF50F2B" w:rsidR="00A26536" w:rsidRPr="00F1315D" w:rsidRDefault="0071086A" w:rsidP="00D11277">
            <w:pPr>
              <w:spacing w:line="240" w:lineRule="auto"/>
              <w:rPr>
                <w:rFonts w:ascii="GothamBook" w:hAnsi="GothamBook"/>
                <w:b/>
                <w:szCs w:val="22"/>
                <w:lang w:val="en-US"/>
              </w:rPr>
            </w:pPr>
            <w:r w:rsidRPr="00F1315D">
              <w:rPr>
                <w:rFonts w:ascii="GothamBook" w:hAnsi="GothamBook"/>
                <w:b/>
                <w:szCs w:val="22"/>
                <w:lang w:val="en-US"/>
              </w:rPr>
              <w:t>3.</w:t>
            </w:r>
            <w:r w:rsidR="00E8673B" w:rsidRPr="00F1315D">
              <w:rPr>
                <w:rFonts w:ascii="GothamBook" w:hAnsi="GothamBook"/>
                <w:b/>
                <w:szCs w:val="22"/>
                <w:lang w:val="en-US"/>
              </w:rPr>
              <w:t>3</w:t>
            </w:r>
            <w:r w:rsidRPr="00F1315D">
              <w:rPr>
                <w:rFonts w:ascii="GothamBook" w:hAnsi="GothamBook"/>
                <w:b/>
                <w:szCs w:val="22"/>
                <w:lang w:val="en-US"/>
              </w:rPr>
              <w:t xml:space="preserve"> </w:t>
            </w:r>
            <w:r w:rsidR="00A26536" w:rsidRPr="00F1315D">
              <w:rPr>
                <w:rFonts w:ascii="GothamBook" w:hAnsi="GothamBook"/>
                <w:b/>
                <w:szCs w:val="22"/>
                <w:lang w:val="en-US"/>
              </w:rPr>
              <w:t>Cash</w:t>
            </w:r>
          </w:p>
          <w:p w14:paraId="326C4841" w14:textId="34F31DC3" w:rsidR="00A26536" w:rsidRPr="00F1315D" w:rsidRDefault="0071086A" w:rsidP="00D11277">
            <w:pPr>
              <w:spacing w:line="240" w:lineRule="auto"/>
              <w:rPr>
                <w:rFonts w:ascii="GothamBook" w:hAnsi="GothamBook"/>
                <w:szCs w:val="22"/>
                <w:lang w:val="en-US"/>
              </w:rPr>
            </w:pPr>
            <w:r w:rsidRPr="00F1315D">
              <w:rPr>
                <w:rFonts w:ascii="GothamBook" w:hAnsi="GothamBook"/>
                <w:szCs w:val="22"/>
                <w:lang w:val="en-US"/>
              </w:rPr>
              <w:t>3.</w:t>
            </w:r>
            <w:r w:rsidR="00E8673B" w:rsidRPr="00F1315D">
              <w:rPr>
                <w:rFonts w:ascii="GothamBook" w:hAnsi="GothamBook"/>
                <w:szCs w:val="22"/>
                <w:lang w:val="en-US"/>
              </w:rPr>
              <w:t>3</w:t>
            </w:r>
            <w:r w:rsidRPr="00F1315D">
              <w:rPr>
                <w:rFonts w:ascii="GothamBook" w:hAnsi="GothamBook"/>
                <w:szCs w:val="22"/>
                <w:lang w:val="en-US"/>
              </w:rPr>
              <w:t xml:space="preserve">.1 </w:t>
            </w:r>
            <w:r w:rsidR="00A26536" w:rsidRPr="00F1315D">
              <w:rPr>
                <w:rFonts w:ascii="GothamBook" w:hAnsi="GothamBook"/>
                <w:szCs w:val="22"/>
                <w:lang w:val="en-US"/>
              </w:rPr>
              <w:t>How often is the petty cash checked? When was it last time checked? Did anyone witness that the amount in the petty cash agreed with the cash book?</w:t>
            </w:r>
          </w:p>
        </w:tc>
        <w:tc>
          <w:tcPr>
            <w:tcW w:w="4906" w:type="dxa"/>
          </w:tcPr>
          <w:p w14:paraId="326C4842" w14:textId="77777777" w:rsidR="00A26536" w:rsidRPr="00F1315D" w:rsidRDefault="00A26536" w:rsidP="00D11277">
            <w:pPr>
              <w:spacing w:line="240" w:lineRule="auto"/>
              <w:rPr>
                <w:rFonts w:ascii="GothamBook" w:hAnsi="GothamBook"/>
                <w:szCs w:val="22"/>
                <w:lang w:val="en-US"/>
              </w:rPr>
            </w:pPr>
          </w:p>
        </w:tc>
        <w:tc>
          <w:tcPr>
            <w:tcW w:w="4906" w:type="dxa"/>
          </w:tcPr>
          <w:p w14:paraId="4DDC539D" w14:textId="77777777" w:rsidR="00A26536" w:rsidRPr="00F1315D" w:rsidRDefault="00A26536" w:rsidP="00D11277">
            <w:pPr>
              <w:spacing w:line="240" w:lineRule="auto"/>
              <w:rPr>
                <w:rFonts w:ascii="GothamBook" w:hAnsi="GothamBook"/>
                <w:szCs w:val="22"/>
                <w:lang w:val="en-US"/>
              </w:rPr>
            </w:pPr>
          </w:p>
        </w:tc>
      </w:tr>
      <w:tr w:rsidR="00A26536" w:rsidRPr="00F1315D" w14:paraId="326C4847" w14:textId="34CC4342" w:rsidTr="00B038A7">
        <w:tc>
          <w:tcPr>
            <w:tcW w:w="4075" w:type="dxa"/>
          </w:tcPr>
          <w:p w14:paraId="326C4845" w14:textId="69945D52" w:rsidR="00A26536" w:rsidRPr="00F1315D" w:rsidRDefault="006E0CE6" w:rsidP="00D11277">
            <w:pPr>
              <w:spacing w:line="240" w:lineRule="auto"/>
              <w:rPr>
                <w:rFonts w:ascii="GothamBook" w:hAnsi="GothamBook"/>
                <w:szCs w:val="22"/>
                <w:lang w:val="en-US"/>
              </w:rPr>
            </w:pPr>
            <w:r w:rsidRPr="00F1315D">
              <w:rPr>
                <w:rFonts w:ascii="GothamBook" w:hAnsi="GothamBook"/>
                <w:szCs w:val="22"/>
                <w:lang w:val="en-US"/>
              </w:rPr>
              <w:t>3.</w:t>
            </w:r>
            <w:r w:rsidR="00E8673B" w:rsidRPr="00F1315D">
              <w:rPr>
                <w:rFonts w:ascii="GothamBook" w:hAnsi="GothamBook"/>
                <w:szCs w:val="22"/>
                <w:lang w:val="en-US"/>
              </w:rPr>
              <w:t>3</w:t>
            </w:r>
            <w:r w:rsidRPr="00F1315D">
              <w:rPr>
                <w:rFonts w:ascii="GothamBook" w:hAnsi="GothamBook"/>
                <w:szCs w:val="22"/>
                <w:lang w:val="en-US"/>
              </w:rPr>
              <w:t xml:space="preserve">.2 </w:t>
            </w:r>
            <w:r w:rsidR="00A26536" w:rsidRPr="00F1315D">
              <w:rPr>
                <w:rFonts w:ascii="GothamBook" w:hAnsi="GothamBook"/>
                <w:szCs w:val="22"/>
                <w:lang w:val="en-US"/>
              </w:rPr>
              <w:t xml:space="preserve">Review the cashbook receipts and payments for sample months and investigate any gaps in the sequential </w:t>
            </w:r>
            <w:proofErr w:type="gramStart"/>
            <w:r w:rsidR="00A26536" w:rsidRPr="00F1315D">
              <w:rPr>
                <w:rFonts w:ascii="GothamBook" w:hAnsi="GothamBook"/>
                <w:szCs w:val="22"/>
                <w:lang w:val="en-US"/>
              </w:rPr>
              <w:t>receipts</w:t>
            </w:r>
            <w:proofErr w:type="gramEnd"/>
            <w:r w:rsidR="00A26536" w:rsidRPr="00F1315D">
              <w:rPr>
                <w:rFonts w:ascii="GothamBook" w:hAnsi="GothamBook"/>
                <w:szCs w:val="22"/>
                <w:lang w:val="en-US"/>
              </w:rPr>
              <w:t xml:space="preserve"> numbers and cheque numbers.</w:t>
            </w:r>
          </w:p>
        </w:tc>
        <w:tc>
          <w:tcPr>
            <w:tcW w:w="4906" w:type="dxa"/>
          </w:tcPr>
          <w:p w14:paraId="326C4846" w14:textId="77777777" w:rsidR="00A26536" w:rsidRPr="00F1315D" w:rsidRDefault="00A26536" w:rsidP="00D11277">
            <w:pPr>
              <w:spacing w:line="240" w:lineRule="auto"/>
              <w:rPr>
                <w:rFonts w:ascii="GothamBook" w:hAnsi="GothamBook"/>
                <w:szCs w:val="22"/>
                <w:lang w:val="en-US"/>
              </w:rPr>
            </w:pPr>
          </w:p>
        </w:tc>
        <w:tc>
          <w:tcPr>
            <w:tcW w:w="4906" w:type="dxa"/>
          </w:tcPr>
          <w:p w14:paraId="1B3D1066" w14:textId="77777777" w:rsidR="00A26536" w:rsidRPr="00F1315D" w:rsidRDefault="00A26536" w:rsidP="00D11277">
            <w:pPr>
              <w:spacing w:line="240" w:lineRule="auto"/>
              <w:rPr>
                <w:rFonts w:ascii="GothamBook" w:hAnsi="GothamBook"/>
                <w:szCs w:val="22"/>
                <w:lang w:val="en-US"/>
              </w:rPr>
            </w:pPr>
          </w:p>
        </w:tc>
      </w:tr>
      <w:tr w:rsidR="00A26536" w:rsidRPr="00F1315D" w14:paraId="326C484D" w14:textId="484E6FB8" w:rsidTr="00B038A7">
        <w:tc>
          <w:tcPr>
            <w:tcW w:w="4075" w:type="dxa"/>
          </w:tcPr>
          <w:p w14:paraId="326C4849" w14:textId="04673712" w:rsidR="00A26536" w:rsidRPr="00F1315D" w:rsidRDefault="006E0CE6" w:rsidP="00D11277">
            <w:pPr>
              <w:spacing w:line="240" w:lineRule="auto"/>
              <w:rPr>
                <w:rFonts w:ascii="GothamBook" w:hAnsi="GothamBook"/>
                <w:szCs w:val="22"/>
                <w:lang w:val="en-US"/>
              </w:rPr>
            </w:pPr>
            <w:r w:rsidRPr="00F1315D">
              <w:rPr>
                <w:rFonts w:ascii="GothamBook" w:hAnsi="GothamBook"/>
                <w:szCs w:val="22"/>
                <w:lang w:val="en-US"/>
              </w:rPr>
              <w:t>3.</w:t>
            </w:r>
            <w:r w:rsidR="00E8673B" w:rsidRPr="00F1315D">
              <w:rPr>
                <w:rFonts w:ascii="GothamBook" w:hAnsi="GothamBook"/>
                <w:szCs w:val="22"/>
                <w:lang w:val="en-US"/>
              </w:rPr>
              <w:t>3</w:t>
            </w:r>
            <w:r w:rsidRPr="00F1315D">
              <w:rPr>
                <w:rFonts w:ascii="GothamBook" w:hAnsi="GothamBook"/>
                <w:szCs w:val="22"/>
                <w:lang w:val="en-US"/>
              </w:rPr>
              <w:t xml:space="preserve">.3 </w:t>
            </w:r>
            <w:r w:rsidR="00A26536" w:rsidRPr="00F1315D">
              <w:rPr>
                <w:rFonts w:ascii="GothamBook" w:hAnsi="GothamBook"/>
                <w:szCs w:val="22"/>
                <w:lang w:val="en-US"/>
              </w:rPr>
              <w:t>Review the security procedures:</w:t>
            </w:r>
            <w:r w:rsidR="00A26536" w:rsidRPr="00F1315D">
              <w:rPr>
                <w:rFonts w:ascii="GothamBook" w:hAnsi="GothamBook"/>
                <w:szCs w:val="22"/>
                <w:lang w:val="en-US"/>
              </w:rPr>
              <w:br/>
            </w:r>
            <w:r w:rsidR="00A26536" w:rsidRPr="00F1315D">
              <w:rPr>
                <w:rFonts w:ascii="GothamBook" w:hAnsi="GothamBook"/>
                <w:szCs w:val="22"/>
                <w:lang w:val="en-US"/>
              </w:rPr>
              <w:lastRenderedPageBreak/>
              <w:t>-Are there security procedures for cash-in-transit?</w:t>
            </w:r>
          </w:p>
          <w:p w14:paraId="326C484A" w14:textId="77777777" w:rsidR="00A26536" w:rsidRPr="00F1315D" w:rsidRDefault="00A26536" w:rsidP="00D11277">
            <w:pPr>
              <w:spacing w:line="240" w:lineRule="auto"/>
              <w:rPr>
                <w:rFonts w:ascii="GothamBook" w:hAnsi="GothamBook"/>
                <w:szCs w:val="22"/>
                <w:lang w:val="en-US"/>
              </w:rPr>
            </w:pPr>
            <w:r w:rsidRPr="00F1315D">
              <w:rPr>
                <w:rFonts w:ascii="GothamBook" w:hAnsi="GothamBook"/>
                <w:szCs w:val="22"/>
                <w:lang w:val="en-US"/>
              </w:rPr>
              <w:t>-Is cash stored in a locked box, safe or drawer?</w:t>
            </w:r>
          </w:p>
          <w:p w14:paraId="326C484B" w14:textId="77777777" w:rsidR="00A26536" w:rsidRPr="00F1315D" w:rsidRDefault="00A26536" w:rsidP="00D11277">
            <w:pPr>
              <w:spacing w:line="240" w:lineRule="auto"/>
              <w:rPr>
                <w:rFonts w:ascii="GothamBook" w:hAnsi="GothamBook"/>
                <w:szCs w:val="22"/>
                <w:lang w:val="en-US"/>
              </w:rPr>
            </w:pPr>
            <w:r w:rsidRPr="00F1315D">
              <w:rPr>
                <w:rFonts w:ascii="GothamBook" w:hAnsi="GothamBook"/>
                <w:szCs w:val="22"/>
                <w:lang w:val="en-US"/>
              </w:rPr>
              <w:t>-Is access to keys restricted?</w:t>
            </w:r>
          </w:p>
        </w:tc>
        <w:tc>
          <w:tcPr>
            <w:tcW w:w="4906" w:type="dxa"/>
          </w:tcPr>
          <w:p w14:paraId="326C484C" w14:textId="77777777" w:rsidR="00A26536" w:rsidRPr="00F1315D" w:rsidRDefault="00A26536" w:rsidP="00D11277">
            <w:pPr>
              <w:spacing w:line="240" w:lineRule="auto"/>
              <w:rPr>
                <w:rFonts w:ascii="GothamBook" w:hAnsi="GothamBook"/>
                <w:szCs w:val="22"/>
                <w:lang w:val="en-US"/>
              </w:rPr>
            </w:pPr>
          </w:p>
        </w:tc>
        <w:tc>
          <w:tcPr>
            <w:tcW w:w="4906" w:type="dxa"/>
          </w:tcPr>
          <w:p w14:paraId="0420C18F" w14:textId="77777777" w:rsidR="00A26536" w:rsidRPr="00F1315D" w:rsidRDefault="00A26536" w:rsidP="00D11277">
            <w:pPr>
              <w:spacing w:line="240" w:lineRule="auto"/>
              <w:rPr>
                <w:rFonts w:ascii="GothamBook" w:hAnsi="GothamBook"/>
                <w:szCs w:val="22"/>
                <w:lang w:val="en-US"/>
              </w:rPr>
            </w:pPr>
          </w:p>
        </w:tc>
      </w:tr>
      <w:tr w:rsidR="00A26536" w:rsidRPr="00F1315D" w14:paraId="326C4854" w14:textId="0F5CC9C8" w:rsidTr="00B038A7">
        <w:tc>
          <w:tcPr>
            <w:tcW w:w="4075" w:type="dxa"/>
          </w:tcPr>
          <w:p w14:paraId="326C4851" w14:textId="305F1736" w:rsidR="00A26536" w:rsidRPr="00F1315D" w:rsidRDefault="00E8673B" w:rsidP="00D11277">
            <w:pPr>
              <w:spacing w:line="240" w:lineRule="auto"/>
              <w:rPr>
                <w:rFonts w:ascii="GothamBook" w:hAnsi="GothamBook"/>
                <w:szCs w:val="22"/>
                <w:lang w:val="en-US"/>
              </w:rPr>
            </w:pPr>
            <w:r w:rsidRPr="00F1315D">
              <w:rPr>
                <w:rFonts w:ascii="GothamBook" w:hAnsi="GothamBook"/>
                <w:b/>
                <w:szCs w:val="22"/>
                <w:lang w:val="en-US"/>
              </w:rPr>
              <w:t xml:space="preserve">3.4 </w:t>
            </w:r>
            <w:r w:rsidR="006E0CE6" w:rsidRPr="00F1315D">
              <w:rPr>
                <w:rFonts w:ascii="GothamBook" w:hAnsi="GothamBook"/>
                <w:b/>
                <w:szCs w:val="22"/>
                <w:lang w:val="en-US"/>
              </w:rPr>
              <w:t>Cash payments</w:t>
            </w:r>
          </w:p>
          <w:p w14:paraId="326C4852" w14:textId="597F3E0F" w:rsidR="00A26536" w:rsidRPr="00F1315D" w:rsidRDefault="00E8673B" w:rsidP="00D11277">
            <w:pPr>
              <w:spacing w:line="240" w:lineRule="auto"/>
              <w:rPr>
                <w:rFonts w:ascii="GothamBook" w:hAnsi="GothamBook"/>
                <w:szCs w:val="22"/>
                <w:lang w:val="en-US"/>
              </w:rPr>
            </w:pPr>
            <w:r w:rsidRPr="00F1315D">
              <w:rPr>
                <w:rFonts w:ascii="GothamBook" w:hAnsi="GothamBook"/>
                <w:szCs w:val="22"/>
                <w:lang w:val="en-US"/>
              </w:rPr>
              <w:t xml:space="preserve">3.4.1 </w:t>
            </w:r>
            <w:r w:rsidR="00A26536" w:rsidRPr="00F1315D">
              <w:rPr>
                <w:rFonts w:ascii="GothamBook" w:hAnsi="GothamBook"/>
                <w:szCs w:val="22"/>
                <w:lang w:val="en-US"/>
              </w:rPr>
              <w:t>Does the administration specify a maximum payment amount in cash?</w:t>
            </w:r>
          </w:p>
        </w:tc>
        <w:tc>
          <w:tcPr>
            <w:tcW w:w="4906" w:type="dxa"/>
          </w:tcPr>
          <w:p w14:paraId="326C4853" w14:textId="77777777" w:rsidR="00A26536" w:rsidRPr="00F1315D" w:rsidRDefault="00A26536" w:rsidP="00D11277">
            <w:pPr>
              <w:spacing w:line="240" w:lineRule="auto"/>
              <w:rPr>
                <w:rFonts w:ascii="GothamBook" w:hAnsi="GothamBook"/>
                <w:szCs w:val="22"/>
                <w:lang w:val="en-US"/>
              </w:rPr>
            </w:pPr>
          </w:p>
        </w:tc>
        <w:tc>
          <w:tcPr>
            <w:tcW w:w="4906" w:type="dxa"/>
          </w:tcPr>
          <w:p w14:paraId="75B5C79C" w14:textId="77777777" w:rsidR="00A26536" w:rsidRPr="00F1315D" w:rsidRDefault="00A26536" w:rsidP="00D11277">
            <w:pPr>
              <w:spacing w:line="240" w:lineRule="auto"/>
              <w:rPr>
                <w:rFonts w:ascii="GothamBook" w:hAnsi="GothamBook"/>
                <w:szCs w:val="22"/>
                <w:lang w:val="en-US"/>
              </w:rPr>
            </w:pPr>
          </w:p>
        </w:tc>
      </w:tr>
      <w:tr w:rsidR="00A26536" w:rsidRPr="00F1315D" w14:paraId="326C4858" w14:textId="0995FDD7" w:rsidTr="00B038A7">
        <w:tc>
          <w:tcPr>
            <w:tcW w:w="4075" w:type="dxa"/>
          </w:tcPr>
          <w:p w14:paraId="326C4856" w14:textId="0BCDC823" w:rsidR="00A26536" w:rsidRPr="00F1315D" w:rsidRDefault="00E8673B" w:rsidP="00D11277">
            <w:pPr>
              <w:spacing w:line="240" w:lineRule="auto"/>
              <w:rPr>
                <w:rFonts w:ascii="GothamBook" w:hAnsi="GothamBook"/>
                <w:szCs w:val="22"/>
                <w:lang w:val="en-US"/>
              </w:rPr>
            </w:pPr>
            <w:r w:rsidRPr="00F1315D">
              <w:rPr>
                <w:rFonts w:ascii="GothamBook" w:hAnsi="GothamBook"/>
                <w:szCs w:val="22"/>
                <w:lang w:val="en-US"/>
              </w:rPr>
              <w:t xml:space="preserve">3.4.2 </w:t>
            </w:r>
            <w:r w:rsidR="00A26536" w:rsidRPr="00F1315D">
              <w:rPr>
                <w:rFonts w:ascii="GothamBook" w:hAnsi="GothamBook"/>
                <w:szCs w:val="22"/>
                <w:lang w:val="en-US"/>
              </w:rPr>
              <w:t>Check the numerical sequence of cash vouchers and ensure that any missing numbers can be accounted for.</w:t>
            </w:r>
          </w:p>
        </w:tc>
        <w:tc>
          <w:tcPr>
            <w:tcW w:w="4906" w:type="dxa"/>
          </w:tcPr>
          <w:p w14:paraId="326C4857" w14:textId="77777777" w:rsidR="00A26536" w:rsidRPr="00F1315D" w:rsidRDefault="00A26536" w:rsidP="00D11277">
            <w:pPr>
              <w:spacing w:line="240" w:lineRule="auto"/>
              <w:rPr>
                <w:rFonts w:ascii="GothamBook" w:hAnsi="GothamBook"/>
                <w:szCs w:val="22"/>
                <w:lang w:val="en-US"/>
              </w:rPr>
            </w:pPr>
          </w:p>
        </w:tc>
        <w:tc>
          <w:tcPr>
            <w:tcW w:w="4906" w:type="dxa"/>
          </w:tcPr>
          <w:p w14:paraId="5A37D016" w14:textId="77777777" w:rsidR="00A26536" w:rsidRPr="00F1315D" w:rsidRDefault="00A26536" w:rsidP="00D11277">
            <w:pPr>
              <w:spacing w:line="240" w:lineRule="auto"/>
              <w:rPr>
                <w:rFonts w:ascii="GothamBook" w:hAnsi="GothamBook"/>
                <w:szCs w:val="22"/>
                <w:lang w:val="en-US"/>
              </w:rPr>
            </w:pPr>
          </w:p>
        </w:tc>
      </w:tr>
      <w:tr w:rsidR="00A26536" w:rsidRPr="00F1315D" w14:paraId="326C4862" w14:textId="2444FE59" w:rsidTr="00B038A7">
        <w:tc>
          <w:tcPr>
            <w:tcW w:w="4075" w:type="dxa"/>
          </w:tcPr>
          <w:p w14:paraId="326C485A" w14:textId="5E0A8575" w:rsidR="00A26536" w:rsidRPr="00F1315D" w:rsidRDefault="00E8673B" w:rsidP="00D11277">
            <w:pPr>
              <w:spacing w:line="240" w:lineRule="auto"/>
              <w:rPr>
                <w:rFonts w:ascii="GothamBook" w:hAnsi="GothamBook"/>
                <w:szCs w:val="22"/>
                <w:lang w:val="en-US"/>
              </w:rPr>
            </w:pPr>
            <w:r w:rsidRPr="00F1315D">
              <w:rPr>
                <w:rFonts w:ascii="GothamBook" w:hAnsi="GothamBook"/>
                <w:szCs w:val="22"/>
                <w:lang w:val="en-US"/>
              </w:rPr>
              <w:t xml:space="preserve">3.4.3 </w:t>
            </w:r>
            <w:r w:rsidR="00A26536" w:rsidRPr="00F1315D">
              <w:rPr>
                <w:rFonts w:ascii="GothamBook" w:hAnsi="GothamBook"/>
                <w:szCs w:val="22"/>
                <w:lang w:val="en-US"/>
              </w:rPr>
              <w:t xml:space="preserve">Make a selection of cash payments, including large or unusual items, from the cash book and review the related voucher to ensure that the following are </w:t>
            </w:r>
            <w:proofErr w:type="gramStart"/>
            <w:r w:rsidR="00A26536" w:rsidRPr="00F1315D">
              <w:rPr>
                <w:rFonts w:ascii="GothamBook" w:hAnsi="GothamBook"/>
                <w:szCs w:val="22"/>
                <w:lang w:val="en-US"/>
              </w:rPr>
              <w:t>documented;</w:t>
            </w:r>
            <w:proofErr w:type="gramEnd"/>
          </w:p>
          <w:p w14:paraId="326C485B" w14:textId="77777777" w:rsidR="00A26536" w:rsidRPr="00F1315D" w:rsidRDefault="00A26536" w:rsidP="00D11277">
            <w:pPr>
              <w:spacing w:line="240" w:lineRule="auto"/>
              <w:rPr>
                <w:rFonts w:ascii="GothamBook" w:hAnsi="GothamBook"/>
                <w:szCs w:val="22"/>
                <w:lang w:val="en-US"/>
              </w:rPr>
            </w:pPr>
            <w:r w:rsidRPr="00F1315D">
              <w:rPr>
                <w:rFonts w:ascii="GothamBook" w:hAnsi="GothamBook"/>
                <w:szCs w:val="22"/>
                <w:lang w:val="en-US"/>
              </w:rPr>
              <w:t>-Nature/date/amount of expense?</w:t>
            </w:r>
          </w:p>
          <w:p w14:paraId="326C485C" w14:textId="77777777" w:rsidR="00A26536" w:rsidRPr="00F1315D" w:rsidRDefault="00A26536" w:rsidP="00D11277">
            <w:pPr>
              <w:spacing w:line="240" w:lineRule="auto"/>
              <w:rPr>
                <w:rFonts w:ascii="GothamBook" w:hAnsi="GothamBook"/>
                <w:szCs w:val="22"/>
                <w:lang w:val="en-US"/>
              </w:rPr>
            </w:pPr>
            <w:r w:rsidRPr="00F1315D">
              <w:rPr>
                <w:rFonts w:ascii="GothamBook" w:hAnsi="GothamBook"/>
                <w:szCs w:val="22"/>
                <w:lang w:val="en-US"/>
              </w:rPr>
              <w:t>Claimant’s name?</w:t>
            </w:r>
          </w:p>
          <w:p w14:paraId="326C485D" w14:textId="77777777" w:rsidR="00A26536" w:rsidRPr="00F1315D" w:rsidRDefault="00A26536" w:rsidP="00D11277">
            <w:pPr>
              <w:spacing w:line="240" w:lineRule="auto"/>
              <w:rPr>
                <w:rFonts w:ascii="GothamBook" w:hAnsi="GothamBook"/>
                <w:szCs w:val="22"/>
                <w:lang w:val="en-US"/>
              </w:rPr>
            </w:pPr>
            <w:proofErr w:type="spellStart"/>
            <w:r w:rsidRPr="00F1315D">
              <w:rPr>
                <w:rFonts w:ascii="GothamBook" w:hAnsi="GothamBook"/>
                <w:szCs w:val="22"/>
                <w:lang w:val="en-US"/>
              </w:rPr>
              <w:t>Authorising</w:t>
            </w:r>
            <w:proofErr w:type="spellEnd"/>
            <w:r w:rsidRPr="00F1315D">
              <w:rPr>
                <w:rFonts w:ascii="GothamBook" w:hAnsi="GothamBook"/>
                <w:szCs w:val="22"/>
                <w:lang w:val="en-US"/>
              </w:rPr>
              <w:t xml:space="preserve"> signature?</w:t>
            </w:r>
          </w:p>
          <w:p w14:paraId="326C485E" w14:textId="77777777" w:rsidR="00A26536" w:rsidRPr="00F1315D" w:rsidRDefault="00A26536" w:rsidP="00D11277">
            <w:pPr>
              <w:spacing w:line="240" w:lineRule="auto"/>
              <w:rPr>
                <w:rFonts w:ascii="GothamBook" w:hAnsi="GothamBook"/>
                <w:szCs w:val="22"/>
                <w:lang w:val="en-US"/>
              </w:rPr>
            </w:pPr>
            <w:r w:rsidRPr="00F1315D">
              <w:rPr>
                <w:rFonts w:ascii="GothamBook" w:hAnsi="GothamBook"/>
                <w:szCs w:val="22"/>
                <w:lang w:val="en-US"/>
              </w:rPr>
              <w:t>-Claimant’s signature on receipts of cash?</w:t>
            </w:r>
          </w:p>
          <w:p w14:paraId="326C485F" w14:textId="77777777" w:rsidR="00A26536" w:rsidRPr="00F1315D" w:rsidRDefault="00A26536" w:rsidP="00D11277">
            <w:pPr>
              <w:spacing w:line="240" w:lineRule="auto"/>
              <w:rPr>
                <w:rFonts w:ascii="GothamBook" w:hAnsi="GothamBook"/>
                <w:szCs w:val="22"/>
                <w:lang w:val="en-US"/>
              </w:rPr>
            </w:pPr>
            <w:r w:rsidRPr="00F1315D">
              <w:rPr>
                <w:rFonts w:ascii="GothamBook" w:hAnsi="GothamBook"/>
                <w:szCs w:val="22"/>
                <w:lang w:val="en-US"/>
              </w:rPr>
              <w:t>Sequential number?</w:t>
            </w:r>
          </w:p>
          <w:p w14:paraId="326C4860" w14:textId="77777777" w:rsidR="00A26536" w:rsidRPr="00F1315D" w:rsidRDefault="00A26536" w:rsidP="00D11277">
            <w:pPr>
              <w:spacing w:line="240" w:lineRule="auto"/>
              <w:rPr>
                <w:rFonts w:ascii="GothamBook" w:hAnsi="GothamBook"/>
                <w:szCs w:val="22"/>
                <w:lang w:val="en-US"/>
              </w:rPr>
            </w:pPr>
            <w:r w:rsidRPr="00F1315D">
              <w:rPr>
                <w:rFonts w:ascii="GothamBook" w:hAnsi="GothamBook"/>
                <w:szCs w:val="22"/>
                <w:lang w:val="en-US"/>
              </w:rPr>
              <w:t xml:space="preserve">Supported by receipts, </w:t>
            </w:r>
            <w:proofErr w:type="gramStart"/>
            <w:r w:rsidRPr="00F1315D">
              <w:rPr>
                <w:rFonts w:ascii="GothamBook" w:hAnsi="GothamBook"/>
                <w:szCs w:val="22"/>
                <w:lang w:val="en-US"/>
              </w:rPr>
              <w:t>invoice</w:t>
            </w:r>
            <w:proofErr w:type="gramEnd"/>
            <w:r w:rsidRPr="00F1315D">
              <w:rPr>
                <w:rFonts w:ascii="GothamBook" w:hAnsi="GothamBook"/>
                <w:szCs w:val="22"/>
                <w:lang w:val="en-US"/>
              </w:rPr>
              <w:t xml:space="preserve"> or other documentation.</w:t>
            </w:r>
          </w:p>
        </w:tc>
        <w:tc>
          <w:tcPr>
            <w:tcW w:w="4906" w:type="dxa"/>
          </w:tcPr>
          <w:p w14:paraId="326C4861" w14:textId="77777777" w:rsidR="00A26536" w:rsidRPr="00F1315D" w:rsidRDefault="00A26536" w:rsidP="00D11277">
            <w:pPr>
              <w:spacing w:line="240" w:lineRule="auto"/>
              <w:rPr>
                <w:rFonts w:ascii="GothamBook" w:hAnsi="GothamBook"/>
                <w:szCs w:val="22"/>
                <w:lang w:val="en-US"/>
              </w:rPr>
            </w:pPr>
          </w:p>
        </w:tc>
        <w:tc>
          <w:tcPr>
            <w:tcW w:w="4906" w:type="dxa"/>
          </w:tcPr>
          <w:p w14:paraId="05DE5535" w14:textId="77777777" w:rsidR="00A26536" w:rsidRPr="00F1315D" w:rsidRDefault="00A26536" w:rsidP="00D11277">
            <w:pPr>
              <w:spacing w:line="240" w:lineRule="auto"/>
              <w:rPr>
                <w:rFonts w:ascii="GothamBook" w:hAnsi="GothamBook"/>
                <w:szCs w:val="22"/>
                <w:lang w:val="en-US"/>
              </w:rPr>
            </w:pPr>
          </w:p>
        </w:tc>
      </w:tr>
      <w:tr w:rsidR="00A26536" w:rsidRPr="00F1315D" w14:paraId="326C4866" w14:textId="0AF2113F" w:rsidTr="00B038A7">
        <w:tc>
          <w:tcPr>
            <w:tcW w:w="4075" w:type="dxa"/>
          </w:tcPr>
          <w:p w14:paraId="326C4864" w14:textId="7D7F396E" w:rsidR="00A26536" w:rsidRPr="00F1315D" w:rsidRDefault="00E8673B" w:rsidP="00E8673B">
            <w:pPr>
              <w:spacing w:line="240" w:lineRule="auto"/>
              <w:rPr>
                <w:rFonts w:ascii="GothamBook" w:hAnsi="GothamBook"/>
                <w:szCs w:val="22"/>
                <w:lang w:val="en-US"/>
              </w:rPr>
            </w:pPr>
            <w:r w:rsidRPr="00F1315D">
              <w:rPr>
                <w:rFonts w:ascii="GothamBook" w:hAnsi="GothamBook"/>
                <w:szCs w:val="22"/>
                <w:lang w:val="en-US"/>
              </w:rPr>
              <w:t xml:space="preserve">3.4.4 </w:t>
            </w:r>
            <w:r w:rsidR="00A26536" w:rsidRPr="00F1315D">
              <w:rPr>
                <w:rFonts w:ascii="GothamBook" w:hAnsi="GothamBook"/>
                <w:szCs w:val="22"/>
                <w:lang w:val="en-US"/>
              </w:rPr>
              <w:t>How up to date is the accounting? Is it more than a month behind?</w:t>
            </w:r>
          </w:p>
        </w:tc>
        <w:tc>
          <w:tcPr>
            <w:tcW w:w="4906" w:type="dxa"/>
          </w:tcPr>
          <w:p w14:paraId="326C4865" w14:textId="77777777" w:rsidR="00A26536" w:rsidRPr="00F1315D" w:rsidRDefault="00A26536" w:rsidP="00D11277">
            <w:pPr>
              <w:spacing w:line="240" w:lineRule="auto"/>
              <w:rPr>
                <w:rFonts w:ascii="GothamBook" w:hAnsi="GothamBook"/>
                <w:szCs w:val="22"/>
                <w:lang w:val="en-US"/>
              </w:rPr>
            </w:pPr>
          </w:p>
        </w:tc>
        <w:tc>
          <w:tcPr>
            <w:tcW w:w="4906" w:type="dxa"/>
          </w:tcPr>
          <w:p w14:paraId="038C5244" w14:textId="77777777" w:rsidR="00A26536" w:rsidRPr="00F1315D" w:rsidRDefault="00A26536" w:rsidP="00D11277">
            <w:pPr>
              <w:spacing w:line="240" w:lineRule="auto"/>
              <w:rPr>
                <w:rFonts w:ascii="GothamBook" w:hAnsi="GothamBook"/>
                <w:szCs w:val="22"/>
                <w:lang w:val="en-US"/>
              </w:rPr>
            </w:pPr>
          </w:p>
        </w:tc>
      </w:tr>
      <w:tr w:rsidR="00A26536" w:rsidRPr="00F1315D" w14:paraId="326C486B" w14:textId="1AB63CDA" w:rsidTr="00B038A7">
        <w:tc>
          <w:tcPr>
            <w:tcW w:w="4075" w:type="dxa"/>
          </w:tcPr>
          <w:p w14:paraId="326C4867" w14:textId="65F5F666" w:rsidR="00A26536" w:rsidRPr="00F1315D" w:rsidRDefault="00E8673B" w:rsidP="00D11277">
            <w:pPr>
              <w:spacing w:line="240" w:lineRule="auto"/>
              <w:rPr>
                <w:rFonts w:ascii="GothamBook" w:hAnsi="GothamBook"/>
                <w:b/>
                <w:szCs w:val="22"/>
                <w:lang w:val="en-US"/>
              </w:rPr>
            </w:pPr>
            <w:r w:rsidRPr="00F1315D">
              <w:rPr>
                <w:rFonts w:ascii="GothamBook" w:hAnsi="GothamBook"/>
                <w:b/>
                <w:szCs w:val="22"/>
                <w:lang w:val="en-US"/>
              </w:rPr>
              <w:t xml:space="preserve">3.5 </w:t>
            </w:r>
            <w:r w:rsidR="00A26536" w:rsidRPr="00F1315D">
              <w:rPr>
                <w:rFonts w:ascii="GothamBook" w:hAnsi="GothamBook"/>
                <w:b/>
                <w:szCs w:val="22"/>
                <w:lang w:val="en-US"/>
              </w:rPr>
              <w:t>General ledger</w:t>
            </w:r>
          </w:p>
          <w:p w14:paraId="326C4869" w14:textId="362B33A3" w:rsidR="00A26536" w:rsidRPr="00F1315D" w:rsidRDefault="00A26536" w:rsidP="00D11277">
            <w:pPr>
              <w:spacing w:line="240" w:lineRule="auto"/>
              <w:rPr>
                <w:rFonts w:ascii="GothamBook" w:hAnsi="GothamBook"/>
                <w:szCs w:val="22"/>
                <w:lang w:val="en-US"/>
              </w:rPr>
            </w:pPr>
            <w:r w:rsidRPr="00F1315D">
              <w:rPr>
                <w:rFonts w:ascii="GothamBook" w:hAnsi="GothamBook"/>
                <w:szCs w:val="22"/>
                <w:lang w:val="en-US"/>
              </w:rPr>
              <w:t xml:space="preserve">All accounts should go through a “general ledger” with each transaction </w:t>
            </w:r>
            <w:proofErr w:type="spellStart"/>
            <w:proofErr w:type="gramStart"/>
            <w:r w:rsidRPr="00F1315D">
              <w:rPr>
                <w:rFonts w:ascii="GothamBook" w:hAnsi="GothamBook"/>
                <w:szCs w:val="22"/>
                <w:lang w:val="en-US"/>
              </w:rPr>
              <w:t>recoreded</w:t>
            </w:r>
            <w:proofErr w:type="spellEnd"/>
            <w:r w:rsidRPr="00F1315D">
              <w:rPr>
                <w:rFonts w:ascii="GothamBook" w:hAnsi="GothamBook"/>
                <w:szCs w:val="22"/>
                <w:lang w:val="en-US"/>
              </w:rPr>
              <w:t xml:space="preserve">  by</w:t>
            </w:r>
            <w:proofErr w:type="gramEnd"/>
            <w:r w:rsidRPr="00F1315D">
              <w:rPr>
                <w:rFonts w:ascii="GothamBook" w:hAnsi="GothamBook"/>
                <w:szCs w:val="22"/>
                <w:lang w:val="en-US"/>
              </w:rPr>
              <w:t xml:space="preserve"> account number and in chronical order of occurrence within each account. Each entry should be verifiable to a source document (Invoice, </w:t>
            </w:r>
            <w:r w:rsidRPr="00F1315D">
              <w:rPr>
                <w:rFonts w:ascii="GothamBook" w:hAnsi="GothamBook"/>
                <w:szCs w:val="22"/>
                <w:lang w:val="en-US"/>
              </w:rPr>
              <w:lastRenderedPageBreak/>
              <w:t xml:space="preserve">receipts, payroll records, bank </w:t>
            </w:r>
            <w:proofErr w:type="gramStart"/>
            <w:r w:rsidRPr="00F1315D">
              <w:rPr>
                <w:rFonts w:ascii="GothamBook" w:hAnsi="GothamBook"/>
                <w:szCs w:val="22"/>
                <w:lang w:val="en-US"/>
              </w:rPr>
              <w:t>receipts ,</w:t>
            </w:r>
            <w:proofErr w:type="gramEnd"/>
            <w:r w:rsidRPr="00F1315D">
              <w:rPr>
                <w:rFonts w:ascii="GothamBook" w:hAnsi="GothamBook"/>
                <w:szCs w:val="22"/>
                <w:lang w:val="en-US"/>
              </w:rPr>
              <w:t xml:space="preserve"> etc.)</w:t>
            </w:r>
          </w:p>
        </w:tc>
        <w:tc>
          <w:tcPr>
            <w:tcW w:w="4906" w:type="dxa"/>
          </w:tcPr>
          <w:p w14:paraId="326C486A" w14:textId="77777777" w:rsidR="00A26536" w:rsidRPr="00F1315D" w:rsidRDefault="00A26536" w:rsidP="00D11277">
            <w:pPr>
              <w:spacing w:line="240" w:lineRule="auto"/>
              <w:rPr>
                <w:rFonts w:ascii="GothamBook" w:hAnsi="GothamBook"/>
                <w:szCs w:val="22"/>
                <w:lang w:val="en-US"/>
              </w:rPr>
            </w:pPr>
          </w:p>
        </w:tc>
        <w:tc>
          <w:tcPr>
            <w:tcW w:w="4906" w:type="dxa"/>
          </w:tcPr>
          <w:p w14:paraId="5C493F0D" w14:textId="77777777" w:rsidR="00A26536" w:rsidRPr="00F1315D" w:rsidRDefault="00A26536" w:rsidP="00D11277">
            <w:pPr>
              <w:spacing w:line="240" w:lineRule="auto"/>
              <w:rPr>
                <w:rFonts w:ascii="GothamBook" w:hAnsi="GothamBook"/>
                <w:szCs w:val="22"/>
                <w:lang w:val="en-US"/>
              </w:rPr>
            </w:pPr>
          </w:p>
        </w:tc>
      </w:tr>
      <w:tr w:rsidR="00A26536" w:rsidRPr="00F1315D" w14:paraId="326C4874" w14:textId="5D0423CA" w:rsidTr="00B038A7">
        <w:tc>
          <w:tcPr>
            <w:tcW w:w="4075" w:type="dxa"/>
          </w:tcPr>
          <w:p w14:paraId="326C4870" w14:textId="4047C313" w:rsidR="00A26536" w:rsidRPr="00F1315D" w:rsidRDefault="00BA0AF4" w:rsidP="00D11277">
            <w:pPr>
              <w:spacing w:line="240" w:lineRule="auto"/>
              <w:rPr>
                <w:rFonts w:ascii="GothamBook" w:hAnsi="GothamBook"/>
                <w:b/>
                <w:szCs w:val="22"/>
                <w:lang w:val="en-US"/>
              </w:rPr>
            </w:pPr>
            <w:r w:rsidRPr="00F1315D">
              <w:rPr>
                <w:rFonts w:ascii="GothamBook" w:hAnsi="GothamBook"/>
                <w:b/>
                <w:szCs w:val="22"/>
                <w:lang w:val="en-US"/>
              </w:rPr>
              <w:t xml:space="preserve">3.5 </w:t>
            </w:r>
            <w:r w:rsidR="00A26536" w:rsidRPr="00F1315D">
              <w:rPr>
                <w:rFonts w:ascii="GothamBook" w:hAnsi="GothamBook"/>
                <w:b/>
                <w:szCs w:val="22"/>
                <w:lang w:val="en-US"/>
              </w:rPr>
              <w:t>Segregation of duties</w:t>
            </w:r>
          </w:p>
          <w:p w14:paraId="326C4872" w14:textId="77777777" w:rsidR="00A26536" w:rsidRPr="00F1315D" w:rsidRDefault="00A26536" w:rsidP="00D11277">
            <w:pPr>
              <w:spacing w:line="240" w:lineRule="auto"/>
              <w:rPr>
                <w:rFonts w:ascii="GothamBook" w:hAnsi="GothamBook"/>
                <w:szCs w:val="22"/>
                <w:lang w:val="en-US"/>
              </w:rPr>
            </w:pPr>
            <w:r w:rsidRPr="00F1315D">
              <w:rPr>
                <w:rFonts w:ascii="GothamBook" w:hAnsi="GothamBook"/>
                <w:szCs w:val="22"/>
                <w:lang w:val="en-US"/>
              </w:rPr>
              <w:t xml:space="preserve">When possible, there should </w:t>
            </w:r>
            <w:proofErr w:type="gramStart"/>
            <w:r w:rsidRPr="00F1315D">
              <w:rPr>
                <w:rFonts w:ascii="GothamBook" w:hAnsi="GothamBook"/>
                <w:szCs w:val="22"/>
                <w:lang w:val="en-US"/>
              </w:rPr>
              <w:t>be  a</w:t>
            </w:r>
            <w:proofErr w:type="gramEnd"/>
            <w:r w:rsidRPr="00F1315D">
              <w:rPr>
                <w:rFonts w:ascii="GothamBook" w:hAnsi="GothamBook"/>
                <w:szCs w:val="22"/>
                <w:lang w:val="en-US"/>
              </w:rPr>
              <w:t xml:space="preserve"> separation of duties between accounts payable, bank and cash book reconciliation, approving expenses and check signing responsibilities so as to provide as much internal control as possible under the circumstances of each project.</w:t>
            </w:r>
          </w:p>
        </w:tc>
        <w:tc>
          <w:tcPr>
            <w:tcW w:w="4906" w:type="dxa"/>
          </w:tcPr>
          <w:p w14:paraId="326C4873" w14:textId="77777777" w:rsidR="00A26536" w:rsidRPr="00F1315D" w:rsidRDefault="00A26536" w:rsidP="00D11277">
            <w:pPr>
              <w:spacing w:line="240" w:lineRule="auto"/>
              <w:rPr>
                <w:rFonts w:ascii="GothamBook" w:hAnsi="GothamBook"/>
                <w:szCs w:val="22"/>
                <w:lang w:val="en-US"/>
              </w:rPr>
            </w:pPr>
          </w:p>
        </w:tc>
        <w:tc>
          <w:tcPr>
            <w:tcW w:w="4906" w:type="dxa"/>
          </w:tcPr>
          <w:p w14:paraId="02DDD1CE" w14:textId="77777777" w:rsidR="00A26536" w:rsidRPr="00F1315D" w:rsidRDefault="00A26536" w:rsidP="00D11277">
            <w:pPr>
              <w:spacing w:line="240" w:lineRule="auto"/>
              <w:rPr>
                <w:rFonts w:ascii="GothamBook" w:hAnsi="GothamBook"/>
                <w:szCs w:val="22"/>
                <w:lang w:val="en-US"/>
              </w:rPr>
            </w:pPr>
          </w:p>
        </w:tc>
      </w:tr>
      <w:tr w:rsidR="00A26536" w:rsidRPr="00F1315D" w14:paraId="326C487A" w14:textId="2E438DC1" w:rsidTr="00B038A7">
        <w:tc>
          <w:tcPr>
            <w:tcW w:w="4075" w:type="dxa"/>
          </w:tcPr>
          <w:p w14:paraId="326C4875" w14:textId="72C7A592" w:rsidR="00A26536" w:rsidRPr="00F1315D" w:rsidRDefault="00BA0AF4" w:rsidP="00D11277">
            <w:pPr>
              <w:spacing w:line="240" w:lineRule="auto"/>
              <w:rPr>
                <w:rFonts w:ascii="GothamBook" w:hAnsi="GothamBook"/>
                <w:b/>
                <w:szCs w:val="22"/>
                <w:lang w:val="en-US"/>
              </w:rPr>
            </w:pPr>
            <w:r w:rsidRPr="00F1315D">
              <w:rPr>
                <w:rFonts w:ascii="GothamBook" w:hAnsi="GothamBook"/>
                <w:b/>
                <w:szCs w:val="22"/>
                <w:lang w:val="en-US"/>
              </w:rPr>
              <w:t xml:space="preserve">3.6 </w:t>
            </w:r>
            <w:r w:rsidR="00A26536" w:rsidRPr="00F1315D">
              <w:rPr>
                <w:rFonts w:ascii="GothamBook" w:hAnsi="GothamBook"/>
                <w:b/>
                <w:szCs w:val="22"/>
                <w:lang w:val="en-US"/>
              </w:rPr>
              <w:t>Payroll</w:t>
            </w:r>
          </w:p>
          <w:p w14:paraId="326C4877" w14:textId="24BBE754" w:rsidR="00A26536" w:rsidRPr="00F1315D" w:rsidRDefault="00BA0AF4" w:rsidP="00D11277">
            <w:pPr>
              <w:spacing w:line="240" w:lineRule="auto"/>
              <w:rPr>
                <w:rFonts w:ascii="GothamBook" w:hAnsi="GothamBook"/>
                <w:szCs w:val="22"/>
                <w:lang w:val="en-US"/>
              </w:rPr>
            </w:pPr>
            <w:r w:rsidRPr="00F1315D">
              <w:rPr>
                <w:rFonts w:ascii="GothamBook" w:hAnsi="GothamBook"/>
                <w:szCs w:val="22"/>
                <w:lang w:val="en-US"/>
              </w:rPr>
              <w:t xml:space="preserve">3.6.1 </w:t>
            </w:r>
            <w:r w:rsidR="00A26536" w:rsidRPr="00F1315D">
              <w:rPr>
                <w:rFonts w:ascii="GothamBook" w:hAnsi="GothamBook"/>
                <w:szCs w:val="22"/>
                <w:lang w:val="en-US"/>
              </w:rPr>
              <w:t>Document and review salary structure in place,</w:t>
            </w:r>
          </w:p>
          <w:p w14:paraId="326C4878" w14:textId="77777777" w:rsidR="00A26536" w:rsidRPr="00F1315D" w:rsidRDefault="00A26536" w:rsidP="00D11277">
            <w:pPr>
              <w:spacing w:line="240" w:lineRule="auto"/>
              <w:rPr>
                <w:rFonts w:ascii="GothamBook" w:hAnsi="GothamBook"/>
                <w:szCs w:val="22"/>
                <w:lang w:val="en-US"/>
              </w:rPr>
            </w:pPr>
            <w:r w:rsidRPr="00F1315D">
              <w:rPr>
                <w:rFonts w:ascii="GothamBook" w:hAnsi="GothamBook"/>
                <w:szCs w:val="22"/>
                <w:lang w:val="en-US"/>
              </w:rPr>
              <w:t>Obtain a copy of the list of staff and their current annual salary.</w:t>
            </w:r>
          </w:p>
        </w:tc>
        <w:tc>
          <w:tcPr>
            <w:tcW w:w="4906" w:type="dxa"/>
          </w:tcPr>
          <w:p w14:paraId="326C4879" w14:textId="77777777" w:rsidR="00A26536" w:rsidRPr="00F1315D" w:rsidRDefault="00A26536" w:rsidP="00D11277">
            <w:pPr>
              <w:spacing w:line="240" w:lineRule="auto"/>
              <w:rPr>
                <w:rFonts w:ascii="GothamBook" w:hAnsi="GothamBook"/>
                <w:szCs w:val="22"/>
                <w:lang w:val="en-US"/>
              </w:rPr>
            </w:pPr>
          </w:p>
        </w:tc>
        <w:tc>
          <w:tcPr>
            <w:tcW w:w="4906" w:type="dxa"/>
          </w:tcPr>
          <w:p w14:paraId="70A1F7C2" w14:textId="77777777" w:rsidR="00A26536" w:rsidRPr="00F1315D" w:rsidRDefault="00A26536" w:rsidP="00D11277">
            <w:pPr>
              <w:spacing w:line="240" w:lineRule="auto"/>
              <w:rPr>
                <w:rFonts w:ascii="GothamBook" w:hAnsi="GothamBook"/>
                <w:szCs w:val="22"/>
                <w:lang w:val="en-US"/>
              </w:rPr>
            </w:pPr>
          </w:p>
        </w:tc>
      </w:tr>
      <w:tr w:rsidR="00A26536" w:rsidRPr="00F1315D" w14:paraId="326C487E" w14:textId="6F0982A4" w:rsidTr="00B038A7">
        <w:tc>
          <w:tcPr>
            <w:tcW w:w="4075" w:type="dxa"/>
          </w:tcPr>
          <w:p w14:paraId="326C487C" w14:textId="709C27DE" w:rsidR="00A26536" w:rsidRPr="00F1315D" w:rsidRDefault="007A2EB9" w:rsidP="00D11277">
            <w:pPr>
              <w:spacing w:line="240" w:lineRule="auto"/>
              <w:rPr>
                <w:rFonts w:ascii="GothamBook" w:hAnsi="GothamBook"/>
                <w:szCs w:val="22"/>
                <w:lang w:val="en-US"/>
              </w:rPr>
            </w:pPr>
            <w:r w:rsidRPr="00F1315D">
              <w:rPr>
                <w:rFonts w:ascii="GothamBook" w:hAnsi="GothamBook"/>
                <w:szCs w:val="22"/>
                <w:lang w:val="en-US"/>
              </w:rPr>
              <w:t xml:space="preserve">3.6.2 </w:t>
            </w:r>
            <w:r w:rsidR="00A26536" w:rsidRPr="00F1315D">
              <w:rPr>
                <w:rFonts w:ascii="GothamBook" w:hAnsi="GothamBook"/>
                <w:szCs w:val="22"/>
                <w:lang w:val="en-US"/>
              </w:rPr>
              <w:t>For cash payment of salaries, check that staff have signed to confirm receipt of any salaries paid in cash</w:t>
            </w:r>
          </w:p>
        </w:tc>
        <w:tc>
          <w:tcPr>
            <w:tcW w:w="4906" w:type="dxa"/>
          </w:tcPr>
          <w:p w14:paraId="326C487D" w14:textId="77777777" w:rsidR="00A26536" w:rsidRPr="00F1315D" w:rsidRDefault="00A26536" w:rsidP="00D11277">
            <w:pPr>
              <w:spacing w:line="240" w:lineRule="auto"/>
              <w:rPr>
                <w:rFonts w:ascii="GothamBook" w:hAnsi="GothamBook"/>
                <w:szCs w:val="22"/>
                <w:lang w:val="en-US"/>
              </w:rPr>
            </w:pPr>
          </w:p>
        </w:tc>
        <w:tc>
          <w:tcPr>
            <w:tcW w:w="4906" w:type="dxa"/>
          </w:tcPr>
          <w:p w14:paraId="5AE5B068" w14:textId="77777777" w:rsidR="00A26536" w:rsidRPr="00F1315D" w:rsidRDefault="00A26536" w:rsidP="00D11277">
            <w:pPr>
              <w:spacing w:line="240" w:lineRule="auto"/>
              <w:rPr>
                <w:rFonts w:ascii="GothamBook" w:hAnsi="GothamBook"/>
                <w:szCs w:val="22"/>
                <w:lang w:val="en-US"/>
              </w:rPr>
            </w:pPr>
          </w:p>
        </w:tc>
      </w:tr>
      <w:tr w:rsidR="00A26536" w:rsidRPr="00F1315D" w14:paraId="326C4882" w14:textId="02B21AEB" w:rsidTr="00B038A7">
        <w:tc>
          <w:tcPr>
            <w:tcW w:w="4075" w:type="dxa"/>
          </w:tcPr>
          <w:p w14:paraId="326C4880" w14:textId="36B21876" w:rsidR="00A26536" w:rsidRPr="00F1315D" w:rsidRDefault="007A2EB9" w:rsidP="00D11277">
            <w:pPr>
              <w:spacing w:line="240" w:lineRule="auto"/>
              <w:rPr>
                <w:rFonts w:ascii="GothamBook" w:hAnsi="GothamBook"/>
                <w:szCs w:val="22"/>
                <w:lang w:val="en-US"/>
              </w:rPr>
            </w:pPr>
            <w:r w:rsidRPr="00F1315D">
              <w:rPr>
                <w:rFonts w:ascii="GothamBook" w:hAnsi="GothamBook"/>
                <w:szCs w:val="22"/>
                <w:lang w:val="en-US"/>
              </w:rPr>
              <w:t xml:space="preserve">3.6.3 </w:t>
            </w:r>
            <w:r w:rsidR="00A26536" w:rsidRPr="00F1315D">
              <w:rPr>
                <w:rFonts w:ascii="GothamBook" w:hAnsi="GothamBook"/>
                <w:szCs w:val="22"/>
                <w:lang w:val="en-US"/>
              </w:rPr>
              <w:t xml:space="preserve">Verify that pay stops immediately if employee terminates. </w:t>
            </w:r>
          </w:p>
        </w:tc>
        <w:tc>
          <w:tcPr>
            <w:tcW w:w="4906" w:type="dxa"/>
          </w:tcPr>
          <w:p w14:paraId="326C4881" w14:textId="77777777" w:rsidR="00A26536" w:rsidRPr="00F1315D" w:rsidRDefault="00A26536" w:rsidP="00D11277">
            <w:pPr>
              <w:spacing w:line="240" w:lineRule="auto"/>
              <w:rPr>
                <w:rFonts w:ascii="GothamBook" w:hAnsi="GothamBook"/>
                <w:szCs w:val="22"/>
                <w:lang w:val="en-US"/>
              </w:rPr>
            </w:pPr>
          </w:p>
        </w:tc>
        <w:tc>
          <w:tcPr>
            <w:tcW w:w="4906" w:type="dxa"/>
          </w:tcPr>
          <w:p w14:paraId="05BF4E9D" w14:textId="77777777" w:rsidR="00A26536" w:rsidRPr="00F1315D" w:rsidRDefault="00A26536" w:rsidP="00D11277">
            <w:pPr>
              <w:spacing w:line="240" w:lineRule="auto"/>
              <w:rPr>
                <w:rFonts w:ascii="GothamBook" w:hAnsi="GothamBook"/>
                <w:szCs w:val="22"/>
                <w:lang w:val="en-US"/>
              </w:rPr>
            </w:pPr>
          </w:p>
        </w:tc>
      </w:tr>
      <w:tr w:rsidR="00A26536" w:rsidRPr="00F1315D" w14:paraId="326C4887" w14:textId="371D29A3" w:rsidTr="00B038A7">
        <w:tc>
          <w:tcPr>
            <w:tcW w:w="4075" w:type="dxa"/>
          </w:tcPr>
          <w:p w14:paraId="326C4883" w14:textId="32B08EDC" w:rsidR="00A26536" w:rsidRPr="00F1315D" w:rsidRDefault="007A2EB9" w:rsidP="00D11277">
            <w:pPr>
              <w:spacing w:line="240" w:lineRule="auto"/>
              <w:rPr>
                <w:rFonts w:ascii="GothamBook" w:hAnsi="GothamBook"/>
                <w:b/>
                <w:szCs w:val="22"/>
                <w:lang w:val="en-US"/>
              </w:rPr>
            </w:pPr>
            <w:r w:rsidRPr="00F1315D">
              <w:rPr>
                <w:rFonts w:ascii="GothamBook" w:hAnsi="GothamBook"/>
                <w:b/>
                <w:szCs w:val="22"/>
                <w:lang w:val="en-US"/>
              </w:rPr>
              <w:t xml:space="preserve">3.7 </w:t>
            </w:r>
            <w:r w:rsidR="00A26536" w:rsidRPr="00F1315D">
              <w:rPr>
                <w:rFonts w:ascii="GothamBook" w:hAnsi="GothamBook"/>
                <w:b/>
                <w:szCs w:val="22"/>
                <w:lang w:val="en-US"/>
              </w:rPr>
              <w:t>Cash advances</w:t>
            </w:r>
          </w:p>
          <w:p w14:paraId="326C4885" w14:textId="2B332F2F" w:rsidR="00A26536" w:rsidRPr="00F1315D" w:rsidRDefault="007A2EB9" w:rsidP="007A2EB9">
            <w:pPr>
              <w:spacing w:line="240" w:lineRule="auto"/>
              <w:rPr>
                <w:rFonts w:ascii="GothamBook" w:hAnsi="GothamBook"/>
                <w:szCs w:val="22"/>
                <w:lang w:val="en-US"/>
              </w:rPr>
            </w:pPr>
            <w:r w:rsidRPr="00F1315D">
              <w:rPr>
                <w:rFonts w:ascii="GothamBook" w:hAnsi="GothamBook"/>
                <w:b/>
                <w:szCs w:val="22"/>
                <w:lang w:val="en-US"/>
              </w:rPr>
              <w:t xml:space="preserve">3.7.1 </w:t>
            </w:r>
            <w:r w:rsidR="00A26536" w:rsidRPr="00F1315D">
              <w:rPr>
                <w:rFonts w:ascii="GothamBook" w:hAnsi="GothamBook"/>
                <w:szCs w:val="22"/>
                <w:lang w:val="en-US"/>
              </w:rPr>
              <w:t>Select a sample of advances to staff. Check that repayments are according to the procedures. Are funds being paid out to staff only after previous cash advance has been accounted for?</w:t>
            </w:r>
          </w:p>
        </w:tc>
        <w:tc>
          <w:tcPr>
            <w:tcW w:w="4906" w:type="dxa"/>
          </w:tcPr>
          <w:p w14:paraId="326C4886" w14:textId="77777777" w:rsidR="00A26536" w:rsidRPr="00F1315D" w:rsidRDefault="00A26536" w:rsidP="00D11277">
            <w:pPr>
              <w:spacing w:line="240" w:lineRule="auto"/>
              <w:rPr>
                <w:rFonts w:ascii="GothamBook" w:hAnsi="GothamBook"/>
                <w:szCs w:val="22"/>
                <w:lang w:val="en-US"/>
              </w:rPr>
            </w:pPr>
          </w:p>
        </w:tc>
        <w:tc>
          <w:tcPr>
            <w:tcW w:w="4906" w:type="dxa"/>
          </w:tcPr>
          <w:p w14:paraId="74D31DE4" w14:textId="77777777" w:rsidR="00A26536" w:rsidRPr="00F1315D" w:rsidRDefault="00A26536" w:rsidP="00D11277">
            <w:pPr>
              <w:spacing w:line="240" w:lineRule="auto"/>
              <w:rPr>
                <w:rFonts w:ascii="GothamBook" w:hAnsi="GothamBook"/>
                <w:szCs w:val="22"/>
                <w:lang w:val="en-US"/>
              </w:rPr>
            </w:pPr>
          </w:p>
        </w:tc>
      </w:tr>
      <w:tr w:rsidR="00A26536" w:rsidRPr="00F1315D" w14:paraId="326C488C" w14:textId="20EDB16C" w:rsidTr="00B038A7">
        <w:tc>
          <w:tcPr>
            <w:tcW w:w="4075" w:type="dxa"/>
          </w:tcPr>
          <w:p w14:paraId="326C4889" w14:textId="77A9A4EB" w:rsidR="00A26536" w:rsidRPr="00F1315D" w:rsidRDefault="007A2EB9" w:rsidP="00D11277">
            <w:pPr>
              <w:spacing w:line="240" w:lineRule="auto"/>
              <w:rPr>
                <w:rFonts w:ascii="GothamBook" w:hAnsi="GothamBook"/>
                <w:szCs w:val="22"/>
                <w:lang w:val="en-US"/>
              </w:rPr>
            </w:pPr>
            <w:r w:rsidRPr="00F1315D">
              <w:rPr>
                <w:rFonts w:ascii="GothamBook" w:hAnsi="GothamBook"/>
                <w:szCs w:val="22"/>
                <w:lang w:val="en-US"/>
              </w:rPr>
              <w:t xml:space="preserve">3.7.2 </w:t>
            </w:r>
            <w:r w:rsidR="00A26536" w:rsidRPr="00F1315D">
              <w:rPr>
                <w:rFonts w:ascii="GothamBook" w:hAnsi="GothamBook"/>
                <w:szCs w:val="22"/>
                <w:lang w:val="en-US"/>
              </w:rPr>
              <w:t xml:space="preserve">Review movements in the balance over the </w:t>
            </w:r>
            <w:r w:rsidRPr="00F1315D">
              <w:rPr>
                <w:rFonts w:ascii="GothamBook" w:hAnsi="GothamBook"/>
                <w:szCs w:val="22"/>
                <w:lang w:val="en-US"/>
              </w:rPr>
              <w:t>preceding</w:t>
            </w:r>
            <w:r w:rsidR="00A26536" w:rsidRPr="00F1315D">
              <w:rPr>
                <w:rFonts w:ascii="GothamBook" w:hAnsi="GothamBook"/>
                <w:szCs w:val="22"/>
                <w:lang w:val="en-US"/>
              </w:rPr>
              <w:t xml:space="preserve"> year. Obtain explanations for any accumulation of significant debtor balances.</w:t>
            </w:r>
          </w:p>
          <w:p w14:paraId="326C488A" w14:textId="1B8DA551" w:rsidR="00A26536" w:rsidRPr="00F1315D" w:rsidRDefault="00A26536" w:rsidP="00D11277">
            <w:pPr>
              <w:spacing w:line="240" w:lineRule="auto"/>
              <w:rPr>
                <w:rFonts w:ascii="GothamBook" w:hAnsi="GothamBook"/>
                <w:b/>
                <w:szCs w:val="22"/>
                <w:lang w:val="en-US"/>
              </w:rPr>
            </w:pPr>
            <w:r w:rsidRPr="00F1315D">
              <w:rPr>
                <w:rFonts w:ascii="GothamBook" w:hAnsi="GothamBook"/>
                <w:szCs w:val="22"/>
                <w:lang w:val="en-US"/>
              </w:rPr>
              <w:lastRenderedPageBreak/>
              <w:t>Has funds</w:t>
            </w:r>
            <w:r w:rsidR="007A2EB9" w:rsidRPr="00F1315D">
              <w:rPr>
                <w:rFonts w:ascii="GothamBook" w:hAnsi="GothamBook"/>
                <w:szCs w:val="22"/>
                <w:lang w:val="en-US"/>
              </w:rPr>
              <w:t xml:space="preserve"> </w:t>
            </w:r>
            <w:r w:rsidRPr="00F1315D">
              <w:rPr>
                <w:rFonts w:ascii="GothamBook" w:hAnsi="GothamBook"/>
                <w:szCs w:val="22"/>
                <w:lang w:val="en-US"/>
              </w:rPr>
              <w:t>from the project account been lend out for other purposes?</w:t>
            </w:r>
          </w:p>
        </w:tc>
        <w:tc>
          <w:tcPr>
            <w:tcW w:w="4906" w:type="dxa"/>
          </w:tcPr>
          <w:p w14:paraId="326C488B" w14:textId="77777777" w:rsidR="00A26536" w:rsidRPr="00F1315D" w:rsidRDefault="00A26536" w:rsidP="00D11277">
            <w:pPr>
              <w:spacing w:line="240" w:lineRule="auto"/>
              <w:rPr>
                <w:rFonts w:ascii="GothamBook" w:hAnsi="GothamBook"/>
                <w:szCs w:val="22"/>
                <w:lang w:val="en-US"/>
              </w:rPr>
            </w:pPr>
          </w:p>
        </w:tc>
        <w:tc>
          <w:tcPr>
            <w:tcW w:w="4906" w:type="dxa"/>
          </w:tcPr>
          <w:p w14:paraId="59BC5147" w14:textId="77777777" w:rsidR="00A26536" w:rsidRPr="00F1315D" w:rsidRDefault="00A26536" w:rsidP="00D11277">
            <w:pPr>
              <w:spacing w:line="240" w:lineRule="auto"/>
              <w:rPr>
                <w:rFonts w:ascii="GothamBook" w:hAnsi="GothamBook"/>
                <w:szCs w:val="22"/>
                <w:lang w:val="en-US"/>
              </w:rPr>
            </w:pPr>
          </w:p>
        </w:tc>
      </w:tr>
      <w:tr w:rsidR="00A26536" w:rsidRPr="00F1315D" w14:paraId="326C4891" w14:textId="3CAEB4FF" w:rsidTr="00B038A7">
        <w:tc>
          <w:tcPr>
            <w:tcW w:w="4075" w:type="dxa"/>
          </w:tcPr>
          <w:p w14:paraId="326C488D" w14:textId="46DA2008" w:rsidR="00A26536" w:rsidRPr="00F1315D" w:rsidRDefault="007A2EB9" w:rsidP="00D11277">
            <w:pPr>
              <w:spacing w:line="240" w:lineRule="auto"/>
              <w:rPr>
                <w:rFonts w:ascii="GothamBook" w:hAnsi="GothamBook"/>
                <w:b/>
                <w:szCs w:val="22"/>
                <w:lang w:val="en-US"/>
              </w:rPr>
            </w:pPr>
            <w:r w:rsidRPr="00F1315D">
              <w:rPr>
                <w:rFonts w:ascii="GothamBook" w:hAnsi="GothamBook"/>
                <w:b/>
                <w:szCs w:val="22"/>
                <w:lang w:val="en-US"/>
              </w:rPr>
              <w:t xml:space="preserve">3.8 </w:t>
            </w:r>
            <w:r w:rsidR="00A26536" w:rsidRPr="00F1315D">
              <w:rPr>
                <w:rFonts w:ascii="GothamBook" w:hAnsi="GothamBook"/>
                <w:b/>
                <w:szCs w:val="22"/>
                <w:lang w:val="en-US"/>
              </w:rPr>
              <w:t>Employees</w:t>
            </w:r>
          </w:p>
          <w:p w14:paraId="326C488F" w14:textId="25CF42D0" w:rsidR="00A26536" w:rsidRPr="00F1315D" w:rsidRDefault="007A2EB9" w:rsidP="00D11277">
            <w:pPr>
              <w:spacing w:line="240" w:lineRule="auto"/>
              <w:rPr>
                <w:rFonts w:ascii="GothamBook" w:hAnsi="GothamBook"/>
                <w:szCs w:val="22"/>
                <w:lang w:val="en-US"/>
              </w:rPr>
            </w:pPr>
            <w:r w:rsidRPr="00F1315D">
              <w:rPr>
                <w:rFonts w:ascii="GothamBook" w:hAnsi="GothamBook"/>
                <w:szCs w:val="22"/>
                <w:lang w:val="en-US"/>
              </w:rPr>
              <w:t xml:space="preserve">3.8.1 </w:t>
            </w:r>
            <w:r w:rsidR="00A26536" w:rsidRPr="00F1315D">
              <w:rPr>
                <w:rFonts w:ascii="GothamBook" w:hAnsi="GothamBook"/>
                <w:szCs w:val="22"/>
                <w:lang w:val="en-US"/>
              </w:rPr>
              <w:t xml:space="preserve">Select a sample of staff expenses for </w:t>
            </w:r>
            <w:proofErr w:type="gramStart"/>
            <w:r w:rsidR="00A26536" w:rsidRPr="00F1315D">
              <w:rPr>
                <w:rFonts w:ascii="GothamBook" w:hAnsi="GothamBook"/>
                <w:szCs w:val="22"/>
                <w:lang w:val="en-US"/>
              </w:rPr>
              <w:t>a number of</w:t>
            </w:r>
            <w:proofErr w:type="gramEnd"/>
            <w:r w:rsidR="00A26536" w:rsidRPr="00F1315D">
              <w:rPr>
                <w:rFonts w:ascii="GothamBook" w:hAnsi="GothamBook"/>
                <w:szCs w:val="22"/>
                <w:lang w:val="en-US"/>
              </w:rPr>
              <w:t xml:space="preserve"> months and agree these to the budget to ensure that they have been budgeted for. Ensure that these expenses are reasonable. </w:t>
            </w:r>
          </w:p>
        </w:tc>
        <w:tc>
          <w:tcPr>
            <w:tcW w:w="4906" w:type="dxa"/>
          </w:tcPr>
          <w:p w14:paraId="326C4890" w14:textId="77777777" w:rsidR="00A26536" w:rsidRPr="00F1315D" w:rsidRDefault="00A26536" w:rsidP="00D11277">
            <w:pPr>
              <w:spacing w:line="240" w:lineRule="auto"/>
              <w:rPr>
                <w:rFonts w:ascii="GothamBook" w:hAnsi="GothamBook"/>
                <w:szCs w:val="22"/>
                <w:lang w:val="en-US"/>
              </w:rPr>
            </w:pPr>
          </w:p>
        </w:tc>
        <w:tc>
          <w:tcPr>
            <w:tcW w:w="4906" w:type="dxa"/>
          </w:tcPr>
          <w:p w14:paraId="15626199" w14:textId="77777777" w:rsidR="00A26536" w:rsidRPr="00F1315D" w:rsidRDefault="00A26536" w:rsidP="00D11277">
            <w:pPr>
              <w:spacing w:line="240" w:lineRule="auto"/>
              <w:rPr>
                <w:rFonts w:ascii="GothamBook" w:hAnsi="GothamBook"/>
                <w:szCs w:val="22"/>
                <w:lang w:val="en-US"/>
              </w:rPr>
            </w:pPr>
          </w:p>
        </w:tc>
      </w:tr>
      <w:tr w:rsidR="00A26536" w:rsidRPr="00F1315D" w14:paraId="326C4895" w14:textId="2587DEF6" w:rsidTr="00B038A7">
        <w:tc>
          <w:tcPr>
            <w:tcW w:w="4075" w:type="dxa"/>
          </w:tcPr>
          <w:p w14:paraId="326C4893" w14:textId="5576610B" w:rsidR="00A26536" w:rsidRPr="00F1315D" w:rsidRDefault="007A2EB9" w:rsidP="00D11277">
            <w:pPr>
              <w:spacing w:line="240" w:lineRule="auto"/>
              <w:rPr>
                <w:rFonts w:ascii="GothamBook" w:hAnsi="GothamBook"/>
                <w:szCs w:val="22"/>
                <w:lang w:val="en-US"/>
              </w:rPr>
            </w:pPr>
            <w:r w:rsidRPr="00F1315D">
              <w:rPr>
                <w:rFonts w:ascii="GothamBook" w:hAnsi="GothamBook"/>
                <w:szCs w:val="22"/>
                <w:lang w:val="en-US"/>
              </w:rPr>
              <w:t xml:space="preserve">3.8.2 </w:t>
            </w:r>
            <w:r w:rsidR="00A26536" w:rsidRPr="00F1315D">
              <w:rPr>
                <w:rFonts w:ascii="GothamBook" w:hAnsi="GothamBook"/>
                <w:szCs w:val="22"/>
                <w:lang w:val="en-US"/>
              </w:rPr>
              <w:t>Are overnight/per diem paid according to the policy</w:t>
            </w:r>
          </w:p>
        </w:tc>
        <w:tc>
          <w:tcPr>
            <w:tcW w:w="4906" w:type="dxa"/>
          </w:tcPr>
          <w:p w14:paraId="326C4894" w14:textId="77777777" w:rsidR="00A26536" w:rsidRPr="00F1315D" w:rsidRDefault="00A26536" w:rsidP="00D11277">
            <w:pPr>
              <w:spacing w:line="240" w:lineRule="auto"/>
              <w:rPr>
                <w:rFonts w:ascii="GothamBook" w:hAnsi="GothamBook"/>
                <w:szCs w:val="22"/>
                <w:lang w:val="en-US"/>
              </w:rPr>
            </w:pPr>
          </w:p>
        </w:tc>
        <w:tc>
          <w:tcPr>
            <w:tcW w:w="4906" w:type="dxa"/>
          </w:tcPr>
          <w:p w14:paraId="68815B2E" w14:textId="77777777" w:rsidR="00A26536" w:rsidRPr="00F1315D" w:rsidRDefault="00A26536" w:rsidP="00D11277">
            <w:pPr>
              <w:spacing w:line="240" w:lineRule="auto"/>
              <w:rPr>
                <w:rFonts w:ascii="GothamBook" w:hAnsi="GothamBook"/>
                <w:szCs w:val="22"/>
                <w:lang w:val="en-US"/>
              </w:rPr>
            </w:pPr>
          </w:p>
        </w:tc>
      </w:tr>
      <w:tr w:rsidR="00A26536" w:rsidRPr="00F1315D" w14:paraId="326C4899" w14:textId="67280029" w:rsidTr="00B038A7">
        <w:tc>
          <w:tcPr>
            <w:tcW w:w="4075" w:type="dxa"/>
          </w:tcPr>
          <w:p w14:paraId="326C4897" w14:textId="4EB52D38" w:rsidR="00A26536" w:rsidRPr="00F1315D" w:rsidRDefault="007A2EB9" w:rsidP="00D11277">
            <w:pPr>
              <w:spacing w:line="240" w:lineRule="auto"/>
              <w:rPr>
                <w:rFonts w:ascii="GothamBook" w:hAnsi="GothamBook"/>
                <w:szCs w:val="22"/>
                <w:lang w:val="en-US"/>
              </w:rPr>
            </w:pPr>
            <w:r w:rsidRPr="00F1315D">
              <w:rPr>
                <w:rFonts w:ascii="GothamBook" w:hAnsi="GothamBook"/>
                <w:szCs w:val="22"/>
                <w:lang w:val="en-US"/>
              </w:rPr>
              <w:t xml:space="preserve">3.8.3 </w:t>
            </w:r>
            <w:r w:rsidR="00A26536" w:rsidRPr="00F1315D">
              <w:rPr>
                <w:rFonts w:ascii="GothamBook" w:hAnsi="GothamBook"/>
                <w:szCs w:val="22"/>
                <w:lang w:val="en-US"/>
              </w:rPr>
              <w:t>Observe employees in office/field and match up with names of employees being paid</w:t>
            </w:r>
          </w:p>
        </w:tc>
        <w:tc>
          <w:tcPr>
            <w:tcW w:w="4906" w:type="dxa"/>
          </w:tcPr>
          <w:p w14:paraId="326C4898" w14:textId="77777777" w:rsidR="00A26536" w:rsidRPr="00F1315D" w:rsidRDefault="00A26536" w:rsidP="00D11277">
            <w:pPr>
              <w:spacing w:line="240" w:lineRule="auto"/>
              <w:rPr>
                <w:rFonts w:ascii="GothamBook" w:hAnsi="GothamBook"/>
                <w:szCs w:val="22"/>
                <w:lang w:val="en-US"/>
              </w:rPr>
            </w:pPr>
          </w:p>
        </w:tc>
        <w:tc>
          <w:tcPr>
            <w:tcW w:w="4906" w:type="dxa"/>
          </w:tcPr>
          <w:p w14:paraId="049B0302" w14:textId="77777777" w:rsidR="00A26536" w:rsidRPr="00F1315D" w:rsidRDefault="00A26536" w:rsidP="00D11277">
            <w:pPr>
              <w:spacing w:line="240" w:lineRule="auto"/>
              <w:rPr>
                <w:rFonts w:ascii="GothamBook" w:hAnsi="GothamBook"/>
                <w:szCs w:val="22"/>
                <w:lang w:val="en-US"/>
              </w:rPr>
            </w:pPr>
          </w:p>
        </w:tc>
      </w:tr>
      <w:tr w:rsidR="00A26536" w:rsidRPr="00F1315D" w14:paraId="326C489E" w14:textId="0528F0D5" w:rsidTr="00B038A7">
        <w:tc>
          <w:tcPr>
            <w:tcW w:w="4075" w:type="dxa"/>
          </w:tcPr>
          <w:p w14:paraId="326C489A" w14:textId="79DC9411" w:rsidR="00A26536" w:rsidRPr="00F1315D" w:rsidRDefault="007A2EB9" w:rsidP="00D11277">
            <w:pPr>
              <w:spacing w:line="240" w:lineRule="auto"/>
              <w:rPr>
                <w:rFonts w:ascii="GothamBook" w:hAnsi="GothamBook"/>
                <w:b/>
                <w:szCs w:val="22"/>
                <w:lang w:val="en-US"/>
              </w:rPr>
            </w:pPr>
            <w:r w:rsidRPr="00F1315D">
              <w:rPr>
                <w:rFonts w:ascii="GothamBook" w:hAnsi="GothamBook"/>
                <w:b/>
                <w:szCs w:val="22"/>
                <w:lang w:val="en-US"/>
              </w:rPr>
              <w:t xml:space="preserve">3.9 </w:t>
            </w:r>
            <w:r w:rsidR="00A26536" w:rsidRPr="00F1315D">
              <w:rPr>
                <w:rFonts w:ascii="GothamBook" w:hAnsi="GothamBook"/>
                <w:b/>
                <w:szCs w:val="22"/>
                <w:lang w:val="en-US"/>
              </w:rPr>
              <w:t>Procurement</w:t>
            </w:r>
          </w:p>
          <w:p w14:paraId="326C489C" w14:textId="2451EF76" w:rsidR="00A26536" w:rsidRPr="00F1315D" w:rsidRDefault="007A2EB9" w:rsidP="00D11277">
            <w:pPr>
              <w:spacing w:line="240" w:lineRule="auto"/>
              <w:rPr>
                <w:rFonts w:ascii="GothamBook" w:hAnsi="GothamBook"/>
                <w:szCs w:val="22"/>
                <w:lang w:val="en-US"/>
              </w:rPr>
            </w:pPr>
            <w:r w:rsidRPr="00F1315D">
              <w:rPr>
                <w:rFonts w:ascii="GothamBook" w:hAnsi="GothamBook"/>
                <w:szCs w:val="22"/>
                <w:lang w:val="en-US"/>
              </w:rPr>
              <w:t xml:space="preserve">3.9.1 </w:t>
            </w:r>
            <w:r w:rsidR="00A26536" w:rsidRPr="00F1315D">
              <w:rPr>
                <w:rFonts w:ascii="GothamBook" w:hAnsi="GothamBook"/>
                <w:szCs w:val="22"/>
                <w:lang w:val="en-US"/>
              </w:rPr>
              <w:t>Are three quotes obtained for all purchases above a certain limit?</w:t>
            </w:r>
          </w:p>
        </w:tc>
        <w:tc>
          <w:tcPr>
            <w:tcW w:w="4906" w:type="dxa"/>
          </w:tcPr>
          <w:p w14:paraId="326C489D" w14:textId="77777777" w:rsidR="00A26536" w:rsidRPr="00F1315D" w:rsidRDefault="00A26536" w:rsidP="00D11277">
            <w:pPr>
              <w:spacing w:line="240" w:lineRule="auto"/>
              <w:rPr>
                <w:rFonts w:ascii="GothamBook" w:hAnsi="GothamBook"/>
                <w:szCs w:val="22"/>
                <w:lang w:val="en-US"/>
              </w:rPr>
            </w:pPr>
          </w:p>
        </w:tc>
        <w:tc>
          <w:tcPr>
            <w:tcW w:w="4906" w:type="dxa"/>
          </w:tcPr>
          <w:p w14:paraId="0EABDE38" w14:textId="77777777" w:rsidR="00A26536" w:rsidRPr="00F1315D" w:rsidRDefault="00A26536" w:rsidP="00D11277">
            <w:pPr>
              <w:spacing w:line="240" w:lineRule="auto"/>
              <w:rPr>
                <w:rFonts w:ascii="GothamBook" w:hAnsi="GothamBook"/>
                <w:szCs w:val="22"/>
                <w:lang w:val="en-US"/>
              </w:rPr>
            </w:pPr>
          </w:p>
        </w:tc>
      </w:tr>
      <w:tr w:rsidR="00A26536" w:rsidRPr="00F1315D" w14:paraId="326C48A2" w14:textId="3FC09798" w:rsidTr="00B038A7">
        <w:tc>
          <w:tcPr>
            <w:tcW w:w="4075" w:type="dxa"/>
          </w:tcPr>
          <w:p w14:paraId="326C48A0" w14:textId="35D0B020" w:rsidR="00A26536" w:rsidRPr="00F1315D" w:rsidRDefault="007A2EB9" w:rsidP="00D11277">
            <w:pPr>
              <w:spacing w:line="240" w:lineRule="auto"/>
              <w:rPr>
                <w:rFonts w:ascii="GothamBook" w:hAnsi="GothamBook"/>
                <w:szCs w:val="22"/>
                <w:lang w:val="en-US"/>
              </w:rPr>
            </w:pPr>
            <w:r w:rsidRPr="00F1315D">
              <w:rPr>
                <w:rFonts w:ascii="GothamBook" w:hAnsi="GothamBook"/>
                <w:szCs w:val="22"/>
                <w:lang w:val="en-US"/>
              </w:rPr>
              <w:t>3.9.2</w:t>
            </w:r>
            <w:r w:rsidR="00863E8D" w:rsidRPr="00F1315D">
              <w:rPr>
                <w:rFonts w:ascii="GothamBook" w:hAnsi="GothamBook"/>
                <w:szCs w:val="22"/>
                <w:lang w:val="en-US"/>
              </w:rPr>
              <w:t xml:space="preserve"> </w:t>
            </w:r>
            <w:r w:rsidR="00A26536" w:rsidRPr="00F1315D">
              <w:rPr>
                <w:rFonts w:ascii="GothamBook" w:hAnsi="GothamBook"/>
                <w:szCs w:val="22"/>
                <w:lang w:val="en-US"/>
              </w:rPr>
              <w:t>Who is authori</w:t>
            </w:r>
            <w:r w:rsidR="00863E8D" w:rsidRPr="00F1315D">
              <w:rPr>
                <w:rFonts w:ascii="GothamBook" w:hAnsi="GothamBook"/>
                <w:szCs w:val="22"/>
                <w:lang w:val="en-US"/>
              </w:rPr>
              <w:t>z</w:t>
            </w:r>
            <w:r w:rsidR="00A26536" w:rsidRPr="00F1315D">
              <w:rPr>
                <w:rFonts w:ascii="GothamBook" w:hAnsi="GothamBook"/>
                <w:szCs w:val="22"/>
                <w:lang w:val="en-US"/>
              </w:rPr>
              <w:t xml:space="preserve">ed to purchase orders? </w:t>
            </w:r>
          </w:p>
        </w:tc>
        <w:tc>
          <w:tcPr>
            <w:tcW w:w="4906" w:type="dxa"/>
          </w:tcPr>
          <w:p w14:paraId="326C48A1" w14:textId="77777777" w:rsidR="00A26536" w:rsidRPr="00F1315D" w:rsidRDefault="00A26536" w:rsidP="00D11277">
            <w:pPr>
              <w:spacing w:line="240" w:lineRule="auto"/>
              <w:rPr>
                <w:rFonts w:ascii="GothamBook" w:hAnsi="GothamBook"/>
                <w:szCs w:val="22"/>
                <w:lang w:val="en-US"/>
              </w:rPr>
            </w:pPr>
          </w:p>
        </w:tc>
        <w:tc>
          <w:tcPr>
            <w:tcW w:w="4906" w:type="dxa"/>
          </w:tcPr>
          <w:p w14:paraId="5A8482E0" w14:textId="77777777" w:rsidR="00A26536" w:rsidRPr="00F1315D" w:rsidRDefault="00A26536" w:rsidP="00D11277">
            <w:pPr>
              <w:spacing w:line="240" w:lineRule="auto"/>
              <w:rPr>
                <w:rFonts w:ascii="GothamBook" w:hAnsi="GothamBook"/>
                <w:szCs w:val="22"/>
                <w:lang w:val="en-US"/>
              </w:rPr>
            </w:pPr>
          </w:p>
        </w:tc>
      </w:tr>
      <w:tr w:rsidR="00A26536" w:rsidRPr="00F1315D" w14:paraId="326C48A9" w14:textId="3C2CE258" w:rsidTr="00B038A7">
        <w:tc>
          <w:tcPr>
            <w:tcW w:w="4075" w:type="dxa"/>
          </w:tcPr>
          <w:p w14:paraId="326C48A3" w14:textId="48F440A1" w:rsidR="00A26536" w:rsidRPr="00F1315D" w:rsidRDefault="009947F4" w:rsidP="00D11277">
            <w:pPr>
              <w:spacing w:line="240" w:lineRule="auto"/>
              <w:rPr>
                <w:rFonts w:ascii="GothamBook" w:hAnsi="GothamBook"/>
                <w:b/>
                <w:szCs w:val="22"/>
                <w:lang w:val="en-US"/>
              </w:rPr>
            </w:pPr>
            <w:r w:rsidRPr="00F1315D">
              <w:rPr>
                <w:rFonts w:ascii="GothamBook" w:hAnsi="GothamBook"/>
                <w:b/>
                <w:szCs w:val="22"/>
                <w:lang w:val="en-US"/>
              </w:rPr>
              <w:t xml:space="preserve">3.10 </w:t>
            </w:r>
            <w:r w:rsidR="00A26536" w:rsidRPr="00F1315D">
              <w:rPr>
                <w:rFonts w:ascii="GothamBook" w:hAnsi="GothamBook"/>
                <w:b/>
                <w:szCs w:val="22"/>
                <w:lang w:val="en-US"/>
              </w:rPr>
              <w:t>Fixed Assets</w:t>
            </w:r>
          </w:p>
          <w:p w14:paraId="326C48A5" w14:textId="77777777" w:rsidR="00A26536" w:rsidRPr="00F1315D" w:rsidRDefault="00A26536" w:rsidP="00D11277">
            <w:pPr>
              <w:spacing w:line="240" w:lineRule="auto"/>
              <w:rPr>
                <w:rFonts w:ascii="GothamBook" w:hAnsi="GothamBook"/>
                <w:szCs w:val="22"/>
                <w:lang w:val="en-US"/>
              </w:rPr>
            </w:pPr>
            <w:r w:rsidRPr="00F1315D">
              <w:rPr>
                <w:rFonts w:ascii="GothamBook" w:hAnsi="GothamBook"/>
                <w:szCs w:val="22"/>
                <w:lang w:val="en-US"/>
              </w:rPr>
              <w:t xml:space="preserve">Check the completeness of the Fixed Asset Register </w:t>
            </w:r>
            <w:proofErr w:type="gramStart"/>
            <w:r w:rsidRPr="00F1315D">
              <w:rPr>
                <w:rFonts w:ascii="GothamBook" w:hAnsi="GothamBook"/>
                <w:szCs w:val="22"/>
                <w:lang w:val="en-US"/>
              </w:rPr>
              <w:t>i.e.</w:t>
            </w:r>
            <w:proofErr w:type="gramEnd"/>
            <w:r w:rsidRPr="00F1315D">
              <w:rPr>
                <w:rFonts w:ascii="GothamBook" w:hAnsi="GothamBook"/>
                <w:szCs w:val="22"/>
                <w:lang w:val="en-US"/>
              </w:rPr>
              <w:t xml:space="preserve"> includes date of purchase, description, cost, location, asset number, and responsible official. Trace a sample of assets from the Fixed Asset Register to physical existence and vice versa. Confirm all assets procured by the project are covered and </w:t>
            </w:r>
            <w:proofErr w:type="gramStart"/>
            <w:r w:rsidRPr="00F1315D">
              <w:rPr>
                <w:rFonts w:ascii="GothamBook" w:hAnsi="GothamBook"/>
                <w:szCs w:val="22"/>
                <w:lang w:val="en-US"/>
              </w:rPr>
              <w:t>reports</w:t>
            </w:r>
            <w:proofErr w:type="gramEnd"/>
          </w:p>
          <w:p w14:paraId="326C48A7" w14:textId="2FE36388" w:rsidR="00A26536" w:rsidRPr="00F1315D" w:rsidRDefault="00A26536" w:rsidP="00D11277">
            <w:pPr>
              <w:spacing w:line="240" w:lineRule="auto"/>
              <w:rPr>
                <w:rFonts w:ascii="GothamBook" w:hAnsi="GothamBook"/>
                <w:szCs w:val="22"/>
                <w:lang w:val="en-US"/>
              </w:rPr>
            </w:pPr>
            <w:r w:rsidRPr="00F1315D">
              <w:rPr>
                <w:rFonts w:ascii="GothamBook" w:hAnsi="GothamBook"/>
                <w:szCs w:val="22"/>
                <w:lang w:val="en-US"/>
              </w:rPr>
              <w:t>for stolen, spoiled and lost asset are attached. Check if the list is updated.</w:t>
            </w:r>
          </w:p>
        </w:tc>
        <w:tc>
          <w:tcPr>
            <w:tcW w:w="4906" w:type="dxa"/>
          </w:tcPr>
          <w:p w14:paraId="326C48A8" w14:textId="77777777" w:rsidR="00A26536" w:rsidRPr="00F1315D" w:rsidRDefault="00A26536" w:rsidP="00D11277">
            <w:pPr>
              <w:spacing w:line="240" w:lineRule="auto"/>
              <w:rPr>
                <w:rFonts w:ascii="GothamBook" w:hAnsi="GothamBook"/>
                <w:szCs w:val="22"/>
                <w:lang w:val="en-US"/>
              </w:rPr>
            </w:pPr>
          </w:p>
        </w:tc>
        <w:tc>
          <w:tcPr>
            <w:tcW w:w="4906" w:type="dxa"/>
          </w:tcPr>
          <w:p w14:paraId="20F42E86" w14:textId="77777777" w:rsidR="00A26536" w:rsidRPr="00F1315D" w:rsidRDefault="00A26536" w:rsidP="00D11277">
            <w:pPr>
              <w:spacing w:line="240" w:lineRule="auto"/>
              <w:rPr>
                <w:rFonts w:ascii="GothamBook" w:hAnsi="GothamBook"/>
                <w:szCs w:val="22"/>
                <w:lang w:val="en-US"/>
              </w:rPr>
            </w:pPr>
          </w:p>
        </w:tc>
      </w:tr>
      <w:tr w:rsidR="00A26536" w:rsidRPr="00F1315D" w14:paraId="326C48AF" w14:textId="462973A3" w:rsidTr="00B038A7">
        <w:tc>
          <w:tcPr>
            <w:tcW w:w="4075" w:type="dxa"/>
          </w:tcPr>
          <w:p w14:paraId="326C48AA" w14:textId="35738083" w:rsidR="00A26536" w:rsidRPr="00F1315D" w:rsidRDefault="009947F4" w:rsidP="00E322BB">
            <w:pPr>
              <w:spacing w:line="240" w:lineRule="auto"/>
              <w:rPr>
                <w:rFonts w:ascii="GothamBook" w:hAnsi="GothamBook"/>
                <w:b/>
                <w:szCs w:val="22"/>
                <w:lang w:val="en-US"/>
              </w:rPr>
            </w:pPr>
            <w:r w:rsidRPr="00F1315D">
              <w:rPr>
                <w:rFonts w:ascii="GothamBook" w:hAnsi="GothamBook"/>
                <w:b/>
                <w:szCs w:val="22"/>
                <w:lang w:val="en-US"/>
              </w:rPr>
              <w:t xml:space="preserve">3.11 </w:t>
            </w:r>
            <w:r w:rsidR="00A26536" w:rsidRPr="00F1315D">
              <w:rPr>
                <w:rFonts w:ascii="GothamBook" w:hAnsi="GothamBook"/>
                <w:b/>
                <w:szCs w:val="22"/>
                <w:lang w:val="en-US"/>
              </w:rPr>
              <w:t>Vehicles</w:t>
            </w:r>
          </w:p>
          <w:p w14:paraId="326C48AC" w14:textId="43052152" w:rsidR="00A26536" w:rsidRPr="00F1315D" w:rsidRDefault="009947F4" w:rsidP="00E322BB">
            <w:pPr>
              <w:spacing w:line="240" w:lineRule="auto"/>
              <w:rPr>
                <w:rFonts w:ascii="GothamBook" w:hAnsi="GothamBook"/>
                <w:szCs w:val="22"/>
                <w:lang w:val="en-US"/>
              </w:rPr>
            </w:pPr>
            <w:r w:rsidRPr="00F1315D">
              <w:rPr>
                <w:rFonts w:ascii="GothamBook" w:hAnsi="GothamBook"/>
                <w:szCs w:val="22"/>
                <w:lang w:val="en-US"/>
              </w:rPr>
              <w:t xml:space="preserve">3.11.1 </w:t>
            </w:r>
            <w:r w:rsidR="00A26536" w:rsidRPr="00F1315D">
              <w:rPr>
                <w:rFonts w:ascii="GothamBook" w:hAnsi="GothamBook"/>
                <w:szCs w:val="22"/>
                <w:lang w:val="en-US"/>
              </w:rPr>
              <w:t>Review vehicle mileage logbook</w:t>
            </w:r>
          </w:p>
          <w:p w14:paraId="326C48AD" w14:textId="77777777" w:rsidR="00A26536" w:rsidRPr="00F1315D" w:rsidRDefault="00A26536" w:rsidP="00E322BB">
            <w:pPr>
              <w:spacing w:line="240" w:lineRule="auto"/>
              <w:rPr>
                <w:rFonts w:ascii="GothamBook" w:hAnsi="GothamBook"/>
                <w:szCs w:val="22"/>
                <w:lang w:val="en-US"/>
              </w:rPr>
            </w:pPr>
            <w:r w:rsidRPr="00F1315D">
              <w:rPr>
                <w:rFonts w:ascii="GothamBook" w:hAnsi="GothamBook"/>
                <w:szCs w:val="22"/>
                <w:lang w:val="en-US"/>
              </w:rPr>
              <w:lastRenderedPageBreak/>
              <w:t xml:space="preserve">Ensure the logbooks are properly completed, showing the users and drivers of the vehicles, mileage and fuel consumption, </w:t>
            </w:r>
            <w:proofErr w:type="gramStart"/>
            <w:r w:rsidRPr="00F1315D">
              <w:rPr>
                <w:rFonts w:ascii="GothamBook" w:hAnsi="GothamBook"/>
                <w:szCs w:val="22"/>
                <w:lang w:val="en-US"/>
              </w:rPr>
              <w:t>destination</w:t>
            </w:r>
            <w:proofErr w:type="gramEnd"/>
            <w:r w:rsidRPr="00F1315D">
              <w:rPr>
                <w:rFonts w:ascii="GothamBook" w:hAnsi="GothamBook"/>
                <w:szCs w:val="22"/>
                <w:lang w:val="en-US"/>
              </w:rPr>
              <w:t xml:space="preserve"> and purpose of each trip.</w:t>
            </w:r>
          </w:p>
        </w:tc>
        <w:tc>
          <w:tcPr>
            <w:tcW w:w="4906" w:type="dxa"/>
          </w:tcPr>
          <w:p w14:paraId="326C48AE" w14:textId="77777777" w:rsidR="00A26536" w:rsidRPr="00F1315D" w:rsidRDefault="00A26536" w:rsidP="00213EFE">
            <w:pPr>
              <w:rPr>
                <w:rFonts w:ascii="GothamBook" w:hAnsi="GothamBook" w:cs="Arial"/>
                <w:b/>
                <w:sz w:val="20"/>
                <w:szCs w:val="20"/>
                <w:lang w:val="en-GB"/>
              </w:rPr>
            </w:pPr>
          </w:p>
        </w:tc>
        <w:tc>
          <w:tcPr>
            <w:tcW w:w="4906" w:type="dxa"/>
          </w:tcPr>
          <w:p w14:paraId="3F462176" w14:textId="77777777" w:rsidR="00A26536" w:rsidRPr="00F1315D" w:rsidRDefault="00A26536" w:rsidP="00213EFE">
            <w:pPr>
              <w:rPr>
                <w:rFonts w:ascii="GothamBook" w:hAnsi="GothamBook" w:cs="Arial"/>
                <w:b/>
                <w:sz w:val="20"/>
                <w:szCs w:val="20"/>
                <w:lang w:val="en-GB"/>
              </w:rPr>
            </w:pPr>
          </w:p>
        </w:tc>
      </w:tr>
      <w:tr w:rsidR="00A26536" w:rsidRPr="00F1315D" w14:paraId="326C48B3" w14:textId="61459664" w:rsidTr="00B038A7">
        <w:tc>
          <w:tcPr>
            <w:tcW w:w="4075" w:type="dxa"/>
          </w:tcPr>
          <w:p w14:paraId="326C48B1" w14:textId="591C4736" w:rsidR="00A26536" w:rsidRPr="00F1315D" w:rsidRDefault="009947F4" w:rsidP="009947F4">
            <w:pPr>
              <w:spacing w:line="240" w:lineRule="auto"/>
              <w:rPr>
                <w:rFonts w:ascii="GothamBook" w:hAnsi="GothamBook"/>
                <w:szCs w:val="22"/>
                <w:lang w:val="en-US"/>
              </w:rPr>
            </w:pPr>
            <w:r w:rsidRPr="00F1315D">
              <w:rPr>
                <w:rFonts w:ascii="GothamBook" w:hAnsi="GothamBook"/>
                <w:szCs w:val="22"/>
                <w:lang w:val="en-US"/>
              </w:rPr>
              <w:t xml:space="preserve">3.11.2 </w:t>
            </w:r>
            <w:r w:rsidR="00A26536" w:rsidRPr="00F1315D">
              <w:rPr>
                <w:rFonts w:ascii="GothamBook" w:hAnsi="GothamBook"/>
                <w:szCs w:val="22"/>
                <w:lang w:val="en-US"/>
              </w:rPr>
              <w:t xml:space="preserve">Review private mileage. Compare to fuel and other transport cost. Check private usage recovery procedure. </w:t>
            </w:r>
          </w:p>
        </w:tc>
        <w:tc>
          <w:tcPr>
            <w:tcW w:w="4906" w:type="dxa"/>
          </w:tcPr>
          <w:p w14:paraId="326C48B2" w14:textId="77777777" w:rsidR="00A26536" w:rsidRPr="00F1315D" w:rsidRDefault="00A26536" w:rsidP="00213EFE">
            <w:pPr>
              <w:rPr>
                <w:rFonts w:ascii="GothamBook" w:hAnsi="GothamBook" w:cs="Arial"/>
                <w:b/>
                <w:sz w:val="20"/>
                <w:szCs w:val="20"/>
                <w:lang w:val="en-GB"/>
              </w:rPr>
            </w:pPr>
          </w:p>
        </w:tc>
        <w:tc>
          <w:tcPr>
            <w:tcW w:w="4906" w:type="dxa"/>
          </w:tcPr>
          <w:p w14:paraId="45A75A33" w14:textId="77777777" w:rsidR="00A26536" w:rsidRPr="00F1315D" w:rsidRDefault="00A26536" w:rsidP="00213EFE">
            <w:pPr>
              <w:rPr>
                <w:rFonts w:ascii="GothamBook" w:hAnsi="GothamBook" w:cs="Arial"/>
                <w:b/>
                <w:sz w:val="20"/>
                <w:szCs w:val="20"/>
                <w:lang w:val="en-GB"/>
              </w:rPr>
            </w:pPr>
          </w:p>
        </w:tc>
      </w:tr>
      <w:tr w:rsidR="00A26536" w:rsidRPr="00F1315D" w14:paraId="326C48B9" w14:textId="62007BD1" w:rsidTr="00B038A7">
        <w:tc>
          <w:tcPr>
            <w:tcW w:w="4075" w:type="dxa"/>
          </w:tcPr>
          <w:p w14:paraId="326C48B5" w14:textId="37E79283" w:rsidR="00A26536" w:rsidRPr="00F1315D" w:rsidRDefault="009947F4" w:rsidP="00E322BB">
            <w:pPr>
              <w:spacing w:line="240" w:lineRule="auto"/>
              <w:rPr>
                <w:rFonts w:ascii="GothamBook" w:hAnsi="GothamBook"/>
                <w:szCs w:val="22"/>
                <w:lang w:val="en-US"/>
              </w:rPr>
            </w:pPr>
            <w:r w:rsidRPr="00F1315D">
              <w:rPr>
                <w:rFonts w:ascii="GothamBook" w:hAnsi="GothamBook"/>
                <w:szCs w:val="22"/>
                <w:lang w:val="en-US"/>
              </w:rPr>
              <w:t xml:space="preserve">3.11.3 </w:t>
            </w:r>
            <w:r w:rsidR="00A26536" w:rsidRPr="00F1315D">
              <w:rPr>
                <w:rFonts w:ascii="GothamBook" w:hAnsi="GothamBook"/>
                <w:szCs w:val="22"/>
                <w:lang w:val="en-US"/>
              </w:rPr>
              <w:t xml:space="preserve">Review vehicle </w:t>
            </w:r>
            <w:proofErr w:type="gramStart"/>
            <w:r w:rsidR="00A26536" w:rsidRPr="00F1315D">
              <w:rPr>
                <w:rFonts w:ascii="GothamBook" w:hAnsi="GothamBook"/>
                <w:szCs w:val="22"/>
                <w:lang w:val="en-US"/>
              </w:rPr>
              <w:t>log book</w:t>
            </w:r>
            <w:proofErr w:type="gramEnd"/>
          </w:p>
          <w:p w14:paraId="326C48B6" w14:textId="77777777" w:rsidR="00A26536" w:rsidRPr="00F1315D" w:rsidRDefault="00A26536" w:rsidP="00E322BB">
            <w:pPr>
              <w:spacing w:line="240" w:lineRule="auto"/>
              <w:rPr>
                <w:rFonts w:ascii="GothamBook" w:hAnsi="GothamBook"/>
                <w:szCs w:val="22"/>
                <w:lang w:val="en-US"/>
              </w:rPr>
            </w:pPr>
            <w:r w:rsidRPr="00F1315D">
              <w:rPr>
                <w:rFonts w:ascii="GothamBook" w:hAnsi="GothamBook"/>
                <w:szCs w:val="22"/>
                <w:lang w:val="en-US"/>
              </w:rPr>
              <w:t>Ensure the logbook is properly completed for any accidents, giving adequate details of the nature and parties involved and action taken.</w:t>
            </w:r>
          </w:p>
          <w:p w14:paraId="326C48B7" w14:textId="77777777" w:rsidR="00A26536" w:rsidRPr="00F1315D" w:rsidRDefault="00A26536" w:rsidP="00E322BB">
            <w:pPr>
              <w:spacing w:line="240" w:lineRule="auto"/>
              <w:rPr>
                <w:rFonts w:ascii="GothamBook" w:hAnsi="GothamBook"/>
                <w:szCs w:val="22"/>
                <w:lang w:val="en-US"/>
              </w:rPr>
            </w:pPr>
            <w:r w:rsidRPr="00F1315D">
              <w:rPr>
                <w:rFonts w:ascii="GothamBook" w:hAnsi="GothamBook"/>
                <w:szCs w:val="22"/>
                <w:lang w:val="en-US"/>
              </w:rPr>
              <w:t>Ensure the logbook is properly maintained for repairs and routine maintenance.</w:t>
            </w:r>
          </w:p>
        </w:tc>
        <w:tc>
          <w:tcPr>
            <w:tcW w:w="4906" w:type="dxa"/>
          </w:tcPr>
          <w:p w14:paraId="326C48B8" w14:textId="77777777" w:rsidR="00A26536" w:rsidRPr="00F1315D" w:rsidRDefault="00A26536" w:rsidP="00213EFE">
            <w:pPr>
              <w:rPr>
                <w:rFonts w:ascii="GothamBook" w:hAnsi="GothamBook" w:cs="Arial"/>
                <w:b/>
                <w:sz w:val="20"/>
                <w:szCs w:val="20"/>
                <w:lang w:val="en-GB"/>
              </w:rPr>
            </w:pPr>
          </w:p>
        </w:tc>
        <w:tc>
          <w:tcPr>
            <w:tcW w:w="4906" w:type="dxa"/>
          </w:tcPr>
          <w:p w14:paraId="479AE3E8" w14:textId="77777777" w:rsidR="00A26536" w:rsidRPr="00F1315D" w:rsidRDefault="00A26536" w:rsidP="00213EFE">
            <w:pPr>
              <w:rPr>
                <w:rFonts w:ascii="GothamBook" w:hAnsi="GothamBook" w:cs="Arial"/>
                <w:b/>
                <w:sz w:val="20"/>
                <w:szCs w:val="20"/>
                <w:lang w:val="en-GB"/>
              </w:rPr>
            </w:pPr>
          </w:p>
        </w:tc>
      </w:tr>
      <w:tr w:rsidR="00A26536" w:rsidRPr="00F1315D" w14:paraId="326C48BD" w14:textId="4906DA2A" w:rsidTr="00B038A7">
        <w:tc>
          <w:tcPr>
            <w:tcW w:w="4075" w:type="dxa"/>
          </w:tcPr>
          <w:p w14:paraId="326C48BB" w14:textId="3AAEEC42" w:rsidR="00A26536" w:rsidRPr="00F1315D" w:rsidRDefault="009947F4" w:rsidP="009947F4">
            <w:pPr>
              <w:spacing w:line="240" w:lineRule="auto"/>
              <w:rPr>
                <w:rFonts w:ascii="GothamBook" w:hAnsi="GothamBook"/>
                <w:szCs w:val="22"/>
                <w:lang w:val="en-US"/>
              </w:rPr>
            </w:pPr>
            <w:r w:rsidRPr="00F1315D">
              <w:rPr>
                <w:rFonts w:ascii="GothamBook" w:hAnsi="GothamBook"/>
                <w:szCs w:val="22"/>
                <w:lang w:val="en-US"/>
              </w:rPr>
              <w:t xml:space="preserve">3.11.4 </w:t>
            </w:r>
            <w:r w:rsidR="00A26536" w:rsidRPr="00F1315D">
              <w:rPr>
                <w:rFonts w:ascii="GothamBook" w:hAnsi="GothamBook"/>
                <w:szCs w:val="22"/>
                <w:lang w:val="en-US"/>
              </w:rPr>
              <w:t>For the logbook selected ensure the vehicle has road license, insurance and are serviced regularly</w:t>
            </w:r>
          </w:p>
        </w:tc>
        <w:tc>
          <w:tcPr>
            <w:tcW w:w="4906" w:type="dxa"/>
          </w:tcPr>
          <w:p w14:paraId="326C48BC" w14:textId="77777777" w:rsidR="00A26536" w:rsidRPr="00F1315D" w:rsidRDefault="00A26536" w:rsidP="00213EFE">
            <w:pPr>
              <w:rPr>
                <w:rFonts w:ascii="GothamBook" w:hAnsi="GothamBook" w:cs="Arial"/>
                <w:b/>
                <w:sz w:val="20"/>
                <w:szCs w:val="20"/>
                <w:lang w:val="en-GB"/>
              </w:rPr>
            </w:pPr>
          </w:p>
        </w:tc>
        <w:tc>
          <w:tcPr>
            <w:tcW w:w="4906" w:type="dxa"/>
          </w:tcPr>
          <w:p w14:paraId="26EC67E2" w14:textId="77777777" w:rsidR="00A26536" w:rsidRPr="00F1315D" w:rsidRDefault="00A26536" w:rsidP="00213EFE">
            <w:pPr>
              <w:rPr>
                <w:rFonts w:ascii="GothamBook" w:hAnsi="GothamBook" w:cs="Arial"/>
                <w:b/>
                <w:sz w:val="20"/>
                <w:szCs w:val="20"/>
                <w:lang w:val="en-GB"/>
              </w:rPr>
            </w:pPr>
          </w:p>
        </w:tc>
      </w:tr>
      <w:tr w:rsidR="00A26536" w:rsidRPr="00F1315D" w14:paraId="326C48C5" w14:textId="1537A483" w:rsidTr="007E2E73">
        <w:trPr>
          <w:trHeight w:val="2495"/>
        </w:trPr>
        <w:tc>
          <w:tcPr>
            <w:tcW w:w="4075" w:type="dxa"/>
          </w:tcPr>
          <w:p w14:paraId="326C48BE" w14:textId="421AADFF" w:rsidR="00A26536" w:rsidRPr="00F1315D" w:rsidRDefault="003363FA" w:rsidP="00A006FD">
            <w:pPr>
              <w:spacing w:line="240" w:lineRule="auto"/>
              <w:rPr>
                <w:rFonts w:ascii="GothamBook" w:hAnsi="GothamBook"/>
                <w:b/>
                <w:szCs w:val="22"/>
                <w:lang w:val="en-US"/>
              </w:rPr>
            </w:pPr>
            <w:r w:rsidRPr="00F1315D">
              <w:rPr>
                <w:rFonts w:ascii="GothamBook" w:hAnsi="GothamBook"/>
                <w:b/>
                <w:szCs w:val="22"/>
                <w:lang w:val="en-US"/>
              </w:rPr>
              <w:t xml:space="preserve">3.12 </w:t>
            </w:r>
            <w:r w:rsidR="00A26536" w:rsidRPr="00F1315D">
              <w:rPr>
                <w:rFonts w:ascii="GothamBook" w:hAnsi="GothamBook"/>
                <w:b/>
                <w:szCs w:val="22"/>
                <w:lang w:val="en-US"/>
              </w:rPr>
              <w:t>Meeting with auditor</w:t>
            </w:r>
          </w:p>
          <w:p w14:paraId="326C48BF" w14:textId="77777777" w:rsidR="00A26536" w:rsidRPr="00F1315D" w:rsidRDefault="00A26536" w:rsidP="00A006FD">
            <w:pPr>
              <w:spacing w:line="240" w:lineRule="auto"/>
              <w:rPr>
                <w:rFonts w:ascii="GothamBook" w:hAnsi="GothamBook"/>
                <w:szCs w:val="22"/>
                <w:lang w:val="en-US"/>
              </w:rPr>
            </w:pPr>
            <w:r w:rsidRPr="00F1315D">
              <w:rPr>
                <w:rFonts w:ascii="GothamBook" w:hAnsi="GothamBook"/>
                <w:szCs w:val="22"/>
                <w:lang w:val="en-US"/>
              </w:rPr>
              <w:t>How often are the auditor in contact with the project?</w:t>
            </w:r>
          </w:p>
          <w:p w14:paraId="326C48C0" w14:textId="77777777" w:rsidR="00A26536" w:rsidRPr="00F1315D" w:rsidRDefault="00A26536" w:rsidP="00A006FD">
            <w:pPr>
              <w:spacing w:line="240" w:lineRule="auto"/>
              <w:rPr>
                <w:rFonts w:ascii="GothamBook" w:hAnsi="GothamBook"/>
                <w:szCs w:val="22"/>
                <w:lang w:val="en-US"/>
              </w:rPr>
            </w:pPr>
            <w:r w:rsidRPr="00F1315D">
              <w:rPr>
                <w:rFonts w:ascii="GothamBook" w:hAnsi="GothamBook"/>
                <w:szCs w:val="22"/>
                <w:lang w:val="en-US"/>
              </w:rPr>
              <w:t>When did he made a cash control?</w:t>
            </w:r>
          </w:p>
          <w:p w14:paraId="326C48C1" w14:textId="77777777" w:rsidR="00A26536" w:rsidRPr="00F1315D" w:rsidRDefault="00A26536" w:rsidP="00A006FD">
            <w:pPr>
              <w:spacing w:line="240" w:lineRule="auto"/>
              <w:rPr>
                <w:rFonts w:ascii="GothamBook" w:hAnsi="GothamBook"/>
                <w:szCs w:val="22"/>
                <w:lang w:val="en-US"/>
              </w:rPr>
            </w:pPr>
            <w:r w:rsidRPr="00F1315D">
              <w:rPr>
                <w:rFonts w:ascii="GothamBook" w:hAnsi="GothamBook"/>
                <w:szCs w:val="22"/>
                <w:lang w:val="en-US"/>
              </w:rPr>
              <w:t>Does the auditor carry out a complete audit or spot checks?</w:t>
            </w:r>
          </w:p>
          <w:p w14:paraId="326C48C2" w14:textId="77777777" w:rsidR="00A26536" w:rsidRPr="00F1315D" w:rsidRDefault="00A26536" w:rsidP="00A006FD">
            <w:pPr>
              <w:spacing w:line="240" w:lineRule="auto"/>
              <w:rPr>
                <w:rFonts w:ascii="GothamBook" w:hAnsi="GothamBook"/>
                <w:szCs w:val="22"/>
                <w:lang w:val="en-US"/>
              </w:rPr>
            </w:pPr>
          </w:p>
          <w:p w14:paraId="326C48C3" w14:textId="39F67EAD" w:rsidR="00A26536" w:rsidRPr="00F1315D" w:rsidRDefault="00A26536" w:rsidP="00A006FD">
            <w:pPr>
              <w:spacing w:line="240" w:lineRule="auto"/>
              <w:rPr>
                <w:rFonts w:ascii="GothamBook" w:hAnsi="GothamBook"/>
                <w:szCs w:val="22"/>
                <w:lang w:val="en-US"/>
              </w:rPr>
            </w:pPr>
            <w:r w:rsidRPr="00F1315D">
              <w:rPr>
                <w:rFonts w:ascii="GothamBook" w:hAnsi="GothamBook"/>
                <w:szCs w:val="22"/>
                <w:lang w:val="en-US"/>
              </w:rPr>
              <w:t xml:space="preserve">See annex </w:t>
            </w:r>
            <w:r w:rsidR="003363FA" w:rsidRPr="00F1315D">
              <w:rPr>
                <w:rFonts w:ascii="GothamBook" w:hAnsi="GothamBook"/>
                <w:szCs w:val="22"/>
                <w:lang w:val="en-US"/>
              </w:rPr>
              <w:t>1</w:t>
            </w:r>
            <w:r w:rsidRPr="00F1315D">
              <w:rPr>
                <w:rFonts w:ascii="GothamBook" w:hAnsi="GothamBook"/>
                <w:szCs w:val="22"/>
                <w:lang w:val="en-US"/>
              </w:rPr>
              <w:t xml:space="preserve"> for a format for meeting with the auditor.</w:t>
            </w:r>
          </w:p>
        </w:tc>
        <w:tc>
          <w:tcPr>
            <w:tcW w:w="4906" w:type="dxa"/>
          </w:tcPr>
          <w:p w14:paraId="326C48C4" w14:textId="77777777" w:rsidR="00A26536" w:rsidRPr="00F1315D" w:rsidRDefault="00A26536" w:rsidP="00213EFE">
            <w:pPr>
              <w:rPr>
                <w:rFonts w:ascii="GothamBook" w:hAnsi="GothamBook" w:cs="Arial"/>
                <w:b/>
                <w:sz w:val="20"/>
                <w:szCs w:val="20"/>
                <w:lang w:val="en-GB"/>
              </w:rPr>
            </w:pPr>
          </w:p>
        </w:tc>
        <w:tc>
          <w:tcPr>
            <w:tcW w:w="4906" w:type="dxa"/>
          </w:tcPr>
          <w:p w14:paraId="12AEEBC4" w14:textId="77777777" w:rsidR="00A26536" w:rsidRPr="00F1315D" w:rsidRDefault="00A26536" w:rsidP="00213EFE">
            <w:pPr>
              <w:rPr>
                <w:rFonts w:ascii="GothamBook" w:hAnsi="GothamBook" w:cs="Arial"/>
                <w:b/>
                <w:sz w:val="20"/>
                <w:szCs w:val="20"/>
                <w:lang w:val="en-GB"/>
              </w:rPr>
            </w:pPr>
          </w:p>
        </w:tc>
      </w:tr>
    </w:tbl>
    <w:tbl>
      <w:tblPr>
        <w:tblStyle w:val="Tabel-Gitter"/>
        <w:tblW w:w="0" w:type="auto"/>
        <w:tblLook w:val="04A0" w:firstRow="1" w:lastRow="0" w:firstColumn="1" w:lastColumn="0" w:noHBand="0" w:noVBand="1"/>
      </w:tblPr>
      <w:tblGrid>
        <w:gridCol w:w="4076"/>
        <w:gridCol w:w="4904"/>
        <w:gridCol w:w="4907"/>
      </w:tblGrid>
      <w:tr w:rsidR="00B038A7" w:rsidRPr="00F1315D" w14:paraId="326C48D0" w14:textId="7EFF5132" w:rsidTr="0013499F">
        <w:trPr>
          <w:trHeight w:val="1298"/>
        </w:trPr>
        <w:tc>
          <w:tcPr>
            <w:tcW w:w="4076" w:type="dxa"/>
          </w:tcPr>
          <w:p w14:paraId="326C48CB" w14:textId="754C0F51" w:rsidR="00B038A7" w:rsidRPr="00F1315D" w:rsidRDefault="003363FA" w:rsidP="00556AB9">
            <w:pPr>
              <w:spacing w:line="240" w:lineRule="auto"/>
              <w:rPr>
                <w:rFonts w:ascii="GothamBook" w:hAnsi="GothamBook"/>
                <w:b/>
                <w:szCs w:val="22"/>
                <w:lang w:val="en-US"/>
              </w:rPr>
            </w:pPr>
            <w:r w:rsidRPr="00F1315D">
              <w:rPr>
                <w:rFonts w:ascii="GothamBook" w:hAnsi="GothamBook"/>
                <w:b/>
                <w:szCs w:val="22"/>
                <w:lang w:val="en-US"/>
              </w:rPr>
              <w:t xml:space="preserve">3.13 </w:t>
            </w:r>
            <w:r w:rsidR="00B038A7" w:rsidRPr="00F1315D">
              <w:rPr>
                <w:rFonts w:ascii="GothamBook" w:hAnsi="GothamBook"/>
                <w:b/>
                <w:szCs w:val="22"/>
                <w:lang w:val="en-US"/>
              </w:rPr>
              <w:t>Computer</w:t>
            </w:r>
          </w:p>
          <w:p w14:paraId="326C48CD" w14:textId="02E4480C" w:rsidR="00B038A7" w:rsidRPr="00F1315D" w:rsidRDefault="003363FA" w:rsidP="00556AB9">
            <w:pPr>
              <w:spacing w:line="240" w:lineRule="auto"/>
              <w:rPr>
                <w:rFonts w:ascii="GothamBook" w:hAnsi="GothamBook"/>
                <w:szCs w:val="22"/>
                <w:lang w:val="en-US"/>
              </w:rPr>
            </w:pPr>
            <w:r w:rsidRPr="00F1315D">
              <w:rPr>
                <w:rFonts w:ascii="GothamBook" w:hAnsi="GothamBook"/>
                <w:szCs w:val="22"/>
                <w:lang w:val="en-US"/>
              </w:rPr>
              <w:t xml:space="preserve">3.13.1 </w:t>
            </w:r>
            <w:r w:rsidR="00B038A7" w:rsidRPr="00F1315D">
              <w:rPr>
                <w:rFonts w:ascii="GothamBook" w:hAnsi="GothamBook"/>
                <w:szCs w:val="22"/>
                <w:lang w:val="en-US"/>
              </w:rPr>
              <w:t>Ensure computer data is backed up effectively. Are the backups timed in such a way to limit risk of lost data?</w:t>
            </w:r>
          </w:p>
          <w:p w14:paraId="326C48CE" w14:textId="77777777" w:rsidR="00B038A7" w:rsidRPr="00F1315D" w:rsidRDefault="00B038A7" w:rsidP="00556AB9">
            <w:pPr>
              <w:spacing w:line="240" w:lineRule="auto"/>
              <w:rPr>
                <w:rFonts w:ascii="GothamBook" w:hAnsi="GothamBook"/>
                <w:szCs w:val="22"/>
                <w:lang w:val="en-US"/>
              </w:rPr>
            </w:pPr>
            <w:r w:rsidRPr="00F1315D">
              <w:rPr>
                <w:rFonts w:ascii="GothamBook" w:hAnsi="GothamBook"/>
                <w:szCs w:val="22"/>
                <w:lang w:val="en-US"/>
              </w:rPr>
              <w:lastRenderedPageBreak/>
              <w:t xml:space="preserve">-Is the </w:t>
            </w:r>
            <w:proofErr w:type="spellStart"/>
            <w:r w:rsidRPr="00F1315D">
              <w:rPr>
                <w:rFonts w:ascii="GothamBook" w:hAnsi="GothamBook"/>
                <w:szCs w:val="22"/>
                <w:lang w:val="en-US"/>
              </w:rPr>
              <w:t>back up</w:t>
            </w:r>
            <w:proofErr w:type="spellEnd"/>
            <w:r w:rsidRPr="00F1315D">
              <w:rPr>
                <w:rFonts w:ascii="GothamBook" w:hAnsi="GothamBook"/>
                <w:szCs w:val="22"/>
                <w:lang w:val="en-US"/>
              </w:rPr>
              <w:t xml:space="preserve"> stored in a second location?</w:t>
            </w:r>
          </w:p>
        </w:tc>
        <w:tc>
          <w:tcPr>
            <w:tcW w:w="4904" w:type="dxa"/>
          </w:tcPr>
          <w:p w14:paraId="326C48CF" w14:textId="77777777" w:rsidR="00B038A7" w:rsidRPr="00F1315D" w:rsidRDefault="00B038A7" w:rsidP="00556AB9">
            <w:pPr>
              <w:rPr>
                <w:rFonts w:ascii="GothamBook" w:hAnsi="GothamBook"/>
                <w:b/>
                <w:szCs w:val="22"/>
                <w:lang w:val="en-US"/>
              </w:rPr>
            </w:pPr>
          </w:p>
        </w:tc>
        <w:tc>
          <w:tcPr>
            <w:tcW w:w="4907" w:type="dxa"/>
          </w:tcPr>
          <w:p w14:paraId="23DAEF44" w14:textId="77777777" w:rsidR="00B038A7" w:rsidRPr="00F1315D" w:rsidRDefault="00B038A7" w:rsidP="00556AB9">
            <w:pPr>
              <w:rPr>
                <w:rFonts w:ascii="GothamBook" w:hAnsi="GothamBook"/>
                <w:b/>
                <w:szCs w:val="22"/>
                <w:lang w:val="en-GB"/>
              </w:rPr>
            </w:pPr>
          </w:p>
        </w:tc>
      </w:tr>
      <w:tr w:rsidR="00B038A7" w:rsidRPr="00F1315D" w14:paraId="326C48D4" w14:textId="1195F8E0" w:rsidTr="0013499F">
        <w:trPr>
          <w:trHeight w:val="769"/>
        </w:trPr>
        <w:tc>
          <w:tcPr>
            <w:tcW w:w="4076" w:type="dxa"/>
          </w:tcPr>
          <w:p w14:paraId="326C48D2" w14:textId="600E2B02" w:rsidR="00B038A7" w:rsidRPr="00F1315D" w:rsidRDefault="003363FA" w:rsidP="003363FA">
            <w:pPr>
              <w:spacing w:line="240" w:lineRule="auto"/>
              <w:rPr>
                <w:rFonts w:ascii="GothamBook" w:hAnsi="GothamBook"/>
                <w:lang w:val="en-US"/>
              </w:rPr>
            </w:pPr>
            <w:r w:rsidRPr="00F1315D">
              <w:rPr>
                <w:rFonts w:ascii="GothamBook" w:hAnsi="GothamBook"/>
                <w:szCs w:val="22"/>
                <w:lang w:val="en-US"/>
              </w:rPr>
              <w:t xml:space="preserve">3.13.2 </w:t>
            </w:r>
            <w:r w:rsidR="00B038A7" w:rsidRPr="00F1315D">
              <w:rPr>
                <w:rFonts w:ascii="GothamBook" w:hAnsi="GothamBook"/>
                <w:szCs w:val="22"/>
                <w:lang w:val="en-US"/>
              </w:rPr>
              <w:t>Document the procedures used to prevent viruses and deal with viruses once they have been received.</w:t>
            </w:r>
          </w:p>
        </w:tc>
        <w:tc>
          <w:tcPr>
            <w:tcW w:w="4904" w:type="dxa"/>
          </w:tcPr>
          <w:p w14:paraId="326C48D3" w14:textId="77777777" w:rsidR="00B038A7" w:rsidRPr="00F1315D" w:rsidRDefault="00B038A7" w:rsidP="00556AB9">
            <w:pPr>
              <w:rPr>
                <w:rFonts w:ascii="GothamBook" w:hAnsi="GothamBook"/>
                <w:b/>
                <w:szCs w:val="22"/>
                <w:lang w:val="en-GB"/>
              </w:rPr>
            </w:pPr>
          </w:p>
        </w:tc>
        <w:tc>
          <w:tcPr>
            <w:tcW w:w="4907" w:type="dxa"/>
          </w:tcPr>
          <w:p w14:paraId="417957E8" w14:textId="77777777" w:rsidR="00B038A7" w:rsidRPr="00F1315D" w:rsidRDefault="00B038A7" w:rsidP="00556AB9">
            <w:pPr>
              <w:rPr>
                <w:rFonts w:ascii="GothamBook" w:hAnsi="GothamBook"/>
                <w:b/>
                <w:szCs w:val="22"/>
                <w:lang w:val="en-GB"/>
              </w:rPr>
            </w:pPr>
          </w:p>
        </w:tc>
      </w:tr>
      <w:tr w:rsidR="00B038A7" w:rsidRPr="00F1315D" w14:paraId="326C48D9" w14:textId="5417AE79" w:rsidTr="0013499F">
        <w:trPr>
          <w:trHeight w:val="1026"/>
        </w:trPr>
        <w:tc>
          <w:tcPr>
            <w:tcW w:w="4076" w:type="dxa"/>
          </w:tcPr>
          <w:p w14:paraId="326C48D6" w14:textId="07BBDA6C" w:rsidR="00B038A7" w:rsidRPr="00F1315D" w:rsidRDefault="003363FA" w:rsidP="00821229">
            <w:pPr>
              <w:spacing w:line="240" w:lineRule="auto"/>
              <w:rPr>
                <w:rFonts w:ascii="GothamBook" w:hAnsi="GothamBook"/>
                <w:b/>
                <w:szCs w:val="22"/>
                <w:lang w:val="en-US"/>
              </w:rPr>
            </w:pPr>
            <w:r w:rsidRPr="00F1315D">
              <w:rPr>
                <w:rFonts w:ascii="GothamBook" w:hAnsi="GothamBook"/>
                <w:b/>
                <w:szCs w:val="22"/>
                <w:lang w:val="en-US"/>
              </w:rPr>
              <w:t xml:space="preserve">3.14 </w:t>
            </w:r>
            <w:r w:rsidR="00B038A7" w:rsidRPr="00F1315D">
              <w:rPr>
                <w:rFonts w:ascii="GothamBook" w:hAnsi="GothamBook"/>
                <w:b/>
                <w:szCs w:val="22"/>
                <w:lang w:val="en-US"/>
              </w:rPr>
              <w:t>Employees</w:t>
            </w:r>
          </w:p>
          <w:p w14:paraId="326C48D7" w14:textId="188A1317" w:rsidR="00B038A7" w:rsidRPr="00F1315D" w:rsidRDefault="003363FA" w:rsidP="00821229">
            <w:pPr>
              <w:spacing w:line="240" w:lineRule="auto"/>
              <w:rPr>
                <w:rFonts w:ascii="GothamBook" w:hAnsi="GothamBook"/>
                <w:szCs w:val="22"/>
                <w:lang w:val="en-US"/>
              </w:rPr>
            </w:pPr>
            <w:r w:rsidRPr="00F1315D">
              <w:rPr>
                <w:rFonts w:ascii="GothamBook" w:hAnsi="GothamBook"/>
                <w:szCs w:val="22"/>
                <w:lang w:val="en-US"/>
              </w:rPr>
              <w:t xml:space="preserve">3.14.1 </w:t>
            </w:r>
            <w:r w:rsidR="00B038A7" w:rsidRPr="00F1315D">
              <w:rPr>
                <w:rFonts w:ascii="GothamBook" w:hAnsi="GothamBook"/>
                <w:szCs w:val="22"/>
                <w:lang w:val="en-US"/>
              </w:rPr>
              <w:t xml:space="preserve">Ensure that recruitment, </w:t>
            </w:r>
            <w:proofErr w:type="gramStart"/>
            <w:r w:rsidR="00B038A7" w:rsidRPr="00F1315D">
              <w:rPr>
                <w:rFonts w:ascii="GothamBook" w:hAnsi="GothamBook"/>
                <w:szCs w:val="22"/>
                <w:lang w:val="en-US"/>
              </w:rPr>
              <w:t>promotion</w:t>
            </w:r>
            <w:proofErr w:type="gramEnd"/>
            <w:r w:rsidR="00B038A7" w:rsidRPr="00F1315D">
              <w:rPr>
                <w:rFonts w:ascii="GothamBook" w:hAnsi="GothamBook"/>
                <w:szCs w:val="22"/>
                <w:lang w:val="en-US"/>
              </w:rPr>
              <w:t xml:space="preserve"> and termination of staff procedures are properly done. </w:t>
            </w:r>
          </w:p>
        </w:tc>
        <w:tc>
          <w:tcPr>
            <w:tcW w:w="4904" w:type="dxa"/>
          </w:tcPr>
          <w:p w14:paraId="326C48D8" w14:textId="77777777" w:rsidR="00B038A7" w:rsidRPr="00F1315D" w:rsidRDefault="00B038A7" w:rsidP="00821229">
            <w:pPr>
              <w:rPr>
                <w:rFonts w:ascii="GothamBook" w:hAnsi="GothamBook"/>
                <w:b/>
                <w:szCs w:val="22"/>
                <w:lang w:val="en-GB"/>
              </w:rPr>
            </w:pPr>
          </w:p>
        </w:tc>
        <w:tc>
          <w:tcPr>
            <w:tcW w:w="4907" w:type="dxa"/>
          </w:tcPr>
          <w:p w14:paraId="2B8D4C79" w14:textId="77777777" w:rsidR="00B038A7" w:rsidRPr="00F1315D" w:rsidRDefault="00B038A7" w:rsidP="00821229">
            <w:pPr>
              <w:rPr>
                <w:rFonts w:ascii="GothamBook" w:hAnsi="GothamBook"/>
                <w:b/>
                <w:szCs w:val="22"/>
                <w:lang w:val="en-GB"/>
              </w:rPr>
            </w:pPr>
          </w:p>
        </w:tc>
      </w:tr>
      <w:tr w:rsidR="00B038A7" w:rsidRPr="00F1315D" w14:paraId="326C48E2" w14:textId="301A1CC5" w:rsidTr="0013499F">
        <w:trPr>
          <w:trHeight w:val="2852"/>
        </w:trPr>
        <w:tc>
          <w:tcPr>
            <w:tcW w:w="4076" w:type="dxa"/>
          </w:tcPr>
          <w:p w14:paraId="326C48DB" w14:textId="6276E663" w:rsidR="00B038A7" w:rsidRPr="00F1315D" w:rsidRDefault="00726320" w:rsidP="00821229">
            <w:pPr>
              <w:spacing w:line="240" w:lineRule="auto"/>
              <w:rPr>
                <w:rFonts w:ascii="GothamBook" w:hAnsi="GothamBook"/>
                <w:szCs w:val="22"/>
                <w:lang w:val="en-US"/>
              </w:rPr>
            </w:pPr>
            <w:r w:rsidRPr="00F1315D">
              <w:rPr>
                <w:rFonts w:ascii="GothamBook" w:hAnsi="GothamBook"/>
                <w:szCs w:val="22"/>
                <w:lang w:val="en-US"/>
              </w:rPr>
              <w:t xml:space="preserve">3.14.2 </w:t>
            </w:r>
            <w:r w:rsidR="00B038A7" w:rsidRPr="00F1315D">
              <w:rPr>
                <w:rFonts w:ascii="GothamBook" w:hAnsi="GothamBook"/>
                <w:szCs w:val="22"/>
                <w:lang w:val="en-US"/>
              </w:rPr>
              <w:t>Each employee should have a separate employee folder.</w:t>
            </w:r>
          </w:p>
          <w:p w14:paraId="326C48DC" w14:textId="77777777" w:rsidR="00B038A7" w:rsidRPr="00F1315D" w:rsidRDefault="00B038A7" w:rsidP="00821229">
            <w:pPr>
              <w:spacing w:line="240" w:lineRule="auto"/>
              <w:rPr>
                <w:rFonts w:ascii="GothamBook" w:hAnsi="GothamBook"/>
                <w:szCs w:val="22"/>
                <w:lang w:val="en-US"/>
              </w:rPr>
            </w:pPr>
            <w:r w:rsidRPr="00F1315D">
              <w:rPr>
                <w:rFonts w:ascii="GothamBook" w:hAnsi="GothamBook"/>
                <w:szCs w:val="22"/>
                <w:lang w:val="en-US"/>
              </w:rPr>
              <w:t xml:space="preserve">-Do all staff have an up-to-date job </w:t>
            </w:r>
            <w:proofErr w:type="gramStart"/>
            <w:r w:rsidRPr="00F1315D">
              <w:rPr>
                <w:rFonts w:ascii="GothamBook" w:hAnsi="GothamBook"/>
                <w:szCs w:val="22"/>
                <w:lang w:val="en-US"/>
              </w:rPr>
              <w:t>description</w:t>
            </w:r>
            <w:proofErr w:type="gramEnd"/>
          </w:p>
          <w:p w14:paraId="326C48DD" w14:textId="77777777" w:rsidR="00B038A7" w:rsidRPr="00F1315D" w:rsidRDefault="00B038A7" w:rsidP="00821229">
            <w:pPr>
              <w:spacing w:line="240" w:lineRule="auto"/>
              <w:rPr>
                <w:rFonts w:ascii="GothamBook" w:hAnsi="GothamBook"/>
                <w:szCs w:val="22"/>
                <w:lang w:val="en-US"/>
              </w:rPr>
            </w:pPr>
            <w:r w:rsidRPr="00F1315D">
              <w:rPr>
                <w:rFonts w:ascii="GothamBook" w:hAnsi="GothamBook"/>
                <w:szCs w:val="22"/>
                <w:lang w:val="en-US"/>
              </w:rPr>
              <w:t xml:space="preserve">-Do all staff have a </w:t>
            </w:r>
            <w:proofErr w:type="gramStart"/>
            <w:r w:rsidRPr="00F1315D">
              <w:rPr>
                <w:rFonts w:ascii="GothamBook" w:hAnsi="GothamBook"/>
                <w:szCs w:val="22"/>
                <w:lang w:val="en-US"/>
              </w:rPr>
              <w:t>contract</w:t>
            </w:r>
            <w:proofErr w:type="gramEnd"/>
          </w:p>
          <w:p w14:paraId="326C48DE" w14:textId="77777777" w:rsidR="00B038A7" w:rsidRPr="00F1315D" w:rsidRDefault="00B038A7" w:rsidP="00821229">
            <w:pPr>
              <w:spacing w:line="240" w:lineRule="auto"/>
              <w:rPr>
                <w:rFonts w:ascii="GothamBook" w:hAnsi="GothamBook"/>
                <w:szCs w:val="22"/>
                <w:lang w:val="en-US"/>
              </w:rPr>
            </w:pPr>
            <w:r w:rsidRPr="00F1315D">
              <w:rPr>
                <w:rFonts w:ascii="GothamBook" w:hAnsi="GothamBook"/>
                <w:szCs w:val="22"/>
                <w:lang w:val="en-US"/>
              </w:rPr>
              <w:t>-Have all staff had an appraisal/performance review with their supervisor in the last twelve months?</w:t>
            </w:r>
          </w:p>
          <w:p w14:paraId="326C48DF" w14:textId="77777777" w:rsidR="00B038A7" w:rsidRPr="00F1315D" w:rsidRDefault="00B038A7" w:rsidP="00821229">
            <w:pPr>
              <w:spacing w:line="240" w:lineRule="auto"/>
              <w:rPr>
                <w:rFonts w:ascii="GothamBook" w:hAnsi="GothamBook"/>
                <w:szCs w:val="22"/>
                <w:lang w:val="en-US"/>
              </w:rPr>
            </w:pPr>
            <w:r w:rsidRPr="00F1315D">
              <w:rPr>
                <w:rFonts w:ascii="GothamBook" w:hAnsi="GothamBook"/>
                <w:szCs w:val="22"/>
                <w:lang w:val="en-US"/>
              </w:rPr>
              <w:t xml:space="preserve">-Are records of staff absence/sick leave/annual leave maintained and </w:t>
            </w:r>
            <w:proofErr w:type="gramStart"/>
            <w:r w:rsidRPr="00F1315D">
              <w:rPr>
                <w:rFonts w:ascii="GothamBook" w:hAnsi="GothamBook"/>
                <w:szCs w:val="22"/>
                <w:lang w:val="en-US"/>
              </w:rPr>
              <w:t>up-to-date</w:t>
            </w:r>
            <w:proofErr w:type="gramEnd"/>
            <w:r w:rsidRPr="00F1315D">
              <w:rPr>
                <w:rFonts w:ascii="GothamBook" w:hAnsi="GothamBook"/>
                <w:szCs w:val="22"/>
                <w:lang w:val="en-US"/>
              </w:rPr>
              <w:t>?</w:t>
            </w:r>
          </w:p>
          <w:p w14:paraId="326C48E0" w14:textId="77777777" w:rsidR="00B038A7" w:rsidRPr="00F1315D" w:rsidRDefault="00B038A7" w:rsidP="00821229">
            <w:pPr>
              <w:spacing w:line="240" w:lineRule="auto"/>
              <w:rPr>
                <w:rFonts w:ascii="GothamBook" w:hAnsi="GothamBook"/>
                <w:szCs w:val="22"/>
                <w:lang w:val="en-US"/>
              </w:rPr>
            </w:pPr>
            <w:r w:rsidRPr="00F1315D">
              <w:rPr>
                <w:rFonts w:ascii="GothamBook" w:hAnsi="GothamBook"/>
                <w:szCs w:val="22"/>
                <w:lang w:val="en-US"/>
              </w:rPr>
              <w:t>-Are staff aware of the terms and conditions of their employment?</w:t>
            </w:r>
          </w:p>
        </w:tc>
        <w:tc>
          <w:tcPr>
            <w:tcW w:w="4904" w:type="dxa"/>
          </w:tcPr>
          <w:p w14:paraId="326C48E1" w14:textId="77777777" w:rsidR="00B038A7" w:rsidRPr="00F1315D" w:rsidRDefault="00B038A7" w:rsidP="00821229">
            <w:pPr>
              <w:rPr>
                <w:rFonts w:ascii="GothamBook" w:hAnsi="GothamBook"/>
                <w:b/>
                <w:szCs w:val="22"/>
                <w:lang w:val="en-GB"/>
              </w:rPr>
            </w:pPr>
          </w:p>
        </w:tc>
        <w:tc>
          <w:tcPr>
            <w:tcW w:w="4907" w:type="dxa"/>
          </w:tcPr>
          <w:p w14:paraId="74CE899B" w14:textId="77777777" w:rsidR="00B038A7" w:rsidRPr="00F1315D" w:rsidRDefault="00B038A7" w:rsidP="00821229">
            <w:pPr>
              <w:rPr>
                <w:rFonts w:ascii="GothamBook" w:hAnsi="GothamBook"/>
                <w:b/>
                <w:szCs w:val="22"/>
                <w:lang w:val="en-GB"/>
              </w:rPr>
            </w:pPr>
          </w:p>
        </w:tc>
      </w:tr>
      <w:tr w:rsidR="00B038A7" w:rsidRPr="00F1315D" w14:paraId="326C48E5" w14:textId="72B56F81" w:rsidTr="0013499F">
        <w:trPr>
          <w:trHeight w:val="769"/>
        </w:trPr>
        <w:tc>
          <w:tcPr>
            <w:tcW w:w="4076" w:type="dxa"/>
          </w:tcPr>
          <w:p w14:paraId="326C48E3" w14:textId="7704865D" w:rsidR="00B038A7" w:rsidRPr="00F1315D" w:rsidRDefault="00726320" w:rsidP="006D1C57">
            <w:pPr>
              <w:spacing w:line="240" w:lineRule="auto"/>
              <w:rPr>
                <w:rFonts w:ascii="GothamBook" w:hAnsi="GothamBook"/>
                <w:szCs w:val="22"/>
                <w:lang w:val="en-US"/>
              </w:rPr>
            </w:pPr>
            <w:r w:rsidRPr="00F1315D">
              <w:rPr>
                <w:rFonts w:ascii="GothamBook" w:hAnsi="GothamBook"/>
                <w:szCs w:val="22"/>
                <w:lang w:val="en-US"/>
              </w:rPr>
              <w:t xml:space="preserve">3.14.3 </w:t>
            </w:r>
            <w:r w:rsidR="00B038A7" w:rsidRPr="00F1315D">
              <w:rPr>
                <w:rFonts w:ascii="GothamBook" w:hAnsi="GothamBook"/>
                <w:szCs w:val="22"/>
                <w:lang w:val="en-US"/>
              </w:rPr>
              <w:t>Are all vacant positions announced in open adverts and has the selection of candidates been done in a transparent way</w:t>
            </w:r>
          </w:p>
        </w:tc>
        <w:tc>
          <w:tcPr>
            <w:tcW w:w="4904" w:type="dxa"/>
          </w:tcPr>
          <w:p w14:paraId="326C48E4" w14:textId="77777777" w:rsidR="00B038A7" w:rsidRPr="00F1315D" w:rsidRDefault="00B038A7" w:rsidP="00821229">
            <w:pPr>
              <w:rPr>
                <w:rFonts w:ascii="GothamBook" w:hAnsi="GothamBook"/>
                <w:b/>
                <w:szCs w:val="22"/>
                <w:lang w:val="en-GB"/>
              </w:rPr>
            </w:pPr>
          </w:p>
        </w:tc>
        <w:tc>
          <w:tcPr>
            <w:tcW w:w="4907" w:type="dxa"/>
          </w:tcPr>
          <w:p w14:paraId="35839988" w14:textId="77777777" w:rsidR="00B038A7" w:rsidRPr="00F1315D" w:rsidRDefault="00B038A7" w:rsidP="00821229">
            <w:pPr>
              <w:rPr>
                <w:rFonts w:ascii="GothamBook" w:hAnsi="GothamBook"/>
                <w:b/>
                <w:szCs w:val="22"/>
                <w:lang w:val="en-GB"/>
              </w:rPr>
            </w:pPr>
          </w:p>
        </w:tc>
      </w:tr>
      <w:tr w:rsidR="00B038A7" w:rsidRPr="00F1315D" w14:paraId="326C48E9" w14:textId="7D816E7C" w:rsidTr="0013499F">
        <w:trPr>
          <w:trHeight w:val="905"/>
        </w:trPr>
        <w:tc>
          <w:tcPr>
            <w:tcW w:w="4076" w:type="dxa"/>
          </w:tcPr>
          <w:p w14:paraId="326C48E7" w14:textId="0451B8B8" w:rsidR="00B038A7" w:rsidRPr="00F1315D" w:rsidRDefault="00726320" w:rsidP="00C17CAA">
            <w:pPr>
              <w:spacing w:line="240" w:lineRule="auto"/>
              <w:rPr>
                <w:rFonts w:ascii="GothamBook" w:hAnsi="GothamBook"/>
                <w:b/>
                <w:szCs w:val="22"/>
                <w:lang w:val="en-GB"/>
              </w:rPr>
            </w:pPr>
            <w:r w:rsidRPr="00F1315D">
              <w:rPr>
                <w:rFonts w:ascii="GothamBook" w:hAnsi="GothamBook"/>
                <w:b/>
                <w:szCs w:val="22"/>
                <w:lang w:val="en-GB"/>
              </w:rPr>
              <w:t xml:space="preserve">3.15 </w:t>
            </w:r>
            <w:r w:rsidR="00B038A7" w:rsidRPr="00F1315D">
              <w:rPr>
                <w:rFonts w:ascii="GothamBook" w:hAnsi="GothamBook"/>
                <w:b/>
                <w:szCs w:val="22"/>
                <w:lang w:val="en-GB"/>
              </w:rPr>
              <w:t>Archive</w:t>
            </w:r>
            <w:r w:rsidRPr="00F1315D">
              <w:rPr>
                <w:rFonts w:ascii="GothamBook" w:hAnsi="GothamBook"/>
                <w:b/>
                <w:szCs w:val="22"/>
                <w:lang w:val="en-GB"/>
              </w:rPr>
              <w:br/>
            </w:r>
            <w:r w:rsidR="00B038A7" w:rsidRPr="00F1315D">
              <w:rPr>
                <w:rFonts w:ascii="GothamBook" w:hAnsi="GothamBook"/>
                <w:szCs w:val="22"/>
                <w:lang w:val="en-US"/>
              </w:rPr>
              <w:t>Are all documents organised and filled? Can it be done in a better way?</w:t>
            </w:r>
          </w:p>
        </w:tc>
        <w:tc>
          <w:tcPr>
            <w:tcW w:w="4904" w:type="dxa"/>
          </w:tcPr>
          <w:p w14:paraId="326C48E8" w14:textId="77777777" w:rsidR="00B038A7" w:rsidRPr="00F1315D" w:rsidRDefault="00B038A7" w:rsidP="00821229">
            <w:pPr>
              <w:rPr>
                <w:rFonts w:ascii="GothamBook" w:hAnsi="GothamBook"/>
                <w:b/>
                <w:szCs w:val="22"/>
                <w:lang w:val="en-GB"/>
              </w:rPr>
            </w:pPr>
          </w:p>
        </w:tc>
        <w:tc>
          <w:tcPr>
            <w:tcW w:w="4907" w:type="dxa"/>
          </w:tcPr>
          <w:p w14:paraId="69787631" w14:textId="77777777" w:rsidR="00B038A7" w:rsidRPr="00F1315D" w:rsidRDefault="00B038A7" w:rsidP="00821229">
            <w:pPr>
              <w:rPr>
                <w:rFonts w:ascii="GothamBook" w:hAnsi="GothamBook"/>
                <w:b/>
                <w:szCs w:val="22"/>
                <w:lang w:val="en-GB"/>
              </w:rPr>
            </w:pPr>
          </w:p>
        </w:tc>
      </w:tr>
    </w:tbl>
    <w:p w14:paraId="326C48F2" w14:textId="5D5B4DCE" w:rsidR="000746AA" w:rsidRPr="00F1315D" w:rsidRDefault="000746AA">
      <w:pPr>
        <w:spacing w:line="240" w:lineRule="auto"/>
        <w:rPr>
          <w:rFonts w:ascii="GothamBook" w:hAnsi="GothamBook"/>
          <w:b/>
          <w:szCs w:val="22"/>
          <w:lang w:val="en-GB"/>
        </w:rPr>
      </w:pPr>
    </w:p>
    <w:p w14:paraId="12C4B86C" w14:textId="1FE3BFE2" w:rsidR="00270B6A" w:rsidRPr="00F1315D" w:rsidRDefault="00270B6A">
      <w:pPr>
        <w:spacing w:line="240" w:lineRule="auto"/>
        <w:rPr>
          <w:rFonts w:ascii="GothamBook" w:hAnsi="GothamBook"/>
          <w:b/>
          <w:szCs w:val="22"/>
          <w:lang w:val="en-GB"/>
        </w:rPr>
      </w:pPr>
      <w:r w:rsidRPr="00F1315D">
        <w:rPr>
          <w:rFonts w:ascii="GothamBook" w:hAnsi="GothamBook"/>
          <w:b/>
          <w:szCs w:val="22"/>
          <w:lang w:val="en-GB"/>
        </w:rPr>
        <w:br w:type="page"/>
      </w:r>
    </w:p>
    <w:p w14:paraId="7F4500DD" w14:textId="0B70CB53" w:rsidR="00270B6A" w:rsidRPr="00F1315D" w:rsidRDefault="00270B6A" w:rsidP="00A261D9">
      <w:pPr>
        <w:pStyle w:val="Listeafsnit"/>
        <w:numPr>
          <w:ilvl w:val="0"/>
          <w:numId w:val="6"/>
        </w:numPr>
        <w:jc w:val="center"/>
        <w:rPr>
          <w:rFonts w:ascii="GothamBook" w:hAnsi="GothamBook" w:cs="Arial"/>
          <w:b/>
          <w:sz w:val="28"/>
          <w:szCs w:val="28"/>
          <w:lang w:val="en-GB"/>
        </w:rPr>
      </w:pPr>
      <w:r w:rsidRPr="00F1315D">
        <w:rPr>
          <w:rFonts w:ascii="GothamBook" w:hAnsi="GothamBook" w:cs="Arial"/>
          <w:b/>
          <w:sz w:val="28"/>
          <w:szCs w:val="28"/>
          <w:lang w:val="en-GB"/>
        </w:rPr>
        <w:lastRenderedPageBreak/>
        <w:t>Proce</w:t>
      </w:r>
      <w:r w:rsidR="00455C1C" w:rsidRPr="00F1315D">
        <w:rPr>
          <w:rFonts w:ascii="GothamBook" w:hAnsi="GothamBook" w:cs="Arial"/>
          <w:b/>
          <w:sz w:val="28"/>
          <w:szCs w:val="28"/>
          <w:lang w:val="en-GB"/>
        </w:rPr>
        <w:t>s</w:t>
      </w:r>
      <w:r w:rsidRPr="00F1315D">
        <w:rPr>
          <w:rFonts w:ascii="GothamBook" w:hAnsi="GothamBook" w:cs="Arial"/>
          <w:b/>
          <w:sz w:val="28"/>
          <w:szCs w:val="28"/>
          <w:lang w:val="en-GB"/>
        </w:rPr>
        <w:t>s Action Plan</w:t>
      </w:r>
    </w:p>
    <w:tbl>
      <w:tblPr>
        <w:tblStyle w:val="Tabel-Gitter"/>
        <w:tblW w:w="0" w:type="auto"/>
        <w:tblLook w:val="04A0" w:firstRow="1" w:lastRow="0" w:firstColumn="1" w:lastColumn="0" w:noHBand="0" w:noVBand="1"/>
      </w:tblPr>
      <w:tblGrid>
        <w:gridCol w:w="3768"/>
        <w:gridCol w:w="3609"/>
        <w:gridCol w:w="3448"/>
        <w:gridCol w:w="3169"/>
      </w:tblGrid>
      <w:tr w:rsidR="006B70FA" w:rsidRPr="00F1315D" w14:paraId="3284ED5C" w14:textId="56483199" w:rsidTr="00EC7C71">
        <w:tc>
          <w:tcPr>
            <w:tcW w:w="3768" w:type="dxa"/>
            <w:shd w:val="clear" w:color="auto" w:fill="D9D9D9" w:themeFill="background1" w:themeFillShade="D9"/>
          </w:tcPr>
          <w:p w14:paraId="5A23533F" w14:textId="10E79903" w:rsidR="006B70FA" w:rsidRPr="00F1315D" w:rsidRDefault="006B70FA" w:rsidP="007D6754">
            <w:pPr>
              <w:rPr>
                <w:rFonts w:ascii="GothamBook" w:hAnsi="GothamBook"/>
                <w:b/>
                <w:szCs w:val="22"/>
                <w:lang w:val="en-GB"/>
              </w:rPr>
            </w:pPr>
            <w:r w:rsidRPr="00F1315D">
              <w:rPr>
                <w:rFonts w:ascii="GothamBook" w:hAnsi="GothamBook"/>
                <w:b/>
                <w:szCs w:val="22"/>
                <w:lang w:val="en-GB"/>
              </w:rPr>
              <w:t xml:space="preserve">Recommendation from </w:t>
            </w:r>
            <w:r w:rsidR="00F1315D">
              <w:rPr>
                <w:rFonts w:ascii="GothamBook" w:hAnsi="GothamBook"/>
                <w:b/>
                <w:szCs w:val="22"/>
                <w:lang w:val="en-GB"/>
              </w:rPr>
              <w:t>CKU</w:t>
            </w:r>
          </w:p>
        </w:tc>
        <w:tc>
          <w:tcPr>
            <w:tcW w:w="3609" w:type="dxa"/>
            <w:shd w:val="clear" w:color="auto" w:fill="D9D9D9" w:themeFill="background1" w:themeFillShade="D9"/>
          </w:tcPr>
          <w:p w14:paraId="183D7FD1" w14:textId="34D97DC5" w:rsidR="006B70FA" w:rsidRPr="00F1315D" w:rsidRDefault="006B70FA" w:rsidP="007D6754">
            <w:pPr>
              <w:rPr>
                <w:rFonts w:ascii="GothamBook" w:hAnsi="GothamBook"/>
                <w:b/>
                <w:szCs w:val="22"/>
                <w:lang w:val="en-GB"/>
              </w:rPr>
            </w:pPr>
            <w:r w:rsidRPr="00F1315D">
              <w:rPr>
                <w:rFonts w:ascii="GothamBook" w:hAnsi="GothamBook"/>
                <w:b/>
                <w:szCs w:val="22"/>
                <w:lang w:val="en-GB"/>
              </w:rPr>
              <w:t>Response from Management</w:t>
            </w:r>
          </w:p>
        </w:tc>
        <w:tc>
          <w:tcPr>
            <w:tcW w:w="3448" w:type="dxa"/>
            <w:shd w:val="clear" w:color="auto" w:fill="D9D9D9" w:themeFill="background1" w:themeFillShade="D9"/>
          </w:tcPr>
          <w:p w14:paraId="0A5D25EF" w14:textId="52A07DB1" w:rsidR="006B70FA" w:rsidRPr="00F1315D" w:rsidRDefault="006B70FA" w:rsidP="007D6754">
            <w:pPr>
              <w:rPr>
                <w:rFonts w:ascii="GothamBook" w:hAnsi="GothamBook"/>
                <w:b/>
                <w:szCs w:val="22"/>
                <w:lang w:val="en-GB"/>
              </w:rPr>
            </w:pPr>
            <w:r w:rsidRPr="00F1315D">
              <w:rPr>
                <w:rFonts w:ascii="GothamBook" w:hAnsi="GothamBook"/>
                <w:b/>
                <w:szCs w:val="22"/>
                <w:lang w:val="en-GB"/>
              </w:rPr>
              <w:t>Planned Action</w:t>
            </w:r>
          </w:p>
        </w:tc>
        <w:tc>
          <w:tcPr>
            <w:tcW w:w="3169" w:type="dxa"/>
            <w:shd w:val="clear" w:color="auto" w:fill="D9D9D9" w:themeFill="background1" w:themeFillShade="D9"/>
          </w:tcPr>
          <w:p w14:paraId="2AA3B0E5" w14:textId="29756078" w:rsidR="006B70FA" w:rsidRPr="00F1315D" w:rsidRDefault="006B70FA" w:rsidP="007D6754">
            <w:pPr>
              <w:rPr>
                <w:rFonts w:ascii="GothamBook" w:hAnsi="GothamBook"/>
                <w:b/>
                <w:szCs w:val="22"/>
                <w:lang w:val="en-GB"/>
              </w:rPr>
            </w:pPr>
            <w:r w:rsidRPr="00F1315D">
              <w:rPr>
                <w:rFonts w:ascii="GothamBook" w:hAnsi="GothamBook"/>
                <w:b/>
                <w:szCs w:val="22"/>
                <w:lang w:val="en-GB"/>
              </w:rPr>
              <w:t>Expected Deadline</w:t>
            </w:r>
          </w:p>
        </w:tc>
      </w:tr>
      <w:tr w:rsidR="006B70FA" w:rsidRPr="00F1315D" w14:paraId="27196073" w14:textId="419E8EC3" w:rsidTr="006B70FA">
        <w:tc>
          <w:tcPr>
            <w:tcW w:w="3768" w:type="dxa"/>
          </w:tcPr>
          <w:p w14:paraId="3092AA5B" w14:textId="4081DAA6" w:rsidR="006B70FA" w:rsidRPr="00F1315D" w:rsidRDefault="00EC7C71" w:rsidP="007D6754">
            <w:pPr>
              <w:rPr>
                <w:rFonts w:ascii="GothamBook" w:hAnsi="GothamBook"/>
                <w:bCs/>
                <w:szCs w:val="22"/>
                <w:lang w:val="en-GB"/>
              </w:rPr>
            </w:pPr>
            <w:r w:rsidRPr="00F1315D">
              <w:rPr>
                <w:rFonts w:ascii="GothamBook" w:hAnsi="GothamBook"/>
                <w:bCs/>
                <w:szCs w:val="22"/>
                <w:lang w:val="en-GB"/>
              </w:rPr>
              <w:t>1.1</w:t>
            </w:r>
          </w:p>
        </w:tc>
        <w:tc>
          <w:tcPr>
            <w:tcW w:w="3609" w:type="dxa"/>
          </w:tcPr>
          <w:p w14:paraId="059E26ED" w14:textId="77777777" w:rsidR="006B70FA" w:rsidRPr="00F1315D" w:rsidRDefault="006B70FA" w:rsidP="007D6754">
            <w:pPr>
              <w:rPr>
                <w:rFonts w:ascii="GothamBook" w:hAnsi="GothamBook"/>
                <w:bCs/>
                <w:szCs w:val="22"/>
                <w:lang w:val="en-GB"/>
              </w:rPr>
            </w:pPr>
          </w:p>
        </w:tc>
        <w:tc>
          <w:tcPr>
            <w:tcW w:w="3448" w:type="dxa"/>
          </w:tcPr>
          <w:p w14:paraId="1F47F89D" w14:textId="77777777" w:rsidR="006B70FA" w:rsidRPr="00F1315D" w:rsidRDefault="006B70FA" w:rsidP="007D6754">
            <w:pPr>
              <w:rPr>
                <w:rFonts w:ascii="GothamBook" w:hAnsi="GothamBook"/>
                <w:bCs/>
                <w:szCs w:val="22"/>
                <w:lang w:val="en-GB"/>
              </w:rPr>
            </w:pPr>
          </w:p>
        </w:tc>
        <w:tc>
          <w:tcPr>
            <w:tcW w:w="3169" w:type="dxa"/>
          </w:tcPr>
          <w:p w14:paraId="7AD79F16" w14:textId="77777777" w:rsidR="006B70FA" w:rsidRPr="00F1315D" w:rsidRDefault="006B70FA" w:rsidP="007D6754">
            <w:pPr>
              <w:rPr>
                <w:rFonts w:ascii="GothamBook" w:hAnsi="GothamBook"/>
                <w:bCs/>
                <w:szCs w:val="22"/>
                <w:lang w:val="en-GB"/>
              </w:rPr>
            </w:pPr>
          </w:p>
        </w:tc>
      </w:tr>
      <w:tr w:rsidR="006B70FA" w:rsidRPr="00F1315D" w14:paraId="66EFDB6E" w14:textId="41731CC9" w:rsidTr="006B70FA">
        <w:tc>
          <w:tcPr>
            <w:tcW w:w="3768" w:type="dxa"/>
          </w:tcPr>
          <w:p w14:paraId="1395E536" w14:textId="5B6BF2B1" w:rsidR="006B70FA" w:rsidRPr="00F1315D" w:rsidRDefault="00EC7C71" w:rsidP="007D6754">
            <w:pPr>
              <w:rPr>
                <w:rFonts w:ascii="GothamBook" w:hAnsi="GothamBook"/>
                <w:bCs/>
                <w:szCs w:val="22"/>
                <w:lang w:val="en-GB"/>
              </w:rPr>
            </w:pPr>
            <w:r w:rsidRPr="00F1315D">
              <w:rPr>
                <w:rFonts w:ascii="GothamBook" w:hAnsi="GothamBook"/>
                <w:bCs/>
                <w:szCs w:val="22"/>
                <w:lang w:val="en-GB"/>
              </w:rPr>
              <w:t>1.2</w:t>
            </w:r>
          </w:p>
        </w:tc>
        <w:tc>
          <w:tcPr>
            <w:tcW w:w="3609" w:type="dxa"/>
          </w:tcPr>
          <w:p w14:paraId="7886FC64" w14:textId="77777777" w:rsidR="006B70FA" w:rsidRPr="00F1315D" w:rsidRDefault="006B70FA" w:rsidP="007D6754">
            <w:pPr>
              <w:rPr>
                <w:rFonts w:ascii="GothamBook" w:hAnsi="GothamBook"/>
                <w:bCs/>
                <w:szCs w:val="22"/>
                <w:lang w:val="en-GB"/>
              </w:rPr>
            </w:pPr>
          </w:p>
        </w:tc>
        <w:tc>
          <w:tcPr>
            <w:tcW w:w="3448" w:type="dxa"/>
          </w:tcPr>
          <w:p w14:paraId="6D8D75DF" w14:textId="77777777" w:rsidR="006B70FA" w:rsidRPr="00F1315D" w:rsidRDefault="006B70FA" w:rsidP="007D6754">
            <w:pPr>
              <w:rPr>
                <w:rFonts w:ascii="GothamBook" w:hAnsi="GothamBook"/>
                <w:bCs/>
                <w:szCs w:val="22"/>
                <w:lang w:val="en-GB"/>
              </w:rPr>
            </w:pPr>
          </w:p>
        </w:tc>
        <w:tc>
          <w:tcPr>
            <w:tcW w:w="3169" w:type="dxa"/>
          </w:tcPr>
          <w:p w14:paraId="78242B4D" w14:textId="77777777" w:rsidR="006B70FA" w:rsidRPr="00F1315D" w:rsidRDefault="006B70FA" w:rsidP="007D6754">
            <w:pPr>
              <w:rPr>
                <w:rFonts w:ascii="GothamBook" w:hAnsi="GothamBook"/>
                <w:bCs/>
                <w:szCs w:val="22"/>
                <w:lang w:val="en-GB"/>
              </w:rPr>
            </w:pPr>
          </w:p>
        </w:tc>
      </w:tr>
      <w:tr w:rsidR="006B70FA" w:rsidRPr="00F1315D" w14:paraId="332E2626" w14:textId="38A4C556" w:rsidTr="006B70FA">
        <w:tc>
          <w:tcPr>
            <w:tcW w:w="3768" w:type="dxa"/>
          </w:tcPr>
          <w:p w14:paraId="1AC1E8B3" w14:textId="08C35B35" w:rsidR="006B70FA" w:rsidRPr="00F1315D" w:rsidRDefault="00EC7C71" w:rsidP="007D6754">
            <w:pPr>
              <w:rPr>
                <w:rFonts w:ascii="GothamBook" w:hAnsi="GothamBook"/>
                <w:bCs/>
                <w:szCs w:val="22"/>
                <w:lang w:val="en-GB"/>
              </w:rPr>
            </w:pPr>
            <w:r w:rsidRPr="00F1315D">
              <w:rPr>
                <w:rFonts w:ascii="GothamBook" w:hAnsi="GothamBook"/>
                <w:bCs/>
                <w:szCs w:val="22"/>
                <w:lang w:val="en-GB"/>
              </w:rPr>
              <w:t>2.1.1</w:t>
            </w:r>
          </w:p>
        </w:tc>
        <w:tc>
          <w:tcPr>
            <w:tcW w:w="3609" w:type="dxa"/>
          </w:tcPr>
          <w:p w14:paraId="1C08D76C" w14:textId="77777777" w:rsidR="006B70FA" w:rsidRPr="00F1315D" w:rsidRDefault="006B70FA" w:rsidP="007D6754">
            <w:pPr>
              <w:rPr>
                <w:rFonts w:ascii="GothamBook" w:hAnsi="GothamBook"/>
                <w:bCs/>
                <w:szCs w:val="22"/>
                <w:lang w:val="en-GB"/>
              </w:rPr>
            </w:pPr>
          </w:p>
        </w:tc>
        <w:tc>
          <w:tcPr>
            <w:tcW w:w="3448" w:type="dxa"/>
          </w:tcPr>
          <w:p w14:paraId="1A3D0D26" w14:textId="77777777" w:rsidR="006B70FA" w:rsidRPr="00F1315D" w:rsidRDefault="006B70FA" w:rsidP="007D6754">
            <w:pPr>
              <w:rPr>
                <w:rFonts w:ascii="GothamBook" w:hAnsi="GothamBook"/>
                <w:bCs/>
                <w:szCs w:val="22"/>
                <w:lang w:val="en-GB"/>
              </w:rPr>
            </w:pPr>
          </w:p>
        </w:tc>
        <w:tc>
          <w:tcPr>
            <w:tcW w:w="3169" w:type="dxa"/>
          </w:tcPr>
          <w:p w14:paraId="2433440B" w14:textId="77777777" w:rsidR="006B70FA" w:rsidRPr="00F1315D" w:rsidRDefault="006B70FA" w:rsidP="007D6754">
            <w:pPr>
              <w:rPr>
                <w:rFonts w:ascii="GothamBook" w:hAnsi="GothamBook"/>
                <w:bCs/>
                <w:szCs w:val="22"/>
                <w:lang w:val="en-GB"/>
              </w:rPr>
            </w:pPr>
          </w:p>
        </w:tc>
      </w:tr>
      <w:tr w:rsidR="006B70FA" w:rsidRPr="00F1315D" w14:paraId="5C225539" w14:textId="3D8B2ED7" w:rsidTr="006B70FA">
        <w:tc>
          <w:tcPr>
            <w:tcW w:w="3768" w:type="dxa"/>
          </w:tcPr>
          <w:p w14:paraId="0C7A5441" w14:textId="427F72CC" w:rsidR="006B70FA" w:rsidRPr="00F1315D" w:rsidRDefault="00EC7C71" w:rsidP="007D6754">
            <w:pPr>
              <w:rPr>
                <w:rFonts w:ascii="GothamBook" w:hAnsi="GothamBook"/>
                <w:bCs/>
                <w:szCs w:val="22"/>
                <w:lang w:val="en-GB"/>
              </w:rPr>
            </w:pPr>
            <w:r w:rsidRPr="00F1315D">
              <w:rPr>
                <w:rFonts w:ascii="GothamBook" w:hAnsi="GothamBook"/>
                <w:bCs/>
                <w:szCs w:val="22"/>
                <w:lang w:val="en-GB"/>
              </w:rPr>
              <w:t>3.1</w:t>
            </w:r>
          </w:p>
        </w:tc>
        <w:tc>
          <w:tcPr>
            <w:tcW w:w="3609" w:type="dxa"/>
          </w:tcPr>
          <w:p w14:paraId="4BFEE9ED" w14:textId="77777777" w:rsidR="006B70FA" w:rsidRPr="00F1315D" w:rsidRDefault="006B70FA" w:rsidP="007D6754">
            <w:pPr>
              <w:rPr>
                <w:rFonts w:ascii="GothamBook" w:hAnsi="GothamBook"/>
                <w:bCs/>
                <w:szCs w:val="22"/>
                <w:lang w:val="en-GB"/>
              </w:rPr>
            </w:pPr>
          </w:p>
        </w:tc>
        <w:tc>
          <w:tcPr>
            <w:tcW w:w="3448" w:type="dxa"/>
          </w:tcPr>
          <w:p w14:paraId="0D60F84D" w14:textId="77777777" w:rsidR="006B70FA" w:rsidRPr="00F1315D" w:rsidRDefault="006B70FA" w:rsidP="007D6754">
            <w:pPr>
              <w:rPr>
                <w:rFonts w:ascii="GothamBook" w:hAnsi="GothamBook"/>
                <w:bCs/>
                <w:szCs w:val="22"/>
                <w:lang w:val="en-GB"/>
              </w:rPr>
            </w:pPr>
          </w:p>
        </w:tc>
        <w:tc>
          <w:tcPr>
            <w:tcW w:w="3169" w:type="dxa"/>
          </w:tcPr>
          <w:p w14:paraId="1F90C566" w14:textId="77777777" w:rsidR="006B70FA" w:rsidRPr="00F1315D" w:rsidRDefault="006B70FA" w:rsidP="007D6754">
            <w:pPr>
              <w:rPr>
                <w:rFonts w:ascii="GothamBook" w:hAnsi="GothamBook"/>
                <w:bCs/>
                <w:szCs w:val="22"/>
                <w:lang w:val="en-GB"/>
              </w:rPr>
            </w:pPr>
          </w:p>
        </w:tc>
      </w:tr>
      <w:tr w:rsidR="006B70FA" w:rsidRPr="00F1315D" w14:paraId="44BAD07A" w14:textId="44898C6F" w:rsidTr="006B70FA">
        <w:tc>
          <w:tcPr>
            <w:tcW w:w="3768" w:type="dxa"/>
          </w:tcPr>
          <w:p w14:paraId="2C2C4ED7" w14:textId="464D5318" w:rsidR="006B70FA" w:rsidRPr="00F1315D" w:rsidRDefault="00EC7C71" w:rsidP="007D6754">
            <w:pPr>
              <w:rPr>
                <w:rFonts w:ascii="GothamBook" w:hAnsi="GothamBook"/>
                <w:bCs/>
                <w:szCs w:val="22"/>
                <w:lang w:val="en-GB"/>
              </w:rPr>
            </w:pPr>
            <w:r w:rsidRPr="00F1315D">
              <w:rPr>
                <w:rFonts w:ascii="GothamBook" w:hAnsi="GothamBook"/>
                <w:bCs/>
                <w:szCs w:val="22"/>
                <w:lang w:val="en-GB"/>
              </w:rPr>
              <w:t>Etc.</w:t>
            </w:r>
          </w:p>
        </w:tc>
        <w:tc>
          <w:tcPr>
            <w:tcW w:w="3609" w:type="dxa"/>
          </w:tcPr>
          <w:p w14:paraId="3AD94D7F" w14:textId="77777777" w:rsidR="006B70FA" w:rsidRPr="00F1315D" w:rsidRDefault="006B70FA" w:rsidP="007D6754">
            <w:pPr>
              <w:rPr>
                <w:rFonts w:ascii="GothamBook" w:hAnsi="GothamBook"/>
                <w:bCs/>
                <w:szCs w:val="22"/>
                <w:lang w:val="en-GB"/>
              </w:rPr>
            </w:pPr>
          </w:p>
        </w:tc>
        <w:tc>
          <w:tcPr>
            <w:tcW w:w="3448" w:type="dxa"/>
          </w:tcPr>
          <w:p w14:paraId="3D7ECE3D" w14:textId="77777777" w:rsidR="006B70FA" w:rsidRPr="00F1315D" w:rsidRDefault="006B70FA" w:rsidP="007D6754">
            <w:pPr>
              <w:rPr>
                <w:rFonts w:ascii="GothamBook" w:hAnsi="GothamBook"/>
                <w:bCs/>
                <w:szCs w:val="22"/>
                <w:lang w:val="en-GB"/>
              </w:rPr>
            </w:pPr>
          </w:p>
        </w:tc>
        <w:tc>
          <w:tcPr>
            <w:tcW w:w="3169" w:type="dxa"/>
          </w:tcPr>
          <w:p w14:paraId="6BDD4EB8" w14:textId="77777777" w:rsidR="006B70FA" w:rsidRPr="00F1315D" w:rsidRDefault="006B70FA" w:rsidP="007D6754">
            <w:pPr>
              <w:rPr>
                <w:rFonts w:ascii="GothamBook" w:hAnsi="GothamBook"/>
                <w:bCs/>
                <w:szCs w:val="22"/>
                <w:lang w:val="en-GB"/>
              </w:rPr>
            </w:pPr>
          </w:p>
        </w:tc>
      </w:tr>
      <w:tr w:rsidR="006B70FA" w:rsidRPr="00F1315D" w14:paraId="309FD85B" w14:textId="616F4ADF" w:rsidTr="006B70FA">
        <w:tc>
          <w:tcPr>
            <w:tcW w:w="3768" w:type="dxa"/>
          </w:tcPr>
          <w:p w14:paraId="4DDCBBC0" w14:textId="77777777" w:rsidR="006B70FA" w:rsidRPr="00F1315D" w:rsidRDefault="006B70FA" w:rsidP="007D6754">
            <w:pPr>
              <w:rPr>
                <w:rFonts w:ascii="GothamBook" w:hAnsi="GothamBook"/>
                <w:bCs/>
                <w:szCs w:val="22"/>
                <w:lang w:val="en-GB"/>
              </w:rPr>
            </w:pPr>
          </w:p>
        </w:tc>
        <w:tc>
          <w:tcPr>
            <w:tcW w:w="3609" w:type="dxa"/>
          </w:tcPr>
          <w:p w14:paraId="281B9004" w14:textId="77777777" w:rsidR="006B70FA" w:rsidRPr="00F1315D" w:rsidRDefault="006B70FA" w:rsidP="007D6754">
            <w:pPr>
              <w:rPr>
                <w:rFonts w:ascii="GothamBook" w:hAnsi="GothamBook"/>
                <w:bCs/>
                <w:szCs w:val="22"/>
                <w:lang w:val="en-GB"/>
              </w:rPr>
            </w:pPr>
          </w:p>
        </w:tc>
        <w:tc>
          <w:tcPr>
            <w:tcW w:w="3448" w:type="dxa"/>
          </w:tcPr>
          <w:p w14:paraId="4470A612" w14:textId="77777777" w:rsidR="006B70FA" w:rsidRPr="00F1315D" w:rsidRDefault="006B70FA" w:rsidP="007D6754">
            <w:pPr>
              <w:rPr>
                <w:rFonts w:ascii="GothamBook" w:hAnsi="GothamBook"/>
                <w:bCs/>
                <w:szCs w:val="22"/>
                <w:lang w:val="en-GB"/>
              </w:rPr>
            </w:pPr>
          </w:p>
        </w:tc>
        <w:tc>
          <w:tcPr>
            <w:tcW w:w="3169" w:type="dxa"/>
          </w:tcPr>
          <w:p w14:paraId="05982E7F" w14:textId="77777777" w:rsidR="006B70FA" w:rsidRPr="00F1315D" w:rsidRDefault="006B70FA" w:rsidP="007D6754">
            <w:pPr>
              <w:rPr>
                <w:rFonts w:ascii="GothamBook" w:hAnsi="GothamBook"/>
                <w:bCs/>
                <w:szCs w:val="22"/>
                <w:lang w:val="en-GB"/>
              </w:rPr>
            </w:pPr>
          </w:p>
        </w:tc>
      </w:tr>
      <w:tr w:rsidR="006B70FA" w:rsidRPr="00F1315D" w14:paraId="0561A7AC" w14:textId="5E96428A" w:rsidTr="006B70FA">
        <w:tc>
          <w:tcPr>
            <w:tcW w:w="3768" w:type="dxa"/>
          </w:tcPr>
          <w:p w14:paraId="7F3BF066" w14:textId="77777777" w:rsidR="006B70FA" w:rsidRPr="00F1315D" w:rsidRDefault="006B70FA" w:rsidP="007D6754">
            <w:pPr>
              <w:rPr>
                <w:rFonts w:ascii="GothamBook" w:hAnsi="GothamBook"/>
                <w:bCs/>
                <w:szCs w:val="22"/>
                <w:lang w:val="en-GB"/>
              </w:rPr>
            </w:pPr>
          </w:p>
        </w:tc>
        <w:tc>
          <w:tcPr>
            <w:tcW w:w="3609" w:type="dxa"/>
          </w:tcPr>
          <w:p w14:paraId="398274FD" w14:textId="77777777" w:rsidR="006B70FA" w:rsidRPr="00F1315D" w:rsidRDefault="006B70FA" w:rsidP="007D6754">
            <w:pPr>
              <w:rPr>
                <w:rFonts w:ascii="GothamBook" w:hAnsi="GothamBook"/>
                <w:bCs/>
                <w:szCs w:val="22"/>
                <w:lang w:val="en-GB"/>
              </w:rPr>
            </w:pPr>
          </w:p>
        </w:tc>
        <w:tc>
          <w:tcPr>
            <w:tcW w:w="3448" w:type="dxa"/>
          </w:tcPr>
          <w:p w14:paraId="5CCED22B" w14:textId="77777777" w:rsidR="006B70FA" w:rsidRPr="00F1315D" w:rsidRDefault="006B70FA" w:rsidP="007D6754">
            <w:pPr>
              <w:rPr>
                <w:rFonts w:ascii="GothamBook" w:hAnsi="GothamBook"/>
                <w:bCs/>
                <w:szCs w:val="22"/>
                <w:lang w:val="en-GB"/>
              </w:rPr>
            </w:pPr>
          </w:p>
        </w:tc>
        <w:tc>
          <w:tcPr>
            <w:tcW w:w="3169" w:type="dxa"/>
          </w:tcPr>
          <w:p w14:paraId="45838C50" w14:textId="77777777" w:rsidR="006B70FA" w:rsidRPr="00F1315D" w:rsidRDefault="006B70FA" w:rsidP="007D6754">
            <w:pPr>
              <w:rPr>
                <w:rFonts w:ascii="GothamBook" w:hAnsi="GothamBook"/>
                <w:bCs/>
                <w:szCs w:val="22"/>
                <w:lang w:val="en-GB"/>
              </w:rPr>
            </w:pPr>
          </w:p>
        </w:tc>
      </w:tr>
    </w:tbl>
    <w:p w14:paraId="63ADBDAE" w14:textId="77777777" w:rsidR="006B70FA" w:rsidRPr="00F1315D" w:rsidRDefault="006B70FA" w:rsidP="007D6754">
      <w:pPr>
        <w:rPr>
          <w:rFonts w:ascii="GothamBook" w:hAnsi="GothamBook"/>
          <w:b/>
          <w:szCs w:val="22"/>
          <w:lang w:val="en-GB"/>
        </w:rPr>
        <w:sectPr w:rsidR="006B70FA" w:rsidRPr="00F1315D" w:rsidSect="00E225F2">
          <w:pgSz w:w="16840" w:h="11907" w:orient="landscape" w:code="9"/>
          <w:pgMar w:top="1418" w:right="1418" w:bottom="1418" w:left="1418" w:header="907" w:footer="680" w:gutter="0"/>
          <w:cols w:space="708"/>
          <w:titlePg/>
          <w:docGrid w:linePitch="360"/>
        </w:sectPr>
      </w:pPr>
    </w:p>
    <w:p w14:paraId="326C48F3" w14:textId="2E87583B" w:rsidR="00556AB9" w:rsidRPr="00F1315D" w:rsidRDefault="000746AA" w:rsidP="00EC7C71">
      <w:pPr>
        <w:jc w:val="right"/>
        <w:rPr>
          <w:rFonts w:ascii="GothamBook" w:hAnsi="GothamBook"/>
          <w:b/>
          <w:szCs w:val="22"/>
          <w:lang w:val="en-GB"/>
        </w:rPr>
      </w:pPr>
      <w:r w:rsidRPr="00F1315D">
        <w:rPr>
          <w:rFonts w:ascii="GothamBook" w:hAnsi="GothamBook"/>
          <w:b/>
          <w:szCs w:val="22"/>
          <w:lang w:val="en-GB"/>
        </w:rPr>
        <w:lastRenderedPageBreak/>
        <w:t xml:space="preserve">Annex </w:t>
      </w:r>
      <w:r w:rsidR="006B70FA" w:rsidRPr="00F1315D">
        <w:rPr>
          <w:rFonts w:ascii="GothamBook" w:hAnsi="GothamBook"/>
          <w:b/>
          <w:szCs w:val="22"/>
          <w:lang w:val="en-GB"/>
        </w:rPr>
        <w:t>1</w:t>
      </w:r>
    </w:p>
    <w:p w14:paraId="326C48F6" w14:textId="77777777" w:rsidR="000746AA" w:rsidRPr="00F1315D" w:rsidRDefault="000746AA" w:rsidP="007D6754">
      <w:pPr>
        <w:rPr>
          <w:rFonts w:ascii="GothamBook" w:hAnsi="GothamBook"/>
          <w:b/>
          <w:szCs w:val="22"/>
          <w:lang w:val="en-GB"/>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81"/>
      </w:tblGrid>
      <w:tr w:rsidR="000746AA" w:rsidRPr="00F1315D" w14:paraId="326C48F9" w14:textId="77777777" w:rsidTr="00213EFE">
        <w:tc>
          <w:tcPr>
            <w:tcW w:w="9781" w:type="dxa"/>
            <w:shd w:val="pct12" w:color="auto" w:fill="FFFFFF"/>
          </w:tcPr>
          <w:p w14:paraId="326C48F7" w14:textId="77777777" w:rsidR="000746AA" w:rsidRPr="00F1315D" w:rsidRDefault="000746AA" w:rsidP="000746AA">
            <w:pPr>
              <w:tabs>
                <w:tab w:val="right" w:pos="9633"/>
              </w:tabs>
              <w:spacing w:line="240" w:lineRule="auto"/>
              <w:jc w:val="center"/>
              <w:rPr>
                <w:rFonts w:ascii="GothamBook" w:eastAsia="Times New Roman" w:hAnsi="GothamBook" w:cs="Times New Roman"/>
                <w:b/>
                <w:snapToGrid w:val="0"/>
                <w:szCs w:val="22"/>
              </w:rPr>
            </w:pPr>
            <w:r w:rsidRPr="00F1315D">
              <w:rPr>
                <w:rFonts w:ascii="GothamBook" w:eastAsia="Times New Roman" w:hAnsi="GothamBook" w:cs="Times New Roman"/>
                <w:b/>
                <w:snapToGrid w:val="0"/>
                <w:szCs w:val="22"/>
              </w:rPr>
              <w:t xml:space="preserve">CHECKLISTE TIL GENNEMGANG AF UDE REVISORS ARBEJDE </w:t>
            </w:r>
          </w:p>
          <w:p w14:paraId="326C48F8" w14:textId="77777777" w:rsidR="000746AA" w:rsidRPr="00F1315D" w:rsidRDefault="000746AA" w:rsidP="000746AA">
            <w:pPr>
              <w:tabs>
                <w:tab w:val="right" w:pos="9633"/>
              </w:tabs>
              <w:spacing w:line="240" w:lineRule="auto"/>
              <w:jc w:val="center"/>
              <w:rPr>
                <w:rFonts w:ascii="GothamBook" w:eastAsia="Times New Roman" w:hAnsi="GothamBook" w:cs="Times New Roman"/>
                <w:b/>
                <w:szCs w:val="22"/>
              </w:rPr>
            </w:pPr>
          </w:p>
        </w:tc>
      </w:tr>
    </w:tbl>
    <w:p w14:paraId="326C48FA" w14:textId="77777777" w:rsidR="000746AA" w:rsidRPr="00F1315D" w:rsidRDefault="000746AA" w:rsidP="000746AA">
      <w:pPr>
        <w:tabs>
          <w:tab w:val="right" w:pos="9633"/>
        </w:tabs>
        <w:spacing w:line="240" w:lineRule="auto"/>
        <w:rPr>
          <w:rFonts w:ascii="GothamBook" w:eastAsia="Times New Roman" w:hAnsi="GothamBook" w:cs="Times New Roman"/>
          <w:szCs w:val="22"/>
        </w:rPr>
      </w:pPr>
    </w:p>
    <w:p w14:paraId="326C48FB" w14:textId="77777777" w:rsidR="000746AA" w:rsidRPr="00F1315D" w:rsidRDefault="000746AA" w:rsidP="000746AA">
      <w:pPr>
        <w:spacing w:line="240" w:lineRule="auto"/>
        <w:rPr>
          <w:rFonts w:ascii="GothamBook" w:eastAsia="Times New Roman" w:hAnsi="GothamBook" w:cs="Times New Roman"/>
          <w:i/>
          <w:szCs w:val="22"/>
        </w:rPr>
      </w:pPr>
      <w:r w:rsidRPr="00F1315D">
        <w:rPr>
          <w:rFonts w:ascii="GothamBook" w:eastAsia="Times New Roman" w:hAnsi="GothamBook" w:cs="Times New Roman"/>
          <w:i/>
          <w:szCs w:val="22"/>
        </w:rPr>
        <w:t>Brug F11 til at navigere rundt i dokumentet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276"/>
        <w:gridCol w:w="1418"/>
        <w:gridCol w:w="5669"/>
      </w:tblGrid>
      <w:tr w:rsidR="000746AA" w:rsidRPr="00F1315D" w14:paraId="326C4900" w14:textId="77777777" w:rsidTr="00213EFE">
        <w:tc>
          <w:tcPr>
            <w:tcW w:w="1346" w:type="dxa"/>
          </w:tcPr>
          <w:p w14:paraId="326C48FC" w14:textId="77777777" w:rsidR="000746AA" w:rsidRPr="00F1315D" w:rsidRDefault="000746AA" w:rsidP="000746AA">
            <w:pPr>
              <w:spacing w:line="240" w:lineRule="auto"/>
              <w:rPr>
                <w:rFonts w:ascii="GothamBook" w:eastAsia="Times New Roman" w:hAnsi="GothamBook" w:cs="Times New Roman"/>
                <w:szCs w:val="22"/>
              </w:rPr>
            </w:pPr>
            <w:bookmarkStart w:id="0" w:name="client"/>
            <w:r w:rsidRPr="00F1315D">
              <w:rPr>
                <w:rFonts w:ascii="GothamBook" w:eastAsia="Times New Roman" w:hAnsi="GothamBook" w:cs="Times New Roman"/>
                <w:szCs w:val="22"/>
              </w:rPr>
              <w:t>Projekt-ID:</w:t>
            </w:r>
          </w:p>
        </w:tc>
        <w:tc>
          <w:tcPr>
            <w:tcW w:w="1276" w:type="dxa"/>
            <w:tcBorders>
              <w:bottom w:val="single" w:sz="4" w:space="0" w:color="auto"/>
            </w:tcBorders>
          </w:tcPr>
          <w:p w14:paraId="326C48FD"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fldChar w:fldCharType="begin"/>
            </w:r>
            <w:r w:rsidRPr="00F1315D">
              <w:rPr>
                <w:rFonts w:ascii="GothamBook" w:eastAsia="Times New Roman" w:hAnsi="GothamBook" w:cs="Times New Roman"/>
                <w:szCs w:val="22"/>
              </w:rPr>
              <w:instrText xml:space="preserve">  </w:instrText>
            </w:r>
            <w:r w:rsidRPr="00F1315D">
              <w:rPr>
                <w:rFonts w:ascii="GothamBook" w:eastAsia="Times New Roman" w:hAnsi="GothamBook" w:cs="Times New Roman"/>
                <w:szCs w:val="22"/>
              </w:rPr>
              <w:fldChar w:fldCharType="end"/>
            </w:r>
          </w:p>
        </w:tc>
        <w:tc>
          <w:tcPr>
            <w:tcW w:w="1418" w:type="dxa"/>
            <w:tcBorders>
              <w:bottom w:val="single" w:sz="4" w:space="0" w:color="auto"/>
            </w:tcBorders>
          </w:tcPr>
          <w:p w14:paraId="326C48FE"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t>Projekt navn:</w:t>
            </w:r>
          </w:p>
        </w:tc>
        <w:tc>
          <w:tcPr>
            <w:tcW w:w="5669" w:type="dxa"/>
            <w:tcBorders>
              <w:bottom w:val="single" w:sz="4" w:space="0" w:color="auto"/>
            </w:tcBorders>
          </w:tcPr>
          <w:p w14:paraId="326C48FF"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fldChar w:fldCharType="begin"/>
            </w:r>
            <w:r w:rsidRPr="00F1315D">
              <w:rPr>
                <w:rFonts w:ascii="GothamBook" w:eastAsia="Times New Roman" w:hAnsi="GothamBook" w:cs="Times New Roman"/>
                <w:szCs w:val="22"/>
              </w:rPr>
              <w:instrText xml:space="preserve">  </w:instrText>
            </w:r>
            <w:r w:rsidRPr="00F1315D">
              <w:rPr>
                <w:rFonts w:ascii="GothamBook" w:eastAsia="Times New Roman" w:hAnsi="GothamBook" w:cs="Times New Roman"/>
                <w:szCs w:val="22"/>
              </w:rPr>
              <w:fldChar w:fldCharType="end"/>
            </w:r>
          </w:p>
        </w:tc>
      </w:tr>
      <w:tr w:rsidR="000746AA" w:rsidRPr="00F1315D" w14:paraId="326C4905" w14:textId="77777777" w:rsidTr="00213EFE">
        <w:tc>
          <w:tcPr>
            <w:tcW w:w="1346" w:type="dxa"/>
          </w:tcPr>
          <w:p w14:paraId="326C4901"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t>Revisor:</w:t>
            </w:r>
          </w:p>
        </w:tc>
        <w:tc>
          <w:tcPr>
            <w:tcW w:w="1276" w:type="dxa"/>
            <w:tcBorders>
              <w:right w:val="nil"/>
            </w:tcBorders>
          </w:tcPr>
          <w:p w14:paraId="326C4902"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fldChar w:fldCharType="begin"/>
            </w:r>
            <w:r w:rsidRPr="00F1315D">
              <w:rPr>
                <w:rFonts w:ascii="GothamBook" w:eastAsia="Times New Roman" w:hAnsi="GothamBook" w:cs="Times New Roman"/>
                <w:szCs w:val="22"/>
              </w:rPr>
              <w:instrText xml:space="preserve">  </w:instrText>
            </w:r>
            <w:r w:rsidRPr="00F1315D">
              <w:rPr>
                <w:rFonts w:ascii="GothamBook" w:eastAsia="Times New Roman" w:hAnsi="GothamBook" w:cs="Times New Roman"/>
                <w:szCs w:val="22"/>
              </w:rPr>
              <w:fldChar w:fldCharType="end"/>
            </w:r>
          </w:p>
        </w:tc>
        <w:tc>
          <w:tcPr>
            <w:tcW w:w="1418" w:type="dxa"/>
            <w:tcBorders>
              <w:left w:val="nil"/>
              <w:right w:val="nil"/>
            </w:tcBorders>
          </w:tcPr>
          <w:p w14:paraId="326C4903" w14:textId="77777777" w:rsidR="000746AA" w:rsidRPr="00F1315D" w:rsidRDefault="000746AA" w:rsidP="000746AA">
            <w:pPr>
              <w:spacing w:line="240" w:lineRule="auto"/>
              <w:rPr>
                <w:rFonts w:ascii="GothamBook" w:eastAsia="Times New Roman" w:hAnsi="GothamBook" w:cs="Times New Roman"/>
                <w:szCs w:val="22"/>
              </w:rPr>
            </w:pPr>
          </w:p>
        </w:tc>
        <w:tc>
          <w:tcPr>
            <w:tcW w:w="5669" w:type="dxa"/>
            <w:tcBorders>
              <w:left w:val="nil"/>
            </w:tcBorders>
          </w:tcPr>
          <w:p w14:paraId="326C4904"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fldChar w:fldCharType="begin"/>
            </w:r>
            <w:r w:rsidRPr="00F1315D">
              <w:rPr>
                <w:rFonts w:ascii="GothamBook" w:eastAsia="Times New Roman" w:hAnsi="GothamBook" w:cs="Times New Roman"/>
                <w:szCs w:val="22"/>
              </w:rPr>
              <w:instrText xml:space="preserve">  </w:instrText>
            </w:r>
            <w:r w:rsidRPr="00F1315D">
              <w:rPr>
                <w:rFonts w:ascii="GothamBook" w:eastAsia="Times New Roman" w:hAnsi="GothamBook" w:cs="Times New Roman"/>
                <w:szCs w:val="22"/>
              </w:rPr>
              <w:fldChar w:fldCharType="end"/>
            </w:r>
          </w:p>
        </w:tc>
      </w:tr>
      <w:bookmarkEnd w:id="0"/>
      <w:tr w:rsidR="000746AA" w:rsidRPr="00F1315D" w14:paraId="326C490A" w14:textId="77777777" w:rsidTr="00213EFE">
        <w:tc>
          <w:tcPr>
            <w:tcW w:w="1346" w:type="dxa"/>
          </w:tcPr>
          <w:p w14:paraId="326C4906"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t>Udarbejdet af:</w:t>
            </w:r>
          </w:p>
        </w:tc>
        <w:tc>
          <w:tcPr>
            <w:tcW w:w="1276" w:type="dxa"/>
          </w:tcPr>
          <w:p w14:paraId="326C4907"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fldChar w:fldCharType="begin"/>
            </w:r>
            <w:r w:rsidRPr="00F1315D">
              <w:rPr>
                <w:rFonts w:ascii="GothamBook" w:eastAsia="Times New Roman" w:hAnsi="GothamBook" w:cs="Times New Roman"/>
                <w:szCs w:val="22"/>
              </w:rPr>
              <w:instrText xml:space="preserve">  </w:instrText>
            </w:r>
            <w:r w:rsidRPr="00F1315D">
              <w:rPr>
                <w:rFonts w:ascii="GothamBook" w:eastAsia="Times New Roman" w:hAnsi="GothamBook" w:cs="Times New Roman"/>
                <w:szCs w:val="22"/>
              </w:rPr>
              <w:fldChar w:fldCharType="end"/>
            </w:r>
          </w:p>
        </w:tc>
        <w:tc>
          <w:tcPr>
            <w:tcW w:w="1418" w:type="dxa"/>
          </w:tcPr>
          <w:p w14:paraId="326C4908"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t>Dato:</w:t>
            </w:r>
          </w:p>
        </w:tc>
        <w:tc>
          <w:tcPr>
            <w:tcW w:w="5669" w:type="dxa"/>
          </w:tcPr>
          <w:p w14:paraId="326C4909"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fldChar w:fldCharType="begin"/>
            </w:r>
            <w:r w:rsidRPr="00F1315D">
              <w:rPr>
                <w:rFonts w:ascii="GothamBook" w:eastAsia="Times New Roman" w:hAnsi="GothamBook" w:cs="Times New Roman"/>
                <w:szCs w:val="22"/>
              </w:rPr>
              <w:instrText xml:space="preserve">  </w:instrText>
            </w:r>
            <w:r w:rsidRPr="00F1315D">
              <w:rPr>
                <w:rFonts w:ascii="GothamBook" w:eastAsia="Times New Roman" w:hAnsi="GothamBook" w:cs="Times New Roman"/>
                <w:szCs w:val="22"/>
              </w:rPr>
              <w:fldChar w:fldCharType="end"/>
            </w:r>
          </w:p>
        </w:tc>
      </w:tr>
      <w:tr w:rsidR="000746AA" w:rsidRPr="00F1315D" w14:paraId="326C490F" w14:textId="77777777" w:rsidTr="00213EFE">
        <w:tc>
          <w:tcPr>
            <w:tcW w:w="1346" w:type="dxa"/>
          </w:tcPr>
          <w:p w14:paraId="326C490B"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t>Gennemgået af:</w:t>
            </w:r>
          </w:p>
        </w:tc>
        <w:tc>
          <w:tcPr>
            <w:tcW w:w="1276" w:type="dxa"/>
          </w:tcPr>
          <w:p w14:paraId="326C490C"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fldChar w:fldCharType="begin"/>
            </w:r>
            <w:r w:rsidRPr="00F1315D">
              <w:rPr>
                <w:rFonts w:ascii="GothamBook" w:eastAsia="Times New Roman" w:hAnsi="GothamBook" w:cs="Times New Roman"/>
                <w:szCs w:val="22"/>
              </w:rPr>
              <w:instrText xml:space="preserve">  </w:instrText>
            </w:r>
            <w:r w:rsidRPr="00F1315D">
              <w:rPr>
                <w:rFonts w:ascii="GothamBook" w:eastAsia="Times New Roman" w:hAnsi="GothamBook" w:cs="Times New Roman"/>
                <w:szCs w:val="22"/>
              </w:rPr>
              <w:fldChar w:fldCharType="end"/>
            </w:r>
          </w:p>
        </w:tc>
        <w:tc>
          <w:tcPr>
            <w:tcW w:w="1418" w:type="dxa"/>
          </w:tcPr>
          <w:p w14:paraId="326C490D"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t>Dato:</w:t>
            </w:r>
          </w:p>
        </w:tc>
        <w:tc>
          <w:tcPr>
            <w:tcW w:w="5669" w:type="dxa"/>
          </w:tcPr>
          <w:p w14:paraId="326C490E"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fldChar w:fldCharType="begin"/>
            </w:r>
            <w:r w:rsidRPr="00F1315D">
              <w:rPr>
                <w:rFonts w:ascii="GothamBook" w:eastAsia="Times New Roman" w:hAnsi="GothamBook" w:cs="Times New Roman"/>
                <w:szCs w:val="22"/>
              </w:rPr>
              <w:instrText xml:space="preserve">  </w:instrText>
            </w:r>
            <w:r w:rsidRPr="00F1315D">
              <w:rPr>
                <w:rFonts w:ascii="GothamBook" w:eastAsia="Times New Roman" w:hAnsi="GothamBook" w:cs="Times New Roman"/>
                <w:szCs w:val="22"/>
              </w:rPr>
              <w:fldChar w:fldCharType="end"/>
            </w:r>
          </w:p>
        </w:tc>
      </w:tr>
    </w:tbl>
    <w:p w14:paraId="326C4910" w14:textId="77777777" w:rsidR="000746AA" w:rsidRPr="00F1315D" w:rsidRDefault="000746AA" w:rsidP="000746AA">
      <w:pPr>
        <w:spacing w:line="240" w:lineRule="auto"/>
        <w:rPr>
          <w:rFonts w:ascii="GothamBook" w:eastAsia="Times New Roman" w:hAnsi="GothamBook" w:cs="Times New Roman"/>
          <w:szCs w:val="22"/>
          <w:lang w:val="en-US"/>
        </w:rPr>
      </w:pPr>
    </w:p>
    <w:p w14:paraId="326C4911" w14:textId="77777777" w:rsidR="000746AA" w:rsidRPr="00F1315D" w:rsidRDefault="000746AA" w:rsidP="000746AA">
      <w:pPr>
        <w:spacing w:line="240" w:lineRule="auto"/>
        <w:rPr>
          <w:rFonts w:ascii="GothamBook" w:eastAsia="Times New Roman" w:hAnsi="GothamBook" w:cs="Times New Roman"/>
          <w:szCs w:val="22"/>
          <w:lang w:val="en-US"/>
        </w:rPr>
      </w:pPr>
    </w:p>
    <w:p w14:paraId="326C4912"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t>Beskrivelse af hvor og hvorledes gennemgangen er foretaget:</w:t>
      </w:r>
    </w:p>
    <w:p w14:paraId="326C4913" w14:textId="77777777" w:rsidR="000746AA" w:rsidRPr="00F1315D" w:rsidRDefault="000746AA" w:rsidP="000746AA">
      <w:pPr>
        <w:spacing w:line="240" w:lineRule="auto"/>
        <w:rPr>
          <w:rFonts w:ascii="GothamBook" w:eastAsia="Times New Roman" w:hAnsi="GothamBook" w:cs="Times New Roman"/>
          <w:sz w:val="18"/>
          <w:szCs w:val="20"/>
        </w:rPr>
      </w:pPr>
    </w:p>
    <w:p w14:paraId="326C4914" w14:textId="77777777" w:rsidR="000746AA" w:rsidRPr="00F1315D" w:rsidRDefault="000746AA" w:rsidP="000746AA">
      <w:pPr>
        <w:spacing w:line="240" w:lineRule="auto"/>
        <w:rPr>
          <w:rFonts w:ascii="GothamBook" w:eastAsia="Times New Roman" w:hAnsi="GothamBook" w:cs="Times New Roman"/>
          <w:sz w:val="18"/>
          <w:szCs w:val="20"/>
        </w:rPr>
      </w:pPr>
    </w:p>
    <w:p w14:paraId="326C4915" w14:textId="77777777" w:rsidR="000746AA" w:rsidRPr="00F1315D" w:rsidRDefault="000746AA" w:rsidP="000746AA">
      <w:pPr>
        <w:spacing w:line="240" w:lineRule="auto"/>
        <w:rPr>
          <w:rFonts w:ascii="GothamBook" w:eastAsia="Times New Roman" w:hAnsi="GothamBook" w:cs="Times New Roman"/>
          <w:sz w:val="18"/>
          <w:szCs w:val="20"/>
        </w:rPr>
      </w:pPr>
    </w:p>
    <w:p w14:paraId="326C4916" w14:textId="77777777" w:rsidR="000746AA" w:rsidRPr="00F1315D" w:rsidRDefault="000746AA" w:rsidP="000746AA">
      <w:pPr>
        <w:spacing w:line="240" w:lineRule="auto"/>
        <w:rPr>
          <w:rFonts w:ascii="GothamBook" w:eastAsia="Times New Roman" w:hAnsi="GothamBook" w:cs="Times New Roman"/>
          <w:sz w:val="18"/>
          <w:szCs w:val="20"/>
        </w:rPr>
      </w:pPr>
    </w:p>
    <w:p w14:paraId="326C4917" w14:textId="77777777" w:rsidR="000746AA" w:rsidRPr="00F1315D" w:rsidRDefault="000746AA" w:rsidP="000746AA">
      <w:pPr>
        <w:spacing w:line="240" w:lineRule="auto"/>
        <w:rPr>
          <w:rFonts w:ascii="GothamBook" w:eastAsia="Times New Roman" w:hAnsi="GothamBook" w:cs="Times New Roman"/>
          <w:sz w:val="18"/>
          <w:szCs w:val="20"/>
        </w:rPr>
      </w:pPr>
    </w:p>
    <w:p w14:paraId="326C4918" w14:textId="77777777" w:rsidR="000746AA" w:rsidRPr="00F1315D" w:rsidRDefault="000746AA" w:rsidP="000746AA">
      <w:pPr>
        <w:spacing w:line="240" w:lineRule="auto"/>
        <w:rPr>
          <w:rFonts w:ascii="GothamBook" w:eastAsia="Times New Roman" w:hAnsi="GothamBook" w:cs="Times New Roman"/>
          <w:sz w:val="18"/>
          <w:szCs w:val="20"/>
        </w:rPr>
      </w:pPr>
    </w:p>
    <w:p w14:paraId="326C4919" w14:textId="77777777" w:rsidR="000746AA" w:rsidRPr="00F1315D" w:rsidRDefault="000746AA" w:rsidP="000746AA">
      <w:pPr>
        <w:spacing w:line="240" w:lineRule="auto"/>
        <w:rPr>
          <w:rFonts w:ascii="GothamBook" w:eastAsia="Times New Roman" w:hAnsi="GothamBook" w:cs="Times New Roman"/>
          <w:sz w:val="18"/>
          <w:szCs w:val="20"/>
        </w:rPr>
      </w:pPr>
      <w:r w:rsidRPr="00F1315D">
        <w:rPr>
          <w:rFonts w:ascii="GothamBook" w:eastAsia="Times New Roman" w:hAnsi="GothamBook" w:cs="Times New Roman"/>
          <w:sz w:val="18"/>
          <w:szCs w:val="20"/>
        </w:rPr>
        <w:br w:type="page"/>
      </w:r>
    </w:p>
    <w:p w14:paraId="326C491A" w14:textId="77777777" w:rsidR="000746AA" w:rsidRPr="00F1315D" w:rsidRDefault="000746AA" w:rsidP="000746AA">
      <w:pPr>
        <w:spacing w:line="240" w:lineRule="auto"/>
        <w:rPr>
          <w:rFonts w:ascii="GothamBook" w:eastAsia="Times New Roman" w:hAnsi="GothamBook" w:cs="Times New Roman"/>
          <w:b/>
          <w:snapToGrid w:val="0"/>
          <w:szCs w:val="22"/>
        </w:rPr>
      </w:pPr>
      <w:r w:rsidRPr="00F1315D">
        <w:rPr>
          <w:rFonts w:ascii="GothamBook" w:eastAsia="Times New Roman" w:hAnsi="GothamBook" w:cs="Times New Roman"/>
          <w:b/>
          <w:snapToGrid w:val="0"/>
          <w:szCs w:val="22"/>
        </w:rPr>
        <w:lastRenderedPageBreak/>
        <w:t>DEL I. INDLEDENDE FASE / VURDERING AF REVISOR</w:t>
      </w:r>
    </w:p>
    <w:p w14:paraId="326C491B" w14:textId="77777777" w:rsidR="000746AA" w:rsidRPr="00F1315D" w:rsidRDefault="000746AA" w:rsidP="000746AA">
      <w:pPr>
        <w:spacing w:line="240" w:lineRule="auto"/>
        <w:rPr>
          <w:rFonts w:ascii="GothamBook" w:eastAsia="Times New Roman" w:hAnsi="GothamBook" w:cs="Times New Roman"/>
          <w:szCs w:val="22"/>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946"/>
        <w:gridCol w:w="850"/>
        <w:gridCol w:w="851"/>
        <w:gridCol w:w="779"/>
      </w:tblGrid>
      <w:tr w:rsidR="000746AA" w:rsidRPr="00F1315D" w14:paraId="326C4921" w14:textId="77777777" w:rsidTr="00213EFE">
        <w:trPr>
          <w:trHeight w:hRule="exact" w:val="300"/>
        </w:trPr>
        <w:tc>
          <w:tcPr>
            <w:tcW w:w="496" w:type="dxa"/>
            <w:tcBorders>
              <w:top w:val="nil"/>
              <w:left w:val="nil"/>
              <w:bottom w:val="nil"/>
              <w:right w:val="nil"/>
            </w:tcBorders>
            <w:vAlign w:val="center"/>
          </w:tcPr>
          <w:p w14:paraId="326C491C" w14:textId="77777777" w:rsidR="000746AA" w:rsidRPr="00F1315D" w:rsidRDefault="000746AA" w:rsidP="000746AA">
            <w:pPr>
              <w:spacing w:line="240" w:lineRule="auto"/>
              <w:jc w:val="center"/>
              <w:rPr>
                <w:rFonts w:ascii="GothamBook" w:eastAsia="Times New Roman" w:hAnsi="GothamBook" w:cs="Times New Roman"/>
                <w:b/>
                <w:szCs w:val="22"/>
              </w:rPr>
            </w:pPr>
          </w:p>
        </w:tc>
        <w:tc>
          <w:tcPr>
            <w:tcW w:w="6946" w:type="dxa"/>
            <w:tcBorders>
              <w:top w:val="nil"/>
              <w:left w:val="nil"/>
              <w:bottom w:val="nil"/>
              <w:right w:val="single" w:sz="4" w:space="0" w:color="auto"/>
            </w:tcBorders>
            <w:vAlign w:val="center"/>
          </w:tcPr>
          <w:p w14:paraId="326C491D" w14:textId="77777777" w:rsidR="000746AA" w:rsidRPr="00F1315D" w:rsidRDefault="000746AA" w:rsidP="000746AA">
            <w:pPr>
              <w:spacing w:line="240" w:lineRule="auto"/>
              <w:jc w:val="center"/>
              <w:rPr>
                <w:rFonts w:ascii="GothamBook" w:eastAsia="Times New Roman" w:hAnsi="GothamBook" w:cs="Times New Roman"/>
                <w:b/>
                <w:szCs w:val="22"/>
              </w:rPr>
            </w:pPr>
          </w:p>
        </w:tc>
        <w:tc>
          <w:tcPr>
            <w:tcW w:w="850" w:type="dxa"/>
            <w:tcBorders>
              <w:left w:val="nil"/>
            </w:tcBorders>
            <w:shd w:val="pct12" w:color="auto" w:fill="auto"/>
            <w:vAlign w:val="center"/>
          </w:tcPr>
          <w:p w14:paraId="326C491E" w14:textId="77777777" w:rsidR="000746AA" w:rsidRPr="00F1315D" w:rsidRDefault="000746AA" w:rsidP="000746AA">
            <w:pPr>
              <w:spacing w:line="240" w:lineRule="auto"/>
              <w:jc w:val="center"/>
              <w:rPr>
                <w:rFonts w:ascii="GothamBook" w:eastAsia="Times New Roman" w:hAnsi="GothamBook" w:cs="Times New Roman"/>
                <w:b/>
                <w:szCs w:val="22"/>
              </w:rPr>
            </w:pPr>
            <w:r w:rsidRPr="00F1315D">
              <w:rPr>
                <w:rFonts w:ascii="GothamBook" w:eastAsia="Times New Roman" w:hAnsi="GothamBook" w:cs="Times New Roman"/>
                <w:b/>
                <w:szCs w:val="22"/>
              </w:rPr>
              <w:t>JA</w:t>
            </w:r>
          </w:p>
        </w:tc>
        <w:tc>
          <w:tcPr>
            <w:tcW w:w="851" w:type="dxa"/>
            <w:shd w:val="pct12" w:color="auto" w:fill="auto"/>
            <w:vAlign w:val="center"/>
          </w:tcPr>
          <w:p w14:paraId="326C491F" w14:textId="77777777" w:rsidR="000746AA" w:rsidRPr="00F1315D" w:rsidRDefault="000746AA" w:rsidP="000746AA">
            <w:pPr>
              <w:spacing w:line="240" w:lineRule="auto"/>
              <w:jc w:val="center"/>
              <w:rPr>
                <w:rFonts w:ascii="GothamBook" w:eastAsia="Times New Roman" w:hAnsi="GothamBook" w:cs="Times New Roman"/>
                <w:b/>
                <w:szCs w:val="22"/>
              </w:rPr>
            </w:pPr>
            <w:r w:rsidRPr="00F1315D">
              <w:rPr>
                <w:rFonts w:ascii="GothamBook" w:eastAsia="Times New Roman" w:hAnsi="GothamBook" w:cs="Times New Roman"/>
                <w:b/>
                <w:szCs w:val="22"/>
              </w:rPr>
              <w:t>NEJ</w:t>
            </w:r>
          </w:p>
        </w:tc>
        <w:tc>
          <w:tcPr>
            <w:tcW w:w="779" w:type="dxa"/>
            <w:shd w:val="pct12" w:color="auto" w:fill="auto"/>
            <w:vAlign w:val="center"/>
          </w:tcPr>
          <w:p w14:paraId="326C4920" w14:textId="77777777" w:rsidR="000746AA" w:rsidRPr="00F1315D" w:rsidRDefault="000746AA" w:rsidP="000746AA">
            <w:pPr>
              <w:spacing w:line="240" w:lineRule="auto"/>
              <w:jc w:val="center"/>
              <w:rPr>
                <w:rFonts w:ascii="GothamBook" w:eastAsia="Times New Roman" w:hAnsi="GothamBook" w:cs="Times New Roman"/>
                <w:b/>
                <w:szCs w:val="22"/>
              </w:rPr>
            </w:pPr>
            <w:r w:rsidRPr="00F1315D">
              <w:rPr>
                <w:rFonts w:ascii="GothamBook" w:eastAsia="Times New Roman" w:hAnsi="GothamBook" w:cs="Times New Roman"/>
                <w:b/>
                <w:szCs w:val="22"/>
              </w:rPr>
              <w:t>N/A</w:t>
            </w:r>
          </w:p>
        </w:tc>
      </w:tr>
      <w:tr w:rsidR="000746AA" w:rsidRPr="00F1315D" w14:paraId="326C4928" w14:textId="77777777" w:rsidTr="00213EFE">
        <w:tc>
          <w:tcPr>
            <w:tcW w:w="496" w:type="dxa"/>
            <w:tcBorders>
              <w:top w:val="nil"/>
              <w:left w:val="nil"/>
              <w:bottom w:val="nil"/>
              <w:right w:val="nil"/>
            </w:tcBorders>
          </w:tcPr>
          <w:p w14:paraId="326C4922"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t>1.</w:t>
            </w:r>
          </w:p>
        </w:tc>
        <w:tc>
          <w:tcPr>
            <w:tcW w:w="6946" w:type="dxa"/>
            <w:tcBorders>
              <w:top w:val="nil"/>
              <w:left w:val="nil"/>
              <w:bottom w:val="nil"/>
              <w:right w:val="single" w:sz="4" w:space="0" w:color="auto"/>
            </w:tcBorders>
            <w:vAlign w:val="center"/>
          </w:tcPr>
          <w:p w14:paraId="326C4923" w14:textId="77777777" w:rsidR="000746AA" w:rsidRPr="00F1315D" w:rsidRDefault="000746AA" w:rsidP="000746AA">
            <w:pPr>
              <w:spacing w:line="240" w:lineRule="auto"/>
              <w:rPr>
                <w:rFonts w:ascii="GothamBook" w:eastAsia="Times New Roman" w:hAnsi="GothamBook" w:cs="Times New Roman"/>
                <w:snapToGrid w:val="0"/>
                <w:color w:val="000000"/>
                <w:szCs w:val="22"/>
              </w:rPr>
            </w:pPr>
            <w:r w:rsidRPr="00F1315D">
              <w:rPr>
                <w:rFonts w:ascii="GothamBook" w:eastAsia="Times New Roman" w:hAnsi="GothamBook" w:cs="Times New Roman"/>
                <w:snapToGrid w:val="0"/>
                <w:color w:val="000000"/>
                <w:szCs w:val="22"/>
              </w:rPr>
              <w:t>Er der udarbejdet en skriftlig aftale vedrørende arbejdets udførsel?</w:t>
            </w:r>
          </w:p>
          <w:p w14:paraId="326C4924" w14:textId="77777777" w:rsidR="000746AA" w:rsidRPr="00F1315D" w:rsidRDefault="000746AA" w:rsidP="000746AA">
            <w:pPr>
              <w:spacing w:line="240" w:lineRule="auto"/>
              <w:rPr>
                <w:rFonts w:ascii="GothamBook" w:eastAsia="Times New Roman" w:hAnsi="GothamBook" w:cs="Times New Roman"/>
                <w:szCs w:val="22"/>
              </w:rPr>
            </w:pPr>
          </w:p>
        </w:tc>
        <w:tc>
          <w:tcPr>
            <w:tcW w:w="850" w:type="dxa"/>
            <w:tcBorders>
              <w:left w:val="nil"/>
            </w:tcBorders>
          </w:tcPr>
          <w:p w14:paraId="326C4925" w14:textId="77777777" w:rsidR="000746AA" w:rsidRPr="00F1315D" w:rsidRDefault="000746AA" w:rsidP="000746AA">
            <w:pPr>
              <w:spacing w:line="240" w:lineRule="auto"/>
              <w:jc w:val="center"/>
              <w:rPr>
                <w:rFonts w:ascii="GothamBook" w:eastAsia="Times New Roman" w:hAnsi="GothamBook" w:cs="Times New Roman"/>
                <w:szCs w:val="22"/>
              </w:rPr>
            </w:pPr>
          </w:p>
        </w:tc>
        <w:tc>
          <w:tcPr>
            <w:tcW w:w="851" w:type="dxa"/>
          </w:tcPr>
          <w:p w14:paraId="326C4926" w14:textId="77777777" w:rsidR="000746AA" w:rsidRPr="00F1315D" w:rsidRDefault="000746AA" w:rsidP="000746AA">
            <w:pPr>
              <w:spacing w:line="240" w:lineRule="auto"/>
              <w:jc w:val="center"/>
              <w:rPr>
                <w:rFonts w:ascii="GothamBook" w:eastAsia="Times New Roman" w:hAnsi="GothamBook" w:cs="Times New Roman"/>
                <w:szCs w:val="22"/>
              </w:rPr>
            </w:pPr>
            <w:r w:rsidRPr="00F1315D">
              <w:rPr>
                <w:rFonts w:ascii="GothamBook" w:eastAsia="Times New Roman" w:hAnsi="GothamBook" w:cs="Times New Roman"/>
                <w:szCs w:val="22"/>
              </w:rPr>
              <w:fldChar w:fldCharType="begin"/>
            </w:r>
            <w:r w:rsidRPr="00F1315D">
              <w:rPr>
                <w:rFonts w:ascii="GothamBook" w:eastAsia="Times New Roman" w:hAnsi="GothamBook" w:cs="Times New Roman"/>
                <w:szCs w:val="22"/>
              </w:rPr>
              <w:instrText xml:space="preserve">  </w:instrText>
            </w:r>
            <w:r w:rsidRPr="00F1315D">
              <w:rPr>
                <w:rFonts w:ascii="GothamBook" w:eastAsia="Times New Roman" w:hAnsi="GothamBook" w:cs="Times New Roman"/>
                <w:szCs w:val="22"/>
              </w:rPr>
              <w:fldChar w:fldCharType="end"/>
            </w:r>
          </w:p>
        </w:tc>
        <w:tc>
          <w:tcPr>
            <w:tcW w:w="779" w:type="dxa"/>
          </w:tcPr>
          <w:p w14:paraId="326C4927" w14:textId="77777777" w:rsidR="000746AA" w:rsidRPr="00F1315D" w:rsidRDefault="000746AA" w:rsidP="000746AA">
            <w:pPr>
              <w:spacing w:line="240" w:lineRule="auto"/>
              <w:jc w:val="center"/>
              <w:rPr>
                <w:rFonts w:ascii="GothamBook" w:eastAsia="Times New Roman" w:hAnsi="GothamBook" w:cs="Times New Roman"/>
                <w:szCs w:val="22"/>
              </w:rPr>
            </w:pPr>
            <w:r w:rsidRPr="00F1315D">
              <w:rPr>
                <w:rFonts w:ascii="GothamBook" w:eastAsia="Times New Roman" w:hAnsi="GothamBook" w:cs="Times New Roman"/>
                <w:szCs w:val="22"/>
              </w:rPr>
              <w:fldChar w:fldCharType="begin"/>
            </w:r>
            <w:r w:rsidRPr="00F1315D">
              <w:rPr>
                <w:rFonts w:ascii="GothamBook" w:eastAsia="Times New Roman" w:hAnsi="GothamBook" w:cs="Times New Roman"/>
                <w:szCs w:val="22"/>
              </w:rPr>
              <w:instrText xml:space="preserve">  </w:instrText>
            </w:r>
            <w:r w:rsidRPr="00F1315D">
              <w:rPr>
                <w:rFonts w:ascii="GothamBook" w:eastAsia="Times New Roman" w:hAnsi="GothamBook" w:cs="Times New Roman"/>
                <w:szCs w:val="22"/>
              </w:rPr>
              <w:fldChar w:fldCharType="end"/>
            </w:r>
          </w:p>
        </w:tc>
      </w:tr>
      <w:tr w:rsidR="000746AA" w:rsidRPr="00F1315D" w14:paraId="326C4931" w14:textId="77777777" w:rsidTr="00213EFE">
        <w:tc>
          <w:tcPr>
            <w:tcW w:w="496" w:type="dxa"/>
            <w:tcBorders>
              <w:top w:val="nil"/>
              <w:left w:val="nil"/>
              <w:bottom w:val="nil"/>
              <w:right w:val="nil"/>
            </w:tcBorders>
          </w:tcPr>
          <w:p w14:paraId="326C4929"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t>2.</w:t>
            </w:r>
          </w:p>
        </w:tc>
        <w:tc>
          <w:tcPr>
            <w:tcW w:w="6946" w:type="dxa"/>
            <w:tcBorders>
              <w:top w:val="nil"/>
              <w:left w:val="nil"/>
              <w:bottom w:val="nil"/>
              <w:right w:val="single" w:sz="4" w:space="0" w:color="auto"/>
            </w:tcBorders>
          </w:tcPr>
          <w:p w14:paraId="326C492A" w14:textId="77777777" w:rsidR="000746AA" w:rsidRPr="00F1315D" w:rsidRDefault="000746AA" w:rsidP="000746AA">
            <w:pPr>
              <w:spacing w:line="240" w:lineRule="auto"/>
              <w:rPr>
                <w:rFonts w:ascii="GothamBook" w:eastAsia="Times New Roman" w:hAnsi="GothamBook" w:cs="Times New Roman"/>
                <w:snapToGrid w:val="0"/>
                <w:color w:val="000000"/>
                <w:szCs w:val="22"/>
              </w:rPr>
            </w:pPr>
            <w:r w:rsidRPr="00F1315D">
              <w:rPr>
                <w:rFonts w:ascii="GothamBook" w:eastAsia="Times New Roman" w:hAnsi="GothamBook" w:cs="Times New Roman"/>
                <w:snapToGrid w:val="0"/>
                <w:color w:val="000000"/>
                <w:szCs w:val="22"/>
              </w:rPr>
              <w:t>Er revisor medlem af det nationale forbund?</w:t>
            </w:r>
          </w:p>
          <w:p w14:paraId="326C492B" w14:textId="77777777" w:rsidR="000746AA" w:rsidRPr="00F1315D" w:rsidRDefault="000746AA" w:rsidP="000746AA">
            <w:pPr>
              <w:spacing w:line="240" w:lineRule="auto"/>
              <w:rPr>
                <w:rFonts w:ascii="GothamBook" w:eastAsia="Times New Roman" w:hAnsi="GothamBook" w:cs="Times New Roman"/>
                <w:szCs w:val="22"/>
              </w:rPr>
            </w:pPr>
          </w:p>
        </w:tc>
        <w:tc>
          <w:tcPr>
            <w:tcW w:w="850" w:type="dxa"/>
            <w:tcBorders>
              <w:left w:val="nil"/>
            </w:tcBorders>
          </w:tcPr>
          <w:p w14:paraId="326C492C" w14:textId="77777777" w:rsidR="000746AA" w:rsidRPr="00F1315D" w:rsidRDefault="000746AA" w:rsidP="000746AA">
            <w:pPr>
              <w:spacing w:line="240" w:lineRule="auto"/>
              <w:jc w:val="center"/>
              <w:rPr>
                <w:rFonts w:ascii="GothamBook" w:eastAsia="Times New Roman" w:hAnsi="GothamBook" w:cs="Times New Roman"/>
                <w:szCs w:val="22"/>
              </w:rPr>
            </w:pPr>
          </w:p>
        </w:tc>
        <w:tc>
          <w:tcPr>
            <w:tcW w:w="851" w:type="dxa"/>
          </w:tcPr>
          <w:p w14:paraId="326C492D" w14:textId="77777777" w:rsidR="000746AA" w:rsidRPr="00F1315D" w:rsidRDefault="000746AA" w:rsidP="000746AA">
            <w:pPr>
              <w:spacing w:line="240" w:lineRule="auto"/>
              <w:jc w:val="center"/>
              <w:rPr>
                <w:rFonts w:ascii="GothamBook" w:eastAsia="Times New Roman" w:hAnsi="GothamBook" w:cs="Times New Roman"/>
                <w:szCs w:val="22"/>
              </w:rPr>
            </w:pPr>
          </w:p>
          <w:p w14:paraId="326C492E" w14:textId="77777777" w:rsidR="000746AA" w:rsidRPr="00F1315D" w:rsidRDefault="000746AA" w:rsidP="000746AA">
            <w:pPr>
              <w:spacing w:line="240" w:lineRule="auto"/>
              <w:jc w:val="center"/>
              <w:rPr>
                <w:rFonts w:ascii="GothamBook" w:eastAsia="Times New Roman" w:hAnsi="GothamBook" w:cs="Times New Roman"/>
                <w:szCs w:val="22"/>
              </w:rPr>
            </w:pPr>
            <w:r w:rsidRPr="00F1315D">
              <w:rPr>
                <w:rFonts w:ascii="GothamBook" w:eastAsia="Times New Roman" w:hAnsi="GothamBook" w:cs="Times New Roman"/>
                <w:szCs w:val="22"/>
              </w:rPr>
              <w:fldChar w:fldCharType="begin"/>
            </w:r>
            <w:r w:rsidRPr="00F1315D">
              <w:rPr>
                <w:rFonts w:ascii="GothamBook" w:eastAsia="Times New Roman" w:hAnsi="GothamBook" w:cs="Times New Roman"/>
                <w:szCs w:val="22"/>
              </w:rPr>
              <w:instrText xml:space="preserve">  </w:instrText>
            </w:r>
            <w:r w:rsidRPr="00F1315D">
              <w:rPr>
                <w:rFonts w:ascii="GothamBook" w:eastAsia="Times New Roman" w:hAnsi="GothamBook" w:cs="Times New Roman"/>
                <w:szCs w:val="22"/>
              </w:rPr>
              <w:fldChar w:fldCharType="end"/>
            </w:r>
          </w:p>
        </w:tc>
        <w:tc>
          <w:tcPr>
            <w:tcW w:w="779" w:type="dxa"/>
          </w:tcPr>
          <w:p w14:paraId="326C492F" w14:textId="77777777" w:rsidR="000746AA" w:rsidRPr="00F1315D" w:rsidRDefault="000746AA" w:rsidP="000746AA">
            <w:pPr>
              <w:spacing w:line="240" w:lineRule="auto"/>
              <w:jc w:val="center"/>
              <w:rPr>
                <w:rFonts w:ascii="GothamBook" w:eastAsia="Times New Roman" w:hAnsi="GothamBook" w:cs="Times New Roman"/>
                <w:szCs w:val="22"/>
              </w:rPr>
            </w:pPr>
          </w:p>
          <w:p w14:paraId="326C4930" w14:textId="77777777" w:rsidR="000746AA" w:rsidRPr="00F1315D" w:rsidRDefault="000746AA" w:rsidP="000746AA">
            <w:pPr>
              <w:spacing w:line="240" w:lineRule="auto"/>
              <w:jc w:val="center"/>
              <w:rPr>
                <w:rFonts w:ascii="GothamBook" w:eastAsia="Times New Roman" w:hAnsi="GothamBook" w:cs="Times New Roman"/>
                <w:szCs w:val="22"/>
              </w:rPr>
            </w:pPr>
            <w:r w:rsidRPr="00F1315D">
              <w:rPr>
                <w:rFonts w:ascii="GothamBook" w:eastAsia="Times New Roman" w:hAnsi="GothamBook" w:cs="Times New Roman"/>
                <w:szCs w:val="22"/>
              </w:rPr>
              <w:fldChar w:fldCharType="begin"/>
            </w:r>
            <w:r w:rsidRPr="00F1315D">
              <w:rPr>
                <w:rFonts w:ascii="GothamBook" w:eastAsia="Times New Roman" w:hAnsi="GothamBook" w:cs="Times New Roman"/>
                <w:szCs w:val="22"/>
              </w:rPr>
              <w:instrText xml:space="preserve">  </w:instrText>
            </w:r>
            <w:r w:rsidRPr="00F1315D">
              <w:rPr>
                <w:rFonts w:ascii="GothamBook" w:eastAsia="Times New Roman" w:hAnsi="GothamBook" w:cs="Times New Roman"/>
                <w:szCs w:val="22"/>
              </w:rPr>
              <w:fldChar w:fldCharType="end"/>
            </w:r>
          </w:p>
        </w:tc>
      </w:tr>
      <w:tr w:rsidR="000746AA" w:rsidRPr="00F1315D" w14:paraId="326C4938" w14:textId="77777777" w:rsidTr="00213EFE">
        <w:tc>
          <w:tcPr>
            <w:tcW w:w="496" w:type="dxa"/>
            <w:tcBorders>
              <w:top w:val="nil"/>
              <w:left w:val="nil"/>
              <w:bottom w:val="nil"/>
              <w:right w:val="nil"/>
            </w:tcBorders>
          </w:tcPr>
          <w:p w14:paraId="326C4932"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t>3.</w:t>
            </w:r>
          </w:p>
        </w:tc>
        <w:tc>
          <w:tcPr>
            <w:tcW w:w="6946" w:type="dxa"/>
            <w:tcBorders>
              <w:top w:val="nil"/>
              <w:left w:val="nil"/>
              <w:bottom w:val="nil"/>
              <w:right w:val="single" w:sz="4" w:space="0" w:color="auto"/>
            </w:tcBorders>
          </w:tcPr>
          <w:p w14:paraId="326C4933" w14:textId="77777777" w:rsidR="000746AA" w:rsidRPr="00F1315D" w:rsidRDefault="000746AA" w:rsidP="000746AA">
            <w:pPr>
              <w:spacing w:line="240" w:lineRule="auto"/>
              <w:rPr>
                <w:rFonts w:ascii="GothamBook" w:eastAsia="Times New Roman" w:hAnsi="GothamBook" w:cs="Times New Roman"/>
                <w:snapToGrid w:val="0"/>
                <w:color w:val="000000"/>
                <w:szCs w:val="22"/>
              </w:rPr>
            </w:pPr>
            <w:r w:rsidRPr="00F1315D">
              <w:rPr>
                <w:rFonts w:ascii="GothamBook" w:eastAsia="Times New Roman" w:hAnsi="GothamBook" w:cs="Times New Roman"/>
                <w:snapToGrid w:val="0"/>
                <w:color w:val="000000"/>
                <w:szCs w:val="22"/>
              </w:rPr>
              <w:t>Er revisor medlem af et internationalt samarbejde</w:t>
            </w:r>
          </w:p>
          <w:p w14:paraId="326C4934" w14:textId="77777777" w:rsidR="000746AA" w:rsidRPr="00F1315D" w:rsidRDefault="000746AA" w:rsidP="000746AA">
            <w:pPr>
              <w:spacing w:line="240" w:lineRule="auto"/>
              <w:rPr>
                <w:rFonts w:ascii="GothamBook" w:eastAsia="Times New Roman" w:hAnsi="GothamBook" w:cs="Times New Roman"/>
                <w:snapToGrid w:val="0"/>
                <w:color w:val="000000"/>
                <w:szCs w:val="22"/>
              </w:rPr>
            </w:pPr>
          </w:p>
        </w:tc>
        <w:tc>
          <w:tcPr>
            <w:tcW w:w="850" w:type="dxa"/>
            <w:tcBorders>
              <w:left w:val="nil"/>
            </w:tcBorders>
          </w:tcPr>
          <w:p w14:paraId="326C4935" w14:textId="77777777" w:rsidR="000746AA" w:rsidRPr="00F1315D" w:rsidRDefault="000746AA" w:rsidP="000746AA">
            <w:pPr>
              <w:spacing w:line="240" w:lineRule="auto"/>
              <w:jc w:val="center"/>
              <w:rPr>
                <w:rFonts w:ascii="GothamBook" w:eastAsia="Times New Roman" w:hAnsi="GothamBook" w:cs="Times New Roman"/>
                <w:szCs w:val="22"/>
              </w:rPr>
            </w:pPr>
          </w:p>
        </w:tc>
        <w:tc>
          <w:tcPr>
            <w:tcW w:w="851" w:type="dxa"/>
          </w:tcPr>
          <w:p w14:paraId="326C4936" w14:textId="77777777" w:rsidR="000746AA" w:rsidRPr="00F1315D" w:rsidRDefault="000746AA" w:rsidP="000746AA">
            <w:pPr>
              <w:spacing w:line="240" w:lineRule="auto"/>
              <w:jc w:val="center"/>
              <w:rPr>
                <w:rFonts w:ascii="GothamBook" w:eastAsia="Times New Roman" w:hAnsi="GothamBook" w:cs="Times New Roman"/>
                <w:szCs w:val="22"/>
              </w:rPr>
            </w:pPr>
          </w:p>
        </w:tc>
        <w:tc>
          <w:tcPr>
            <w:tcW w:w="779" w:type="dxa"/>
          </w:tcPr>
          <w:p w14:paraId="326C4937" w14:textId="77777777" w:rsidR="000746AA" w:rsidRPr="00F1315D" w:rsidRDefault="000746AA" w:rsidP="000746AA">
            <w:pPr>
              <w:spacing w:line="240" w:lineRule="auto"/>
              <w:jc w:val="center"/>
              <w:rPr>
                <w:rFonts w:ascii="GothamBook" w:eastAsia="Times New Roman" w:hAnsi="GothamBook" w:cs="Times New Roman"/>
                <w:szCs w:val="22"/>
              </w:rPr>
            </w:pPr>
          </w:p>
        </w:tc>
      </w:tr>
      <w:tr w:rsidR="000746AA" w:rsidRPr="00F1315D" w14:paraId="326C4941" w14:textId="77777777" w:rsidTr="00213EFE">
        <w:tc>
          <w:tcPr>
            <w:tcW w:w="496" w:type="dxa"/>
            <w:tcBorders>
              <w:top w:val="nil"/>
              <w:left w:val="nil"/>
              <w:bottom w:val="nil"/>
              <w:right w:val="nil"/>
            </w:tcBorders>
          </w:tcPr>
          <w:p w14:paraId="326C4939"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t>4.</w:t>
            </w:r>
          </w:p>
        </w:tc>
        <w:tc>
          <w:tcPr>
            <w:tcW w:w="6946" w:type="dxa"/>
            <w:tcBorders>
              <w:top w:val="nil"/>
              <w:left w:val="nil"/>
              <w:bottom w:val="nil"/>
              <w:right w:val="single" w:sz="4" w:space="0" w:color="auto"/>
            </w:tcBorders>
          </w:tcPr>
          <w:p w14:paraId="326C493A" w14:textId="77777777" w:rsidR="000746AA" w:rsidRPr="00F1315D" w:rsidRDefault="000746AA" w:rsidP="000746AA">
            <w:pPr>
              <w:spacing w:line="240" w:lineRule="auto"/>
              <w:rPr>
                <w:rFonts w:ascii="GothamBook" w:eastAsia="Times New Roman" w:hAnsi="GothamBook" w:cs="Times New Roman"/>
                <w:snapToGrid w:val="0"/>
                <w:color w:val="000000"/>
                <w:szCs w:val="22"/>
              </w:rPr>
            </w:pPr>
            <w:r w:rsidRPr="00F1315D">
              <w:rPr>
                <w:rFonts w:ascii="GothamBook" w:eastAsia="Times New Roman" w:hAnsi="GothamBook" w:cs="Times New Roman"/>
                <w:snapToGrid w:val="0"/>
                <w:color w:val="000000"/>
                <w:szCs w:val="22"/>
              </w:rPr>
              <w:t>Har revisor en uafhængighedspolitik?</w:t>
            </w:r>
          </w:p>
          <w:p w14:paraId="326C493B" w14:textId="77777777" w:rsidR="000746AA" w:rsidRPr="00F1315D" w:rsidRDefault="000746AA" w:rsidP="000746AA">
            <w:pPr>
              <w:spacing w:line="240" w:lineRule="auto"/>
              <w:rPr>
                <w:rFonts w:ascii="GothamBook" w:eastAsia="Times New Roman" w:hAnsi="GothamBook" w:cs="Times New Roman"/>
                <w:szCs w:val="22"/>
              </w:rPr>
            </w:pPr>
          </w:p>
        </w:tc>
        <w:tc>
          <w:tcPr>
            <w:tcW w:w="850" w:type="dxa"/>
            <w:tcBorders>
              <w:left w:val="nil"/>
            </w:tcBorders>
          </w:tcPr>
          <w:p w14:paraId="326C493C" w14:textId="77777777" w:rsidR="000746AA" w:rsidRPr="00F1315D" w:rsidRDefault="000746AA" w:rsidP="000746AA">
            <w:pPr>
              <w:spacing w:line="240" w:lineRule="auto"/>
              <w:jc w:val="center"/>
              <w:rPr>
                <w:rFonts w:ascii="GothamBook" w:eastAsia="Times New Roman" w:hAnsi="GothamBook" w:cs="Times New Roman"/>
                <w:szCs w:val="22"/>
              </w:rPr>
            </w:pPr>
          </w:p>
        </w:tc>
        <w:tc>
          <w:tcPr>
            <w:tcW w:w="851" w:type="dxa"/>
          </w:tcPr>
          <w:p w14:paraId="326C493D" w14:textId="77777777" w:rsidR="000746AA" w:rsidRPr="00F1315D" w:rsidRDefault="000746AA" w:rsidP="000746AA">
            <w:pPr>
              <w:spacing w:line="240" w:lineRule="auto"/>
              <w:jc w:val="center"/>
              <w:rPr>
                <w:rFonts w:ascii="GothamBook" w:eastAsia="Times New Roman" w:hAnsi="GothamBook" w:cs="Times New Roman"/>
                <w:szCs w:val="22"/>
              </w:rPr>
            </w:pPr>
          </w:p>
          <w:p w14:paraId="326C493E" w14:textId="77777777" w:rsidR="000746AA" w:rsidRPr="00F1315D" w:rsidRDefault="000746AA" w:rsidP="000746AA">
            <w:pPr>
              <w:spacing w:line="240" w:lineRule="auto"/>
              <w:jc w:val="center"/>
              <w:rPr>
                <w:rFonts w:ascii="GothamBook" w:eastAsia="Times New Roman" w:hAnsi="GothamBook" w:cs="Times New Roman"/>
                <w:szCs w:val="22"/>
              </w:rPr>
            </w:pPr>
            <w:r w:rsidRPr="00F1315D">
              <w:rPr>
                <w:rFonts w:ascii="GothamBook" w:eastAsia="Times New Roman" w:hAnsi="GothamBook" w:cs="Times New Roman"/>
                <w:szCs w:val="22"/>
              </w:rPr>
              <w:fldChar w:fldCharType="begin"/>
            </w:r>
            <w:r w:rsidRPr="00F1315D">
              <w:rPr>
                <w:rFonts w:ascii="GothamBook" w:eastAsia="Times New Roman" w:hAnsi="GothamBook" w:cs="Times New Roman"/>
                <w:szCs w:val="22"/>
              </w:rPr>
              <w:instrText xml:space="preserve">  </w:instrText>
            </w:r>
            <w:r w:rsidRPr="00F1315D">
              <w:rPr>
                <w:rFonts w:ascii="GothamBook" w:eastAsia="Times New Roman" w:hAnsi="GothamBook" w:cs="Times New Roman"/>
                <w:szCs w:val="22"/>
              </w:rPr>
              <w:fldChar w:fldCharType="end"/>
            </w:r>
          </w:p>
        </w:tc>
        <w:tc>
          <w:tcPr>
            <w:tcW w:w="779" w:type="dxa"/>
          </w:tcPr>
          <w:p w14:paraId="326C493F" w14:textId="77777777" w:rsidR="000746AA" w:rsidRPr="00F1315D" w:rsidRDefault="000746AA" w:rsidP="000746AA">
            <w:pPr>
              <w:spacing w:line="240" w:lineRule="auto"/>
              <w:jc w:val="center"/>
              <w:rPr>
                <w:rFonts w:ascii="GothamBook" w:eastAsia="Times New Roman" w:hAnsi="GothamBook" w:cs="Times New Roman"/>
                <w:szCs w:val="22"/>
              </w:rPr>
            </w:pPr>
          </w:p>
          <w:p w14:paraId="326C4940" w14:textId="77777777" w:rsidR="000746AA" w:rsidRPr="00F1315D" w:rsidRDefault="000746AA" w:rsidP="000746AA">
            <w:pPr>
              <w:spacing w:line="240" w:lineRule="auto"/>
              <w:jc w:val="center"/>
              <w:rPr>
                <w:rFonts w:ascii="GothamBook" w:eastAsia="Times New Roman" w:hAnsi="GothamBook" w:cs="Times New Roman"/>
                <w:szCs w:val="22"/>
              </w:rPr>
            </w:pPr>
            <w:r w:rsidRPr="00F1315D">
              <w:rPr>
                <w:rFonts w:ascii="GothamBook" w:eastAsia="Times New Roman" w:hAnsi="GothamBook" w:cs="Times New Roman"/>
                <w:szCs w:val="22"/>
              </w:rPr>
              <w:fldChar w:fldCharType="begin"/>
            </w:r>
            <w:r w:rsidRPr="00F1315D">
              <w:rPr>
                <w:rFonts w:ascii="GothamBook" w:eastAsia="Times New Roman" w:hAnsi="GothamBook" w:cs="Times New Roman"/>
                <w:szCs w:val="22"/>
              </w:rPr>
              <w:instrText xml:space="preserve">  </w:instrText>
            </w:r>
            <w:r w:rsidRPr="00F1315D">
              <w:rPr>
                <w:rFonts w:ascii="GothamBook" w:eastAsia="Times New Roman" w:hAnsi="GothamBook" w:cs="Times New Roman"/>
                <w:szCs w:val="22"/>
              </w:rPr>
              <w:fldChar w:fldCharType="end"/>
            </w:r>
          </w:p>
        </w:tc>
      </w:tr>
      <w:tr w:rsidR="000746AA" w:rsidRPr="00F1315D" w14:paraId="326C494A" w14:textId="77777777" w:rsidTr="00213EFE">
        <w:tc>
          <w:tcPr>
            <w:tcW w:w="496" w:type="dxa"/>
            <w:tcBorders>
              <w:top w:val="nil"/>
              <w:left w:val="nil"/>
              <w:bottom w:val="nil"/>
              <w:right w:val="nil"/>
            </w:tcBorders>
          </w:tcPr>
          <w:p w14:paraId="326C4942"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t>5.</w:t>
            </w:r>
          </w:p>
        </w:tc>
        <w:tc>
          <w:tcPr>
            <w:tcW w:w="6946" w:type="dxa"/>
            <w:tcBorders>
              <w:top w:val="nil"/>
              <w:left w:val="nil"/>
              <w:bottom w:val="nil"/>
              <w:right w:val="single" w:sz="4" w:space="0" w:color="auto"/>
            </w:tcBorders>
          </w:tcPr>
          <w:p w14:paraId="326C4943"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napToGrid w:val="0"/>
                <w:color w:val="000000"/>
                <w:szCs w:val="22"/>
              </w:rPr>
              <w:t>Har revisor kendskab til IFAC (internationale revisionsstandarder), og reviderer revisor i overensstemmelse hermed</w:t>
            </w:r>
            <w:r w:rsidRPr="00F1315D">
              <w:rPr>
                <w:rFonts w:ascii="GothamBook" w:eastAsia="Times New Roman" w:hAnsi="GothamBook" w:cs="Times New Roman"/>
                <w:szCs w:val="22"/>
              </w:rPr>
              <w:t>?</w:t>
            </w:r>
          </w:p>
          <w:p w14:paraId="326C4944" w14:textId="77777777" w:rsidR="000746AA" w:rsidRPr="00F1315D" w:rsidRDefault="000746AA" w:rsidP="000746AA">
            <w:pPr>
              <w:spacing w:line="240" w:lineRule="auto"/>
              <w:rPr>
                <w:rFonts w:ascii="GothamBook" w:eastAsia="Times New Roman" w:hAnsi="GothamBook" w:cs="Times New Roman"/>
                <w:szCs w:val="22"/>
              </w:rPr>
            </w:pPr>
          </w:p>
        </w:tc>
        <w:tc>
          <w:tcPr>
            <w:tcW w:w="850" w:type="dxa"/>
            <w:tcBorders>
              <w:left w:val="nil"/>
            </w:tcBorders>
          </w:tcPr>
          <w:p w14:paraId="326C4945" w14:textId="77777777" w:rsidR="000746AA" w:rsidRPr="00F1315D" w:rsidRDefault="000746AA" w:rsidP="000746AA">
            <w:pPr>
              <w:spacing w:line="240" w:lineRule="auto"/>
              <w:jc w:val="center"/>
              <w:rPr>
                <w:rFonts w:ascii="GothamBook" w:eastAsia="Times New Roman" w:hAnsi="GothamBook" w:cs="Times New Roman"/>
                <w:szCs w:val="22"/>
              </w:rPr>
            </w:pPr>
          </w:p>
        </w:tc>
        <w:tc>
          <w:tcPr>
            <w:tcW w:w="851" w:type="dxa"/>
          </w:tcPr>
          <w:p w14:paraId="326C4946" w14:textId="77777777" w:rsidR="000746AA" w:rsidRPr="00F1315D" w:rsidRDefault="000746AA" w:rsidP="000746AA">
            <w:pPr>
              <w:spacing w:line="240" w:lineRule="auto"/>
              <w:jc w:val="center"/>
              <w:rPr>
                <w:rFonts w:ascii="GothamBook" w:eastAsia="Times New Roman" w:hAnsi="GothamBook" w:cs="Times New Roman"/>
                <w:szCs w:val="22"/>
              </w:rPr>
            </w:pPr>
          </w:p>
          <w:p w14:paraId="326C4947" w14:textId="77777777" w:rsidR="000746AA" w:rsidRPr="00F1315D" w:rsidRDefault="000746AA" w:rsidP="000746AA">
            <w:pPr>
              <w:spacing w:line="240" w:lineRule="auto"/>
              <w:jc w:val="center"/>
              <w:rPr>
                <w:rFonts w:ascii="GothamBook" w:eastAsia="Times New Roman" w:hAnsi="GothamBook" w:cs="Times New Roman"/>
                <w:szCs w:val="22"/>
              </w:rPr>
            </w:pPr>
            <w:r w:rsidRPr="00F1315D">
              <w:rPr>
                <w:rFonts w:ascii="GothamBook" w:eastAsia="Times New Roman" w:hAnsi="GothamBook" w:cs="Times New Roman"/>
                <w:szCs w:val="22"/>
              </w:rPr>
              <w:fldChar w:fldCharType="begin"/>
            </w:r>
            <w:r w:rsidRPr="00F1315D">
              <w:rPr>
                <w:rFonts w:ascii="GothamBook" w:eastAsia="Times New Roman" w:hAnsi="GothamBook" w:cs="Times New Roman"/>
                <w:szCs w:val="22"/>
              </w:rPr>
              <w:instrText xml:space="preserve">  </w:instrText>
            </w:r>
            <w:r w:rsidRPr="00F1315D">
              <w:rPr>
                <w:rFonts w:ascii="GothamBook" w:eastAsia="Times New Roman" w:hAnsi="GothamBook" w:cs="Times New Roman"/>
                <w:szCs w:val="22"/>
              </w:rPr>
              <w:fldChar w:fldCharType="end"/>
            </w:r>
          </w:p>
        </w:tc>
        <w:tc>
          <w:tcPr>
            <w:tcW w:w="779" w:type="dxa"/>
          </w:tcPr>
          <w:p w14:paraId="326C4948" w14:textId="77777777" w:rsidR="000746AA" w:rsidRPr="00F1315D" w:rsidRDefault="000746AA" w:rsidP="000746AA">
            <w:pPr>
              <w:spacing w:line="240" w:lineRule="auto"/>
              <w:jc w:val="center"/>
              <w:rPr>
                <w:rFonts w:ascii="GothamBook" w:eastAsia="Times New Roman" w:hAnsi="GothamBook" w:cs="Times New Roman"/>
                <w:szCs w:val="22"/>
              </w:rPr>
            </w:pPr>
          </w:p>
          <w:p w14:paraId="326C4949" w14:textId="77777777" w:rsidR="000746AA" w:rsidRPr="00F1315D" w:rsidRDefault="000746AA" w:rsidP="000746AA">
            <w:pPr>
              <w:spacing w:line="240" w:lineRule="auto"/>
              <w:jc w:val="center"/>
              <w:rPr>
                <w:rFonts w:ascii="GothamBook" w:eastAsia="Times New Roman" w:hAnsi="GothamBook" w:cs="Times New Roman"/>
                <w:szCs w:val="22"/>
              </w:rPr>
            </w:pPr>
            <w:r w:rsidRPr="00F1315D">
              <w:rPr>
                <w:rFonts w:ascii="GothamBook" w:eastAsia="Times New Roman" w:hAnsi="GothamBook" w:cs="Times New Roman"/>
                <w:szCs w:val="22"/>
              </w:rPr>
              <w:fldChar w:fldCharType="begin"/>
            </w:r>
            <w:r w:rsidRPr="00F1315D">
              <w:rPr>
                <w:rFonts w:ascii="GothamBook" w:eastAsia="Times New Roman" w:hAnsi="GothamBook" w:cs="Times New Roman"/>
                <w:szCs w:val="22"/>
              </w:rPr>
              <w:instrText xml:space="preserve">  </w:instrText>
            </w:r>
            <w:r w:rsidRPr="00F1315D">
              <w:rPr>
                <w:rFonts w:ascii="GothamBook" w:eastAsia="Times New Roman" w:hAnsi="GothamBook" w:cs="Times New Roman"/>
                <w:szCs w:val="22"/>
              </w:rPr>
              <w:fldChar w:fldCharType="end"/>
            </w:r>
          </w:p>
        </w:tc>
      </w:tr>
    </w:tbl>
    <w:p w14:paraId="326C494B" w14:textId="77777777" w:rsidR="000746AA" w:rsidRPr="00F1315D" w:rsidRDefault="000746AA" w:rsidP="000746AA">
      <w:pPr>
        <w:spacing w:line="240" w:lineRule="auto"/>
        <w:rPr>
          <w:rFonts w:ascii="GothamBook" w:eastAsia="Times New Roman" w:hAnsi="GothamBook" w:cs="Times New Roman"/>
          <w:szCs w:val="22"/>
        </w:rPr>
      </w:pPr>
    </w:p>
    <w:p w14:paraId="326C494C" w14:textId="77777777" w:rsidR="000746AA" w:rsidRPr="00F1315D" w:rsidRDefault="000746AA" w:rsidP="000746AA">
      <w:pPr>
        <w:spacing w:line="240" w:lineRule="auto"/>
        <w:rPr>
          <w:rFonts w:ascii="GothamBook" w:eastAsia="Times New Roman" w:hAnsi="GothamBook" w:cs="Times New Roman"/>
          <w:szCs w:val="22"/>
        </w:rPr>
      </w:pPr>
    </w:p>
    <w:p w14:paraId="326C494D"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t>Kommentarer / bemærkninger:</w:t>
      </w:r>
    </w:p>
    <w:p w14:paraId="326C494E" w14:textId="77777777" w:rsidR="000746AA" w:rsidRPr="00F1315D" w:rsidRDefault="000746AA" w:rsidP="000746AA">
      <w:pPr>
        <w:spacing w:line="240" w:lineRule="auto"/>
        <w:rPr>
          <w:rFonts w:ascii="GothamBook" w:eastAsia="Times New Roman" w:hAnsi="GothamBook" w:cs="Times New Roman"/>
          <w:sz w:val="18"/>
          <w:szCs w:val="20"/>
        </w:rPr>
      </w:pPr>
    </w:p>
    <w:p w14:paraId="326C494F" w14:textId="77777777" w:rsidR="000746AA" w:rsidRPr="00F1315D" w:rsidRDefault="000746AA" w:rsidP="000746AA">
      <w:pPr>
        <w:spacing w:line="240" w:lineRule="auto"/>
        <w:rPr>
          <w:rFonts w:ascii="GothamBook" w:eastAsia="Times New Roman" w:hAnsi="GothamBook" w:cs="Times New Roman"/>
          <w:sz w:val="18"/>
          <w:szCs w:val="20"/>
        </w:rPr>
      </w:pPr>
    </w:p>
    <w:p w14:paraId="326C4950" w14:textId="77777777" w:rsidR="000746AA" w:rsidRPr="00F1315D" w:rsidRDefault="000746AA" w:rsidP="000746AA">
      <w:pPr>
        <w:spacing w:line="240" w:lineRule="auto"/>
        <w:rPr>
          <w:rFonts w:ascii="GothamBook" w:eastAsia="Times New Roman" w:hAnsi="GothamBook" w:cs="Times New Roman"/>
          <w:sz w:val="18"/>
          <w:szCs w:val="20"/>
        </w:rPr>
      </w:pPr>
    </w:p>
    <w:p w14:paraId="326C4951" w14:textId="77777777" w:rsidR="000746AA" w:rsidRPr="00F1315D" w:rsidRDefault="000746AA" w:rsidP="000746AA">
      <w:pPr>
        <w:spacing w:line="240" w:lineRule="auto"/>
        <w:rPr>
          <w:rFonts w:ascii="GothamBook" w:eastAsia="Times New Roman" w:hAnsi="GothamBook" w:cs="Times New Roman"/>
          <w:sz w:val="18"/>
          <w:szCs w:val="20"/>
        </w:rPr>
      </w:pPr>
    </w:p>
    <w:p w14:paraId="326C4952" w14:textId="77777777" w:rsidR="000746AA" w:rsidRPr="00F1315D" w:rsidRDefault="000746AA" w:rsidP="000746AA">
      <w:pPr>
        <w:spacing w:line="240" w:lineRule="auto"/>
        <w:rPr>
          <w:rFonts w:ascii="GothamBook" w:eastAsia="Times New Roman" w:hAnsi="GothamBook" w:cs="Times New Roman"/>
          <w:sz w:val="18"/>
          <w:szCs w:val="20"/>
        </w:rPr>
      </w:pPr>
    </w:p>
    <w:p w14:paraId="326C4953" w14:textId="77777777" w:rsidR="000746AA" w:rsidRPr="00F1315D" w:rsidRDefault="000746AA" w:rsidP="000746AA">
      <w:pPr>
        <w:spacing w:line="240" w:lineRule="auto"/>
        <w:rPr>
          <w:rFonts w:ascii="GothamBook" w:eastAsia="Times New Roman" w:hAnsi="GothamBook" w:cs="Times New Roman"/>
          <w:sz w:val="18"/>
          <w:szCs w:val="20"/>
        </w:rPr>
      </w:pPr>
    </w:p>
    <w:p w14:paraId="326C4954" w14:textId="77777777" w:rsidR="000746AA" w:rsidRPr="00F1315D" w:rsidRDefault="000746AA" w:rsidP="000746AA">
      <w:pPr>
        <w:spacing w:line="240" w:lineRule="auto"/>
        <w:rPr>
          <w:rFonts w:ascii="GothamBook" w:eastAsia="Times New Roman" w:hAnsi="GothamBook" w:cs="Times New Roman"/>
          <w:sz w:val="18"/>
          <w:szCs w:val="20"/>
        </w:rPr>
      </w:pPr>
    </w:p>
    <w:p w14:paraId="326C4955" w14:textId="77777777" w:rsidR="000746AA" w:rsidRPr="00F1315D" w:rsidRDefault="000746AA" w:rsidP="000746AA">
      <w:pPr>
        <w:spacing w:line="240" w:lineRule="auto"/>
        <w:rPr>
          <w:rFonts w:ascii="GothamBook" w:eastAsia="Times New Roman" w:hAnsi="GothamBook" w:cs="Times New Roman"/>
          <w:sz w:val="18"/>
          <w:szCs w:val="20"/>
        </w:rPr>
      </w:pPr>
    </w:p>
    <w:p w14:paraId="326C4956" w14:textId="77777777" w:rsidR="000746AA" w:rsidRPr="00F1315D" w:rsidRDefault="000746AA" w:rsidP="000746AA">
      <w:pPr>
        <w:spacing w:line="240" w:lineRule="auto"/>
        <w:rPr>
          <w:rFonts w:ascii="GothamBook" w:eastAsia="Times New Roman" w:hAnsi="GothamBook" w:cs="Times New Roman"/>
          <w:sz w:val="18"/>
          <w:szCs w:val="20"/>
        </w:rPr>
      </w:pPr>
    </w:p>
    <w:p w14:paraId="326C4957" w14:textId="77777777" w:rsidR="000746AA" w:rsidRPr="00F1315D" w:rsidRDefault="000746AA" w:rsidP="000746AA">
      <w:pPr>
        <w:spacing w:line="240" w:lineRule="auto"/>
        <w:rPr>
          <w:rFonts w:ascii="GothamBook" w:eastAsia="Times New Roman" w:hAnsi="GothamBook" w:cs="Times New Roman"/>
          <w:sz w:val="18"/>
          <w:szCs w:val="20"/>
        </w:rPr>
      </w:pPr>
    </w:p>
    <w:p w14:paraId="326C4958" w14:textId="77777777" w:rsidR="000746AA" w:rsidRPr="00F1315D" w:rsidRDefault="000746AA" w:rsidP="000746AA">
      <w:pPr>
        <w:spacing w:line="240" w:lineRule="auto"/>
        <w:rPr>
          <w:rFonts w:ascii="GothamBook" w:eastAsia="Times New Roman" w:hAnsi="GothamBook" w:cs="Times New Roman"/>
          <w:sz w:val="18"/>
          <w:szCs w:val="20"/>
        </w:rPr>
      </w:pPr>
    </w:p>
    <w:p w14:paraId="326C4959" w14:textId="77777777" w:rsidR="000746AA" w:rsidRPr="00F1315D" w:rsidRDefault="000746AA" w:rsidP="000746AA">
      <w:pPr>
        <w:spacing w:line="240" w:lineRule="auto"/>
        <w:rPr>
          <w:rFonts w:ascii="GothamBook" w:eastAsia="Times New Roman" w:hAnsi="GothamBook" w:cs="Times New Roman"/>
          <w:sz w:val="18"/>
          <w:szCs w:val="20"/>
        </w:rPr>
      </w:pPr>
    </w:p>
    <w:p w14:paraId="326C495A" w14:textId="77777777" w:rsidR="000746AA" w:rsidRPr="00F1315D" w:rsidRDefault="000746AA" w:rsidP="000746AA">
      <w:pPr>
        <w:spacing w:line="240" w:lineRule="auto"/>
        <w:rPr>
          <w:rFonts w:ascii="GothamBook" w:eastAsia="Times New Roman" w:hAnsi="GothamBook" w:cs="Times New Roman"/>
          <w:sz w:val="18"/>
          <w:szCs w:val="20"/>
        </w:rPr>
      </w:pPr>
    </w:p>
    <w:p w14:paraId="326C495B" w14:textId="77777777" w:rsidR="000746AA" w:rsidRPr="00F1315D" w:rsidRDefault="000746AA" w:rsidP="000746AA">
      <w:pPr>
        <w:spacing w:line="240" w:lineRule="auto"/>
        <w:rPr>
          <w:rFonts w:ascii="GothamBook" w:eastAsia="Times New Roman" w:hAnsi="GothamBook" w:cs="Times New Roman"/>
          <w:sz w:val="18"/>
          <w:szCs w:val="20"/>
        </w:rPr>
      </w:pPr>
    </w:p>
    <w:p w14:paraId="326C495C" w14:textId="77777777" w:rsidR="000746AA" w:rsidRPr="00F1315D" w:rsidRDefault="000746AA" w:rsidP="000746AA">
      <w:pPr>
        <w:spacing w:line="240" w:lineRule="auto"/>
        <w:rPr>
          <w:rFonts w:ascii="GothamBook" w:eastAsia="Times New Roman" w:hAnsi="GothamBook" w:cs="Times New Roman"/>
          <w:sz w:val="18"/>
          <w:szCs w:val="20"/>
        </w:rPr>
      </w:pPr>
    </w:p>
    <w:p w14:paraId="326C495D" w14:textId="77777777" w:rsidR="000746AA" w:rsidRPr="00F1315D" w:rsidRDefault="000746AA" w:rsidP="000746AA">
      <w:pPr>
        <w:spacing w:line="240" w:lineRule="auto"/>
        <w:rPr>
          <w:rFonts w:ascii="GothamBook" w:eastAsia="Times New Roman" w:hAnsi="GothamBook" w:cs="Times New Roman"/>
          <w:sz w:val="18"/>
          <w:szCs w:val="20"/>
        </w:rPr>
      </w:pPr>
    </w:p>
    <w:p w14:paraId="326C495E" w14:textId="77777777" w:rsidR="000746AA" w:rsidRPr="00F1315D" w:rsidRDefault="000746AA" w:rsidP="000746AA">
      <w:pPr>
        <w:spacing w:line="240" w:lineRule="auto"/>
        <w:rPr>
          <w:rFonts w:ascii="GothamBook" w:eastAsia="Times New Roman" w:hAnsi="GothamBook" w:cs="Times New Roman"/>
          <w:sz w:val="18"/>
          <w:szCs w:val="20"/>
        </w:rPr>
      </w:pPr>
    </w:p>
    <w:p w14:paraId="326C495F" w14:textId="77777777" w:rsidR="000746AA" w:rsidRPr="00F1315D" w:rsidRDefault="000746AA" w:rsidP="000746AA">
      <w:pPr>
        <w:spacing w:line="240" w:lineRule="auto"/>
        <w:rPr>
          <w:rFonts w:ascii="GothamBook" w:eastAsia="Times New Roman" w:hAnsi="GothamBook" w:cs="Times New Roman"/>
          <w:sz w:val="18"/>
          <w:szCs w:val="20"/>
        </w:rPr>
      </w:pPr>
    </w:p>
    <w:p w14:paraId="326C4960" w14:textId="77777777" w:rsidR="000746AA" w:rsidRPr="00F1315D" w:rsidRDefault="000746AA" w:rsidP="000746AA">
      <w:pPr>
        <w:spacing w:line="240" w:lineRule="auto"/>
        <w:rPr>
          <w:rFonts w:ascii="GothamBook" w:eastAsia="Times New Roman" w:hAnsi="GothamBook" w:cs="Times New Roman"/>
          <w:sz w:val="18"/>
          <w:szCs w:val="20"/>
        </w:rPr>
      </w:pPr>
    </w:p>
    <w:p w14:paraId="326C4961" w14:textId="77777777" w:rsidR="000746AA" w:rsidRPr="00F1315D" w:rsidRDefault="000746AA" w:rsidP="000746AA">
      <w:pPr>
        <w:spacing w:line="240" w:lineRule="auto"/>
        <w:rPr>
          <w:rFonts w:ascii="GothamBook" w:eastAsia="Times New Roman" w:hAnsi="GothamBook" w:cs="Times New Roman"/>
          <w:sz w:val="18"/>
          <w:szCs w:val="20"/>
        </w:rPr>
      </w:pPr>
    </w:p>
    <w:p w14:paraId="326C4962" w14:textId="77777777" w:rsidR="000746AA" w:rsidRPr="00F1315D" w:rsidRDefault="000746AA" w:rsidP="000746AA">
      <w:pPr>
        <w:spacing w:line="240" w:lineRule="auto"/>
        <w:rPr>
          <w:rFonts w:ascii="GothamBook" w:eastAsia="Times New Roman" w:hAnsi="GothamBook" w:cs="Times New Roman"/>
          <w:sz w:val="18"/>
          <w:szCs w:val="20"/>
        </w:rPr>
      </w:pPr>
    </w:p>
    <w:p w14:paraId="326C4963" w14:textId="77777777" w:rsidR="000746AA" w:rsidRPr="00F1315D" w:rsidRDefault="000746AA" w:rsidP="000746AA">
      <w:pPr>
        <w:spacing w:line="240" w:lineRule="auto"/>
        <w:rPr>
          <w:rFonts w:ascii="GothamBook" w:eastAsia="Times New Roman" w:hAnsi="GothamBook" w:cs="Times New Roman"/>
          <w:sz w:val="18"/>
          <w:szCs w:val="20"/>
        </w:rPr>
      </w:pPr>
    </w:p>
    <w:p w14:paraId="326C4964" w14:textId="77777777" w:rsidR="000746AA" w:rsidRPr="00F1315D" w:rsidRDefault="000746AA" w:rsidP="000746AA">
      <w:pPr>
        <w:spacing w:line="240" w:lineRule="auto"/>
        <w:rPr>
          <w:rFonts w:ascii="GothamBook" w:eastAsia="Times New Roman" w:hAnsi="GothamBook" w:cs="Times New Roman"/>
          <w:sz w:val="18"/>
          <w:szCs w:val="20"/>
        </w:rPr>
      </w:pPr>
    </w:p>
    <w:p w14:paraId="326C4965" w14:textId="77777777" w:rsidR="000746AA" w:rsidRPr="00F1315D" w:rsidRDefault="000746AA" w:rsidP="000746AA">
      <w:pPr>
        <w:spacing w:line="240" w:lineRule="auto"/>
        <w:rPr>
          <w:rFonts w:ascii="GothamBook" w:eastAsia="Times New Roman" w:hAnsi="GothamBook" w:cs="Times New Roman"/>
          <w:sz w:val="18"/>
          <w:szCs w:val="20"/>
        </w:rPr>
      </w:pPr>
    </w:p>
    <w:p w14:paraId="326C4966" w14:textId="77777777" w:rsidR="000746AA" w:rsidRPr="00F1315D" w:rsidRDefault="000746AA" w:rsidP="000746AA">
      <w:pPr>
        <w:spacing w:line="240" w:lineRule="auto"/>
        <w:rPr>
          <w:rFonts w:ascii="GothamBook" w:eastAsia="Times New Roman" w:hAnsi="GothamBook" w:cs="Times New Roman"/>
          <w:sz w:val="18"/>
          <w:szCs w:val="20"/>
        </w:rPr>
      </w:pPr>
      <w:r w:rsidRPr="00F1315D">
        <w:rPr>
          <w:rFonts w:ascii="GothamBook" w:eastAsia="Times New Roman" w:hAnsi="GothamBook" w:cs="Times New Roman"/>
          <w:sz w:val="18"/>
          <w:szCs w:val="20"/>
        </w:rPr>
        <w:br w:type="page"/>
      </w:r>
    </w:p>
    <w:p w14:paraId="326C4967" w14:textId="77777777" w:rsidR="000746AA" w:rsidRPr="00F1315D" w:rsidRDefault="000746AA" w:rsidP="000746AA">
      <w:pPr>
        <w:spacing w:line="240" w:lineRule="auto"/>
        <w:rPr>
          <w:rFonts w:ascii="GothamBook" w:eastAsia="Times New Roman" w:hAnsi="GothamBook" w:cs="Times New Roman"/>
          <w:b/>
          <w:snapToGrid w:val="0"/>
          <w:szCs w:val="22"/>
        </w:rPr>
      </w:pPr>
      <w:r w:rsidRPr="00F1315D">
        <w:rPr>
          <w:rFonts w:ascii="GothamBook" w:eastAsia="Times New Roman" w:hAnsi="GothamBook" w:cs="Times New Roman"/>
          <w:b/>
          <w:snapToGrid w:val="0"/>
          <w:szCs w:val="22"/>
        </w:rPr>
        <w:lastRenderedPageBreak/>
        <w:t>DEL II. GENNEMGANG AF DET UDFØRTE ARBEJDE</w:t>
      </w:r>
    </w:p>
    <w:p w14:paraId="326C4968" w14:textId="77777777" w:rsidR="000746AA" w:rsidRPr="00F1315D" w:rsidRDefault="000746AA" w:rsidP="000746AA">
      <w:pPr>
        <w:spacing w:line="240" w:lineRule="auto"/>
        <w:rPr>
          <w:rFonts w:ascii="GothamBook" w:eastAsia="Times New Roman" w:hAnsi="GothamBook" w:cs="Times New Roman"/>
          <w:b/>
          <w:snapToGrid w:val="0"/>
          <w:szCs w:val="22"/>
        </w:rPr>
      </w:pPr>
    </w:p>
    <w:p w14:paraId="326C4969" w14:textId="77777777" w:rsidR="000746AA" w:rsidRPr="00F1315D" w:rsidRDefault="000746AA" w:rsidP="000746AA">
      <w:pPr>
        <w:spacing w:line="240" w:lineRule="auto"/>
        <w:rPr>
          <w:rFonts w:ascii="GothamBook" w:eastAsia="Times New Roman" w:hAnsi="GothamBook" w:cs="Times New Roman"/>
          <w:b/>
          <w:szCs w:val="22"/>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
        <w:gridCol w:w="6521"/>
        <w:gridCol w:w="850"/>
        <w:gridCol w:w="851"/>
        <w:gridCol w:w="779"/>
      </w:tblGrid>
      <w:tr w:rsidR="000746AA" w:rsidRPr="00F1315D" w14:paraId="326C496F" w14:textId="77777777" w:rsidTr="00213EFE">
        <w:trPr>
          <w:trHeight w:hRule="exact" w:val="300"/>
        </w:trPr>
        <w:tc>
          <w:tcPr>
            <w:tcW w:w="496" w:type="dxa"/>
            <w:tcBorders>
              <w:top w:val="nil"/>
              <w:left w:val="nil"/>
              <w:bottom w:val="nil"/>
              <w:right w:val="nil"/>
            </w:tcBorders>
            <w:vAlign w:val="center"/>
          </w:tcPr>
          <w:p w14:paraId="326C496A" w14:textId="77777777" w:rsidR="000746AA" w:rsidRPr="00F1315D" w:rsidRDefault="000746AA" w:rsidP="000746AA">
            <w:pPr>
              <w:spacing w:line="240" w:lineRule="auto"/>
              <w:jc w:val="center"/>
              <w:rPr>
                <w:rFonts w:ascii="GothamBook" w:eastAsia="Times New Roman" w:hAnsi="GothamBook" w:cs="Times New Roman"/>
                <w:b/>
                <w:szCs w:val="22"/>
              </w:rPr>
            </w:pPr>
          </w:p>
        </w:tc>
        <w:tc>
          <w:tcPr>
            <w:tcW w:w="6946" w:type="dxa"/>
            <w:gridSpan w:val="2"/>
            <w:tcBorders>
              <w:top w:val="nil"/>
              <w:left w:val="nil"/>
              <w:bottom w:val="nil"/>
              <w:right w:val="single" w:sz="4" w:space="0" w:color="auto"/>
            </w:tcBorders>
            <w:vAlign w:val="center"/>
          </w:tcPr>
          <w:p w14:paraId="326C496B" w14:textId="77777777" w:rsidR="000746AA" w:rsidRPr="00F1315D" w:rsidRDefault="000746AA" w:rsidP="000746AA">
            <w:pPr>
              <w:spacing w:line="240" w:lineRule="auto"/>
              <w:rPr>
                <w:rFonts w:ascii="GothamBook" w:eastAsia="Times New Roman" w:hAnsi="GothamBook" w:cs="Times New Roman"/>
                <w:b/>
                <w:szCs w:val="22"/>
              </w:rPr>
            </w:pPr>
          </w:p>
        </w:tc>
        <w:tc>
          <w:tcPr>
            <w:tcW w:w="850" w:type="dxa"/>
            <w:tcBorders>
              <w:left w:val="nil"/>
            </w:tcBorders>
            <w:shd w:val="pct12" w:color="auto" w:fill="auto"/>
            <w:vAlign w:val="center"/>
          </w:tcPr>
          <w:p w14:paraId="326C496C" w14:textId="77777777" w:rsidR="000746AA" w:rsidRPr="00F1315D" w:rsidRDefault="000746AA" w:rsidP="000746AA">
            <w:pPr>
              <w:spacing w:line="240" w:lineRule="auto"/>
              <w:jc w:val="center"/>
              <w:rPr>
                <w:rFonts w:ascii="GothamBook" w:eastAsia="Times New Roman" w:hAnsi="GothamBook" w:cs="Times New Roman"/>
                <w:b/>
                <w:szCs w:val="22"/>
              </w:rPr>
            </w:pPr>
            <w:r w:rsidRPr="00F1315D">
              <w:rPr>
                <w:rFonts w:ascii="GothamBook" w:eastAsia="Times New Roman" w:hAnsi="GothamBook" w:cs="Times New Roman"/>
                <w:b/>
                <w:szCs w:val="22"/>
              </w:rPr>
              <w:t>JA</w:t>
            </w:r>
          </w:p>
        </w:tc>
        <w:tc>
          <w:tcPr>
            <w:tcW w:w="851" w:type="dxa"/>
            <w:shd w:val="pct12" w:color="auto" w:fill="auto"/>
            <w:vAlign w:val="center"/>
          </w:tcPr>
          <w:p w14:paraId="326C496D" w14:textId="77777777" w:rsidR="000746AA" w:rsidRPr="00F1315D" w:rsidRDefault="000746AA" w:rsidP="000746AA">
            <w:pPr>
              <w:spacing w:line="240" w:lineRule="auto"/>
              <w:jc w:val="center"/>
              <w:rPr>
                <w:rFonts w:ascii="GothamBook" w:eastAsia="Times New Roman" w:hAnsi="GothamBook" w:cs="Times New Roman"/>
                <w:b/>
                <w:szCs w:val="22"/>
              </w:rPr>
            </w:pPr>
            <w:r w:rsidRPr="00F1315D">
              <w:rPr>
                <w:rFonts w:ascii="GothamBook" w:eastAsia="Times New Roman" w:hAnsi="GothamBook" w:cs="Times New Roman"/>
                <w:b/>
                <w:szCs w:val="22"/>
              </w:rPr>
              <w:t>NEJ</w:t>
            </w:r>
          </w:p>
        </w:tc>
        <w:tc>
          <w:tcPr>
            <w:tcW w:w="779" w:type="dxa"/>
            <w:shd w:val="pct12" w:color="auto" w:fill="auto"/>
            <w:vAlign w:val="center"/>
          </w:tcPr>
          <w:p w14:paraId="326C496E" w14:textId="77777777" w:rsidR="000746AA" w:rsidRPr="00F1315D" w:rsidRDefault="000746AA" w:rsidP="000746AA">
            <w:pPr>
              <w:spacing w:line="240" w:lineRule="auto"/>
              <w:jc w:val="center"/>
              <w:rPr>
                <w:rFonts w:ascii="GothamBook" w:eastAsia="Times New Roman" w:hAnsi="GothamBook" w:cs="Times New Roman"/>
                <w:b/>
                <w:szCs w:val="22"/>
              </w:rPr>
            </w:pPr>
            <w:r w:rsidRPr="00F1315D">
              <w:rPr>
                <w:rFonts w:ascii="GothamBook" w:eastAsia="Times New Roman" w:hAnsi="GothamBook" w:cs="Times New Roman"/>
                <w:b/>
                <w:szCs w:val="22"/>
              </w:rPr>
              <w:t>N/A</w:t>
            </w:r>
          </w:p>
        </w:tc>
      </w:tr>
      <w:tr w:rsidR="000746AA" w:rsidRPr="00F1315D" w14:paraId="326C4976" w14:textId="77777777" w:rsidTr="00213EFE">
        <w:tc>
          <w:tcPr>
            <w:tcW w:w="496" w:type="dxa"/>
            <w:tcBorders>
              <w:top w:val="nil"/>
              <w:left w:val="nil"/>
              <w:bottom w:val="nil"/>
              <w:right w:val="nil"/>
            </w:tcBorders>
          </w:tcPr>
          <w:p w14:paraId="326C4970"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t>1.</w:t>
            </w:r>
          </w:p>
        </w:tc>
        <w:tc>
          <w:tcPr>
            <w:tcW w:w="6946" w:type="dxa"/>
            <w:gridSpan w:val="2"/>
            <w:tcBorders>
              <w:top w:val="nil"/>
              <w:left w:val="nil"/>
              <w:bottom w:val="nil"/>
              <w:right w:val="single" w:sz="4" w:space="0" w:color="auto"/>
            </w:tcBorders>
            <w:vAlign w:val="center"/>
          </w:tcPr>
          <w:p w14:paraId="326C4971" w14:textId="77777777" w:rsidR="000746AA" w:rsidRPr="00F1315D" w:rsidRDefault="000746AA" w:rsidP="000746AA">
            <w:pPr>
              <w:spacing w:line="240" w:lineRule="auto"/>
              <w:rPr>
                <w:rFonts w:ascii="GothamBook" w:eastAsia="Times New Roman" w:hAnsi="GothamBook" w:cs="Times New Roman"/>
                <w:snapToGrid w:val="0"/>
                <w:color w:val="000000"/>
                <w:szCs w:val="22"/>
              </w:rPr>
            </w:pPr>
            <w:r w:rsidRPr="00F1315D">
              <w:rPr>
                <w:rFonts w:ascii="GothamBook" w:eastAsia="Times New Roman" w:hAnsi="GothamBook" w:cs="Times New Roman"/>
                <w:snapToGrid w:val="0"/>
                <w:color w:val="000000"/>
                <w:szCs w:val="22"/>
              </w:rPr>
              <w:t>Har revisor udarbejdet en planlægning for revisionens udførsel?</w:t>
            </w:r>
          </w:p>
          <w:p w14:paraId="326C4972" w14:textId="77777777" w:rsidR="000746AA" w:rsidRPr="00F1315D" w:rsidRDefault="000746AA" w:rsidP="000746AA">
            <w:pPr>
              <w:spacing w:line="240" w:lineRule="auto"/>
              <w:rPr>
                <w:rFonts w:ascii="GothamBook" w:eastAsia="Times New Roman" w:hAnsi="GothamBook" w:cs="Times New Roman"/>
                <w:snapToGrid w:val="0"/>
                <w:color w:val="000000"/>
                <w:szCs w:val="22"/>
              </w:rPr>
            </w:pPr>
          </w:p>
        </w:tc>
        <w:tc>
          <w:tcPr>
            <w:tcW w:w="850" w:type="dxa"/>
            <w:tcBorders>
              <w:left w:val="nil"/>
            </w:tcBorders>
          </w:tcPr>
          <w:p w14:paraId="326C4973" w14:textId="77777777" w:rsidR="000746AA" w:rsidRPr="00F1315D" w:rsidRDefault="000746AA" w:rsidP="000746AA">
            <w:pPr>
              <w:spacing w:line="240" w:lineRule="auto"/>
              <w:jc w:val="center"/>
              <w:rPr>
                <w:rFonts w:ascii="GothamBook" w:eastAsia="Times New Roman" w:hAnsi="GothamBook" w:cs="Times New Roman"/>
                <w:szCs w:val="22"/>
              </w:rPr>
            </w:pPr>
          </w:p>
        </w:tc>
        <w:tc>
          <w:tcPr>
            <w:tcW w:w="851" w:type="dxa"/>
          </w:tcPr>
          <w:p w14:paraId="326C4974" w14:textId="77777777" w:rsidR="000746AA" w:rsidRPr="00F1315D" w:rsidRDefault="000746AA" w:rsidP="000746AA">
            <w:pPr>
              <w:spacing w:line="240" w:lineRule="auto"/>
              <w:jc w:val="center"/>
              <w:rPr>
                <w:rFonts w:ascii="GothamBook" w:eastAsia="Times New Roman" w:hAnsi="GothamBook" w:cs="Times New Roman"/>
                <w:szCs w:val="22"/>
              </w:rPr>
            </w:pPr>
          </w:p>
        </w:tc>
        <w:tc>
          <w:tcPr>
            <w:tcW w:w="779" w:type="dxa"/>
          </w:tcPr>
          <w:p w14:paraId="326C4975" w14:textId="77777777" w:rsidR="000746AA" w:rsidRPr="00F1315D" w:rsidRDefault="000746AA" w:rsidP="000746AA">
            <w:pPr>
              <w:spacing w:line="240" w:lineRule="auto"/>
              <w:jc w:val="center"/>
              <w:rPr>
                <w:rFonts w:ascii="GothamBook" w:eastAsia="Times New Roman" w:hAnsi="GothamBook" w:cs="Times New Roman"/>
                <w:szCs w:val="22"/>
              </w:rPr>
            </w:pPr>
          </w:p>
        </w:tc>
      </w:tr>
      <w:tr w:rsidR="000746AA" w:rsidRPr="00F1315D" w14:paraId="326C497D" w14:textId="77777777" w:rsidTr="00213EFE">
        <w:tc>
          <w:tcPr>
            <w:tcW w:w="496" w:type="dxa"/>
            <w:tcBorders>
              <w:top w:val="nil"/>
              <w:left w:val="nil"/>
              <w:bottom w:val="nil"/>
              <w:right w:val="nil"/>
            </w:tcBorders>
          </w:tcPr>
          <w:p w14:paraId="326C4977"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t xml:space="preserve">2. </w:t>
            </w:r>
          </w:p>
        </w:tc>
        <w:tc>
          <w:tcPr>
            <w:tcW w:w="6946" w:type="dxa"/>
            <w:gridSpan w:val="2"/>
            <w:tcBorders>
              <w:top w:val="nil"/>
              <w:left w:val="nil"/>
              <w:bottom w:val="nil"/>
              <w:right w:val="single" w:sz="4" w:space="0" w:color="auto"/>
            </w:tcBorders>
            <w:vAlign w:val="center"/>
          </w:tcPr>
          <w:p w14:paraId="326C4978" w14:textId="77777777" w:rsidR="000746AA" w:rsidRPr="00F1315D" w:rsidRDefault="000746AA" w:rsidP="000746AA">
            <w:pPr>
              <w:spacing w:line="240" w:lineRule="auto"/>
              <w:rPr>
                <w:rFonts w:ascii="GothamBook" w:eastAsia="Times New Roman" w:hAnsi="GothamBook" w:cs="Times New Roman"/>
                <w:snapToGrid w:val="0"/>
                <w:color w:val="000000"/>
                <w:szCs w:val="22"/>
              </w:rPr>
            </w:pPr>
            <w:r w:rsidRPr="00F1315D">
              <w:rPr>
                <w:rFonts w:ascii="GothamBook" w:eastAsia="Times New Roman" w:hAnsi="GothamBook" w:cs="Times New Roman"/>
                <w:snapToGrid w:val="0"/>
                <w:color w:val="000000"/>
                <w:szCs w:val="22"/>
              </w:rPr>
              <w:t>Har revisor foretaget en foretaget en vurdering af væsentlighedsniveau?</w:t>
            </w:r>
          </w:p>
          <w:p w14:paraId="326C4979" w14:textId="77777777" w:rsidR="000746AA" w:rsidRPr="00F1315D" w:rsidRDefault="000746AA" w:rsidP="000746AA">
            <w:pPr>
              <w:spacing w:line="240" w:lineRule="auto"/>
              <w:rPr>
                <w:rFonts w:ascii="GothamBook" w:eastAsia="Times New Roman" w:hAnsi="GothamBook" w:cs="Times New Roman"/>
                <w:snapToGrid w:val="0"/>
                <w:color w:val="000000"/>
                <w:szCs w:val="22"/>
              </w:rPr>
            </w:pPr>
          </w:p>
        </w:tc>
        <w:tc>
          <w:tcPr>
            <w:tcW w:w="850" w:type="dxa"/>
            <w:tcBorders>
              <w:left w:val="nil"/>
            </w:tcBorders>
          </w:tcPr>
          <w:p w14:paraId="326C497A" w14:textId="77777777" w:rsidR="000746AA" w:rsidRPr="00F1315D" w:rsidRDefault="000746AA" w:rsidP="000746AA">
            <w:pPr>
              <w:spacing w:line="240" w:lineRule="auto"/>
              <w:jc w:val="center"/>
              <w:rPr>
                <w:rFonts w:ascii="GothamBook" w:eastAsia="Times New Roman" w:hAnsi="GothamBook" w:cs="Times New Roman"/>
                <w:szCs w:val="22"/>
              </w:rPr>
            </w:pPr>
          </w:p>
        </w:tc>
        <w:tc>
          <w:tcPr>
            <w:tcW w:w="851" w:type="dxa"/>
          </w:tcPr>
          <w:p w14:paraId="326C497B" w14:textId="77777777" w:rsidR="000746AA" w:rsidRPr="00F1315D" w:rsidRDefault="000746AA" w:rsidP="000746AA">
            <w:pPr>
              <w:spacing w:line="240" w:lineRule="auto"/>
              <w:jc w:val="center"/>
              <w:rPr>
                <w:rFonts w:ascii="GothamBook" w:eastAsia="Times New Roman" w:hAnsi="GothamBook" w:cs="Times New Roman"/>
                <w:szCs w:val="22"/>
              </w:rPr>
            </w:pPr>
          </w:p>
        </w:tc>
        <w:tc>
          <w:tcPr>
            <w:tcW w:w="779" w:type="dxa"/>
          </w:tcPr>
          <w:p w14:paraId="326C497C" w14:textId="77777777" w:rsidR="000746AA" w:rsidRPr="00F1315D" w:rsidRDefault="000746AA" w:rsidP="000746AA">
            <w:pPr>
              <w:spacing w:line="240" w:lineRule="auto"/>
              <w:jc w:val="center"/>
              <w:rPr>
                <w:rFonts w:ascii="GothamBook" w:eastAsia="Times New Roman" w:hAnsi="GothamBook" w:cs="Times New Roman"/>
                <w:szCs w:val="22"/>
              </w:rPr>
            </w:pPr>
          </w:p>
        </w:tc>
      </w:tr>
      <w:tr w:rsidR="000746AA" w:rsidRPr="00F1315D" w14:paraId="326C4984" w14:textId="77777777" w:rsidTr="00213EFE">
        <w:tc>
          <w:tcPr>
            <w:tcW w:w="496" w:type="dxa"/>
            <w:tcBorders>
              <w:top w:val="nil"/>
              <w:left w:val="nil"/>
              <w:bottom w:val="nil"/>
              <w:right w:val="nil"/>
            </w:tcBorders>
          </w:tcPr>
          <w:p w14:paraId="326C497E"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t xml:space="preserve">3. </w:t>
            </w:r>
          </w:p>
        </w:tc>
        <w:tc>
          <w:tcPr>
            <w:tcW w:w="6946" w:type="dxa"/>
            <w:gridSpan w:val="2"/>
            <w:tcBorders>
              <w:top w:val="nil"/>
              <w:left w:val="nil"/>
              <w:bottom w:val="nil"/>
              <w:right w:val="single" w:sz="4" w:space="0" w:color="auto"/>
            </w:tcBorders>
            <w:vAlign w:val="center"/>
          </w:tcPr>
          <w:p w14:paraId="326C497F" w14:textId="77777777" w:rsidR="000746AA" w:rsidRPr="00F1315D" w:rsidRDefault="000746AA" w:rsidP="000746AA">
            <w:pPr>
              <w:spacing w:line="240" w:lineRule="auto"/>
              <w:rPr>
                <w:rFonts w:ascii="GothamBook" w:eastAsia="Times New Roman" w:hAnsi="GothamBook" w:cs="Times New Roman"/>
                <w:snapToGrid w:val="0"/>
                <w:color w:val="000000"/>
                <w:szCs w:val="22"/>
              </w:rPr>
            </w:pPr>
            <w:r w:rsidRPr="00F1315D">
              <w:rPr>
                <w:rFonts w:ascii="GothamBook" w:eastAsia="Times New Roman" w:hAnsi="GothamBook" w:cs="Times New Roman"/>
                <w:szCs w:val="22"/>
              </w:rPr>
              <w:t>Har revisor foretaget en vurdering af risikoområderne i overensstemmelse med de forventninger som DMR-U har</w:t>
            </w:r>
            <w:r w:rsidRPr="00F1315D">
              <w:rPr>
                <w:rFonts w:ascii="GothamBook" w:eastAsia="Times New Roman" w:hAnsi="GothamBook" w:cs="Times New Roman"/>
                <w:snapToGrid w:val="0"/>
                <w:color w:val="000000"/>
                <w:szCs w:val="22"/>
              </w:rPr>
              <w:t>?</w:t>
            </w:r>
          </w:p>
          <w:p w14:paraId="326C4980" w14:textId="77777777" w:rsidR="000746AA" w:rsidRPr="00F1315D" w:rsidRDefault="000746AA" w:rsidP="000746AA">
            <w:pPr>
              <w:spacing w:line="240" w:lineRule="auto"/>
              <w:rPr>
                <w:rFonts w:ascii="GothamBook" w:eastAsia="Times New Roman" w:hAnsi="GothamBook" w:cs="Times New Roman"/>
                <w:snapToGrid w:val="0"/>
                <w:color w:val="000000"/>
                <w:szCs w:val="22"/>
              </w:rPr>
            </w:pPr>
          </w:p>
        </w:tc>
        <w:tc>
          <w:tcPr>
            <w:tcW w:w="850" w:type="dxa"/>
            <w:tcBorders>
              <w:left w:val="nil"/>
              <w:bottom w:val="single" w:sz="4" w:space="0" w:color="auto"/>
            </w:tcBorders>
          </w:tcPr>
          <w:p w14:paraId="326C4981" w14:textId="77777777" w:rsidR="000746AA" w:rsidRPr="00F1315D" w:rsidRDefault="000746AA" w:rsidP="000746AA">
            <w:pPr>
              <w:spacing w:line="240" w:lineRule="auto"/>
              <w:jc w:val="center"/>
              <w:rPr>
                <w:rFonts w:ascii="GothamBook" w:eastAsia="Times New Roman" w:hAnsi="GothamBook" w:cs="Times New Roman"/>
                <w:szCs w:val="22"/>
              </w:rPr>
            </w:pPr>
          </w:p>
        </w:tc>
        <w:tc>
          <w:tcPr>
            <w:tcW w:w="851" w:type="dxa"/>
            <w:tcBorders>
              <w:bottom w:val="single" w:sz="4" w:space="0" w:color="auto"/>
            </w:tcBorders>
          </w:tcPr>
          <w:p w14:paraId="326C4982" w14:textId="77777777" w:rsidR="000746AA" w:rsidRPr="00F1315D" w:rsidRDefault="000746AA" w:rsidP="000746AA">
            <w:pPr>
              <w:spacing w:line="240" w:lineRule="auto"/>
              <w:jc w:val="center"/>
              <w:rPr>
                <w:rFonts w:ascii="GothamBook" w:eastAsia="Times New Roman" w:hAnsi="GothamBook" w:cs="Times New Roman"/>
                <w:szCs w:val="22"/>
              </w:rPr>
            </w:pPr>
          </w:p>
        </w:tc>
        <w:tc>
          <w:tcPr>
            <w:tcW w:w="779" w:type="dxa"/>
            <w:tcBorders>
              <w:bottom w:val="single" w:sz="4" w:space="0" w:color="auto"/>
            </w:tcBorders>
          </w:tcPr>
          <w:p w14:paraId="326C4983" w14:textId="77777777" w:rsidR="000746AA" w:rsidRPr="00F1315D" w:rsidRDefault="000746AA" w:rsidP="000746AA">
            <w:pPr>
              <w:spacing w:line="240" w:lineRule="auto"/>
              <w:jc w:val="center"/>
              <w:rPr>
                <w:rFonts w:ascii="GothamBook" w:eastAsia="Times New Roman" w:hAnsi="GothamBook" w:cs="Times New Roman"/>
                <w:szCs w:val="22"/>
              </w:rPr>
            </w:pPr>
          </w:p>
        </w:tc>
      </w:tr>
      <w:tr w:rsidR="000746AA" w:rsidRPr="00F1315D" w14:paraId="326C498A" w14:textId="77777777" w:rsidTr="00213EFE">
        <w:tc>
          <w:tcPr>
            <w:tcW w:w="496" w:type="dxa"/>
            <w:tcBorders>
              <w:top w:val="nil"/>
              <w:left w:val="nil"/>
              <w:bottom w:val="nil"/>
              <w:right w:val="nil"/>
            </w:tcBorders>
          </w:tcPr>
          <w:p w14:paraId="326C4985"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t xml:space="preserve">4. </w:t>
            </w:r>
          </w:p>
        </w:tc>
        <w:tc>
          <w:tcPr>
            <w:tcW w:w="6946" w:type="dxa"/>
            <w:gridSpan w:val="2"/>
            <w:tcBorders>
              <w:top w:val="nil"/>
              <w:left w:val="nil"/>
              <w:bottom w:val="nil"/>
              <w:right w:val="single" w:sz="4" w:space="0" w:color="auto"/>
            </w:tcBorders>
            <w:vAlign w:val="center"/>
          </w:tcPr>
          <w:p w14:paraId="326C4986" w14:textId="77777777" w:rsidR="000746AA" w:rsidRPr="00F1315D" w:rsidRDefault="000746AA" w:rsidP="000746AA">
            <w:pPr>
              <w:spacing w:line="240" w:lineRule="auto"/>
              <w:rPr>
                <w:rFonts w:ascii="GothamBook" w:eastAsia="Times New Roman" w:hAnsi="GothamBook" w:cs="Times New Roman"/>
                <w:snapToGrid w:val="0"/>
                <w:color w:val="000000"/>
                <w:szCs w:val="22"/>
              </w:rPr>
            </w:pPr>
            <w:r w:rsidRPr="00F1315D">
              <w:rPr>
                <w:rFonts w:ascii="GothamBook" w:eastAsia="Times New Roman" w:hAnsi="GothamBook" w:cs="Times New Roman"/>
                <w:szCs w:val="22"/>
              </w:rPr>
              <w:t>Hvilken revisionsstrategi har revisor valgt</w:t>
            </w:r>
            <w:r w:rsidRPr="00F1315D">
              <w:rPr>
                <w:rFonts w:ascii="GothamBook" w:eastAsia="Times New Roman" w:hAnsi="GothamBook" w:cs="Times New Roman"/>
                <w:snapToGrid w:val="0"/>
                <w:color w:val="000000"/>
                <w:szCs w:val="22"/>
              </w:rPr>
              <w:t>?</w:t>
            </w:r>
          </w:p>
        </w:tc>
        <w:tc>
          <w:tcPr>
            <w:tcW w:w="850" w:type="dxa"/>
            <w:tcBorders>
              <w:left w:val="nil"/>
            </w:tcBorders>
            <w:shd w:val="clear" w:color="auto" w:fill="A6A6A6"/>
          </w:tcPr>
          <w:p w14:paraId="326C4987" w14:textId="77777777" w:rsidR="000746AA" w:rsidRPr="00F1315D" w:rsidRDefault="000746AA" w:rsidP="000746AA">
            <w:pPr>
              <w:spacing w:line="240" w:lineRule="auto"/>
              <w:jc w:val="center"/>
              <w:rPr>
                <w:rFonts w:ascii="GothamBook" w:eastAsia="Times New Roman" w:hAnsi="GothamBook" w:cs="Times New Roman"/>
                <w:szCs w:val="22"/>
                <w:highlight w:val="lightGray"/>
              </w:rPr>
            </w:pPr>
          </w:p>
        </w:tc>
        <w:tc>
          <w:tcPr>
            <w:tcW w:w="851" w:type="dxa"/>
            <w:shd w:val="clear" w:color="auto" w:fill="A6A6A6"/>
          </w:tcPr>
          <w:p w14:paraId="326C4988" w14:textId="77777777" w:rsidR="000746AA" w:rsidRPr="00F1315D" w:rsidRDefault="000746AA" w:rsidP="000746AA">
            <w:pPr>
              <w:spacing w:line="240" w:lineRule="auto"/>
              <w:jc w:val="center"/>
              <w:rPr>
                <w:rFonts w:ascii="GothamBook" w:eastAsia="Times New Roman" w:hAnsi="GothamBook" w:cs="Times New Roman"/>
                <w:szCs w:val="22"/>
                <w:highlight w:val="lightGray"/>
              </w:rPr>
            </w:pPr>
          </w:p>
        </w:tc>
        <w:tc>
          <w:tcPr>
            <w:tcW w:w="779" w:type="dxa"/>
            <w:shd w:val="clear" w:color="auto" w:fill="A6A6A6"/>
          </w:tcPr>
          <w:p w14:paraId="326C4989" w14:textId="77777777" w:rsidR="000746AA" w:rsidRPr="00F1315D" w:rsidRDefault="000746AA" w:rsidP="000746AA">
            <w:pPr>
              <w:spacing w:line="240" w:lineRule="auto"/>
              <w:jc w:val="center"/>
              <w:rPr>
                <w:rFonts w:ascii="GothamBook" w:eastAsia="Times New Roman" w:hAnsi="GothamBook" w:cs="Times New Roman"/>
                <w:szCs w:val="22"/>
                <w:highlight w:val="lightGray"/>
              </w:rPr>
            </w:pPr>
          </w:p>
        </w:tc>
      </w:tr>
      <w:tr w:rsidR="000746AA" w:rsidRPr="00F1315D" w14:paraId="326C4993" w14:textId="77777777" w:rsidTr="00213EFE">
        <w:trPr>
          <w:cantSplit/>
        </w:trPr>
        <w:tc>
          <w:tcPr>
            <w:tcW w:w="496" w:type="dxa"/>
            <w:tcBorders>
              <w:top w:val="nil"/>
              <w:left w:val="nil"/>
              <w:bottom w:val="nil"/>
              <w:right w:val="nil"/>
            </w:tcBorders>
          </w:tcPr>
          <w:p w14:paraId="326C498B" w14:textId="77777777" w:rsidR="000746AA" w:rsidRPr="00F1315D" w:rsidRDefault="000746AA" w:rsidP="000746AA">
            <w:pPr>
              <w:spacing w:line="240" w:lineRule="auto"/>
              <w:rPr>
                <w:rFonts w:ascii="GothamBook" w:eastAsia="Times New Roman" w:hAnsi="GothamBook" w:cs="Times New Roman"/>
                <w:szCs w:val="22"/>
              </w:rPr>
            </w:pPr>
          </w:p>
        </w:tc>
        <w:tc>
          <w:tcPr>
            <w:tcW w:w="425" w:type="dxa"/>
            <w:tcBorders>
              <w:top w:val="nil"/>
              <w:left w:val="nil"/>
              <w:bottom w:val="nil"/>
              <w:right w:val="nil"/>
            </w:tcBorders>
            <w:vAlign w:val="center"/>
          </w:tcPr>
          <w:p w14:paraId="326C498C" w14:textId="77777777" w:rsidR="000746AA" w:rsidRPr="00F1315D" w:rsidRDefault="000746AA" w:rsidP="000746AA">
            <w:pPr>
              <w:spacing w:line="240" w:lineRule="auto"/>
              <w:rPr>
                <w:rFonts w:ascii="GothamBook" w:eastAsia="Times New Roman" w:hAnsi="GothamBook" w:cs="Times New Roman"/>
                <w:snapToGrid w:val="0"/>
                <w:color w:val="000000"/>
                <w:szCs w:val="22"/>
              </w:rPr>
            </w:pPr>
          </w:p>
          <w:p w14:paraId="326C498D" w14:textId="77777777" w:rsidR="000746AA" w:rsidRPr="00F1315D" w:rsidRDefault="000746AA" w:rsidP="000746AA">
            <w:pPr>
              <w:spacing w:line="240" w:lineRule="auto"/>
              <w:rPr>
                <w:rFonts w:ascii="GothamBook" w:eastAsia="Times New Roman" w:hAnsi="GothamBook" w:cs="Times New Roman"/>
                <w:snapToGrid w:val="0"/>
                <w:color w:val="000000"/>
                <w:szCs w:val="22"/>
              </w:rPr>
            </w:pPr>
            <w:r w:rsidRPr="00F1315D">
              <w:rPr>
                <w:rFonts w:ascii="GothamBook" w:eastAsia="Times New Roman" w:hAnsi="GothamBook" w:cs="Times New Roman"/>
                <w:snapToGrid w:val="0"/>
                <w:color w:val="000000"/>
                <w:szCs w:val="22"/>
              </w:rPr>
              <w:t>a.</w:t>
            </w:r>
          </w:p>
        </w:tc>
        <w:tc>
          <w:tcPr>
            <w:tcW w:w="6521" w:type="dxa"/>
            <w:tcBorders>
              <w:top w:val="nil"/>
              <w:left w:val="nil"/>
              <w:bottom w:val="nil"/>
              <w:right w:val="single" w:sz="4" w:space="0" w:color="auto"/>
            </w:tcBorders>
            <w:vAlign w:val="center"/>
          </w:tcPr>
          <w:p w14:paraId="326C498E" w14:textId="77777777" w:rsidR="000746AA" w:rsidRPr="00F1315D" w:rsidRDefault="000746AA" w:rsidP="000746AA">
            <w:pPr>
              <w:spacing w:line="240" w:lineRule="auto"/>
              <w:rPr>
                <w:rFonts w:ascii="GothamBook" w:eastAsia="Times New Roman" w:hAnsi="GothamBook" w:cs="Times New Roman"/>
                <w:snapToGrid w:val="0"/>
                <w:color w:val="000000"/>
                <w:szCs w:val="22"/>
              </w:rPr>
            </w:pPr>
          </w:p>
          <w:p w14:paraId="326C498F" w14:textId="77777777" w:rsidR="000746AA" w:rsidRPr="00F1315D" w:rsidRDefault="000746AA" w:rsidP="000746AA">
            <w:pPr>
              <w:spacing w:line="240" w:lineRule="auto"/>
              <w:rPr>
                <w:rFonts w:ascii="GothamBook" w:eastAsia="Times New Roman" w:hAnsi="GothamBook" w:cs="Times New Roman"/>
                <w:snapToGrid w:val="0"/>
                <w:color w:val="000000"/>
                <w:szCs w:val="22"/>
              </w:rPr>
            </w:pPr>
            <w:r w:rsidRPr="00F1315D">
              <w:rPr>
                <w:rFonts w:ascii="GothamBook" w:eastAsia="Times New Roman" w:hAnsi="GothamBook" w:cs="Times New Roman"/>
                <w:snapToGrid w:val="0"/>
                <w:color w:val="000000"/>
                <w:szCs w:val="22"/>
              </w:rPr>
              <w:t>Revisionen er udført via analyse?</w:t>
            </w:r>
          </w:p>
        </w:tc>
        <w:tc>
          <w:tcPr>
            <w:tcW w:w="850" w:type="dxa"/>
            <w:tcBorders>
              <w:left w:val="nil"/>
            </w:tcBorders>
          </w:tcPr>
          <w:p w14:paraId="326C4990" w14:textId="77777777" w:rsidR="000746AA" w:rsidRPr="00F1315D" w:rsidRDefault="000746AA" w:rsidP="000746AA">
            <w:pPr>
              <w:spacing w:line="240" w:lineRule="auto"/>
              <w:jc w:val="center"/>
              <w:rPr>
                <w:rFonts w:ascii="GothamBook" w:eastAsia="Times New Roman" w:hAnsi="GothamBook" w:cs="Times New Roman"/>
                <w:szCs w:val="22"/>
              </w:rPr>
            </w:pPr>
          </w:p>
        </w:tc>
        <w:tc>
          <w:tcPr>
            <w:tcW w:w="851" w:type="dxa"/>
          </w:tcPr>
          <w:p w14:paraId="326C4991" w14:textId="77777777" w:rsidR="000746AA" w:rsidRPr="00F1315D" w:rsidRDefault="000746AA" w:rsidP="000746AA">
            <w:pPr>
              <w:spacing w:line="240" w:lineRule="auto"/>
              <w:jc w:val="center"/>
              <w:rPr>
                <w:rFonts w:ascii="GothamBook" w:eastAsia="Times New Roman" w:hAnsi="GothamBook" w:cs="Times New Roman"/>
                <w:szCs w:val="22"/>
              </w:rPr>
            </w:pPr>
          </w:p>
        </w:tc>
        <w:tc>
          <w:tcPr>
            <w:tcW w:w="779" w:type="dxa"/>
          </w:tcPr>
          <w:p w14:paraId="326C4992" w14:textId="77777777" w:rsidR="000746AA" w:rsidRPr="00F1315D" w:rsidRDefault="000746AA" w:rsidP="000746AA">
            <w:pPr>
              <w:spacing w:line="240" w:lineRule="auto"/>
              <w:jc w:val="center"/>
              <w:rPr>
                <w:rFonts w:ascii="GothamBook" w:eastAsia="Times New Roman" w:hAnsi="GothamBook" w:cs="Times New Roman"/>
                <w:szCs w:val="22"/>
              </w:rPr>
            </w:pPr>
          </w:p>
        </w:tc>
      </w:tr>
      <w:tr w:rsidR="000746AA" w:rsidRPr="00F1315D" w14:paraId="326C499E" w14:textId="77777777" w:rsidTr="00213EFE">
        <w:trPr>
          <w:cantSplit/>
        </w:trPr>
        <w:tc>
          <w:tcPr>
            <w:tcW w:w="496" w:type="dxa"/>
            <w:tcBorders>
              <w:top w:val="nil"/>
              <w:left w:val="nil"/>
              <w:bottom w:val="nil"/>
              <w:right w:val="nil"/>
            </w:tcBorders>
          </w:tcPr>
          <w:p w14:paraId="326C4994" w14:textId="77777777" w:rsidR="000746AA" w:rsidRPr="00F1315D" w:rsidRDefault="000746AA" w:rsidP="000746AA">
            <w:pPr>
              <w:spacing w:line="240" w:lineRule="auto"/>
              <w:rPr>
                <w:rFonts w:ascii="GothamBook" w:eastAsia="Times New Roman" w:hAnsi="GothamBook" w:cs="Times New Roman"/>
                <w:szCs w:val="22"/>
              </w:rPr>
            </w:pPr>
          </w:p>
        </w:tc>
        <w:tc>
          <w:tcPr>
            <w:tcW w:w="425" w:type="dxa"/>
            <w:tcBorders>
              <w:top w:val="nil"/>
              <w:left w:val="nil"/>
              <w:bottom w:val="nil"/>
              <w:right w:val="nil"/>
            </w:tcBorders>
            <w:vAlign w:val="center"/>
          </w:tcPr>
          <w:p w14:paraId="326C4995" w14:textId="77777777" w:rsidR="000746AA" w:rsidRPr="00F1315D" w:rsidRDefault="000746AA" w:rsidP="000746AA">
            <w:pPr>
              <w:spacing w:line="240" w:lineRule="auto"/>
              <w:rPr>
                <w:rFonts w:ascii="GothamBook" w:eastAsia="Times New Roman" w:hAnsi="GothamBook" w:cs="Times New Roman"/>
                <w:snapToGrid w:val="0"/>
                <w:color w:val="000000"/>
                <w:szCs w:val="22"/>
              </w:rPr>
            </w:pPr>
          </w:p>
          <w:p w14:paraId="326C4996" w14:textId="77777777" w:rsidR="000746AA" w:rsidRPr="00F1315D" w:rsidRDefault="000746AA" w:rsidP="000746AA">
            <w:pPr>
              <w:spacing w:line="240" w:lineRule="auto"/>
              <w:rPr>
                <w:rFonts w:ascii="GothamBook" w:eastAsia="Times New Roman" w:hAnsi="GothamBook" w:cs="Times New Roman"/>
                <w:snapToGrid w:val="0"/>
                <w:color w:val="000000"/>
                <w:szCs w:val="22"/>
              </w:rPr>
            </w:pPr>
            <w:r w:rsidRPr="00F1315D">
              <w:rPr>
                <w:rFonts w:ascii="GothamBook" w:eastAsia="Times New Roman" w:hAnsi="GothamBook" w:cs="Times New Roman"/>
                <w:snapToGrid w:val="0"/>
                <w:color w:val="000000"/>
                <w:szCs w:val="22"/>
              </w:rPr>
              <w:t>b.</w:t>
            </w:r>
          </w:p>
          <w:p w14:paraId="326C4997" w14:textId="77777777" w:rsidR="000746AA" w:rsidRPr="00F1315D" w:rsidRDefault="000746AA" w:rsidP="000746AA">
            <w:pPr>
              <w:spacing w:line="240" w:lineRule="auto"/>
              <w:rPr>
                <w:rFonts w:ascii="GothamBook" w:eastAsia="Times New Roman" w:hAnsi="GothamBook" w:cs="Times New Roman"/>
                <w:snapToGrid w:val="0"/>
                <w:color w:val="000000"/>
                <w:szCs w:val="22"/>
              </w:rPr>
            </w:pPr>
          </w:p>
        </w:tc>
        <w:tc>
          <w:tcPr>
            <w:tcW w:w="6521" w:type="dxa"/>
            <w:tcBorders>
              <w:top w:val="nil"/>
              <w:left w:val="nil"/>
              <w:bottom w:val="nil"/>
              <w:right w:val="single" w:sz="4" w:space="0" w:color="auto"/>
            </w:tcBorders>
            <w:vAlign w:val="center"/>
          </w:tcPr>
          <w:p w14:paraId="326C4998" w14:textId="77777777" w:rsidR="000746AA" w:rsidRPr="00F1315D" w:rsidRDefault="000746AA" w:rsidP="000746AA">
            <w:pPr>
              <w:spacing w:line="240" w:lineRule="auto"/>
              <w:rPr>
                <w:rFonts w:ascii="GothamBook" w:eastAsia="Times New Roman" w:hAnsi="GothamBook" w:cs="Times New Roman"/>
                <w:snapToGrid w:val="0"/>
                <w:color w:val="000000"/>
                <w:szCs w:val="22"/>
              </w:rPr>
            </w:pPr>
          </w:p>
          <w:p w14:paraId="326C4999" w14:textId="77777777" w:rsidR="000746AA" w:rsidRPr="00F1315D" w:rsidRDefault="000746AA" w:rsidP="000746AA">
            <w:pPr>
              <w:spacing w:line="240" w:lineRule="auto"/>
              <w:rPr>
                <w:rFonts w:ascii="GothamBook" w:eastAsia="Times New Roman" w:hAnsi="GothamBook" w:cs="Times New Roman"/>
                <w:snapToGrid w:val="0"/>
                <w:color w:val="000000"/>
                <w:szCs w:val="22"/>
              </w:rPr>
            </w:pPr>
            <w:r w:rsidRPr="00F1315D">
              <w:rPr>
                <w:rFonts w:ascii="GothamBook" w:eastAsia="Times New Roman" w:hAnsi="GothamBook" w:cs="Times New Roman"/>
                <w:snapToGrid w:val="0"/>
                <w:color w:val="000000"/>
                <w:szCs w:val="22"/>
              </w:rPr>
              <w:t>Revisionen er udført via bilagskontrol?</w:t>
            </w:r>
          </w:p>
          <w:p w14:paraId="326C499A" w14:textId="77777777" w:rsidR="000746AA" w:rsidRPr="00F1315D" w:rsidRDefault="000746AA" w:rsidP="000746AA">
            <w:pPr>
              <w:spacing w:line="240" w:lineRule="auto"/>
              <w:rPr>
                <w:rFonts w:ascii="GothamBook" w:eastAsia="Times New Roman" w:hAnsi="GothamBook" w:cs="Times New Roman"/>
                <w:snapToGrid w:val="0"/>
                <w:color w:val="000000"/>
                <w:szCs w:val="22"/>
              </w:rPr>
            </w:pPr>
            <w:r w:rsidRPr="00F1315D">
              <w:rPr>
                <w:rFonts w:ascii="GothamBook" w:eastAsia="Times New Roman" w:hAnsi="GothamBook" w:cs="Times New Roman"/>
                <w:snapToGrid w:val="0"/>
                <w:color w:val="000000"/>
                <w:szCs w:val="22"/>
              </w:rPr>
              <w:t xml:space="preserve"> </w:t>
            </w:r>
          </w:p>
        </w:tc>
        <w:tc>
          <w:tcPr>
            <w:tcW w:w="850" w:type="dxa"/>
            <w:tcBorders>
              <w:left w:val="nil"/>
            </w:tcBorders>
          </w:tcPr>
          <w:p w14:paraId="326C499B" w14:textId="77777777" w:rsidR="000746AA" w:rsidRPr="00F1315D" w:rsidRDefault="000746AA" w:rsidP="000746AA">
            <w:pPr>
              <w:spacing w:line="240" w:lineRule="auto"/>
              <w:jc w:val="center"/>
              <w:rPr>
                <w:rFonts w:ascii="GothamBook" w:eastAsia="Times New Roman" w:hAnsi="GothamBook" w:cs="Times New Roman"/>
                <w:szCs w:val="22"/>
              </w:rPr>
            </w:pPr>
          </w:p>
        </w:tc>
        <w:tc>
          <w:tcPr>
            <w:tcW w:w="851" w:type="dxa"/>
          </w:tcPr>
          <w:p w14:paraId="326C499C" w14:textId="77777777" w:rsidR="000746AA" w:rsidRPr="00F1315D" w:rsidRDefault="000746AA" w:rsidP="000746AA">
            <w:pPr>
              <w:spacing w:line="240" w:lineRule="auto"/>
              <w:jc w:val="center"/>
              <w:rPr>
                <w:rFonts w:ascii="GothamBook" w:eastAsia="Times New Roman" w:hAnsi="GothamBook" w:cs="Times New Roman"/>
                <w:szCs w:val="22"/>
              </w:rPr>
            </w:pPr>
          </w:p>
        </w:tc>
        <w:tc>
          <w:tcPr>
            <w:tcW w:w="779" w:type="dxa"/>
          </w:tcPr>
          <w:p w14:paraId="326C499D" w14:textId="77777777" w:rsidR="000746AA" w:rsidRPr="00F1315D" w:rsidRDefault="000746AA" w:rsidP="000746AA">
            <w:pPr>
              <w:spacing w:line="240" w:lineRule="auto"/>
              <w:jc w:val="center"/>
              <w:rPr>
                <w:rFonts w:ascii="GothamBook" w:eastAsia="Times New Roman" w:hAnsi="GothamBook" w:cs="Times New Roman"/>
                <w:szCs w:val="22"/>
              </w:rPr>
            </w:pPr>
          </w:p>
        </w:tc>
      </w:tr>
      <w:tr w:rsidR="000746AA" w:rsidRPr="00F1315D" w14:paraId="326C49A5" w14:textId="77777777" w:rsidTr="00213EFE">
        <w:tc>
          <w:tcPr>
            <w:tcW w:w="496" w:type="dxa"/>
            <w:tcBorders>
              <w:top w:val="nil"/>
              <w:left w:val="nil"/>
              <w:bottom w:val="nil"/>
              <w:right w:val="nil"/>
            </w:tcBorders>
          </w:tcPr>
          <w:p w14:paraId="326C499F"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t xml:space="preserve"> </w:t>
            </w:r>
          </w:p>
        </w:tc>
        <w:tc>
          <w:tcPr>
            <w:tcW w:w="6946" w:type="dxa"/>
            <w:gridSpan w:val="2"/>
            <w:tcBorders>
              <w:top w:val="nil"/>
              <w:left w:val="nil"/>
              <w:bottom w:val="nil"/>
              <w:right w:val="single" w:sz="4" w:space="0" w:color="auto"/>
            </w:tcBorders>
            <w:vAlign w:val="center"/>
          </w:tcPr>
          <w:p w14:paraId="326C49A0" w14:textId="77777777" w:rsidR="000746AA" w:rsidRPr="00F1315D" w:rsidRDefault="000746AA" w:rsidP="000746AA">
            <w:pPr>
              <w:spacing w:line="240" w:lineRule="auto"/>
              <w:rPr>
                <w:rFonts w:ascii="GothamBook" w:eastAsia="Times New Roman" w:hAnsi="GothamBook" w:cs="Times New Roman"/>
                <w:snapToGrid w:val="0"/>
                <w:color w:val="000000"/>
                <w:szCs w:val="22"/>
              </w:rPr>
            </w:pPr>
            <w:r w:rsidRPr="00F1315D">
              <w:rPr>
                <w:rFonts w:ascii="GothamBook" w:eastAsia="Times New Roman" w:hAnsi="GothamBook" w:cs="Times New Roman"/>
                <w:snapToGrid w:val="0"/>
                <w:color w:val="000000"/>
                <w:szCs w:val="22"/>
              </w:rPr>
              <w:t>Er den valgte revisionsstrategi i overensstemmelse med forventningerne fra DMR-U?</w:t>
            </w:r>
          </w:p>
          <w:p w14:paraId="326C49A1" w14:textId="77777777" w:rsidR="000746AA" w:rsidRPr="00F1315D" w:rsidRDefault="000746AA" w:rsidP="000746AA">
            <w:pPr>
              <w:spacing w:line="240" w:lineRule="auto"/>
              <w:rPr>
                <w:rFonts w:ascii="GothamBook" w:eastAsia="Times New Roman" w:hAnsi="GothamBook" w:cs="Times New Roman"/>
                <w:snapToGrid w:val="0"/>
                <w:color w:val="000000"/>
                <w:szCs w:val="22"/>
              </w:rPr>
            </w:pPr>
          </w:p>
        </w:tc>
        <w:tc>
          <w:tcPr>
            <w:tcW w:w="850" w:type="dxa"/>
            <w:tcBorders>
              <w:left w:val="nil"/>
            </w:tcBorders>
          </w:tcPr>
          <w:p w14:paraId="326C49A2" w14:textId="77777777" w:rsidR="000746AA" w:rsidRPr="00F1315D" w:rsidRDefault="000746AA" w:rsidP="000746AA">
            <w:pPr>
              <w:spacing w:line="240" w:lineRule="auto"/>
              <w:jc w:val="center"/>
              <w:rPr>
                <w:rFonts w:ascii="GothamBook" w:eastAsia="Times New Roman" w:hAnsi="GothamBook" w:cs="Times New Roman"/>
                <w:szCs w:val="22"/>
              </w:rPr>
            </w:pPr>
          </w:p>
        </w:tc>
        <w:tc>
          <w:tcPr>
            <w:tcW w:w="851" w:type="dxa"/>
          </w:tcPr>
          <w:p w14:paraId="326C49A3" w14:textId="77777777" w:rsidR="000746AA" w:rsidRPr="00F1315D" w:rsidRDefault="000746AA" w:rsidP="000746AA">
            <w:pPr>
              <w:spacing w:line="240" w:lineRule="auto"/>
              <w:jc w:val="center"/>
              <w:rPr>
                <w:rFonts w:ascii="GothamBook" w:eastAsia="Times New Roman" w:hAnsi="GothamBook" w:cs="Times New Roman"/>
                <w:szCs w:val="22"/>
              </w:rPr>
            </w:pPr>
          </w:p>
        </w:tc>
        <w:tc>
          <w:tcPr>
            <w:tcW w:w="779" w:type="dxa"/>
          </w:tcPr>
          <w:p w14:paraId="326C49A4" w14:textId="77777777" w:rsidR="000746AA" w:rsidRPr="00F1315D" w:rsidRDefault="000746AA" w:rsidP="000746AA">
            <w:pPr>
              <w:spacing w:line="240" w:lineRule="auto"/>
              <w:jc w:val="center"/>
              <w:rPr>
                <w:rFonts w:ascii="GothamBook" w:eastAsia="Times New Roman" w:hAnsi="GothamBook" w:cs="Times New Roman"/>
                <w:szCs w:val="22"/>
              </w:rPr>
            </w:pPr>
          </w:p>
        </w:tc>
      </w:tr>
      <w:tr w:rsidR="000746AA" w:rsidRPr="00F1315D" w14:paraId="326C49AC" w14:textId="77777777" w:rsidTr="00213EFE">
        <w:tc>
          <w:tcPr>
            <w:tcW w:w="496" w:type="dxa"/>
            <w:tcBorders>
              <w:top w:val="nil"/>
              <w:left w:val="nil"/>
              <w:bottom w:val="nil"/>
              <w:right w:val="nil"/>
            </w:tcBorders>
          </w:tcPr>
          <w:p w14:paraId="326C49A6"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t>5.</w:t>
            </w:r>
          </w:p>
        </w:tc>
        <w:tc>
          <w:tcPr>
            <w:tcW w:w="6946" w:type="dxa"/>
            <w:gridSpan w:val="2"/>
            <w:tcBorders>
              <w:top w:val="nil"/>
              <w:left w:val="nil"/>
              <w:bottom w:val="nil"/>
              <w:right w:val="single" w:sz="4" w:space="0" w:color="auto"/>
            </w:tcBorders>
            <w:vAlign w:val="center"/>
          </w:tcPr>
          <w:p w14:paraId="326C49A7" w14:textId="77777777" w:rsidR="000746AA" w:rsidRPr="00F1315D" w:rsidRDefault="000746AA" w:rsidP="000746AA">
            <w:pPr>
              <w:spacing w:line="240" w:lineRule="auto"/>
              <w:rPr>
                <w:rFonts w:ascii="GothamBook" w:eastAsia="Times New Roman" w:hAnsi="GothamBook" w:cs="Times New Roman"/>
                <w:snapToGrid w:val="0"/>
                <w:color w:val="000000"/>
                <w:szCs w:val="22"/>
              </w:rPr>
            </w:pPr>
            <w:r w:rsidRPr="00F1315D">
              <w:rPr>
                <w:rFonts w:ascii="GothamBook" w:eastAsia="Times New Roman" w:hAnsi="GothamBook" w:cs="Times New Roman"/>
                <w:snapToGrid w:val="0"/>
                <w:color w:val="000000"/>
                <w:szCs w:val="22"/>
              </w:rPr>
              <w:t>Anses det udførte arbejde for at være udført af kvalificeret medarbejdere?</w:t>
            </w:r>
          </w:p>
          <w:p w14:paraId="326C49A8" w14:textId="77777777" w:rsidR="000746AA" w:rsidRPr="00F1315D" w:rsidRDefault="000746AA" w:rsidP="000746AA">
            <w:pPr>
              <w:spacing w:line="240" w:lineRule="auto"/>
              <w:rPr>
                <w:rFonts w:ascii="GothamBook" w:eastAsia="Times New Roman" w:hAnsi="GothamBook" w:cs="Times New Roman"/>
                <w:snapToGrid w:val="0"/>
                <w:color w:val="000000"/>
                <w:szCs w:val="22"/>
              </w:rPr>
            </w:pPr>
          </w:p>
        </w:tc>
        <w:tc>
          <w:tcPr>
            <w:tcW w:w="850" w:type="dxa"/>
            <w:tcBorders>
              <w:left w:val="nil"/>
            </w:tcBorders>
          </w:tcPr>
          <w:p w14:paraId="326C49A9" w14:textId="77777777" w:rsidR="000746AA" w:rsidRPr="00F1315D" w:rsidRDefault="000746AA" w:rsidP="000746AA">
            <w:pPr>
              <w:spacing w:line="240" w:lineRule="auto"/>
              <w:jc w:val="center"/>
              <w:rPr>
                <w:rFonts w:ascii="GothamBook" w:eastAsia="Times New Roman" w:hAnsi="GothamBook" w:cs="Times New Roman"/>
                <w:szCs w:val="22"/>
              </w:rPr>
            </w:pPr>
          </w:p>
        </w:tc>
        <w:tc>
          <w:tcPr>
            <w:tcW w:w="851" w:type="dxa"/>
          </w:tcPr>
          <w:p w14:paraId="326C49AA" w14:textId="77777777" w:rsidR="000746AA" w:rsidRPr="00F1315D" w:rsidRDefault="000746AA" w:rsidP="000746AA">
            <w:pPr>
              <w:spacing w:line="240" w:lineRule="auto"/>
              <w:jc w:val="center"/>
              <w:rPr>
                <w:rFonts w:ascii="GothamBook" w:eastAsia="Times New Roman" w:hAnsi="GothamBook" w:cs="Times New Roman"/>
                <w:szCs w:val="22"/>
              </w:rPr>
            </w:pPr>
          </w:p>
        </w:tc>
        <w:tc>
          <w:tcPr>
            <w:tcW w:w="779" w:type="dxa"/>
          </w:tcPr>
          <w:p w14:paraId="326C49AB" w14:textId="77777777" w:rsidR="000746AA" w:rsidRPr="00F1315D" w:rsidRDefault="000746AA" w:rsidP="000746AA">
            <w:pPr>
              <w:spacing w:line="240" w:lineRule="auto"/>
              <w:jc w:val="center"/>
              <w:rPr>
                <w:rFonts w:ascii="GothamBook" w:eastAsia="Times New Roman" w:hAnsi="GothamBook" w:cs="Times New Roman"/>
                <w:szCs w:val="22"/>
              </w:rPr>
            </w:pPr>
          </w:p>
        </w:tc>
      </w:tr>
      <w:tr w:rsidR="000746AA" w:rsidRPr="00F1315D" w14:paraId="326C49B3" w14:textId="77777777" w:rsidTr="00213EFE">
        <w:tc>
          <w:tcPr>
            <w:tcW w:w="496" w:type="dxa"/>
            <w:tcBorders>
              <w:top w:val="nil"/>
              <w:left w:val="nil"/>
              <w:bottom w:val="nil"/>
              <w:right w:val="nil"/>
            </w:tcBorders>
          </w:tcPr>
          <w:p w14:paraId="326C49AD"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t xml:space="preserve">6. </w:t>
            </w:r>
          </w:p>
        </w:tc>
        <w:tc>
          <w:tcPr>
            <w:tcW w:w="6946" w:type="dxa"/>
            <w:gridSpan w:val="2"/>
            <w:tcBorders>
              <w:top w:val="nil"/>
              <w:left w:val="nil"/>
              <w:bottom w:val="nil"/>
              <w:right w:val="single" w:sz="4" w:space="0" w:color="auto"/>
            </w:tcBorders>
            <w:vAlign w:val="center"/>
          </w:tcPr>
          <w:p w14:paraId="326C49AE" w14:textId="77777777" w:rsidR="000746AA" w:rsidRPr="00F1315D" w:rsidRDefault="000746AA" w:rsidP="000746AA">
            <w:pPr>
              <w:spacing w:line="240" w:lineRule="auto"/>
              <w:rPr>
                <w:rFonts w:ascii="GothamBook" w:eastAsia="Times New Roman" w:hAnsi="GothamBook" w:cs="Times New Roman"/>
                <w:snapToGrid w:val="0"/>
                <w:color w:val="000000"/>
                <w:szCs w:val="22"/>
              </w:rPr>
            </w:pPr>
            <w:r w:rsidRPr="00F1315D">
              <w:rPr>
                <w:rFonts w:ascii="GothamBook" w:eastAsia="Times New Roman" w:hAnsi="GothamBook" w:cs="Times New Roman"/>
                <w:snapToGrid w:val="0"/>
                <w:color w:val="000000"/>
                <w:szCs w:val="22"/>
              </w:rPr>
              <w:t>Er der foretaget uanmeldt beholdningseftersyn?</w:t>
            </w:r>
          </w:p>
          <w:p w14:paraId="326C49AF" w14:textId="77777777" w:rsidR="000746AA" w:rsidRPr="00F1315D" w:rsidRDefault="000746AA" w:rsidP="000746AA">
            <w:pPr>
              <w:spacing w:line="240" w:lineRule="auto"/>
              <w:rPr>
                <w:rFonts w:ascii="GothamBook" w:eastAsia="Times New Roman" w:hAnsi="GothamBook" w:cs="Times New Roman"/>
                <w:snapToGrid w:val="0"/>
                <w:color w:val="000000"/>
                <w:szCs w:val="22"/>
              </w:rPr>
            </w:pPr>
          </w:p>
        </w:tc>
        <w:tc>
          <w:tcPr>
            <w:tcW w:w="850" w:type="dxa"/>
            <w:tcBorders>
              <w:left w:val="nil"/>
            </w:tcBorders>
          </w:tcPr>
          <w:p w14:paraId="326C49B0" w14:textId="77777777" w:rsidR="000746AA" w:rsidRPr="00F1315D" w:rsidRDefault="000746AA" w:rsidP="000746AA">
            <w:pPr>
              <w:spacing w:line="240" w:lineRule="auto"/>
              <w:jc w:val="center"/>
              <w:rPr>
                <w:rFonts w:ascii="GothamBook" w:eastAsia="Times New Roman" w:hAnsi="GothamBook" w:cs="Times New Roman"/>
                <w:szCs w:val="22"/>
              </w:rPr>
            </w:pPr>
          </w:p>
        </w:tc>
        <w:tc>
          <w:tcPr>
            <w:tcW w:w="851" w:type="dxa"/>
          </w:tcPr>
          <w:p w14:paraId="326C49B1" w14:textId="77777777" w:rsidR="000746AA" w:rsidRPr="00F1315D" w:rsidRDefault="000746AA" w:rsidP="000746AA">
            <w:pPr>
              <w:spacing w:line="240" w:lineRule="auto"/>
              <w:jc w:val="center"/>
              <w:rPr>
                <w:rFonts w:ascii="GothamBook" w:eastAsia="Times New Roman" w:hAnsi="GothamBook" w:cs="Times New Roman"/>
                <w:szCs w:val="22"/>
              </w:rPr>
            </w:pPr>
          </w:p>
        </w:tc>
        <w:tc>
          <w:tcPr>
            <w:tcW w:w="779" w:type="dxa"/>
          </w:tcPr>
          <w:p w14:paraId="326C49B2" w14:textId="77777777" w:rsidR="000746AA" w:rsidRPr="00F1315D" w:rsidRDefault="000746AA" w:rsidP="000746AA">
            <w:pPr>
              <w:spacing w:line="240" w:lineRule="auto"/>
              <w:jc w:val="center"/>
              <w:rPr>
                <w:rFonts w:ascii="GothamBook" w:eastAsia="Times New Roman" w:hAnsi="GothamBook" w:cs="Times New Roman"/>
                <w:szCs w:val="22"/>
              </w:rPr>
            </w:pPr>
          </w:p>
        </w:tc>
      </w:tr>
      <w:tr w:rsidR="000746AA" w:rsidRPr="00F1315D" w14:paraId="326C49BA" w14:textId="77777777" w:rsidTr="00213EFE">
        <w:tc>
          <w:tcPr>
            <w:tcW w:w="496" w:type="dxa"/>
            <w:tcBorders>
              <w:top w:val="nil"/>
              <w:left w:val="nil"/>
              <w:bottom w:val="nil"/>
              <w:right w:val="nil"/>
            </w:tcBorders>
          </w:tcPr>
          <w:p w14:paraId="326C49B4"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t xml:space="preserve">7. </w:t>
            </w:r>
          </w:p>
        </w:tc>
        <w:tc>
          <w:tcPr>
            <w:tcW w:w="6946" w:type="dxa"/>
            <w:gridSpan w:val="2"/>
            <w:tcBorders>
              <w:top w:val="nil"/>
              <w:left w:val="nil"/>
              <w:bottom w:val="nil"/>
              <w:right w:val="single" w:sz="4" w:space="0" w:color="auto"/>
            </w:tcBorders>
            <w:vAlign w:val="center"/>
          </w:tcPr>
          <w:p w14:paraId="326C49B5" w14:textId="77777777" w:rsidR="000746AA" w:rsidRPr="00F1315D" w:rsidRDefault="000746AA" w:rsidP="000746AA">
            <w:pPr>
              <w:spacing w:line="240" w:lineRule="auto"/>
              <w:rPr>
                <w:rFonts w:ascii="GothamBook" w:eastAsia="Times New Roman" w:hAnsi="GothamBook" w:cs="Times New Roman"/>
                <w:snapToGrid w:val="0"/>
                <w:color w:val="000000"/>
                <w:szCs w:val="22"/>
              </w:rPr>
            </w:pPr>
            <w:r w:rsidRPr="00F1315D">
              <w:rPr>
                <w:rFonts w:ascii="GothamBook" w:eastAsia="Times New Roman" w:hAnsi="GothamBook" w:cs="Times New Roman"/>
                <w:snapToGrid w:val="0"/>
                <w:color w:val="000000"/>
                <w:szCs w:val="22"/>
              </w:rPr>
              <w:t xml:space="preserve">Har revisor kontrolleret at </w:t>
            </w:r>
            <w:proofErr w:type="gramStart"/>
            <w:r w:rsidRPr="00F1315D">
              <w:rPr>
                <w:rFonts w:ascii="GothamBook" w:eastAsia="Times New Roman" w:hAnsi="GothamBook" w:cs="Times New Roman"/>
                <w:snapToGrid w:val="0"/>
                <w:color w:val="000000"/>
                <w:szCs w:val="22"/>
              </w:rPr>
              <w:t>UM midler</w:t>
            </w:r>
            <w:proofErr w:type="gramEnd"/>
            <w:r w:rsidRPr="00F1315D">
              <w:rPr>
                <w:rFonts w:ascii="GothamBook" w:eastAsia="Times New Roman" w:hAnsi="GothamBook" w:cs="Times New Roman"/>
                <w:snapToGrid w:val="0"/>
                <w:color w:val="000000"/>
                <w:szCs w:val="22"/>
              </w:rPr>
              <w:t xml:space="preserve"> indestår på en separat bankkonto?</w:t>
            </w:r>
          </w:p>
          <w:p w14:paraId="326C49B6" w14:textId="77777777" w:rsidR="000746AA" w:rsidRPr="00F1315D" w:rsidRDefault="000746AA" w:rsidP="000746AA">
            <w:pPr>
              <w:spacing w:line="240" w:lineRule="auto"/>
              <w:rPr>
                <w:rFonts w:ascii="GothamBook" w:eastAsia="Times New Roman" w:hAnsi="GothamBook" w:cs="Times New Roman"/>
                <w:snapToGrid w:val="0"/>
                <w:color w:val="000000"/>
                <w:szCs w:val="22"/>
              </w:rPr>
            </w:pPr>
          </w:p>
        </w:tc>
        <w:tc>
          <w:tcPr>
            <w:tcW w:w="850" w:type="dxa"/>
            <w:tcBorders>
              <w:left w:val="nil"/>
            </w:tcBorders>
          </w:tcPr>
          <w:p w14:paraId="326C49B7" w14:textId="77777777" w:rsidR="000746AA" w:rsidRPr="00F1315D" w:rsidRDefault="000746AA" w:rsidP="000746AA">
            <w:pPr>
              <w:spacing w:line="240" w:lineRule="auto"/>
              <w:jc w:val="center"/>
              <w:rPr>
                <w:rFonts w:ascii="GothamBook" w:eastAsia="Times New Roman" w:hAnsi="GothamBook" w:cs="Times New Roman"/>
                <w:szCs w:val="22"/>
              </w:rPr>
            </w:pPr>
          </w:p>
        </w:tc>
        <w:tc>
          <w:tcPr>
            <w:tcW w:w="851" w:type="dxa"/>
          </w:tcPr>
          <w:p w14:paraId="326C49B8" w14:textId="77777777" w:rsidR="000746AA" w:rsidRPr="00F1315D" w:rsidRDefault="000746AA" w:rsidP="000746AA">
            <w:pPr>
              <w:spacing w:line="240" w:lineRule="auto"/>
              <w:jc w:val="center"/>
              <w:rPr>
                <w:rFonts w:ascii="GothamBook" w:eastAsia="Times New Roman" w:hAnsi="GothamBook" w:cs="Times New Roman"/>
                <w:szCs w:val="22"/>
              </w:rPr>
            </w:pPr>
          </w:p>
        </w:tc>
        <w:tc>
          <w:tcPr>
            <w:tcW w:w="779" w:type="dxa"/>
          </w:tcPr>
          <w:p w14:paraId="326C49B9" w14:textId="77777777" w:rsidR="000746AA" w:rsidRPr="00F1315D" w:rsidRDefault="000746AA" w:rsidP="000746AA">
            <w:pPr>
              <w:spacing w:line="240" w:lineRule="auto"/>
              <w:jc w:val="center"/>
              <w:rPr>
                <w:rFonts w:ascii="GothamBook" w:eastAsia="Times New Roman" w:hAnsi="GothamBook" w:cs="Times New Roman"/>
                <w:szCs w:val="22"/>
              </w:rPr>
            </w:pPr>
          </w:p>
        </w:tc>
      </w:tr>
      <w:tr w:rsidR="000746AA" w:rsidRPr="00F1315D" w14:paraId="326C49C1" w14:textId="77777777" w:rsidTr="00213EFE">
        <w:tc>
          <w:tcPr>
            <w:tcW w:w="496" w:type="dxa"/>
            <w:tcBorders>
              <w:top w:val="nil"/>
              <w:left w:val="nil"/>
              <w:bottom w:val="nil"/>
              <w:right w:val="nil"/>
            </w:tcBorders>
          </w:tcPr>
          <w:p w14:paraId="326C49BB"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t xml:space="preserve">8. </w:t>
            </w:r>
          </w:p>
        </w:tc>
        <w:tc>
          <w:tcPr>
            <w:tcW w:w="6946" w:type="dxa"/>
            <w:gridSpan w:val="2"/>
            <w:tcBorders>
              <w:top w:val="nil"/>
              <w:left w:val="nil"/>
              <w:bottom w:val="nil"/>
              <w:right w:val="single" w:sz="4" w:space="0" w:color="auto"/>
            </w:tcBorders>
            <w:vAlign w:val="center"/>
          </w:tcPr>
          <w:p w14:paraId="326C49BC" w14:textId="77777777" w:rsidR="000746AA" w:rsidRPr="00F1315D" w:rsidRDefault="000746AA" w:rsidP="000746AA">
            <w:pPr>
              <w:spacing w:line="240" w:lineRule="auto"/>
              <w:rPr>
                <w:rFonts w:ascii="GothamBook" w:eastAsia="Times New Roman" w:hAnsi="GothamBook" w:cs="Times New Roman"/>
                <w:snapToGrid w:val="0"/>
                <w:color w:val="000000"/>
                <w:szCs w:val="22"/>
              </w:rPr>
            </w:pPr>
            <w:r w:rsidRPr="00F1315D">
              <w:rPr>
                <w:rFonts w:ascii="GothamBook" w:eastAsia="Times New Roman" w:hAnsi="GothamBook" w:cs="Times New Roman"/>
                <w:snapToGrid w:val="0"/>
                <w:color w:val="000000"/>
                <w:szCs w:val="22"/>
              </w:rPr>
              <w:t xml:space="preserve">Er der indhentet ledelsens regnskabserklæring (letter of </w:t>
            </w:r>
            <w:proofErr w:type="spellStart"/>
            <w:r w:rsidRPr="00F1315D">
              <w:rPr>
                <w:rFonts w:ascii="GothamBook" w:eastAsia="Times New Roman" w:hAnsi="GothamBook" w:cs="Times New Roman"/>
                <w:snapToGrid w:val="0"/>
                <w:color w:val="000000"/>
                <w:szCs w:val="22"/>
              </w:rPr>
              <w:t>representation</w:t>
            </w:r>
            <w:proofErr w:type="spellEnd"/>
            <w:r w:rsidRPr="00F1315D">
              <w:rPr>
                <w:rFonts w:ascii="GothamBook" w:eastAsia="Times New Roman" w:hAnsi="GothamBook" w:cs="Times New Roman"/>
                <w:snapToGrid w:val="0"/>
                <w:color w:val="000000"/>
                <w:szCs w:val="22"/>
              </w:rPr>
              <w:t>)?</w:t>
            </w:r>
          </w:p>
          <w:p w14:paraId="326C49BD" w14:textId="77777777" w:rsidR="000746AA" w:rsidRPr="00F1315D" w:rsidRDefault="000746AA" w:rsidP="000746AA">
            <w:pPr>
              <w:spacing w:line="240" w:lineRule="auto"/>
              <w:rPr>
                <w:rFonts w:ascii="GothamBook" w:eastAsia="Times New Roman" w:hAnsi="GothamBook" w:cs="Times New Roman"/>
                <w:snapToGrid w:val="0"/>
                <w:color w:val="000000"/>
                <w:szCs w:val="22"/>
              </w:rPr>
            </w:pPr>
          </w:p>
        </w:tc>
        <w:tc>
          <w:tcPr>
            <w:tcW w:w="850" w:type="dxa"/>
            <w:tcBorders>
              <w:left w:val="nil"/>
            </w:tcBorders>
          </w:tcPr>
          <w:p w14:paraId="326C49BE" w14:textId="77777777" w:rsidR="000746AA" w:rsidRPr="00F1315D" w:rsidRDefault="000746AA" w:rsidP="000746AA">
            <w:pPr>
              <w:spacing w:line="240" w:lineRule="auto"/>
              <w:jc w:val="center"/>
              <w:rPr>
                <w:rFonts w:ascii="GothamBook" w:eastAsia="Times New Roman" w:hAnsi="GothamBook" w:cs="Times New Roman"/>
                <w:szCs w:val="22"/>
              </w:rPr>
            </w:pPr>
          </w:p>
        </w:tc>
        <w:tc>
          <w:tcPr>
            <w:tcW w:w="851" w:type="dxa"/>
          </w:tcPr>
          <w:p w14:paraId="326C49BF" w14:textId="77777777" w:rsidR="000746AA" w:rsidRPr="00F1315D" w:rsidRDefault="000746AA" w:rsidP="000746AA">
            <w:pPr>
              <w:spacing w:line="240" w:lineRule="auto"/>
              <w:jc w:val="center"/>
              <w:rPr>
                <w:rFonts w:ascii="GothamBook" w:eastAsia="Times New Roman" w:hAnsi="GothamBook" w:cs="Times New Roman"/>
                <w:szCs w:val="22"/>
              </w:rPr>
            </w:pPr>
          </w:p>
        </w:tc>
        <w:tc>
          <w:tcPr>
            <w:tcW w:w="779" w:type="dxa"/>
          </w:tcPr>
          <w:p w14:paraId="326C49C0" w14:textId="77777777" w:rsidR="000746AA" w:rsidRPr="00F1315D" w:rsidRDefault="000746AA" w:rsidP="000746AA">
            <w:pPr>
              <w:spacing w:line="240" w:lineRule="auto"/>
              <w:jc w:val="center"/>
              <w:rPr>
                <w:rFonts w:ascii="GothamBook" w:eastAsia="Times New Roman" w:hAnsi="GothamBook" w:cs="Times New Roman"/>
                <w:szCs w:val="22"/>
              </w:rPr>
            </w:pPr>
          </w:p>
        </w:tc>
      </w:tr>
      <w:tr w:rsidR="000746AA" w:rsidRPr="00F1315D" w14:paraId="326C49CD" w14:textId="77777777" w:rsidTr="00213EFE">
        <w:tc>
          <w:tcPr>
            <w:tcW w:w="496" w:type="dxa"/>
            <w:tcBorders>
              <w:top w:val="nil"/>
              <w:left w:val="nil"/>
              <w:bottom w:val="nil"/>
              <w:right w:val="nil"/>
            </w:tcBorders>
          </w:tcPr>
          <w:p w14:paraId="326C49C2"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t>9.</w:t>
            </w:r>
          </w:p>
        </w:tc>
        <w:tc>
          <w:tcPr>
            <w:tcW w:w="6946" w:type="dxa"/>
            <w:gridSpan w:val="2"/>
            <w:tcBorders>
              <w:top w:val="nil"/>
              <w:left w:val="nil"/>
              <w:bottom w:val="nil"/>
              <w:right w:val="single" w:sz="4" w:space="0" w:color="auto"/>
            </w:tcBorders>
            <w:vAlign w:val="center"/>
          </w:tcPr>
          <w:p w14:paraId="326C49C3" w14:textId="77777777" w:rsidR="000746AA" w:rsidRPr="00F1315D" w:rsidRDefault="000746AA" w:rsidP="000746AA">
            <w:pPr>
              <w:spacing w:line="240" w:lineRule="auto"/>
              <w:rPr>
                <w:rFonts w:ascii="GothamBook" w:eastAsia="Times New Roman" w:hAnsi="GothamBook" w:cs="Times New Roman"/>
                <w:snapToGrid w:val="0"/>
                <w:color w:val="000000"/>
                <w:szCs w:val="22"/>
              </w:rPr>
            </w:pPr>
            <w:r w:rsidRPr="00F1315D">
              <w:rPr>
                <w:rFonts w:ascii="GothamBook" w:eastAsia="Times New Roman" w:hAnsi="GothamBook" w:cs="Times New Roman"/>
                <w:snapToGrid w:val="0"/>
                <w:color w:val="000000"/>
                <w:szCs w:val="22"/>
              </w:rPr>
              <w:t>Virker det sandsynligt, at revisors arbejdspapirer indeholder tilstrækkelig dokumentation for det udførte arbejde i overensstemmelse med revisionsprogrammerne? Er dokumentationen ligeledes tilstrækkelig for de væsentlige og risikofyldte områder som DMR-U har vurderet som følgende:</w:t>
            </w:r>
          </w:p>
          <w:p w14:paraId="326C49C4" w14:textId="77777777" w:rsidR="000746AA" w:rsidRPr="00F1315D" w:rsidRDefault="000746AA" w:rsidP="000746AA">
            <w:pPr>
              <w:spacing w:line="240" w:lineRule="auto"/>
              <w:rPr>
                <w:rFonts w:ascii="GothamBook" w:eastAsia="Times New Roman" w:hAnsi="GothamBook" w:cs="Times New Roman"/>
                <w:snapToGrid w:val="0"/>
                <w:color w:val="000000"/>
                <w:szCs w:val="22"/>
              </w:rPr>
            </w:pPr>
          </w:p>
          <w:p w14:paraId="326C49C5" w14:textId="77777777" w:rsidR="000746AA" w:rsidRPr="00F1315D" w:rsidRDefault="000746AA" w:rsidP="000746AA">
            <w:pPr>
              <w:spacing w:line="240" w:lineRule="auto"/>
              <w:rPr>
                <w:rFonts w:ascii="GothamBook" w:eastAsia="Times New Roman" w:hAnsi="GothamBook" w:cs="Times New Roman"/>
                <w:snapToGrid w:val="0"/>
                <w:color w:val="000000"/>
                <w:szCs w:val="22"/>
              </w:rPr>
            </w:pPr>
            <w:r w:rsidRPr="00F1315D">
              <w:rPr>
                <w:rFonts w:ascii="GothamBook" w:eastAsia="Times New Roman" w:hAnsi="GothamBook" w:cs="Times New Roman"/>
                <w:snapToGrid w:val="0"/>
                <w:color w:val="000000"/>
                <w:szCs w:val="22"/>
              </w:rPr>
              <w:t>-</w:t>
            </w:r>
          </w:p>
          <w:p w14:paraId="326C49C6" w14:textId="77777777" w:rsidR="000746AA" w:rsidRPr="00F1315D" w:rsidRDefault="000746AA" w:rsidP="000746AA">
            <w:pPr>
              <w:spacing w:line="240" w:lineRule="auto"/>
              <w:rPr>
                <w:rFonts w:ascii="GothamBook" w:eastAsia="Times New Roman" w:hAnsi="GothamBook" w:cs="Times New Roman"/>
                <w:snapToGrid w:val="0"/>
                <w:color w:val="000000"/>
                <w:szCs w:val="22"/>
              </w:rPr>
            </w:pPr>
            <w:r w:rsidRPr="00F1315D">
              <w:rPr>
                <w:rFonts w:ascii="GothamBook" w:eastAsia="Times New Roman" w:hAnsi="GothamBook" w:cs="Times New Roman"/>
                <w:snapToGrid w:val="0"/>
                <w:color w:val="000000"/>
                <w:szCs w:val="22"/>
              </w:rPr>
              <w:t>-</w:t>
            </w:r>
          </w:p>
          <w:p w14:paraId="326C49C7" w14:textId="77777777" w:rsidR="000746AA" w:rsidRPr="00F1315D" w:rsidRDefault="000746AA" w:rsidP="000746AA">
            <w:pPr>
              <w:spacing w:line="240" w:lineRule="auto"/>
              <w:rPr>
                <w:rFonts w:ascii="GothamBook" w:eastAsia="Times New Roman" w:hAnsi="GothamBook" w:cs="Times New Roman"/>
                <w:snapToGrid w:val="0"/>
                <w:color w:val="000000"/>
                <w:szCs w:val="22"/>
              </w:rPr>
            </w:pPr>
            <w:r w:rsidRPr="00F1315D">
              <w:rPr>
                <w:rFonts w:ascii="GothamBook" w:eastAsia="Times New Roman" w:hAnsi="GothamBook" w:cs="Times New Roman"/>
                <w:snapToGrid w:val="0"/>
                <w:color w:val="000000"/>
                <w:szCs w:val="22"/>
              </w:rPr>
              <w:t>-</w:t>
            </w:r>
          </w:p>
          <w:p w14:paraId="326C49C8" w14:textId="77777777" w:rsidR="000746AA" w:rsidRPr="00F1315D" w:rsidRDefault="000746AA" w:rsidP="000746AA">
            <w:pPr>
              <w:spacing w:line="240" w:lineRule="auto"/>
              <w:rPr>
                <w:rFonts w:ascii="GothamBook" w:eastAsia="Times New Roman" w:hAnsi="GothamBook" w:cs="Times New Roman"/>
                <w:snapToGrid w:val="0"/>
                <w:color w:val="000000"/>
                <w:szCs w:val="22"/>
              </w:rPr>
            </w:pPr>
            <w:r w:rsidRPr="00F1315D">
              <w:rPr>
                <w:rFonts w:ascii="GothamBook" w:eastAsia="Times New Roman" w:hAnsi="GothamBook" w:cs="Times New Roman"/>
                <w:snapToGrid w:val="0"/>
                <w:color w:val="000000"/>
                <w:szCs w:val="22"/>
              </w:rPr>
              <w:t>-</w:t>
            </w:r>
          </w:p>
          <w:p w14:paraId="326C49C9" w14:textId="77777777" w:rsidR="000746AA" w:rsidRPr="00F1315D" w:rsidRDefault="000746AA" w:rsidP="000746AA">
            <w:pPr>
              <w:tabs>
                <w:tab w:val="left" w:pos="213"/>
              </w:tabs>
              <w:spacing w:line="240" w:lineRule="auto"/>
              <w:ind w:left="213" w:hanging="213"/>
              <w:rPr>
                <w:rFonts w:ascii="GothamBook" w:eastAsia="Times New Roman" w:hAnsi="GothamBook" w:cs="Times New Roman"/>
                <w:snapToGrid w:val="0"/>
                <w:color w:val="000000"/>
                <w:szCs w:val="22"/>
              </w:rPr>
            </w:pPr>
          </w:p>
        </w:tc>
        <w:tc>
          <w:tcPr>
            <w:tcW w:w="850" w:type="dxa"/>
            <w:tcBorders>
              <w:left w:val="nil"/>
            </w:tcBorders>
          </w:tcPr>
          <w:p w14:paraId="326C49CA" w14:textId="77777777" w:rsidR="000746AA" w:rsidRPr="00F1315D" w:rsidRDefault="000746AA" w:rsidP="000746AA">
            <w:pPr>
              <w:spacing w:line="240" w:lineRule="auto"/>
              <w:jc w:val="center"/>
              <w:rPr>
                <w:rFonts w:ascii="GothamBook" w:eastAsia="Times New Roman" w:hAnsi="GothamBook" w:cs="Times New Roman"/>
                <w:szCs w:val="22"/>
              </w:rPr>
            </w:pPr>
          </w:p>
        </w:tc>
        <w:tc>
          <w:tcPr>
            <w:tcW w:w="851" w:type="dxa"/>
          </w:tcPr>
          <w:p w14:paraId="326C49CB" w14:textId="77777777" w:rsidR="000746AA" w:rsidRPr="00F1315D" w:rsidRDefault="000746AA" w:rsidP="000746AA">
            <w:pPr>
              <w:spacing w:line="240" w:lineRule="auto"/>
              <w:jc w:val="center"/>
              <w:rPr>
                <w:rFonts w:ascii="GothamBook" w:eastAsia="Times New Roman" w:hAnsi="GothamBook" w:cs="Times New Roman"/>
                <w:szCs w:val="22"/>
              </w:rPr>
            </w:pPr>
          </w:p>
        </w:tc>
        <w:tc>
          <w:tcPr>
            <w:tcW w:w="779" w:type="dxa"/>
          </w:tcPr>
          <w:p w14:paraId="326C49CC" w14:textId="77777777" w:rsidR="000746AA" w:rsidRPr="00F1315D" w:rsidRDefault="000746AA" w:rsidP="000746AA">
            <w:pPr>
              <w:spacing w:line="240" w:lineRule="auto"/>
              <w:jc w:val="center"/>
              <w:rPr>
                <w:rFonts w:ascii="GothamBook" w:eastAsia="Times New Roman" w:hAnsi="GothamBook" w:cs="Times New Roman"/>
                <w:szCs w:val="22"/>
              </w:rPr>
            </w:pPr>
          </w:p>
        </w:tc>
      </w:tr>
      <w:tr w:rsidR="000746AA" w:rsidRPr="00F1315D" w14:paraId="326C49D4" w14:textId="77777777" w:rsidTr="00213EFE">
        <w:tc>
          <w:tcPr>
            <w:tcW w:w="496" w:type="dxa"/>
            <w:tcBorders>
              <w:top w:val="nil"/>
              <w:left w:val="nil"/>
              <w:bottom w:val="nil"/>
              <w:right w:val="nil"/>
            </w:tcBorders>
          </w:tcPr>
          <w:p w14:paraId="326C49CE"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t>10.</w:t>
            </w:r>
          </w:p>
        </w:tc>
        <w:tc>
          <w:tcPr>
            <w:tcW w:w="6946" w:type="dxa"/>
            <w:gridSpan w:val="2"/>
            <w:tcBorders>
              <w:top w:val="nil"/>
              <w:left w:val="nil"/>
              <w:bottom w:val="nil"/>
              <w:right w:val="single" w:sz="4" w:space="0" w:color="auto"/>
            </w:tcBorders>
            <w:vAlign w:val="center"/>
          </w:tcPr>
          <w:p w14:paraId="326C49CF" w14:textId="77777777" w:rsidR="000746AA" w:rsidRPr="00F1315D" w:rsidRDefault="000746AA" w:rsidP="000746AA">
            <w:pPr>
              <w:spacing w:line="240" w:lineRule="auto"/>
              <w:rPr>
                <w:rFonts w:ascii="GothamBook" w:eastAsia="Times New Roman" w:hAnsi="GothamBook" w:cs="Times New Roman"/>
                <w:snapToGrid w:val="0"/>
                <w:color w:val="000000"/>
                <w:szCs w:val="22"/>
              </w:rPr>
            </w:pPr>
            <w:r w:rsidRPr="00F1315D">
              <w:rPr>
                <w:rFonts w:ascii="GothamBook" w:eastAsia="Times New Roman" w:hAnsi="GothamBook" w:cs="Times New Roman"/>
                <w:snapToGrid w:val="0"/>
                <w:color w:val="000000"/>
                <w:szCs w:val="22"/>
              </w:rPr>
              <w:t>Godtgør den indhentede dokumentation, at der ikke er grund til mistanke om ulovlige handlinger?</w:t>
            </w:r>
          </w:p>
          <w:p w14:paraId="326C49D0" w14:textId="77777777" w:rsidR="000746AA" w:rsidRPr="00F1315D" w:rsidRDefault="000746AA" w:rsidP="000746AA">
            <w:pPr>
              <w:spacing w:line="240" w:lineRule="auto"/>
              <w:rPr>
                <w:rFonts w:ascii="GothamBook" w:eastAsia="Times New Roman" w:hAnsi="GothamBook" w:cs="Times New Roman"/>
                <w:snapToGrid w:val="0"/>
                <w:color w:val="000000"/>
                <w:szCs w:val="22"/>
              </w:rPr>
            </w:pPr>
          </w:p>
        </w:tc>
        <w:tc>
          <w:tcPr>
            <w:tcW w:w="850" w:type="dxa"/>
            <w:tcBorders>
              <w:left w:val="nil"/>
            </w:tcBorders>
          </w:tcPr>
          <w:p w14:paraId="326C49D1" w14:textId="77777777" w:rsidR="000746AA" w:rsidRPr="00F1315D" w:rsidRDefault="000746AA" w:rsidP="000746AA">
            <w:pPr>
              <w:spacing w:line="240" w:lineRule="auto"/>
              <w:jc w:val="center"/>
              <w:rPr>
                <w:rFonts w:ascii="GothamBook" w:eastAsia="Times New Roman" w:hAnsi="GothamBook" w:cs="Times New Roman"/>
                <w:szCs w:val="22"/>
              </w:rPr>
            </w:pPr>
          </w:p>
        </w:tc>
        <w:tc>
          <w:tcPr>
            <w:tcW w:w="851" w:type="dxa"/>
          </w:tcPr>
          <w:p w14:paraId="326C49D2" w14:textId="77777777" w:rsidR="000746AA" w:rsidRPr="00F1315D" w:rsidRDefault="000746AA" w:rsidP="000746AA">
            <w:pPr>
              <w:spacing w:line="240" w:lineRule="auto"/>
              <w:jc w:val="center"/>
              <w:rPr>
                <w:rFonts w:ascii="GothamBook" w:eastAsia="Times New Roman" w:hAnsi="GothamBook" w:cs="Times New Roman"/>
                <w:szCs w:val="22"/>
              </w:rPr>
            </w:pPr>
          </w:p>
        </w:tc>
        <w:tc>
          <w:tcPr>
            <w:tcW w:w="779" w:type="dxa"/>
          </w:tcPr>
          <w:p w14:paraId="326C49D3" w14:textId="77777777" w:rsidR="000746AA" w:rsidRPr="00F1315D" w:rsidRDefault="000746AA" w:rsidP="000746AA">
            <w:pPr>
              <w:spacing w:line="240" w:lineRule="auto"/>
              <w:jc w:val="center"/>
              <w:rPr>
                <w:rFonts w:ascii="GothamBook" w:eastAsia="Times New Roman" w:hAnsi="GothamBook" w:cs="Times New Roman"/>
                <w:szCs w:val="22"/>
              </w:rPr>
            </w:pPr>
          </w:p>
        </w:tc>
      </w:tr>
      <w:tr w:rsidR="000746AA" w:rsidRPr="00F1315D" w14:paraId="326C49DB" w14:textId="77777777" w:rsidTr="00213EFE">
        <w:tc>
          <w:tcPr>
            <w:tcW w:w="496" w:type="dxa"/>
            <w:tcBorders>
              <w:top w:val="nil"/>
              <w:left w:val="nil"/>
              <w:bottom w:val="nil"/>
              <w:right w:val="nil"/>
            </w:tcBorders>
          </w:tcPr>
          <w:p w14:paraId="326C49D5"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t>11.</w:t>
            </w:r>
          </w:p>
        </w:tc>
        <w:tc>
          <w:tcPr>
            <w:tcW w:w="6946" w:type="dxa"/>
            <w:gridSpan w:val="2"/>
            <w:tcBorders>
              <w:top w:val="nil"/>
              <w:left w:val="nil"/>
              <w:bottom w:val="nil"/>
              <w:right w:val="single" w:sz="4" w:space="0" w:color="auto"/>
            </w:tcBorders>
            <w:vAlign w:val="center"/>
          </w:tcPr>
          <w:p w14:paraId="326C49D6" w14:textId="77777777" w:rsidR="000746AA" w:rsidRPr="00F1315D" w:rsidRDefault="000746AA" w:rsidP="000746AA">
            <w:pPr>
              <w:spacing w:line="240" w:lineRule="auto"/>
              <w:rPr>
                <w:rFonts w:ascii="GothamBook" w:eastAsia="Times New Roman" w:hAnsi="GothamBook" w:cs="Times New Roman"/>
                <w:snapToGrid w:val="0"/>
                <w:color w:val="000000"/>
                <w:szCs w:val="22"/>
              </w:rPr>
            </w:pPr>
            <w:r w:rsidRPr="00F1315D">
              <w:rPr>
                <w:rFonts w:ascii="GothamBook" w:eastAsia="Times New Roman" w:hAnsi="GothamBook" w:cs="Times New Roman"/>
                <w:snapToGrid w:val="0"/>
                <w:color w:val="000000"/>
                <w:szCs w:val="22"/>
              </w:rPr>
              <w:t>Har vi haft tilstrækkelig adgang til alle revisors arbejdspapirer?</w:t>
            </w:r>
          </w:p>
          <w:p w14:paraId="326C49D7" w14:textId="77777777" w:rsidR="000746AA" w:rsidRPr="00F1315D" w:rsidRDefault="000746AA" w:rsidP="000746AA">
            <w:pPr>
              <w:spacing w:line="240" w:lineRule="auto"/>
              <w:rPr>
                <w:rFonts w:ascii="GothamBook" w:eastAsia="Times New Roman" w:hAnsi="GothamBook" w:cs="Times New Roman"/>
                <w:snapToGrid w:val="0"/>
                <w:color w:val="000000"/>
                <w:szCs w:val="22"/>
              </w:rPr>
            </w:pPr>
          </w:p>
        </w:tc>
        <w:tc>
          <w:tcPr>
            <w:tcW w:w="850" w:type="dxa"/>
            <w:tcBorders>
              <w:left w:val="nil"/>
            </w:tcBorders>
          </w:tcPr>
          <w:p w14:paraId="326C49D8" w14:textId="77777777" w:rsidR="000746AA" w:rsidRPr="00F1315D" w:rsidRDefault="000746AA" w:rsidP="000746AA">
            <w:pPr>
              <w:spacing w:line="240" w:lineRule="auto"/>
              <w:jc w:val="center"/>
              <w:rPr>
                <w:rFonts w:ascii="GothamBook" w:eastAsia="Times New Roman" w:hAnsi="GothamBook" w:cs="Times New Roman"/>
                <w:szCs w:val="22"/>
              </w:rPr>
            </w:pPr>
          </w:p>
        </w:tc>
        <w:tc>
          <w:tcPr>
            <w:tcW w:w="851" w:type="dxa"/>
          </w:tcPr>
          <w:p w14:paraId="326C49D9" w14:textId="77777777" w:rsidR="000746AA" w:rsidRPr="00F1315D" w:rsidRDefault="000746AA" w:rsidP="000746AA">
            <w:pPr>
              <w:spacing w:line="240" w:lineRule="auto"/>
              <w:jc w:val="center"/>
              <w:rPr>
                <w:rFonts w:ascii="GothamBook" w:eastAsia="Times New Roman" w:hAnsi="GothamBook" w:cs="Times New Roman"/>
                <w:szCs w:val="22"/>
              </w:rPr>
            </w:pPr>
          </w:p>
        </w:tc>
        <w:tc>
          <w:tcPr>
            <w:tcW w:w="779" w:type="dxa"/>
          </w:tcPr>
          <w:p w14:paraId="326C49DA" w14:textId="77777777" w:rsidR="000746AA" w:rsidRPr="00F1315D" w:rsidRDefault="000746AA" w:rsidP="000746AA">
            <w:pPr>
              <w:spacing w:line="240" w:lineRule="auto"/>
              <w:jc w:val="center"/>
              <w:rPr>
                <w:rFonts w:ascii="GothamBook" w:eastAsia="Times New Roman" w:hAnsi="GothamBook" w:cs="Times New Roman"/>
                <w:szCs w:val="22"/>
              </w:rPr>
            </w:pPr>
          </w:p>
        </w:tc>
      </w:tr>
    </w:tbl>
    <w:p w14:paraId="326C49DC" w14:textId="77777777" w:rsidR="000746AA" w:rsidRPr="00F1315D" w:rsidRDefault="000746AA" w:rsidP="000746AA">
      <w:pPr>
        <w:spacing w:line="240" w:lineRule="auto"/>
        <w:rPr>
          <w:rFonts w:ascii="GothamBook" w:eastAsia="Times New Roman" w:hAnsi="GothamBook" w:cs="Times New Roman"/>
          <w:szCs w:val="22"/>
        </w:rPr>
      </w:pPr>
    </w:p>
    <w:p w14:paraId="326C49DD" w14:textId="77777777" w:rsidR="000746AA" w:rsidRPr="00F1315D" w:rsidRDefault="000746AA" w:rsidP="000746AA">
      <w:pPr>
        <w:spacing w:line="240" w:lineRule="auto"/>
        <w:rPr>
          <w:rFonts w:ascii="GothamBook" w:eastAsia="Times New Roman" w:hAnsi="GothamBook" w:cs="Times New Roman"/>
          <w:szCs w:val="22"/>
        </w:rPr>
      </w:pPr>
    </w:p>
    <w:p w14:paraId="326C49DE"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t>Kommentarer / bemærkninger:</w:t>
      </w:r>
    </w:p>
    <w:p w14:paraId="326C49DF" w14:textId="77777777" w:rsidR="000746AA" w:rsidRPr="00F1315D" w:rsidRDefault="000746AA" w:rsidP="000746AA">
      <w:pPr>
        <w:spacing w:line="240" w:lineRule="auto"/>
        <w:rPr>
          <w:rFonts w:ascii="GothamBook" w:eastAsia="Times New Roman" w:hAnsi="GothamBook" w:cs="Times New Roman"/>
          <w:szCs w:val="22"/>
        </w:rPr>
      </w:pPr>
    </w:p>
    <w:p w14:paraId="326C49E0" w14:textId="77777777" w:rsidR="000746AA" w:rsidRPr="00F1315D" w:rsidRDefault="000746AA" w:rsidP="000746AA">
      <w:pPr>
        <w:spacing w:line="240" w:lineRule="auto"/>
        <w:rPr>
          <w:rFonts w:ascii="GothamBook" w:eastAsia="Times New Roman" w:hAnsi="GothamBook" w:cs="Times New Roman"/>
          <w:szCs w:val="22"/>
        </w:rPr>
      </w:pPr>
    </w:p>
    <w:p w14:paraId="326C49E1" w14:textId="77777777" w:rsidR="000746AA" w:rsidRPr="00F1315D" w:rsidRDefault="000746AA" w:rsidP="000746AA">
      <w:pPr>
        <w:spacing w:line="240" w:lineRule="auto"/>
        <w:rPr>
          <w:rFonts w:ascii="GothamBook" w:eastAsia="Times New Roman" w:hAnsi="GothamBook" w:cs="Times New Roman"/>
          <w:szCs w:val="22"/>
        </w:rPr>
      </w:pPr>
    </w:p>
    <w:p w14:paraId="326C49E2" w14:textId="77777777" w:rsidR="000746AA" w:rsidRPr="00F1315D" w:rsidRDefault="000746AA" w:rsidP="000746AA">
      <w:pPr>
        <w:spacing w:line="240" w:lineRule="auto"/>
        <w:rPr>
          <w:rFonts w:ascii="GothamBook" w:eastAsia="Times New Roman" w:hAnsi="GothamBook" w:cs="Times New Roman"/>
          <w:szCs w:val="22"/>
        </w:rPr>
      </w:pPr>
    </w:p>
    <w:p w14:paraId="326C49F3"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br w:type="page"/>
      </w:r>
    </w:p>
    <w:p w14:paraId="326C49F4" w14:textId="77777777" w:rsidR="000746AA" w:rsidRPr="00F1315D" w:rsidRDefault="000746AA" w:rsidP="000746AA">
      <w:pPr>
        <w:spacing w:line="240" w:lineRule="auto"/>
        <w:rPr>
          <w:rFonts w:ascii="GothamBook" w:eastAsia="Times New Roman" w:hAnsi="GothamBook" w:cs="Times New Roman"/>
          <w:b/>
          <w:snapToGrid w:val="0"/>
          <w:szCs w:val="22"/>
        </w:rPr>
      </w:pPr>
      <w:r w:rsidRPr="00F1315D">
        <w:rPr>
          <w:rFonts w:ascii="GothamBook" w:eastAsia="Times New Roman" w:hAnsi="GothamBook" w:cs="Times New Roman"/>
          <w:b/>
          <w:snapToGrid w:val="0"/>
          <w:szCs w:val="22"/>
        </w:rPr>
        <w:lastRenderedPageBreak/>
        <w:t>DEL III. RAPPORTERING</w:t>
      </w:r>
    </w:p>
    <w:p w14:paraId="326C49F5" w14:textId="77777777" w:rsidR="000746AA" w:rsidRPr="00F1315D" w:rsidRDefault="000746AA" w:rsidP="000746AA">
      <w:pPr>
        <w:spacing w:line="240" w:lineRule="auto"/>
        <w:rPr>
          <w:rFonts w:ascii="GothamBook" w:eastAsia="Times New Roman" w:hAnsi="GothamBook" w:cs="Times New Roman"/>
          <w:b/>
          <w:szCs w:val="22"/>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946"/>
        <w:gridCol w:w="850"/>
        <w:gridCol w:w="851"/>
        <w:gridCol w:w="779"/>
      </w:tblGrid>
      <w:tr w:rsidR="000746AA" w:rsidRPr="00F1315D" w14:paraId="326C49FB" w14:textId="77777777" w:rsidTr="00213EFE">
        <w:trPr>
          <w:trHeight w:hRule="exact" w:val="300"/>
        </w:trPr>
        <w:tc>
          <w:tcPr>
            <w:tcW w:w="496" w:type="dxa"/>
            <w:tcBorders>
              <w:top w:val="nil"/>
              <w:left w:val="nil"/>
              <w:bottom w:val="nil"/>
              <w:right w:val="nil"/>
            </w:tcBorders>
            <w:vAlign w:val="center"/>
          </w:tcPr>
          <w:p w14:paraId="326C49F6" w14:textId="77777777" w:rsidR="000746AA" w:rsidRPr="00F1315D" w:rsidRDefault="000746AA" w:rsidP="000746AA">
            <w:pPr>
              <w:spacing w:line="240" w:lineRule="auto"/>
              <w:jc w:val="center"/>
              <w:rPr>
                <w:rFonts w:ascii="GothamBook" w:eastAsia="Times New Roman" w:hAnsi="GothamBook" w:cs="Times New Roman"/>
                <w:b/>
                <w:szCs w:val="22"/>
              </w:rPr>
            </w:pPr>
          </w:p>
        </w:tc>
        <w:tc>
          <w:tcPr>
            <w:tcW w:w="6946" w:type="dxa"/>
            <w:tcBorders>
              <w:top w:val="nil"/>
              <w:left w:val="nil"/>
              <w:bottom w:val="nil"/>
              <w:right w:val="single" w:sz="4" w:space="0" w:color="auto"/>
            </w:tcBorders>
            <w:vAlign w:val="center"/>
          </w:tcPr>
          <w:p w14:paraId="326C49F7" w14:textId="77777777" w:rsidR="000746AA" w:rsidRPr="00F1315D" w:rsidRDefault="000746AA" w:rsidP="000746AA">
            <w:pPr>
              <w:spacing w:line="240" w:lineRule="auto"/>
              <w:rPr>
                <w:rFonts w:ascii="GothamBook" w:eastAsia="Times New Roman" w:hAnsi="GothamBook" w:cs="Times New Roman"/>
                <w:b/>
                <w:szCs w:val="22"/>
              </w:rPr>
            </w:pPr>
          </w:p>
        </w:tc>
        <w:tc>
          <w:tcPr>
            <w:tcW w:w="850" w:type="dxa"/>
            <w:tcBorders>
              <w:left w:val="nil"/>
            </w:tcBorders>
            <w:shd w:val="pct12" w:color="auto" w:fill="auto"/>
            <w:vAlign w:val="center"/>
          </w:tcPr>
          <w:p w14:paraId="326C49F8" w14:textId="77777777" w:rsidR="000746AA" w:rsidRPr="00F1315D" w:rsidRDefault="000746AA" w:rsidP="000746AA">
            <w:pPr>
              <w:spacing w:line="240" w:lineRule="auto"/>
              <w:jc w:val="center"/>
              <w:rPr>
                <w:rFonts w:ascii="GothamBook" w:eastAsia="Times New Roman" w:hAnsi="GothamBook" w:cs="Times New Roman"/>
                <w:b/>
                <w:szCs w:val="22"/>
              </w:rPr>
            </w:pPr>
            <w:r w:rsidRPr="00F1315D">
              <w:rPr>
                <w:rFonts w:ascii="GothamBook" w:eastAsia="Times New Roman" w:hAnsi="GothamBook" w:cs="Times New Roman"/>
                <w:b/>
                <w:szCs w:val="22"/>
              </w:rPr>
              <w:t>JA</w:t>
            </w:r>
          </w:p>
        </w:tc>
        <w:tc>
          <w:tcPr>
            <w:tcW w:w="851" w:type="dxa"/>
            <w:shd w:val="pct12" w:color="auto" w:fill="auto"/>
            <w:vAlign w:val="center"/>
          </w:tcPr>
          <w:p w14:paraId="326C49F9" w14:textId="77777777" w:rsidR="000746AA" w:rsidRPr="00F1315D" w:rsidRDefault="000746AA" w:rsidP="000746AA">
            <w:pPr>
              <w:spacing w:line="240" w:lineRule="auto"/>
              <w:jc w:val="center"/>
              <w:rPr>
                <w:rFonts w:ascii="GothamBook" w:eastAsia="Times New Roman" w:hAnsi="GothamBook" w:cs="Times New Roman"/>
                <w:b/>
                <w:szCs w:val="22"/>
              </w:rPr>
            </w:pPr>
            <w:r w:rsidRPr="00F1315D">
              <w:rPr>
                <w:rFonts w:ascii="GothamBook" w:eastAsia="Times New Roman" w:hAnsi="GothamBook" w:cs="Times New Roman"/>
                <w:b/>
                <w:szCs w:val="22"/>
              </w:rPr>
              <w:t>NEJ</w:t>
            </w:r>
          </w:p>
        </w:tc>
        <w:tc>
          <w:tcPr>
            <w:tcW w:w="779" w:type="dxa"/>
            <w:shd w:val="pct12" w:color="auto" w:fill="auto"/>
            <w:vAlign w:val="center"/>
          </w:tcPr>
          <w:p w14:paraId="326C49FA" w14:textId="77777777" w:rsidR="000746AA" w:rsidRPr="00F1315D" w:rsidRDefault="000746AA" w:rsidP="000746AA">
            <w:pPr>
              <w:spacing w:line="240" w:lineRule="auto"/>
              <w:jc w:val="center"/>
              <w:rPr>
                <w:rFonts w:ascii="GothamBook" w:eastAsia="Times New Roman" w:hAnsi="GothamBook" w:cs="Times New Roman"/>
                <w:b/>
                <w:szCs w:val="22"/>
              </w:rPr>
            </w:pPr>
            <w:r w:rsidRPr="00F1315D">
              <w:rPr>
                <w:rFonts w:ascii="GothamBook" w:eastAsia="Times New Roman" w:hAnsi="GothamBook" w:cs="Times New Roman"/>
                <w:b/>
                <w:szCs w:val="22"/>
              </w:rPr>
              <w:t>N/A</w:t>
            </w:r>
          </w:p>
        </w:tc>
      </w:tr>
      <w:tr w:rsidR="000746AA" w:rsidRPr="00F1315D" w14:paraId="326C4A02" w14:textId="77777777" w:rsidTr="00213EFE">
        <w:tc>
          <w:tcPr>
            <w:tcW w:w="496" w:type="dxa"/>
            <w:tcBorders>
              <w:top w:val="nil"/>
              <w:left w:val="nil"/>
              <w:bottom w:val="nil"/>
              <w:right w:val="nil"/>
            </w:tcBorders>
          </w:tcPr>
          <w:p w14:paraId="326C49FC"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t>1.</w:t>
            </w:r>
          </w:p>
        </w:tc>
        <w:tc>
          <w:tcPr>
            <w:tcW w:w="6946" w:type="dxa"/>
            <w:tcBorders>
              <w:top w:val="nil"/>
              <w:left w:val="nil"/>
              <w:bottom w:val="nil"/>
              <w:right w:val="single" w:sz="4" w:space="0" w:color="auto"/>
            </w:tcBorders>
            <w:vAlign w:val="center"/>
          </w:tcPr>
          <w:p w14:paraId="326C49FD" w14:textId="77777777" w:rsidR="000746AA" w:rsidRPr="00F1315D" w:rsidRDefault="000746AA" w:rsidP="000746AA">
            <w:pPr>
              <w:spacing w:line="240" w:lineRule="auto"/>
              <w:rPr>
                <w:rFonts w:ascii="GothamBook" w:eastAsia="Times New Roman" w:hAnsi="GothamBook" w:cs="Times New Roman"/>
                <w:snapToGrid w:val="0"/>
                <w:color w:val="000000"/>
                <w:szCs w:val="22"/>
              </w:rPr>
            </w:pPr>
            <w:r w:rsidRPr="00F1315D">
              <w:rPr>
                <w:rFonts w:ascii="GothamBook" w:eastAsia="Times New Roman" w:hAnsi="GothamBook" w:cs="Times New Roman"/>
                <w:snapToGrid w:val="0"/>
                <w:color w:val="000000"/>
                <w:szCs w:val="22"/>
              </w:rPr>
              <w:t>Er der udarbejdet blank revisionspåtegning i årsrapporten?</w:t>
            </w:r>
          </w:p>
          <w:p w14:paraId="326C49FE" w14:textId="77777777" w:rsidR="000746AA" w:rsidRPr="00F1315D" w:rsidRDefault="000746AA" w:rsidP="000746AA">
            <w:pPr>
              <w:spacing w:line="240" w:lineRule="auto"/>
              <w:rPr>
                <w:rFonts w:ascii="GothamBook" w:eastAsia="Times New Roman" w:hAnsi="GothamBook" w:cs="Times New Roman"/>
                <w:szCs w:val="22"/>
              </w:rPr>
            </w:pPr>
          </w:p>
        </w:tc>
        <w:tc>
          <w:tcPr>
            <w:tcW w:w="850" w:type="dxa"/>
            <w:tcBorders>
              <w:left w:val="nil"/>
            </w:tcBorders>
          </w:tcPr>
          <w:p w14:paraId="326C49FF" w14:textId="77777777" w:rsidR="000746AA" w:rsidRPr="00F1315D" w:rsidRDefault="000746AA" w:rsidP="000746AA">
            <w:pPr>
              <w:spacing w:line="240" w:lineRule="auto"/>
              <w:jc w:val="center"/>
              <w:rPr>
                <w:rFonts w:ascii="GothamBook" w:eastAsia="Times New Roman" w:hAnsi="GothamBook" w:cs="Times New Roman"/>
                <w:szCs w:val="22"/>
              </w:rPr>
            </w:pPr>
          </w:p>
        </w:tc>
        <w:tc>
          <w:tcPr>
            <w:tcW w:w="851" w:type="dxa"/>
          </w:tcPr>
          <w:p w14:paraId="326C4A00" w14:textId="77777777" w:rsidR="000746AA" w:rsidRPr="00F1315D" w:rsidRDefault="000746AA" w:rsidP="000746AA">
            <w:pPr>
              <w:spacing w:line="240" w:lineRule="auto"/>
              <w:jc w:val="center"/>
              <w:rPr>
                <w:rFonts w:ascii="GothamBook" w:eastAsia="Times New Roman" w:hAnsi="GothamBook" w:cs="Times New Roman"/>
                <w:szCs w:val="22"/>
              </w:rPr>
            </w:pPr>
          </w:p>
        </w:tc>
        <w:tc>
          <w:tcPr>
            <w:tcW w:w="779" w:type="dxa"/>
          </w:tcPr>
          <w:p w14:paraId="326C4A01" w14:textId="77777777" w:rsidR="000746AA" w:rsidRPr="00F1315D" w:rsidRDefault="000746AA" w:rsidP="000746AA">
            <w:pPr>
              <w:spacing w:line="240" w:lineRule="auto"/>
              <w:jc w:val="center"/>
              <w:rPr>
                <w:rFonts w:ascii="GothamBook" w:eastAsia="Times New Roman" w:hAnsi="GothamBook" w:cs="Times New Roman"/>
                <w:szCs w:val="22"/>
              </w:rPr>
            </w:pPr>
            <w:r w:rsidRPr="00F1315D">
              <w:rPr>
                <w:rFonts w:ascii="GothamBook" w:eastAsia="Times New Roman" w:hAnsi="GothamBook" w:cs="Times New Roman"/>
                <w:szCs w:val="22"/>
              </w:rPr>
              <w:fldChar w:fldCharType="begin"/>
            </w:r>
            <w:r w:rsidRPr="00F1315D">
              <w:rPr>
                <w:rFonts w:ascii="GothamBook" w:eastAsia="Times New Roman" w:hAnsi="GothamBook" w:cs="Times New Roman"/>
                <w:szCs w:val="22"/>
              </w:rPr>
              <w:instrText xml:space="preserve">  </w:instrText>
            </w:r>
            <w:r w:rsidRPr="00F1315D">
              <w:rPr>
                <w:rFonts w:ascii="GothamBook" w:eastAsia="Times New Roman" w:hAnsi="GothamBook" w:cs="Times New Roman"/>
                <w:szCs w:val="22"/>
              </w:rPr>
              <w:fldChar w:fldCharType="end"/>
            </w:r>
          </w:p>
        </w:tc>
      </w:tr>
      <w:tr w:rsidR="000746AA" w:rsidRPr="00F1315D" w14:paraId="326C4A09" w14:textId="77777777" w:rsidTr="00213EFE">
        <w:tc>
          <w:tcPr>
            <w:tcW w:w="496" w:type="dxa"/>
            <w:tcBorders>
              <w:top w:val="nil"/>
              <w:left w:val="nil"/>
              <w:bottom w:val="nil"/>
              <w:right w:val="nil"/>
            </w:tcBorders>
          </w:tcPr>
          <w:p w14:paraId="326C4A03"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t>2.</w:t>
            </w:r>
          </w:p>
        </w:tc>
        <w:tc>
          <w:tcPr>
            <w:tcW w:w="6946" w:type="dxa"/>
            <w:tcBorders>
              <w:top w:val="nil"/>
              <w:left w:val="nil"/>
              <w:bottom w:val="nil"/>
              <w:right w:val="single" w:sz="4" w:space="0" w:color="auto"/>
            </w:tcBorders>
            <w:vAlign w:val="center"/>
          </w:tcPr>
          <w:p w14:paraId="326C4A04" w14:textId="77777777" w:rsidR="000746AA" w:rsidRPr="00F1315D" w:rsidRDefault="000746AA" w:rsidP="000746AA">
            <w:pPr>
              <w:spacing w:line="240" w:lineRule="auto"/>
              <w:rPr>
                <w:rFonts w:ascii="GothamBook" w:eastAsia="Times New Roman" w:hAnsi="GothamBook" w:cs="Times New Roman"/>
                <w:snapToGrid w:val="0"/>
                <w:color w:val="000000"/>
                <w:szCs w:val="22"/>
              </w:rPr>
            </w:pPr>
            <w:r w:rsidRPr="00F1315D">
              <w:rPr>
                <w:rFonts w:ascii="GothamBook" w:eastAsia="Times New Roman" w:hAnsi="GothamBook" w:cs="Times New Roman"/>
                <w:snapToGrid w:val="0"/>
                <w:color w:val="000000"/>
                <w:szCs w:val="22"/>
              </w:rPr>
              <w:t>Er der udarbejdet en revisionsrapport?</w:t>
            </w:r>
          </w:p>
          <w:p w14:paraId="326C4A05" w14:textId="77777777" w:rsidR="000746AA" w:rsidRPr="00F1315D" w:rsidRDefault="000746AA" w:rsidP="000746AA">
            <w:pPr>
              <w:spacing w:line="240" w:lineRule="auto"/>
              <w:rPr>
                <w:rFonts w:ascii="GothamBook" w:eastAsia="Times New Roman" w:hAnsi="GothamBook" w:cs="Times New Roman"/>
                <w:snapToGrid w:val="0"/>
                <w:color w:val="000000"/>
                <w:szCs w:val="22"/>
              </w:rPr>
            </w:pPr>
          </w:p>
        </w:tc>
        <w:tc>
          <w:tcPr>
            <w:tcW w:w="850" w:type="dxa"/>
            <w:tcBorders>
              <w:left w:val="nil"/>
            </w:tcBorders>
          </w:tcPr>
          <w:p w14:paraId="326C4A06" w14:textId="77777777" w:rsidR="000746AA" w:rsidRPr="00F1315D" w:rsidRDefault="000746AA" w:rsidP="000746AA">
            <w:pPr>
              <w:spacing w:line="240" w:lineRule="auto"/>
              <w:jc w:val="center"/>
              <w:rPr>
                <w:rFonts w:ascii="GothamBook" w:eastAsia="Times New Roman" w:hAnsi="GothamBook" w:cs="Times New Roman"/>
                <w:szCs w:val="22"/>
              </w:rPr>
            </w:pPr>
          </w:p>
        </w:tc>
        <w:tc>
          <w:tcPr>
            <w:tcW w:w="851" w:type="dxa"/>
          </w:tcPr>
          <w:p w14:paraId="326C4A07" w14:textId="77777777" w:rsidR="000746AA" w:rsidRPr="00F1315D" w:rsidRDefault="000746AA" w:rsidP="000746AA">
            <w:pPr>
              <w:spacing w:line="240" w:lineRule="auto"/>
              <w:jc w:val="center"/>
              <w:rPr>
                <w:rFonts w:ascii="GothamBook" w:eastAsia="Times New Roman" w:hAnsi="GothamBook" w:cs="Times New Roman"/>
                <w:szCs w:val="22"/>
              </w:rPr>
            </w:pPr>
          </w:p>
        </w:tc>
        <w:tc>
          <w:tcPr>
            <w:tcW w:w="779" w:type="dxa"/>
          </w:tcPr>
          <w:p w14:paraId="326C4A08" w14:textId="77777777" w:rsidR="000746AA" w:rsidRPr="00F1315D" w:rsidRDefault="000746AA" w:rsidP="000746AA">
            <w:pPr>
              <w:spacing w:line="240" w:lineRule="auto"/>
              <w:jc w:val="center"/>
              <w:rPr>
                <w:rFonts w:ascii="GothamBook" w:eastAsia="Times New Roman" w:hAnsi="GothamBook" w:cs="Times New Roman"/>
                <w:szCs w:val="22"/>
              </w:rPr>
            </w:pPr>
            <w:r w:rsidRPr="00F1315D">
              <w:rPr>
                <w:rFonts w:ascii="GothamBook" w:eastAsia="Times New Roman" w:hAnsi="GothamBook" w:cs="Times New Roman"/>
                <w:szCs w:val="22"/>
              </w:rPr>
              <w:fldChar w:fldCharType="begin"/>
            </w:r>
            <w:r w:rsidRPr="00F1315D">
              <w:rPr>
                <w:rFonts w:ascii="GothamBook" w:eastAsia="Times New Roman" w:hAnsi="GothamBook" w:cs="Times New Roman"/>
                <w:szCs w:val="22"/>
              </w:rPr>
              <w:instrText xml:space="preserve">  </w:instrText>
            </w:r>
            <w:r w:rsidRPr="00F1315D">
              <w:rPr>
                <w:rFonts w:ascii="GothamBook" w:eastAsia="Times New Roman" w:hAnsi="GothamBook" w:cs="Times New Roman"/>
                <w:szCs w:val="22"/>
              </w:rPr>
              <w:fldChar w:fldCharType="end"/>
            </w:r>
          </w:p>
        </w:tc>
      </w:tr>
      <w:tr w:rsidR="000746AA" w:rsidRPr="00F1315D" w14:paraId="326C4A10" w14:textId="77777777" w:rsidTr="00213EFE">
        <w:tc>
          <w:tcPr>
            <w:tcW w:w="496" w:type="dxa"/>
            <w:tcBorders>
              <w:top w:val="nil"/>
              <w:left w:val="nil"/>
              <w:bottom w:val="nil"/>
              <w:right w:val="nil"/>
            </w:tcBorders>
          </w:tcPr>
          <w:p w14:paraId="326C4A0A"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t>3.</w:t>
            </w:r>
          </w:p>
        </w:tc>
        <w:tc>
          <w:tcPr>
            <w:tcW w:w="6946" w:type="dxa"/>
            <w:tcBorders>
              <w:top w:val="nil"/>
              <w:left w:val="nil"/>
              <w:bottom w:val="nil"/>
              <w:right w:val="single" w:sz="4" w:space="0" w:color="auto"/>
            </w:tcBorders>
            <w:vAlign w:val="center"/>
          </w:tcPr>
          <w:p w14:paraId="326C4A0B" w14:textId="77777777" w:rsidR="000746AA" w:rsidRPr="00F1315D" w:rsidRDefault="000746AA" w:rsidP="000746AA">
            <w:pPr>
              <w:spacing w:line="240" w:lineRule="auto"/>
              <w:rPr>
                <w:rFonts w:ascii="GothamBook" w:eastAsia="Times New Roman" w:hAnsi="GothamBook" w:cs="Times New Roman"/>
                <w:snapToGrid w:val="0"/>
                <w:color w:val="000000"/>
                <w:szCs w:val="22"/>
              </w:rPr>
            </w:pPr>
            <w:r w:rsidRPr="00F1315D">
              <w:rPr>
                <w:rFonts w:ascii="GothamBook" w:eastAsia="Times New Roman" w:hAnsi="GothamBook" w:cs="Times New Roman"/>
                <w:snapToGrid w:val="0"/>
                <w:color w:val="000000"/>
                <w:szCs w:val="22"/>
              </w:rPr>
              <w:t>Er der udarbejdet management letter?</w:t>
            </w:r>
          </w:p>
          <w:p w14:paraId="326C4A0C" w14:textId="77777777" w:rsidR="000746AA" w:rsidRPr="00F1315D" w:rsidRDefault="000746AA" w:rsidP="000746AA">
            <w:pPr>
              <w:spacing w:line="240" w:lineRule="auto"/>
              <w:rPr>
                <w:rFonts w:ascii="GothamBook" w:eastAsia="Times New Roman" w:hAnsi="GothamBook" w:cs="Times New Roman"/>
                <w:snapToGrid w:val="0"/>
                <w:color w:val="000000"/>
                <w:szCs w:val="22"/>
              </w:rPr>
            </w:pPr>
          </w:p>
        </w:tc>
        <w:tc>
          <w:tcPr>
            <w:tcW w:w="850" w:type="dxa"/>
            <w:tcBorders>
              <w:left w:val="nil"/>
            </w:tcBorders>
          </w:tcPr>
          <w:p w14:paraId="326C4A0D" w14:textId="77777777" w:rsidR="000746AA" w:rsidRPr="00F1315D" w:rsidRDefault="000746AA" w:rsidP="000746AA">
            <w:pPr>
              <w:spacing w:line="240" w:lineRule="auto"/>
              <w:jc w:val="center"/>
              <w:rPr>
                <w:rFonts w:ascii="GothamBook" w:eastAsia="Times New Roman" w:hAnsi="GothamBook" w:cs="Times New Roman"/>
                <w:szCs w:val="22"/>
              </w:rPr>
            </w:pPr>
          </w:p>
        </w:tc>
        <w:tc>
          <w:tcPr>
            <w:tcW w:w="851" w:type="dxa"/>
          </w:tcPr>
          <w:p w14:paraId="326C4A0E" w14:textId="77777777" w:rsidR="000746AA" w:rsidRPr="00F1315D" w:rsidRDefault="000746AA" w:rsidP="000746AA">
            <w:pPr>
              <w:spacing w:line="240" w:lineRule="auto"/>
              <w:jc w:val="center"/>
              <w:rPr>
                <w:rFonts w:ascii="GothamBook" w:eastAsia="Times New Roman" w:hAnsi="GothamBook" w:cs="Times New Roman"/>
                <w:szCs w:val="22"/>
              </w:rPr>
            </w:pPr>
          </w:p>
        </w:tc>
        <w:tc>
          <w:tcPr>
            <w:tcW w:w="779" w:type="dxa"/>
          </w:tcPr>
          <w:p w14:paraId="326C4A0F" w14:textId="77777777" w:rsidR="000746AA" w:rsidRPr="00F1315D" w:rsidRDefault="000746AA" w:rsidP="000746AA">
            <w:pPr>
              <w:spacing w:line="240" w:lineRule="auto"/>
              <w:jc w:val="center"/>
              <w:rPr>
                <w:rFonts w:ascii="GothamBook" w:eastAsia="Times New Roman" w:hAnsi="GothamBook" w:cs="Times New Roman"/>
                <w:szCs w:val="22"/>
              </w:rPr>
            </w:pPr>
            <w:r w:rsidRPr="00F1315D">
              <w:rPr>
                <w:rFonts w:ascii="GothamBook" w:eastAsia="Times New Roman" w:hAnsi="GothamBook" w:cs="Times New Roman"/>
                <w:szCs w:val="22"/>
              </w:rPr>
              <w:fldChar w:fldCharType="begin"/>
            </w:r>
            <w:r w:rsidRPr="00F1315D">
              <w:rPr>
                <w:rFonts w:ascii="GothamBook" w:eastAsia="Times New Roman" w:hAnsi="GothamBook" w:cs="Times New Roman"/>
                <w:szCs w:val="22"/>
              </w:rPr>
              <w:instrText xml:space="preserve">  </w:instrText>
            </w:r>
            <w:r w:rsidRPr="00F1315D">
              <w:rPr>
                <w:rFonts w:ascii="GothamBook" w:eastAsia="Times New Roman" w:hAnsi="GothamBook" w:cs="Times New Roman"/>
                <w:szCs w:val="22"/>
              </w:rPr>
              <w:fldChar w:fldCharType="end"/>
            </w:r>
          </w:p>
        </w:tc>
      </w:tr>
      <w:tr w:rsidR="000746AA" w:rsidRPr="00F1315D" w14:paraId="326C4A17" w14:textId="77777777" w:rsidTr="00213EFE">
        <w:tc>
          <w:tcPr>
            <w:tcW w:w="496" w:type="dxa"/>
            <w:tcBorders>
              <w:top w:val="nil"/>
              <w:left w:val="nil"/>
              <w:bottom w:val="nil"/>
              <w:right w:val="nil"/>
            </w:tcBorders>
          </w:tcPr>
          <w:p w14:paraId="326C4A11"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t>4.</w:t>
            </w:r>
          </w:p>
        </w:tc>
        <w:tc>
          <w:tcPr>
            <w:tcW w:w="6946" w:type="dxa"/>
            <w:tcBorders>
              <w:top w:val="nil"/>
              <w:left w:val="nil"/>
              <w:bottom w:val="nil"/>
              <w:right w:val="single" w:sz="4" w:space="0" w:color="auto"/>
            </w:tcBorders>
            <w:vAlign w:val="center"/>
          </w:tcPr>
          <w:p w14:paraId="326C4A12" w14:textId="77777777" w:rsidR="000746AA" w:rsidRPr="00F1315D" w:rsidRDefault="000746AA" w:rsidP="000746AA">
            <w:pPr>
              <w:spacing w:line="240" w:lineRule="auto"/>
              <w:rPr>
                <w:rFonts w:ascii="GothamBook" w:eastAsia="Times New Roman" w:hAnsi="GothamBook" w:cs="Times New Roman"/>
                <w:snapToGrid w:val="0"/>
                <w:color w:val="000000"/>
                <w:szCs w:val="22"/>
              </w:rPr>
            </w:pPr>
            <w:r w:rsidRPr="00F1315D">
              <w:rPr>
                <w:rFonts w:ascii="GothamBook" w:eastAsia="Times New Roman" w:hAnsi="GothamBook" w:cs="Times New Roman"/>
                <w:snapToGrid w:val="0"/>
                <w:color w:val="000000"/>
                <w:szCs w:val="22"/>
              </w:rPr>
              <w:t>Har der været afholdt revisionsmøder med ledelsen, hvor der har været foretaget drøftelser af væsentlige regnskabs- og revisionsmæssige forhold?</w:t>
            </w:r>
          </w:p>
          <w:p w14:paraId="326C4A13" w14:textId="77777777" w:rsidR="000746AA" w:rsidRPr="00F1315D" w:rsidRDefault="000746AA" w:rsidP="000746AA">
            <w:pPr>
              <w:spacing w:line="240" w:lineRule="auto"/>
              <w:rPr>
                <w:rFonts w:ascii="GothamBook" w:eastAsia="Times New Roman" w:hAnsi="GothamBook" w:cs="Times New Roman"/>
                <w:snapToGrid w:val="0"/>
                <w:color w:val="000000"/>
                <w:szCs w:val="22"/>
              </w:rPr>
            </w:pPr>
            <w:r w:rsidRPr="00F1315D">
              <w:rPr>
                <w:rFonts w:ascii="GothamBook" w:eastAsia="Times New Roman" w:hAnsi="GothamBook" w:cs="Times New Roman"/>
                <w:snapToGrid w:val="0"/>
                <w:color w:val="000000"/>
                <w:szCs w:val="22"/>
              </w:rPr>
              <w:t xml:space="preserve"> </w:t>
            </w:r>
          </w:p>
        </w:tc>
        <w:tc>
          <w:tcPr>
            <w:tcW w:w="850" w:type="dxa"/>
            <w:tcBorders>
              <w:left w:val="nil"/>
            </w:tcBorders>
          </w:tcPr>
          <w:p w14:paraId="326C4A14" w14:textId="77777777" w:rsidR="000746AA" w:rsidRPr="00F1315D" w:rsidRDefault="000746AA" w:rsidP="000746AA">
            <w:pPr>
              <w:spacing w:line="240" w:lineRule="auto"/>
              <w:jc w:val="center"/>
              <w:rPr>
                <w:rFonts w:ascii="GothamBook" w:eastAsia="Times New Roman" w:hAnsi="GothamBook" w:cs="Times New Roman"/>
                <w:szCs w:val="22"/>
              </w:rPr>
            </w:pPr>
          </w:p>
        </w:tc>
        <w:tc>
          <w:tcPr>
            <w:tcW w:w="851" w:type="dxa"/>
          </w:tcPr>
          <w:p w14:paraId="326C4A15" w14:textId="77777777" w:rsidR="000746AA" w:rsidRPr="00F1315D" w:rsidRDefault="000746AA" w:rsidP="000746AA">
            <w:pPr>
              <w:spacing w:line="240" w:lineRule="auto"/>
              <w:jc w:val="center"/>
              <w:rPr>
                <w:rFonts w:ascii="GothamBook" w:eastAsia="Times New Roman" w:hAnsi="GothamBook" w:cs="Times New Roman"/>
                <w:szCs w:val="22"/>
              </w:rPr>
            </w:pPr>
          </w:p>
        </w:tc>
        <w:tc>
          <w:tcPr>
            <w:tcW w:w="779" w:type="dxa"/>
          </w:tcPr>
          <w:p w14:paraId="326C4A16" w14:textId="77777777" w:rsidR="000746AA" w:rsidRPr="00F1315D" w:rsidRDefault="000746AA" w:rsidP="000746AA">
            <w:pPr>
              <w:spacing w:line="240" w:lineRule="auto"/>
              <w:jc w:val="center"/>
              <w:rPr>
                <w:rFonts w:ascii="GothamBook" w:eastAsia="Times New Roman" w:hAnsi="GothamBook" w:cs="Times New Roman"/>
                <w:szCs w:val="22"/>
              </w:rPr>
            </w:pPr>
          </w:p>
        </w:tc>
      </w:tr>
      <w:tr w:rsidR="000746AA" w:rsidRPr="00F1315D" w14:paraId="326C4A1E" w14:textId="77777777" w:rsidTr="00213EFE">
        <w:tc>
          <w:tcPr>
            <w:tcW w:w="496" w:type="dxa"/>
            <w:tcBorders>
              <w:top w:val="nil"/>
              <w:left w:val="nil"/>
              <w:bottom w:val="nil"/>
              <w:right w:val="nil"/>
            </w:tcBorders>
          </w:tcPr>
          <w:p w14:paraId="326C4A18"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t>5.</w:t>
            </w:r>
          </w:p>
        </w:tc>
        <w:tc>
          <w:tcPr>
            <w:tcW w:w="6946" w:type="dxa"/>
            <w:tcBorders>
              <w:top w:val="nil"/>
              <w:left w:val="nil"/>
              <w:bottom w:val="nil"/>
              <w:right w:val="single" w:sz="4" w:space="0" w:color="auto"/>
            </w:tcBorders>
            <w:vAlign w:val="center"/>
          </w:tcPr>
          <w:p w14:paraId="326C4A19" w14:textId="77777777" w:rsidR="000746AA" w:rsidRPr="00F1315D" w:rsidRDefault="000746AA" w:rsidP="000746AA">
            <w:pPr>
              <w:spacing w:line="240" w:lineRule="auto"/>
              <w:rPr>
                <w:rFonts w:ascii="GothamBook" w:eastAsia="Times New Roman" w:hAnsi="GothamBook" w:cs="Times New Roman"/>
                <w:snapToGrid w:val="0"/>
                <w:color w:val="000000"/>
                <w:szCs w:val="22"/>
              </w:rPr>
            </w:pPr>
            <w:r w:rsidRPr="00F1315D">
              <w:rPr>
                <w:rFonts w:ascii="GothamBook" w:eastAsia="Times New Roman" w:hAnsi="GothamBook" w:cs="Times New Roman"/>
                <w:snapToGrid w:val="0"/>
                <w:color w:val="000000"/>
                <w:szCs w:val="22"/>
              </w:rPr>
              <w:t>Har revisor udfyldt spørgeskemaet til RSM plus?</w:t>
            </w:r>
          </w:p>
          <w:p w14:paraId="326C4A1A" w14:textId="77777777" w:rsidR="000746AA" w:rsidRPr="00F1315D" w:rsidRDefault="000746AA" w:rsidP="000746AA">
            <w:pPr>
              <w:spacing w:line="240" w:lineRule="auto"/>
              <w:rPr>
                <w:rFonts w:ascii="GothamBook" w:eastAsia="Times New Roman" w:hAnsi="GothamBook" w:cs="Times New Roman"/>
                <w:snapToGrid w:val="0"/>
                <w:color w:val="000000"/>
                <w:szCs w:val="22"/>
              </w:rPr>
            </w:pPr>
          </w:p>
        </w:tc>
        <w:tc>
          <w:tcPr>
            <w:tcW w:w="850" w:type="dxa"/>
            <w:tcBorders>
              <w:left w:val="nil"/>
            </w:tcBorders>
          </w:tcPr>
          <w:p w14:paraId="326C4A1B" w14:textId="77777777" w:rsidR="000746AA" w:rsidRPr="00F1315D" w:rsidRDefault="000746AA" w:rsidP="000746AA">
            <w:pPr>
              <w:spacing w:line="240" w:lineRule="auto"/>
              <w:jc w:val="center"/>
              <w:rPr>
                <w:rFonts w:ascii="GothamBook" w:eastAsia="Times New Roman" w:hAnsi="GothamBook" w:cs="Times New Roman"/>
                <w:szCs w:val="22"/>
              </w:rPr>
            </w:pPr>
          </w:p>
        </w:tc>
        <w:tc>
          <w:tcPr>
            <w:tcW w:w="851" w:type="dxa"/>
          </w:tcPr>
          <w:p w14:paraId="326C4A1C" w14:textId="77777777" w:rsidR="000746AA" w:rsidRPr="00F1315D" w:rsidRDefault="000746AA" w:rsidP="000746AA">
            <w:pPr>
              <w:spacing w:line="240" w:lineRule="auto"/>
              <w:jc w:val="center"/>
              <w:rPr>
                <w:rFonts w:ascii="GothamBook" w:eastAsia="Times New Roman" w:hAnsi="GothamBook" w:cs="Times New Roman"/>
                <w:szCs w:val="22"/>
              </w:rPr>
            </w:pPr>
          </w:p>
        </w:tc>
        <w:tc>
          <w:tcPr>
            <w:tcW w:w="779" w:type="dxa"/>
          </w:tcPr>
          <w:p w14:paraId="326C4A1D" w14:textId="77777777" w:rsidR="000746AA" w:rsidRPr="00F1315D" w:rsidRDefault="000746AA" w:rsidP="000746AA">
            <w:pPr>
              <w:spacing w:line="240" w:lineRule="auto"/>
              <w:jc w:val="center"/>
              <w:rPr>
                <w:rFonts w:ascii="GothamBook" w:eastAsia="Times New Roman" w:hAnsi="GothamBook" w:cs="Times New Roman"/>
                <w:szCs w:val="22"/>
              </w:rPr>
            </w:pPr>
            <w:r w:rsidRPr="00F1315D">
              <w:rPr>
                <w:rFonts w:ascii="GothamBook" w:eastAsia="Times New Roman" w:hAnsi="GothamBook" w:cs="Times New Roman"/>
                <w:szCs w:val="22"/>
              </w:rPr>
              <w:fldChar w:fldCharType="begin"/>
            </w:r>
            <w:r w:rsidRPr="00F1315D">
              <w:rPr>
                <w:rFonts w:ascii="GothamBook" w:eastAsia="Times New Roman" w:hAnsi="GothamBook" w:cs="Times New Roman"/>
                <w:szCs w:val="22"/>
              </w:rPr>
              <w:instrText xml:space="preserve">  </w:instrText>
            </w:r>
            <w:r w:rsidRPr="00F1315D">
              <w:rPr>
                <w:rFonts w:ascii="GothamBook" w:eastAsia="Times New Roman" w:hAnsi="GothamBook" w:cs="Times New Roman"/>
                <w:szCs w:val="22"/>
              </w:rPr>
              <w:fldChar w:fldCharType="end"/>
            </w:r>
          </w:p>
        </w:tc>
      </w:tr>
    </w:tbl>
    <w:p w14:paraId="326C4A1F" w14:textId="77777777" w:rsidR="000746AA" w:rsidRPr="00F1315D" w:rsidRDefault="000746AA" w:rsidP="000746AA">
      <w:pPr>
        <w:spacing w:line="240" w:lineRule="auto"/>
        <w:rPr>
          <w:rFonts w:ascii="GothamBook" w:eastAsia="Times New Roman" w:hAnsi="GothamBook" w:cs="Times New Roman"/>
          <w:szCs w:val="22"/>
        </w:rPr>
      </w:pPr>
    </w:p>
    <w:p w14:paraId="326C4A20" w14:textId="77777777" w:rsidR="000746AA" w:rsidRPr="00F1315D" w:rsidRDefault="000746AA" w:rsidP="000746AA">
      <w:pPr>
        <w:spacing w:line="240" w:lineRule="auto"/>
        <w:rPr>
          <w:rFonts w:ascii="GothamBook" w:eastAsia="Times New Roman" w:hAnsi="GothamBook" w:cs="Times New Roman"/>
          <w:szCs w:val="22"/>
        </w:rPr>
      </w:pPr>
    </w:p>
    <w:p w14:paraId="326C4A21" w14:textId="77777777" w:rsidR="000746AA" w:rsidRPr="00F1315D" w:rsidRDefault="000746AA" w:rsidP="000746AA">
      <w:pPr>
        <w:spacing w:line="240" w:lineRule="auto"/>
        <w:rPr>
          <w:rFonts w:ascii="GothamBook" w:eastAsia="Times New Roman" w:hAnsi="GothamBook" w:cs="Times New Roman"/>
          <w:szCs w:val="22"/>
        </w:rPr>
      </w:pPr>
    </w:p>
    <w:p w14:paraId="326C4A22" w14:textId="77777777" w:rsidR="000746AA" w:rsidRPr="00F1315D" w:rsidRDefault="000746AA" w:rsidP="000746AA">
      <w:pPr>
        <w:spacing w:line="240" w:lineRule="auto"/>
        <w:rPr>
          <w:rFonts w:ascii="GothamBook" w:eastAsia="Times New Roman" w:hAnsi="GothamBook" w:cs="Times New Roman"/>
          <w:b/>
          <w:snapToGrid w:val="0"/>
          <w:szCs w:val="22"/>
        </w:rPr>
      </w:pPr>
      <w:r w:rsidRPr="00F1315D">
        <w:rPr>
          <w:rFonts w:ascii="GothamBook" w:eastAsia="Times New Roman" w:hAnsi="GothamBook" w:cs="Times New Roman"/>
          <w:b/>
          <w:snapToGrid w:val="0"/>
          <w:szCs w:val="22"/>
        </w:rPr>
        <w:t>DEL IV. KONKLUSION</w:t>
      </w:r>
    </w:p>
    <w:p w14:paraId="326C4A23" w14:textId="77777777" w:rsidR="000746AA" w:rsidRPr="00F1315D" w:rsidRDefault="000746AA" w:rsidP="000746AA">
      <w:pPr>
        <w:spacing w:line="240" w:lineRule="auto"/>
        <w:rPr>
          <w:rFonts w:ascii="GothamBook" w:eastAsia="Times New Roman" w:hAnsi="GothamBook" w:cs="Times New Roman"/>
          <w:b/>
          <w:szCs w:val="22"/>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946"/>
        <w:gridCol w:w="850"/>
        <w:gridCol w:w="851"/>
        <w:gridCol w:w="779"/>
      </w:tblGrid>
      <w:tr w:rsidR="000746AA" w:rsidRPr="00F1315D" w14:paraId="326C4A29" w14:textId="77777777" w:rsidTr="00213EFE">
        <w:trPr>
          <w:trHeight w:hRule="exact" w:val="300"/>
        </w:trPr>
        <w:tc>
          <w:tcPr>
            <w:tcW w:w="496" w:type="dxa"/>
            <w:tcBorders>
              <w:top w:val="nil"/>
              <w:left w:val="nil"/>
              <w:bottom w:val="nil"/>
              <w:right w:val="nil"/>
            </w:tcBorders>
            <w:vAlign w:val="center"/>
          </w:tcPr>
          <w:p w14:paraId="326C4A24" w14:textId="77777777" w:rsidR="000746AA" w:rsidRPr="00F1315D" w:rsidRDefault="000746AA" w:rsidP="000746AA">
            <w:pPr>
              <w:spacing w:line="240" w:lineRule="auto"/>
              <w:jc w:val="center"/>
              <w:rPr>
                <w:rFonts w:ascii="GothamBook" w:eastAsia="Times New Roman" w:hAnsi="GothamBook" w:cs="Times New Roman"/>
                <w:b/>
                <w:szCs w:val="22"/>
              </w:rPr>
            </w:pPr>
          </w:p>
        </w:tc>
        <w:tc>
          <w:tcPr>
            <w:tcW w:w="6946" w:type="dxa"/>
            <w:tcBorders>
              <w:top w:val="nil"/>
              <w:left w:val="nil"/>
              <w:bottom w:val="nil"/>
              <w:right w:val="single" w:sz="4" w:space="0" w:color="auto"/>
            </w:tcBorders>
            <w:vAlign w:val="center"/>
          </w:tcPr>
          <w:p w14:paraId="326C4A25" w14:textId="77777777" w:rsidR="000746AA" w:rsidRPr="00F1315D" w:rsidRDefault="000746AA" w:rsidP="000746AA">
            <w:pPr>
              <w:spacing w:line="240" w:lineRule="auto"/>
              <w:rPr>
                <w:rFonts w:ascii="GothamBook" w:eastAsia="Times New Roman" w:hAnsi="GothamBook" w:cs="Times New Roman"/>
                <w:b/>
                <w:szCs w:val="22"/>
              </w:rPr>
            </w:pPr>
          </w:p>
        </w:tc>
        <w:tc>
          <w:tcPr>
            <w:tcW w:w="850" w:type="dxa"/>
            <w:tcBorders>
              <w:left w:val="nil"/>
            </w:tcBorders>
            <w:shd w:val="pct12" w:color="auto" w:fill="auto"/>
            <w:vAlign w:val="center"/>
          </w:tcPr>
          <w:p w14:paraId="326C4A26" w14:textId="77777777" w:rsidR="000746AA" w:rsidRPr="00F1315D" w:rsidRDefault="000746AA" w:rsidP="000746AA">
            <w:pPr>
              <w:spacing w:line="240" w:lineRule="auto"/>
              <w:jc w:val="center"/>
              <w:rPr>
                <w:rFonts w:ascii="GothamBook" w:eastAsia="Times New Roman" w:hAnsi="GothamBook" w:cs="Times New Roman"/>
                <w:b/>
                <w:szCs w:val="22"/>
              </w:rPr>
            </w:pPr>
            <w:r w:rsidRPr="00F1315D">
              <w:rPr>
                <w:rFonts w:ascii="GothamBook" w:eastAsia="Times New Roman" w:hAnsi="GothamBook" w:cs="Times New Roman"/>
                <w:b/>
                <w:szCs w:val="22"/>
              </w:rPr>
              <w:t>JA</w:t>
            </w:r>
          </w:p>
        </w:tc>
        <w:tc>
          <w:tcPr>
            <w:tcW w:w="851" w:type="dxa"/>
            <w:shd w:val="pct12" w:color="auto" w:fill="auto"/>
            <w:vAlign w:val="center"/>
          </w:tcPr>
          <w:p w14:paraId="326C4A27" w14:textId="77777777" w:rsidR="000746AA" w:rsidRPr="00F1315D" w:rsidRDefault="000746AA" w:rsidP="000746AA">
            <w:pPr>
              <w:spacing w:line="240" w:lineRule="auto"/>
              <w:jc w:val="center"/>
              <w:rPr>
                <w:rFonts w:ascii="GothamBook" w:eastAsia="Times New Roman" w:hAnsi="GothamBook" w:cs="Times New Roman"/>
                <w:b/>
                <w:szCs w:val="22"/>
              </w:rPr>
            </w:pPr>
            <w:r w:rsidRPr="00F1315D">
              <w:rPr>
                <w:rFonts w:ascii="GothamBook" w:eastAsia="Times New Roman" w:hAnsi="GothamBook" w:cs="Times New Roman"/>
                <w:b/>
                <w:szCs w:val="22"/>
              </w:rPr>
              <w:t>NEJ</w:t>
            </w:r>
          </w:p>
        </w:tc>
        <w:tc>
          <w:tcPr>
            <w:tcW w:w="779" w:type="dxa"/>
            <w:shd w:val="pct12" w:color="auto" w:fill="auto"/>
            <w:vAlign w:val="center"/>
          </w:tcPr>
          <w:p w14:paraId="326C4A28" w14:textId="77777777" w:rsidR="000746AA" w:rsidRPr="00F1315D" w:rsidRDefault="000746AA" w:rsidP="000746AA">
            <w:pPr>
              <w:spacing w:line="240" w:lineRule="auto"/>
              <w:jc w:val="center"/>
              <w:rPr>
                <w:rFonts w:ascii="GothamBook" w:eastAsia="Times New Roman" w:hAnsi="GothamBook" w:cs="Times New Roman"/>
                <w:b/>
                <w:szCs w:val="22"/>
              </w:rPr>
            </w:pPr>
            <w:r w:rsidRPr="00F1315D">
              <w:rPr>
                <w:rFonts w:ascii="GothamBook" w:eastAsia="Times New Roman" w:hAnsi="GothamBook" w:cs="Times New Roman"/>
                <w:b/>
                <w:szCs w:val="22"/>
              </w:rPr>
              <w:t>N/A</w:t>
            </w:r>
          </w:p>
        </w:tc>
      </w:tr>
      <w:tr w:rsidR="000746AA" w:rsidRPr="00F1315D" w14:paraId="326C4A30" w14:textId="77777777" w:rsidTr="00213EFE">
        <w:tc>
          <w:tcPr>
            <w:tcW w:w="496" w:type="dxa"/>
            <w:tcBorders>
              <w:top w:val="nil"/>
              <w:left w:val="nil"/>
              <w:bottom w:val="nil"/>
              <w:right w:val="nil"/>
            </w:tcBorders>
          </w:tcPr>
          <w:p w14:paraId="326C4A2A" w14:textId="77777777" w:rsidR="000746AA" w:rsidRPr="00F1315D" w:rsidRDefault="000746AA" w:rsidP="000746AA">
            <w:pPr>
              <w:spacing w:line="240" w:lineRule="auto"/>
              <w:rPr>
                <w:rFonts w:ascii="GothamBook" w:eastAsia="Times New Roman" w:hAnsi="GothamBook" w:cs="Times New Roman"/>
                <w:szCs w:val="22"/>
              </w:rPr>
            </w:pPr>
            <w:r w:rsidRPr="00F1315D">
              <w:rPr>
                <w:rFonts w:ascii="GothamBook" w:eastAsia="Times New Roman" w:hAnsi="GothamBook" w:cs="Times New Roman"/>
                <w:szCs w:val="22"/>
              </w:rPr>
              <w:t>1.</w:t>
            </w:r>
          </w:p>
        </w:tc>
        <w:tc>
          <w:tcPr>
            <w:tcW w:w="6946" w:type="dxa"/>
            <w:tcBorders>
              <w:top w:val="nil"/>
              <w:left w:val="nil"/>
              <w:bottom w:val="nil"/>
              <w:right w:val="single" w:sz="4" w:space="0" w:color="auto"/>
            </w:tcBorders>
            <w:vAlign w:val="center"/>
          </w:tcPr>
          <w:p w14:paraId="326C4A2B" w14:textId="77777777" w:rsidR="000746AA" w:rsidRPr="00F1315D" w:rsidRDefault="000746AA" w:rsidP="000746AA">
            <w:pPr>
              <w:spacing w:line="240" w:lineRule="auto"/>
              <w:rPr>
                <w:rFonts w:ascii="GothamBook" w:eastAsia="Times New Roman" w:hAnsi="GothamBook" w:cs="Times New Roman"/>
                <w:snapToGrid w:val="0"/>
                <w:color w:val="000000"/>
                <w:szCs w:val="22"/>
              </w:rPr>
            </w:pPr>
            <w:r w:rsidRPr="00F1315D">
              <w:rPr>
                <w:rFonts w:ascii="GothamBook" w:eastAsia="Times New Roman" w:hAnsi="GothamBook" w:cs="Times New Roman"/>
                <w:snapToGrid w:val="0"/>
                <w:color w:val="000000"/>
                <w:szCs w:val="22"/>
              </w:rPr>
              <w:t>Det vurderes at revisor lever op til UM / DMR-Us krav til uderevision?</w:t>
            </w:r>
          </w:p>
          <w:p w14:paraId="326C4A2C" w14:textId="77777777" w:rsidR="000746AA" w:rsidRPr="00F1315D" w:rsidRDefault="000746AA" w:rsidP="000746AA">
            <w:pPr>
              <w:spacing w:line="240" w:lineRule="auto"/>
              <w:rPr>
                <w:rFonts w:ascii="GothamBook" w:eastAsia="Times New Roman" w:hAnsi="GothamBook" w:cs="Times New Roman"/>
                <w:szCs w:val="22"/>
              </w:rPr>
            </w:pPr>
          </w:p>
        </w:tc>
        <w:tc>
          <w:tcPr>
            <w:tcW w:w="850" w:type="dxa"/>
            <w:tcBorders>
              <w:left w:val="nil"/>
            </w:tcBorders>
          </w:tcPr>
          <w:p w14:paraId="326C4A2D" w14:textId="77777777" w:rsidR="000746AA" w:rsidRPr="00F1315D" w:rsidRDefault="000746AA" w:rsidP="000746AA">
            <w:pPr>
              <w:spacing w:line="240" w:lineRule="auto"/>
              <w:jc w:val="center"/>
              <w:rPr>
                <w:rFonts w:ascii="GothamBook" w:eastAsia="Times New Roman" w:hAnsi="GothamBook" w:cs="Times New Roman"/>
                <w:szCs w:val="22"/>
              </w:rPr>
            </w:pPr>
          </w:p>
        </w:tc>
        <w:tc>
          <w:tcPr>
            <w:tcW w:w="851" w:type="dxa"/>
          </w:tcPr>
          <w:p w14:paraId="326C4A2E" w14:textId="77777777" w:rsidR="000746AA" w:rsidRPr="00F1315D" w:rsidRDefault="000746AA" w:rsidP="000746AA">
            <w:pPr>
              <w:spacing w:line="240" w:lineRule="auto"/>
              <w:jc w:val="center"/>
              <w:rPr>
                <w:rFonts w:ascii="GothamBook" w:eastAsia="Times New Roman" w:hAnsi="GothamBook" w:cs="Times New Roman"/>
                <w:szCs w:val="22"/>
              </w:rPr>
            </w:pPr>
          </w:p>
        </w:tc>
        <w:tc>
          <w:tcPr>
            <w:tcW w:w="779" w:type="dxa"/>
          </w:tcPr>
          <w:p w14:paraId="326C4A2F" w14:textId="77777777" w:rsidR="000746AA" w:rsidRPr="00F1315D" w:rsidRDefault="000746AA" w:rsidP="000746AA">
            <w:pPr>
              <w:spacing w:line="240" w:lineRule="auto"/>
              <w:jc w:val="center"/>
              <w:rPr>
                <w:rFonts w:ascii="GothamBook" w:eastAsia="Times New Roman" w:hAnsi="GothamBook" w:cs="Times New Roman"/>
                <w:szCs w:val="22"/>
              </w:rPr>
            </w:pPr>
            <w:r w:rsidRPr="00F1315D">
              <w:rPr>
                <w:rFonts w:ascii="GothamBook" w:eastAsia="Times New Roman" w:hAnsi="GothamBook" w:cs="Times New Roman"/>
                <w:szCs w:val="22"/>
              </w:rPr>
              <w:fldChar w:fldCharType="begin"/>
            </w:r>
            <w:r w:rsidRPr="00F1315D">
              <w:rPr>
                <w:rFonts w:ascii="GothamBook" w:eastAsia="Times New Roman" w:hAnsi="GothamBook" w:cs="Times New Roman"/>
                <w:szCs w:val="22"/>
              </w:rPr>
              <w:instrText xml:space="preserve">  </w:instrText>
            </w:r>
            <w:r w:rsidRPr="00F1315D">
              <w:rPr>
                <w:rFonts w:ascii="GothamBook" w:eastAsia="Times New Roman" w:hAnsi="GothamBook" w:cs="Times New Roman"/>
                <w:szCs w:val="22"/>
              </w:rPr>
              <w:fldChar w:fldCharType="end"/>
            </w:r>
          </w:p>
        </w:tc>
      </w:tr>
    </w:tbl>
    <w:p w14:paraId="326C4A31" w14:textId="77777777" w:rsidR="000746AA" w:rsidRPr="00F1315D" w:rsidRDefault="000746AA" w:rsidP="000746AA">
      <w:pPr>
        <w:spacing w:line="240" w:lineRule="auto"/>
        <w:rPr>
          <w:rFonts w:ascii="GothamBook" w:eastAsia="Times New Roman" w:hAnsi="GothamBook" w:cs="Times New Roman"/>
          <w:szCs w:val="22"/>
        </w:rPr>
      </w:pPr>
    </w:p>
    <w:p w14:paraId="326C4A32" w14:textId="77777777" w:rsidR="000746AA" w:rsidRPr="00F1315D" w:rsidRDefault="000746AA" w:rsidP="000746AA">
      <w:pPr>
        <w:tabs>
          <w:tab w:val="left" w:pos="567"/>
        </w:tabs>
        <w:spacing w:line="240" w:lineRule="auto"/>
        <w:rPr>
          <w:rFonts w:ascii="GothamBook" w:eastAsia="Times New Roman" w:hAnsi="GothamBook" w:cs="Times New Roman"/>
          <w:szCs w:val="22"/>
        </w:rPr>
      </w:pPr>
      <w:r w:rsidRPr="00F1315D">
        <w:rPr>
          <w:rFonts w:ascii="GothamBook" w:eastAsia="Times New Roman" w:hAnsi="GothamBook" w:cs="Times New Roman"/>
          <w:szCs w:val="22"/>
        </w:rPr>
        <w:tab/>
        <w:t>Begrundelse herfor:</w:t>
      </w:r>
    </w:p>
    <w:p w14:paraId="326C4A33" w14:textId="77777777" w:rsidR="000746AA" w:rsidRPr="00F1315D" w:rsidRDefault="000746AA" w:rsidP="000746AA">
      <w:pPr>
        <w:spacing w:line="240" w:lineRule="auto"/>
        <w:rPr>
          <w:rFonts w:ascii="GothamBook" w:eastAsia="Times New Roman" w:hAnsi="GothamBook" w:cs="Times New Roman"/>
          <w:szCs w:val="22"/>
        </w:rPr>
      </w:pPr>
    </w:p>
    <w:p w14:paraId="326C4A34" w14:textId="77777777" w:rsidR="000746AA" w:rsidRPr="00F1315D" w:rsidRDefault="000746AA" w:rsidP="000746AA">
      <w:pPr>
        <w:spacing w:line="240" w:lineRule="auto"/>
        <w:rPr>
          <w:rFonts w:ascii="GothamBook" w:eastAsia="Times New Roman" w:hAnsi="GothamBook" w:cs="Times New Roman"/>
          <w:szCs w:val="22"/>
        </w:rPr>
      </w:pPr>
    </w:p>
    <w:p w14:paraId="326C4A35" w14:textId="77777777" w:rsidR="000746AA" w:rsidRPr="00F1315D" w:rsidRDefault="000746AA" w:rsidP="000746AA">
      <w:pPr>
        <w:spacing w:line="240" w:lineRule="auto"/>
        <w:rPr>
          <w:rFonts w:ascii="GothamBook" w:eastAsia="Times New Roman" w:hAnsi="GothamBook" w:cs="Times New Roman"/>
          <w:szCs w:val="22"/>
        </w:rPr>
      </w:pPr>
    </w:p>
    <w:p w14:paraId="326C4A36" w14:textId="77777777" w:rsidR="000746AA" w:rsidRPr="00F1315D" w:rsidRDefault="000746AA" w:rsidP="000746AA">
      <w:pPr>
        <w:spacing w:line="240" w:lineRule="auto"/>
        <w:rPr>
          <w:rFonts w:ascii="GothamBook" w:eastAsia="Times New Roman" w:hAnsi="GothamBook" w:cs="Times New Roman"/>
          <w:sz w:val="18"/>
          <w:szCs w:val="20"/>
        </w:rPr>
      </w:pPr>
    </w:p>
    <w:p w14:paraId="326C4A37" w14:textId="77777777" w:rsidR="000746AA" w:rsidRPr="00F1315D" w:rsidRDefault="000746AA" w:rsidP="000746AA">
      <w:pPr>
        <w:spacing w:line="240" w:lineRule="auto"/>
        <w:rPr>
          <w:rFonts w:ascii="GothamBook" w:eastAsia="Times New Roman" w:hAnsi="GothamBook" w:cs="Times New Roman"/>
          <w:sz w:val="18"/>
          <w:szCs w:val="20"/>
        </w:rPr>
      </w:pPr>
    </w:p>
    <w:p w14:paraId="326C4A38" w14:textId="77777777" w:rsidR="000746AA" w:rsidRPr="00F1315D" w:rsidRDefault="000746AA" w:rsidP="000746AA">
      <w:pPr>
        <w:spacing w:line="240" w:lineRule="auto"/>
        <w:rPr>
          <w:rFonts w:ascii="GothamBook" w:eastAsia="Times New Roman" w:hAnsi="GothamBook" w:cs="Times New Roman"/>
          <w:sz w:val="18"/>
          <w:szCs w:val="20"/>
        </w:rPr>
      </w:pPr>
    </w:p>
    <w:p w14:paraId="326C4A39" w14:textId="77777777" w:rsidR="000746AA" w:rsidRPr="00F1315D" w:rsidRDefault="000746AA" w:rsidP="000746AA">
      <w:pPr>
        <w:spacing w:line="240" w:lineRule="auto"/>
        <w:rPr>
          <w:rFonts w:ascii="GothamBook" w:eastAsia="Times New Roman" w:hAnsi="GothamBook" w:cs="Times New Roman"/>
          <w:sz w:val="18"/>
          <w:szCs w:val="20"/>
        </w:rPr>
      </w:pPr>
    </w:p>
    <w:p w14:paraId="326C4A3A" w14:textId="77777777" w:rsidR="000746AA" w:rsidRPr="00F1315D" w:rsidRDefault="000746AA" w:rsidP="000746AA">
      <w:pPr>
        <w:spacing w:line="240" w:lineRule="auto"/>
        <w:rPr>
          <w:rFonts w:ascii="GothamBook" w:eastAsia="Times New Roman" w:hAnsi="GothamBook" w:cs="Times New Roman"/>
          <w:sz w:val="18"/>
          <w:szCs w:val="20"/>
        </w:rPr>
      </w:pPr>
    </w:p>
    <w:p w14:paraId="326C4A3B" w14:textId="77777777" w:rsidR="000746AA" w:rsidRPr="00F1315D" w:rsidRDefault="000746AA" w:rsidP="000746AA">
      <w:pPr>
        <w:spacing w:line="240" w:lineRule="auto"/>
        <w:rPr>
          <w:rFonts w:ascii="GothamBook" w:eastAsia="Times New Roman" w:hAnsi="GothamBook" w:cs="Times New Roman"/>
          <w:sz w:val="18"/>
          <w:szCs w:val="20"/>
        </w:rPr>
      </w:pPr>
    </w:p>
    <w:p w14:paraId="326C4A3C" w14:textId="77777777" w:rsidR="000746AA" w:rsidRPr="00F1315D" w:rsidRDefault="000746AA" w:rsidP="000746AA">
      <w:pPr>
        <w:spacing w:line="240" w:lineRule="auto"/>
        <w:rPr>
          <w:rFonts w:ascii="GothamBook" w:eastAsia="Times New Roman" w:hAnsi="GothamBook" w:cs="Times New Roman"/>
          <w:sz w:val="18"/>
          <w:szCs w:val="20"/>
        </w:rPr>
      </w:pPr>
    </w:p>
    <w:p w14:paraId="326C4A3D" w14:textId="77777777" w:rsidR="000746AA" w:rsidRPr="00F1315D" w:rsidRDefault="000746AA" w:rsidP="000746AA">
      <w:pPr>
        <w:spacing w:line="240" w:lineRule="auto"/>
        <w:rPr>
          <w:rFonts w:ascii="GothamBook" w:eastAsia="Times New Roman" w:hAnsi="GothamBook" w:cs="Times New Roman"/>
          <w:sz w:val="18"/>
          <w:szCs w:val="20"/>
        </w:rPr>
      </w:pPr>
    </w:p>
    <w:p w14:paraId="326C4A3E" w14:textId="77777777" w:rsidR="000746AA" w:rsidRPr="00F1315D" w:rsidRDefault="000746AA" w:rsidP="007D6754">
      <w:pPr>
        <w:rPr>
          <w:rFonts w:ascii="GothamBook" w:hAnsi="GothamBook"/>
          <w:b/>
          <w:szCs w:val="22"/>
          <w:lang w:val="en-GB"/>
        </w:rPr>
      </w:pPr>
    </w:p>
    <w:p w14:paraId="326C4A3F" w14:textId="77777777" w:rsidR="000746AA" w:rsidRPr="00F1315D" w:rsidRDefault="000746AA" w:rsidP="007D6754">
      <w:pPr>
        <w:rPr>
          <w:rFonts w:ascii="GothamBook" w:hAnsi="GothamBook"/>
          <w:b/>
          <w:szCs w:val="22"/>
          <w:lang w:val="en-GB"/>
        </w:rPr>
      </w:pPr>
    </w:p>
    <w:sectPr w:rsidR="000746AA" w:rsidRPr="00F1315D" w:rsidSect="006B70FA">
      <w:pgSz w:w="11907" w:h="16840" w:code="9"/>
      <w:pgMar w:top="1418" w:right="1418" w:bottom="1418" w:left="1418" w:header="90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C4A42" w14:textId="77777777" w:rsidR="00213EFE" w:rsidRDefault="00213EFE" w:rsidP="00EF6A68">
      <w:pPr>
        <w:spacing w:line="240" w:lineRule="auto"/>
      </w:pPr>
      <w:r>
        <w:separator/>
      </w:r>
    </w:p>
  </w:endnote>
  <w:endnote w:type="continuationSeparator" w:id="0">
    <w:p w14:paraId="326C4A43" w14:textId="77777777" w:rsidR="00213EFE" w:rsidRDefault="00213EFE" w:rsidP="00EF6A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othamBook">
    <w:panose1 w:val="00000000000000000000"/>
    <w:charset w:val="00"/>
    <w:family w:val="modern"/>
    <w:notTrueType/>
    <w:pitch w:val="variable"/>
    <w:sig w:usb0="A00000AF" w:usb1="50000048" w:usb2="00000000" w:usb3="00000000" w:csb0="00000111" w:csb1="00000000"/>
  </w:font>
  <w:font w:name="GothamBlack">
    <w:panose1 w:val="00000000000000000000"/>
    <w:charset w:val="00"/>
    <w:family w:val="modern"/>
    <w:notTrueType/>
    <w:pitch w:val="variable"/>
    <w:sig w:usb0="A00000AF" w:usb1="50000048" w:usb2="00000000" w:usb3="00000000" w:csb0="00000111" w:csb1="00000000"/>
  </w:font>
  <w:font w:name="Neris Light">
    <w:altName w:val="Calibri"/>
    <w:panose1 w:val="000004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4433667"/>
      <w:docPartObj>
        <w:docPartGallery w:val="Page Numbers (Bottom of Page)"/>
        <w:docPartUnique/>
      </w:docPartObj>
    </w:sdtPr>
    <w:sdtContent>
      <w:p w14:paraId="50604AD4" w14:textId="03779333" w:rsidR="00F1315D" w:rsidRDefault="00F1315D">
        <w:pPr>
          <w:pStyle w:val="Sidefod"/>
        </w:pPr>
        <w:r>
          <w:fldChar w:fldCharType="begin"/>
        </w:r>
        <w:r>
          <w:instrText>PAGE   \* MERGEFORMAT</w:instrText>
        </w:r>
        <w:r>
          <w:fldChar w:fldCharType="separate"/>
        </w:r>
        <w:r>
          <w:t>2</w:t>
        </w:r>
        <w:r>
          <w:fldChar w:fldCharType="end"/>
        </w:r>
      </w:p>
    </w:sdtContent>
  </w:sdt>
  <w:p w14:paraId="326C4A47" w14:textId="3AB516E9" w:rsidR="00213EFE" w:rsidRDefault="00F1315D" w:rsidP="00865205">
    <w:pPr>
      <w:pStyle w:val="Sidefod"/>
      <w:jc w:val="right"/>
    </w:pPr>
    <w:r w:rsidRPr="00F1315D">
      <w:rPr>
        <w:rFonts w:hint="eastAsia"/>
      </w:rPr>
      <w:t xml:space="preserve">T: +45 3961 2777 </w:t>
    </w:r>
    <w:r w:rsidRPr="00F1315D">
      <w:rPr>
        <w:rFonts w:hint="eastAsia"/>
      </w:rPr>
      <w:t>│</w:t>
    </w:r>
    <w:r w:rsidRPr="00F1315D">
      <w:rPr>
        <w:rFonts w:hint="eastAsia"/>
      </w:rPr>
      <w:t xml:space="preserve"> E: info@cku.dk </w:t>
    </w:r>
    <w:r w:rsidRPr="00F1315D">
      <w:rPr>
        <w:rFonts w:hint="eastAsia"/>
      </w:rPr>
      <w:t>│</w:t>
    </w:r>
    <w:r w:rsidRPr="00F1315D">
      <w:rPr>
        <w:rFonts w:hint="eastAsia"/>
      </w:rPr>
      <w:t xml:space="preserve"> W: cku.dk </w:t>
    </w:r>
    <w:r w:rsidRPr="00F1315D">
      <w:rPr>
        <w:rFonts w:hint="eastAsia"/>
      </w:rPr>
      <w:t>│</w:t>
    </w:r>
    <w:r w:rsidRPr="00F1315D">
      <w:rPr>
        <w:rFonts w:hint="eastAsia"/>
      </w:rPr>
      <w:t xml:space="preserve"> A: Peter Bangs Vej 5B 2000 Frederiksberg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C4A4A" w14:textId="7EBA6B31" w:rsidR="00213EFE" w:rsidRDefault="00F1315D" w:rsidP="00865205">
    <w:pPr>
      <w:pStyle w:val="Sidefod"/>
      <w:jc w:val="right"/>
    </w:pPr>
    <w:r w:rsidRPr="00F1315D">
      <w:rPr>
        <w:rFonts w:hint="eastAsia"/>
      </w:rPr>
      <w:t xml:space="preserve">T: +45 3961 2777 </w:t>
    </w:r>
    <w:r w:rsidRPr="00F1315D">
      <w:rPr>
        <w:rFonts w:hint="eastAsia"/>
      </w:rPr>
      <w:t>│</w:t>
    </w:r>
    <w:r w:rsidRPr="00F1315D">
      <w:rPr>
        <w:rFonts w:hint="eastAsia"/>
      </w:rPr>
      <w:t xml:space="preserve"> E: info@cku.dk </w:t>
    </w:r>
    <w:r w:rsidRPr="00F1315D">
      <w:rPr>
        <w:rFonts w:hint="eastAsia"/>
      </w:rPr>
      <w:t>│</w:t>
    </w:r>
    <w:r w:rsidRPr="00F1315D">
      <w:rPr>
        <w:rFonts w:hint="eastAsia"/>
      </w:rPr>
      <w:t xml:space="preserve"> W: cku.dk </w:t>
    </w:r>
    <w:r w:rsidRPr="00F1315D">
      <w:rPr>
        <w:rFonts w:hint="eastAsia"/>
      </w:rPr>
      <w:t>│</w:t>
    </w:r>
    <w:r w:rsidRPr="00F1315D">
      <w:rPr>
        <w:rFonts w:hint="eastAsia"/>
      </w:rPr>
      <w:t xml:space="preserve"> A: Peter Bangs Vej 5B 2000 Frederiksberg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C4A40" w14:textId="77777777" w:rsidR="00213EFE" w:rsidRDefault="00213EFE" w:rsidP="00EF6A68">
      <w:pPr>
        <w:spacing w:line="240" w:lineRule="auto"/>
      </w:pPr>
      <w:r>
        <w:separator/>
      </w:r>
    </w:p>
  </w:footnote>
  <w:footnote w:type="continuationSeparator" w:id="0">
    <w:p w14:paraId="326C4A41" w14:textId="77777777" w:rsidR="00213EFE" w:rsidRDefault="00213EFE" w:rsidP="00EF6A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Neris Light" w:hAnsi="Neris Light"/>
        <w:sz w:val="16"/>
        <w:szCs w:val="16"/>
      </w:rPr>
      <w:id w:val="-1990774128"/>
      <w:docPartObj>
        <w:docPartGallery w:val="Page Numbers (Top of Page)"/>
        <w:docPartUnique/>
      </w:docPartObj>
    </w:sdtPr>
    <w:sdtEndPr>
      <w:rPr>
        <w:rFonts w:asciiTheme="minorHAnsi" w:hAnsiTheme="minorHAnsi"/>
        <w:sz w:val="22"/>
        <w:szCs w:val="24"/>
      </w:rPr>
    </w:sdtEndPr>
    <w:sdtContent>
      <w:p w14:paraId="326C4A44" w14:textId="4C6FFC1A" w:rsidR="00213EFE" w:rsidRPr="00865205" w:rsidRDefault="00F1315D">
        <w:pPr>
          <w:pStyle w:val="Sidehoved"/>
          <w:rPr>
            <w:rFonts w:ascii="Neris Light" w:hAnsi="Neris Light"/>
            <w:sz w:val="16"/>
            <w:szCs w:val="16"/>
          </w:rPr>
        </w:pPr>
        <w:r>
          <w:rPr>
            <w:noProof/>
          </w:rPr>
          <w:drawing>
            <wp:anchor distT="0" distB="0" distL="114300" distR="114300" simplePos="0" relativeHeight="251660288" behindDoc="0" locked="0" layoutInCell="1" allowOverlap="1" wp14:anchorId="634F0BD9" wp14:editId="338D981A">
              <wp:simplePos x="0" y="0"/>
              <wp:positionH relativeFrom="column">
                <wp:posOffset>8138160</wp:posOffset>
              </wp:positionH>
              <wp:positionV relativeFrom="paragraph">
                <wp:posOffset>-350520</wp:posOffset>
              </wp:positionV>
              <wp:extent cx="1455420" cy="657860"/>
              <wp:effectExtent l="0" t="0" r="0" b="8890"/>
              <wp:wrapThrough wrapText="bothSides">
                <wp:wrapPolygon edited="0">
                  <wp:start x="1414" y="0"/>
                  <wp:lineTo x="0" y="3127"/>
                  <wp:lineTo x="0" y="10633"/>
                  <wp:lineTo x="3675" y="20015"/>
                  <wp:lineTo x="3958" y="21266"/>
                  <wp:lineTo x="15267" y="21266"/>
                  <wp:lineTo x="16681" y="21266"/>
                  <wp:lineTo x="21204" y="21266"/>
                  <wp:lineTo x="21204" y="16263"/>
                  <wp:lineTo x="14702" y="10008"/>
                  <wp:lineTo x="14702" y="0"/>
                  <wp:lineTo x="1414" y="0"/>
                </wp:wrapPolygon>
              </wp:wrapThrough>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stretch>
                        <a:fillRect/>
                      </a:stretch>
                    </pic:blipFill>
                    <pic:spPr>
                      <a:xfrm>
                        <a:off x="0" y="0"/>
                        <a:ext cx="1455420" cy="657860"/>
                      </a:xfrm>
                      <a:prstGeom prst="rect">
                        <a:avLst/>
                      </a:prstGeom>
                    </pic:spPr>
                  </pic:pic>
                </a:graphicData>
              </a:graphic>
              <wp14:sizeRelH relativeFrom="margin">
                <wp14:pctWidth>0</wp14:pctWidth>
              </wp14:sizeRelH>
              <wp14:sizeRelV relativeFrom="margin">
                <wp14:pctHeight>0</wp14:pctHeight>
              </wp14:sizeRelV>
            </wp:anchor>
          </w:drawing>
        </w:r>
      </w:p>
      <w:p w14:paraId="326C4A45" w14:textId="22D27A45" w:rsidR="00213EFE" w:rsidRDefault="00F1315D">
        <w:pPr>
          <w:pStyle w:val="Sidehove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C4A48" w14:textId="099AD03C" w:rsidR="00213EFE" w:rsidRDefault="00F1315D" w:rsidP="00865205">
    <w:pPr>
      <w:pStyle w:val="Sidehoved"/>
      <w:jc w:val="right"/>
    </w:pPr>
    <w:r>
      <w:rPr>
        <w:noProof/>
      </w:rPr>
      <w:drawing>
        <wp:anchor distT="0" distB="0" distL="114300" distR="114300" simplePos="0" relativeHeight="251658240" behindDoc="0" locked="0" layoutInCell="1" allowOverlap="1" wp14:anchorId="36DD5ADD" wp14:editId="06E48E97">
          <wp:simplePos x="0" y="0"/>
          <wp:positionH relativeFrom="column">
            <wp:posOffset>5081270</wp:posOffset>
          </wp:positionH>
          <wp:positionV relativeFrom="paragraph">
            <wp:posOffset>-438785</wp:posOffset>
          </wp:positionV>
          <wp:extent cx="1455420" cy="657860"/>
          <wp:effectExtent l="0" t="0" r="0" b="8890"/>
          <wp:wrapThrough wrapText="bothSides">
            <wp:wrapPolygon edited="0">
              <wp:start x="1414" y="0"/>
              <wp:lineTo x="0" y="3127"/>
              <wp:lineTo x="0" y="10633"/>
              <wp:lineTo x="3675" y="20015"/>
              <wp:lineTo x="3958" y="21266"/>
              <wp:lineTo x="15267" y="21266"/>
              <wp:lineTo x="16681" y="21266"/>
              <wp:lineTo x="21204" y="21266"/>
              <wp:lineTo x="21204" y="16263"/>
              <wp:lineTo x="14702" y="10008"/>
              <wp:lineTo x="14702" y="0"/>
              <wp:lineTo x="1414"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stretch>
                    <a:fillRect/>
                  </a:stretch>
                </pic:blipFill>
                <pic:spPr>
                  <a:xfrm>
                    <a:off x="0" y="0"/>
                    <a:ext cx="1455420" cy="657860"/>
                  </a:xfrm>
                  <a:prstGeom prst="rect">
                    <a:avLst/>
                  </a:prstGeom>
                </pic:spPr>
              </pic:pic>
            </a:graphicData>
          </a:graphic>
          <wp14:sizeRelH relativeFrom="margin">
            <wp14:pctWidth>0</wp14:pctWidth>
          </wp14:sizeRelH>
          <wp14:sizeRelV relativeFrom="margin">
            <wp14:pctHeight>0</wp14:pctHeight>
          </wp14:sizeRelV>
        </wp:anchor>
      </w:drawing>
    </w:r>
  </w:p>
  <w:p w14:paraId="326C4A49" w14:textId="0F213FD7" w:rsidR="00213EFE" w:rsidRDefault="00213EF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A78C4"/>
    <w:multiLevelType w:val="hybridMultilevel"/>
    <w:tmpl w:val="7102CC8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6C479A3"/>
    <w:multiLevelType w:val="hybridMultilevel"/>
    <w:tmpl w:val="F0FECA5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9FE2357"/>
    <w:multiLevelType w:val="hybridMultilevel"/>
    <w:tmpl w:val="7E5AD8DA"/>
    <w:lvl w:ilvl="0" w:tplc="76B6A932">
      <w:numFmt w:val="bullet"/>
      <w:lvlText w:val="-"/>
      <w:lvlJc w:val="left"/>
      <w:pPr>
        <w:ind w:left="720" w:hanging="360"/>
      </w:pPr>
      <w:rPr>
        <w:rFonts w:ascii="Cambria" w:eastAsiaTheme="minorEastAsia"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224584E"/>
    <w:multiLevelType w:val="hybridMultilevel"/>
    <w:tmpl w:val="464EA9D2"/>
    <w:lvl w:ilvl="0" w:tplc="4706248A">
      <w:start w:val="1"/>
      <w:numFmt w:val="decimal"/>
      <w:lvlText w:val="%1."/>
      <w:lvlJc w:val="left"/>
      <w:pPr>
        <w:ind w:left="720" w:hanging="360"/>
      </w:pPr>
      <w:rPr>
        <w:rFonts w:hint="default"/>
        <w:sz w:val="28"/>
        <w:szCs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CD044C3"/>
    <w:multiLevelType w:val="hybridMultilevel"/>
    <w:tmpl w:val="15BAE23E"/>
    <w:lvl w:ilvl="0" w:tplc="319A6656">
      <w:start w:val="1"/>
      <w:numFmt w:val="decimal"/>
      <w:lvlText w:val="%1."/>
      <w:lvlJc w:val="left"/>
      <w:pPr>
        <w:ind w:left="720" w:hanging="360"/>
      </w:pPr>
      <w:rPr>
        <w:rFonts w:cs="Arial" w:hint="default"/>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B10760D"/>
    <w:multiLevelType w:val="hybridMultilevel"/>
    <w:tmpl w:val="3BE424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A9B083E"/>
    <w:multiLevelType w:val="hybridMultilevel"/>
    <w:tmpl w:val="CD98FC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DAD4F5F"/>
    <w:multiLevelType w:val="hybridMultilevel"/>
    <w:tmpl w:val="768659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C3C53FD"/>
    <w:multiLevelType w:val="hybridMultilevel"/>
    <w:tmpl w:val="A57E76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C674687"/>
    <w:multiLevelType w:val="hybridMultilevel"/>
    <w:tmpl w:val="277C07C6"/>
    <w:lvl w:ilvl="0" w:tplc="46A20E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9"/>
  </w:num>
  <w:num w:numId="5">
    <w:abstractNumId w:val="3"/>
  </w:num>
  <w:num w:numId="6">
    <w:abstractNumId w:val="4"/>
  </w:num>
  <w:num w:numId="7">
    <w:abstractNumId w:val="8"/>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819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B8A"/>
    <w:rsid w:val="00024F84"/>
    <w:rsid w:val="000256D3"/>
    <w:rsid w:val="000326BF"/>
    <w:rsid w:val="00042E58"/>
    <w:rsid w:val="000746AA"/>
    <w:rsid w:val="000851DF"/>
    <w:rsid w:val="000A1092"/>
    <w:rsid w:val="000A43A3"/>
    <w:rsid w:val="000C1340"/>
    <w:rsid w:val="000C7A6B"/>
    <w:rsid w:val="000D0BB4"/>
    <w:rsid w:val="000F0D11"/>
    <w:rsid w:val="0013499F"/>
    <w:rsid w:val="0014733F"/>
    <w:rsid w:val="00153BD0"/>
    <w:rsid w:val="00182488"/>
    <w:rsid w:val="001D639E"/>
    <w:rsid w:val="001F3ECB"/>
    <w:rsid w:val="00213EFE"/>
    <w:rsid w:val="0021448C"/>
    <w:rsid w:val="00270B6A"/>
    <w:rsid w:val="002725CC"/>
    <w:rsid w:val="002818FE"/>
    <w:rsid w:val="00291260"/>
    <w:rsid w:val="002C09A2"/>
    <w:rsid w:val="002C74EC"/>
    <w:rsid w:val="002F6B55"/>
    <w:rsid w:val="00301E7A"/>
    <w:rsid w:val="00307CB6"/>
    <w:rsid w:val="003363FA"/>
    <w:rsid w:val="00383FBE"/>
    <w:rsid w:val="0038708A"/>
    <w:rsid w:val="003C2229"/>
    <w:rsid w:val="003C22E5"/>
    <w:rsid w:val="003D4A31"/>
    <w:rsid w:val="00417F29"/>
    <w:rsid w:val="00430066"/>
    <w:rsid w:val="00432FD8"/>
    <w:rsid w:val="00436E24"/>
    <w:rsid w:val="00437E57"/>
    <w:rsid w:val="004511A4"/>
    <w:rsid w:val="00455C1C"/>
    <w:rsid w:val="004565D7"/>
    <w:rsid w:val="00483D88"/>
    <w:rsid w:val="004C59B1"/>
    <w:rsid w:val="004E394A"/>
    <w:rsid w:val="004E7B66"/>
    <w:rsid w:val="00550F35"/>
    <w:rsid w:val="00556AB9"/>
    <w:rsid w:val="00566553"/>
    <w:rsid w:val="00582719"/>
    <w:rsid w:val="0059450F"/>
    <w:rsid w:val="005B041D"/>
    <w:rsid w:val="005C281C"/>
    <w:rsid w:val="005E1783"/>
    <w:rsid w:val="005E48D8"/>
    <w:rsid w:val="00613D14"/>
    <w:rsid w:val="00634D9D"/>
    <w:rsid w:val="00653685"/>
    <w:rsid w:val="0065743A"/>
    <w:rsid w:val="006A76CD"/>
    <w:rsid w:val="006B0C36"/>
    <w:rsid w:val="006B70FA"/>
    <w:rsid w:val="006C776C"/>
    <w:rsid w:val="006D1C57"/>
    <w:rsid w:val="006E0CE6"/>
    <w:rsid w:val="006E548B"/>
    <w:rsid w:val="006F05D8"/>
    <w:rsid w:val="0071086A"/>
    <w:rsid w:val="00726320"/>
    <w:rsid w:val="00797D16"/>
    <w:rsid w:val="007A2EB9"/>
    <w:rsid w:val="007A3D56"/>
    <w:rsid w:val="007A40ED"/>
    <w:rsid w:val="007A6C19"/>
    <w:rsid w:val="007B14C3"/>
    <w:rsid w:val="007D6754"/>
    <w:rsid w:val="007E2E73"/>
    <w:rsid w:val="007E6611"/>
    <w:rsid w:val="007F6E30"/>
    <w:rsid w:val="00806BAB"/>
    <w:rsid w:val="008158B4"/>
    <w:rsid w:val="00821229"/>
    <w:rsid w:val="00821456"/>
    <w:rsid w:val="00863E8D"/>
    <w:rsid w:val="00865205"/>
    <w:rsid w:val="00866E38"/>
    <w:rsid w:val="008738AA"/>
    <w:rsid w:val="00897871"/>
    <w:rsid w:val="008A0EDB"/>
    <w:rsid w:val="008B6633"/>
    <w:rsid w:val="008D75E9"/>
    <w:rsid w:val="008E00E2"/>
    <w:rsid w:val="008E70D5"/>
    <w:rsid w:val="00927107"/>
    <w:rsid w:val="009947F4"/>
    <w:rsid w:val="00A006FD"/>
    <w:rsid w:val="00A261D9"/>
    <w:rsid w:val="00A26536"/>
    <w:rsid w:val="00A42B8A"/>
    <w:rsid w:val="00A62DB6"/>
    <w:rsid w:val="00A82775"/>
    <w:rsid w:val="00AA145B"/>
    <w:rsid w:val="00AC401A"/>
    <w:rsid w:val="00AD3D4F"/>
    <w:rsid w:val="00AF13DC"/>
    <w:rsid w:val="00AF7D0B"/>
    <w:rsid w:val="00B038A7"/>
    <w:rsid w:val="00B17BA6"/>
    <w:rsid w:val="00B61CBB"/>
    <w:rsid w:val="00B872EB"/>
    <w:rsid w:val="00BA0AF4"/>
    <w:rsid w:val="00BD2327"/>
    <w:rsid w:val="00BE3D10"/>
    <w:rsid w:val="00C17CAA"/>
    <w:rsid w:val="00C4572A"/>
    <w:rsid w:val="00C51202"/>
    <w:rsid w:val="00C553B1"/>
    <w:rsid w:val="00C90E98"/>
    <w:rsid w:val="00C95CE5"/>
    <w:rsid w:val="00CB3900"/>
    <w:rsid w:val="00CB7829"/>
    <w:rsid w:val="00CD2CDC"/>
    <w:rsid w:val="00CF22F7"/>
    <w:rsid w:val="00CF317D"/>
    <w:rsid w:val="00D11277"/>
    <w:rsid w:val="00D1286D"/>
    <w:rsid w:val="00D15C94"/>
    <w:rsid w:val="00D25A0B"/>
    <w:rsid w:val="00DA6070"/>
    <w:rsid w:val="00DC11AE"/>
    <w:rsid w:val="00DD3CAD"/>
    <w:rsid w:val="00E225F2"/>
    <w:rsid w:val="00E322BB"/>
    <w:rsid w:val="00E37116"/>
    <w:rsid w:val="00E52AD4"/>
    <w:rsid w:val="00E6194E"/>
    <w:rsid w:val="00E8673B"/>
    <w:rsid w:val="00E955EA"/>
    <w:rsid w:val="00EC7C71"/>
    <w:rsid w:val="00EF6A68"/>
    <w:rsid w:val="00F1315D"/>
    <w:rsid w:val="00F50E48"/>
    <w:rsid w:val="00F53B01"/>
    <w:rsid w:val="00FA30E9"/>
    <w:rsid w:val="00FE076E"/>
    <w:rsid w:val="00FF0541"/>
    <w:rsid w:val="00FF2706"/>
    <w:rsid w:val="00FF6B1D"/>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326C475E"/>
  <w14:defaultImageDpi w14:val="300"/>
  <w15:docId w15:val="{7D47C437-7F5E-4FC8-B79D-073ADD35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76E"/>
    <w:pPr>
      <w:spacing w:line="360" w:lineRule="auto"/>
    </w:pPr>
    <w:rPr>
      <w:sz w:val="22"/>
    </w:rPr>
  </w:style>
  <w:style w:type="paragraph" w:styleId="Overskrift1">
    <w:name w:val="heading 1"/>
    <w:basedOn w:val="Normal"/>
    <w:next w:val="Normal"/>
    <w:link w:val="Overskrift1Tegn"/>
    <w:qFormat/>
    <w:rsid w:val="00FE076E"/>
    <w:pPr>
      <w:keepNext/>
      <w:keepLines/>
      <w:spacing w:before="480"/>
      <w:outlineLvl w:val="0"/>
    </w:pPr>
    <w:rPr>
      <w:rFonts w:asciiTheme="majorHAnsi" w:eastAsiaTheme="majorEastAsia" w:hAnsiTheme="majorHAnsi" w:cstheme="majorBidi"/>
      <w:bCs/>
      <w:i/>
      <w:color w:val="466C7F"/>
      <w:sz w:val="40"/>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F6A6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EF6A68"/>
    <w:rPr>
      <w:sz w:val="18"/>
    </w:rPr>
  </w:style>
  <w:style w:type="paragraph" w:styleId="Sidefod">
    <w:name w:val="footer"/>
    <w:basedOn w:val="Normal"/>
    <w:link w:val="SidefodTegn"/>
    <w:uiPriority w:val="99"/>
    <w:unhideWhenUsed/>
    <w:rsid w:val="00EF6A68"/>
    <w:pPr>
      <w:tabs>
        <w:tab w:val="center" w:pos="4819"/>
        <w:tab w:val="right" w:pos="9638"/>
      </w:tabs>
      <w:spacing w:line="240" w:lineRule="auto"/>
    </w:pPr>
  </w:style>
  <w:style w:type="character" w:customStyle="1" w:styleId="SidefodTegn">
    <w:name w:val="Sidefod Tegn"/>
    <w:basedOn w:val="Standardskrifttypeiafsnit"/>
    <w:link w:val="Sidefod"/>
    <w:uiPriority w:val="99"/>
    <w:rsid w:val="00EF6A68"/>
    <w:rPr>
      <w:sz w:val="18"/>
    </w:rPr>
  </w:style>
  <w:style w:type="paragraph" w:styleId="Markeringsbobletekst">
    <w:name w:val="Balloon Text"/>
    <w:basedOn w:val="Normal"/>
    <w:link w:val="MarkeringsbobletekstTegn"/>
    <w:uiPriority w:val="99"/>
    <w:semiHidden/>
    <w:unhideWhenUsed/>
    <w:rsid w:val="00EF6A68"/>
    <w:pPr>
      <w:spacing w:line="240" w:lineRule="auto"/>
    </w:pPr>
    <w:rPr>
      <w:rFonts w:ascii="Lucida Grande" w:hAnsi="Lucida Grande" w:cs="Lucida Grande"/>
      <w:szCs w:val="18"/>
    </w:rPr>
  </w:style>
  <w:style w:type="character" w:customStyle="1" w:styleId="MarkeringsbobletekstTegn">
    <w:name w:val="Markeringsbobletekst Tegn"/>
    <w:basedOn w:val="Standardskrifttypeiafsnit"/>
    <w:link w:val="Markeringsbobletekst"/>
    <w:uiPriority w:val="99"/>
    <w:semiHidden/>
    <w:rsid w:val="00EF6A68"/>
    <w:rPr>
      <w:rFonts w:ascii="Lucida Grande" w:hAnsi="Lucida Grande" w:cs="Lucida Grande"/>
      <w:sz w:val="18"/>
      <w:szCs w:val="18"/>
    </w:rPr>
  </w:style>
  <w:style w:type="character" w:customStyle="1" w:styleId="Overskrift1Tegn">
    <w:name w:val="Overskrift 1 Tegn"/>
    <w:basedOn w:val="Standardskrifttypeiafsnit"/>
    <w:link w:val="Overskrift1"/>
    <w:uiPriority w:val="9"/>
    <w:rsid w:val="00FE076E"/>
    <w:rPr>
      <w:rFonts w:asciiTheme="majorHAnsi" w:eastAsiaTheme="majorEastAsia" w:hAnsiTheme="majorHAnsi" w:cstheme="majorBidi"/>
      <w:bCs/>
      <w:i/>
      <w:color w:val="466C7F"/>
      <w:sz w:val="40"/>
      <w:szCs w:val="32"/>
    </w:rPr>
  </w:style>
  <w:style w:type="paragraph" w:styleId="Ingenafstand">
    <w:name w:val="No Spacing"/>
    <w:uiPriority w:val="1"/>
    <w:qFormat/>
    <w:rsid w:val="005E48D8"/>
    <w:rPr>
      <w:sz w:val="22"/>
    </w:rPr>
  </w:style>
  <w:style w:type="table" w:styleId="Tabel-Gitter">
    <w:name w:val="Table Grid"/>
    <w:basedOn w:val="Tabel-Normal"/>
    <w:uiPriority w:val="59"/>
    <w:rsid w:val="00897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link w:val="TitelTegn"/>
    <w:qFormat/>
    <w:rsid w:val="00D11277"/>
    <w:pPr>
      <w:spacing w:line="240" w:lineRule="auto"/>
      <w:jc w:val="center"/>
    </w:pPr>
    <w:rPr>
      <w:rFonts w:ascii="Times New Roman" w:eastAsia="Times New Roman" w:hAnsi="Times New Roman" w:cs="Times New Roman"/>
      <w:b/>
      <w:bCs/>
      <w:sz w:val="32"/>
      <w:lang w:val="en-GB"/>
    </w:rPr>
  </w:style>
  <w:style w:type="character" w:customStyle="1" w:styleId="TitelTegn">
    <w:name w:val="Titel Tegn"/>
    <w:basedOn w:val="Standardskrifttypeiafsnit"/>
    <w:link w:val="Titel"/>
    <w:rsid w:val="00D11277"/>
    <w:rPr>
      <w:rFonts w:ascii="Times New Roman" w:eastAsia="Times New Roman" w:hAnsi="Times New Roman" w:cs="Times New Roman"/>
      <w:b/>
      <w:bCs/>
      <w:sz w:val="32"/>
      <w:lang w:val="en-GB"/>
    </w:rPr>
  </w:style>
  <w:style w:type="paragraph" w:styleId="Listeafsnit">
    <w:name w:val="List Paragraph"/>
    <w:basedOn w:val="Normal"/>
    <w:uiPriority w:val="34"/>
    <w:qFormat/>
    <w:rsid w:val="005C281C"/>
    <w:pPr>
      <w:ind w:left="720"/>
      <w:contextualSpacing/>
    </w:pPr>
  </w:style>
  <w:style w:type="character" w:styleId="Hyperlink">
    <w:name w:val="Hyperlink"/>
    <w:basedOn w:val="Standardskrifttypeiafsnit"/>
    <w:uiPriority w:val="99"/>
    <w:unhideWhenUsed/>
    <w:rsid w:val="006D1C57"/>
    <w:rPr>
      <w:color w:val="0000FF" w:themeColor="hyperlink"/>
      <w:u w:val="single"/>
    </w:rPr>
  </w:style>
  <w:style w:type="character" w:styleId="BesgtLink">
    <w:name w:val="FollowedHyperlink"/>
    <w:basedOn w:val="Standardskrifttypeiafsnit"/>
    <w:uiPriority w:val="99"/>
    <w:semiHidden/>
    <w:unhideWhenUsed/>
    <w:rsid w:val="00F53B01"/>
    <w:rPr>
      <w:color w:val="800080" w:themeColor="followedHyperlink"/>
      <w:u w:val="single"/>
    </w:rPr>
  </w:style>
  <w:style w:type="character" w:styleId="Ulstomtale">
    <w:name w:val="Unresolved Mention"/>
    <w:basedOn w:val="Standardskrifttypeiafsnit"/>
    <w:uiPriority w:val="99"/>
    <w:semiHidden/>
    <w:unhideWhenUsed/>
    <w:rsid w:val="00BE3D10"/>
    <w:rPr>
      <w:color w:val="605E5C"/>
      <w:shd w:val="clear" w:color="auto" w:fill="E1DFDD"/>
    </w:rPr>
  </w:style>
  <w:style w:type="character" w:styleId="Kommentarhenvisning">
    <w:name w:val="annotation reference"/>
    <w:basedOn w:val="Standardskrifttypeiafsnit"/>
    <w:uiPriority w:val="99"/>
    <w:semiHidden/>
    <w:unhideWhenUsed/>
    <w:rsid w:val="00436E24"/>
    <w:rPr>
      <w:sz w:val="16"/>
      <w:szCs w:val="16"/>
    </w:rPr>
  </w:style>
  <w:style w:type="paragraph" w:styleId="Kommentartekst">
    <w:name w:val="annotation text"/>
    <w:basedOn w:val="Normal"/>
    <w:link w:val="KommentartekstTegn"/>
    <w:uiPriority w:val="99"/>
    <w:semiHidden/>
    <w:unhideWhenUsed/>
    <w:rsid w:val="00436E2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36E24"/>
    <w:rPr>
      <w:sz w:val="20"/>
      <w:szCs w:val="20"/>
    </w:rPr>
  </w:style>
  <w:style w:type="paragraph" w:styleId="Kommentaremne">
    <w:name w:val="annotation subject"/>
    <w:basedOn w:val="Kommentartekst"/>
    <w:next w:val="Kommentartekst"/>
    <w:link w:val="KommentaremneTegn"/>
    <w:uiPriority w:val="99"/>
    <w:semiHidden/>
    <w:unhideWhenUsed/>
    <w:rsid w:val="00436E24"/>
    <w:rPr>
      <w:b/>
      <w:bCs/>
    </w:rPr>
  </w:style>
  <w:style w:type="character" w:customStyle="1" w:styleId="KommentaremneTegn">
    <w:name w:val="Kommentaremne Tegn"/>
    <w:basedOn w:val="KommentartekstTegn"/>
    <w:link w:val="Kommentaremne"/>
    <w:uiPriority w:val="99"/>
    <w:semiHidden/>
    <w:rsid w:val="00436E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mcdd.org/knowledge-center/resources-and-lin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s\Dropbox%20(DMRU)\DMR-U\DMRU%20sekretariat\Brevpapir%20skabeloner%20og%20logo\Brevhoved\DMRU_tom%20skabelon.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5A463E62C93B47B35A35F94D0CEE55" ma:contentTypeVersion="10" ma:contentTypeDescription="Opret et nyt dokument." ma:contentTypeScope="" ma:versionID="85d8ad60a632b073a90e82c87b685b34">
  <xsd:schema xmlns:xsd="http://www.w3.org/2001/XMLSchema" xmlns:xs="http://www.w3.org/2001/XMLSchema" xmlns:p="http://schemas.microsoft.com/office/2006/metadata/properties" xmlns:ns2="59b3f3b8-6f52-4eb5-95be-df1f88bbfcb7" targetNamespace="http://schemas.microsoft.com/office/2006/metadata/properties" ma:root="true" ma:fieldsID="9a35731f699f9234371cf0335cf7242c" ns2:_="">
    <xsd:import namespace="59b3f3b8-6f52-4eb5-95be-df1f88bbfc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3f3b8-6f52-4eb5-95be-df1f88bbf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092C2-653C-4878-99C1-5E706F9D2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3f3b8-6f52-4eb5-95be-df1f88bbf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857A2E-961B-4AE1-A560-719BC5FDF092}">
  <ds:schemaRefs>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59b3f3b8-6f52-4eb5-95be-df1f88bbfcb7"/>
  </ds:schemaRefs>
</ds:datastoreItem>
</file>

<file path=customXml/itemProps3.xml><?xml version="1.0" encoding="utf-8"?>
<ds:datastoreItem xmlns:ds="http://schemas.openxmlformats.org/officeDocument/2006/customXml" ds:itemID="{7DFAAEC3-8628-4A61-BFF6-8620B063F5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DMRU_tom skabelon</Template>
  <TotalTime>183</TotalTime>
  <Pages>15</Pages>
  <Words>1763</Words>
  <Characters>10759</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 Sørensen</dc:creator>
  <cp:keywords/>
  <dc:description/>
  <cp:lastModifiedBy>Sarah Falsing</cp:lastModifiedBy>
  <cp:revision>81</cp:revision>
  <dcterms:created xsi:type="dcterms:W3CDTF">2020-09-25T07:18:00Z</dcterms:created>
  <dcterms:modified xsi:type="dcterms:W3CDTF">2021-01-12T08:23:00Z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0x010100A45A463E62C93B47B35A35F94D0CEE55</vt:lpwstr>
  </property>
</Properties>
</file>