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3835" w14:textId="77777777" w:rsidR="007635F0" w:rsidRPr="0044476C" w:rsidRDefault="007635F0" w:rsidP="007635F0">
      <w:pPr>
        <w:rPr>
          <w:lang w:val="en-GB"/>
        </w:rPr>
      </w:pPr>
      <w:r w:rsidRPr="004447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3AA3" wp14:editId="78283AA4">
                <wp:simplePos x="0" y="0"/>
                <wp:positionH relativeFrom="column">
                  <wp:posOffset>-2540</wp:posOffset>
                </wp:positionH>
                <wp:positionV relativeFrom="paragraph">
                  <wp:posOffset>9525</wp:posOffset>
                </wp:positionV>
                <wp:extent cx="2299970" cy="81915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78283AB8" w14:textId="77777777" w:rsidR="007635F0" w:rsidRPr="007635F0" w:rsidRDefault="007635F0" w:rsidP="007635F0">
                            <w:pPr>
                              <w:pStyle w:val="Ingenafstand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283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.75pt;width:181.1pt;height:64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" filled="f" stroked="f">
                <v:textbox style="mso-fit-shape-to-text:t" inset="0,0,0,0">
                  <w:txbxContent>
                    <w:p w14:paraId="78283AB8" w14:textId="77777777" w:rsidR="007635F0" w:rsidRPr="007635F0" w:rsidRDefault="007635F0" w:rsidP="007635F0">
                      <w:pPr>
                        <w:pStyle w:val="Ingenafstand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283836" w14:textId="77777777" w:rsidR="007635F0" w:rsidRPr="0044476C" w:rsidRDefault="007635F0" w:rsidP="007635F0">
      <w:pPr>
        <w:rPr>
          <w:lang w:val="en-GB"/>
        </w:rPr>
      </w:pPr>
    </w:p>
    <w:p w14:paraId="78283837" w14:textId="77777777" w:rsidR="00533E35" w:rsidRPr="006B32FE" w:rsidRDefault="00636B46" w:rsidP="00533E35">
      <w:pPr>
        <w:pStyle w:val="Overskrift1"/>
        <w:spacing w:before="0" w:line="240" w:lineRule="auto"/>
        <w:jc w:val="center"/>
        <w:rPr>
          <w:rFonts w:ascii="GothamBlack" w:hAnsi="GothamBlack"/>
          <w:i w:val="0"/>
          <w:color w:val="5B2D87"/>
          <w:lang w:val="en-GB"/>
        </w:rPr>
      </w:pPr>
      <w:proofErr w:type="spellStart"/>
      <w:r w:rsidRPr="006B32FE">
        <w:rPr>
          <w:rFonts w:ascii="GothamBlack" w:hAnsi="GothamBlack"/>
          <w:i w:val="0"/>
          <w:color w:val="5B2D87"/>
          <w:lang w:val="en-GB"/>
        </w:rPr>
        <w:t>Statusreport</w:t>
      </w:r>
      <w:proofErr w:type="spellEnd"/>
    </w:p>
    <w:p w14:paraId="78283838" w14:textId="77777777" w:rsidR="00533E35" w:rsidRPr="006B32FE" w:rsidRDefault="00533E35" w:rsidP="00533E35">
      <w:pPr>
        <w:pStyle w:val="Overskrift1"/>
        <w:spacing w:before="0" w:line="240" w:lineRule="auto"/>
        <w:jc w:val="center"/>
        <w:rPr>
          <w:rFonts w:ascii="GothamBlack" w:hAnsi="GothamBlack"/>
          <w:i w:val="0"/>
          <w:iCs/>
          <w:color w:val="5B2D87"/>
          <w:lang w:val="en-GB"/>
        </w:rPr>
      </w:pPr>
      <w:r w:rsidRPr="006B32FE">
        <w:rPr>
          <w:rFonts w:ascii="GothamBlack" w:hAnsi="GothamBlack"/>
          <w:i w:val="0"/>
          <w:iCs/>
          <w:color w:val="5B2D87"/>
          <w:lang w:val="en-GB"/>
        </w:rPr>
        <w:t>LFA progress statement</w:t>
      </w:r>
    </w:p>
    <w:p w14:paraId="78283839" w14:textId="77777777" w:rsidR="009D27B3" w:rsidRPr="006B32FE" w:rsidRDefault="009D27B3" w:rsidP="009D27B3">
      <w:pPr>
        <w:pStyle w:val="Overskrift1"/>
        <w:spacing w:before="0"/>
        <w:jc w:val="center"/>
        <w:rPr>
          <w:rFonts w:ascii="GothamBlack" w:hAnsi="GothamBlack"/>
          <w:i w:val="0"/>
          <w:color w:val="5B2D87"/>
          <w:lang w:val="en-GB"/>
        </w:rPr>
      </w:pPr>
    </w:p>
    <w:p w14:paraId="7828383A" w14:textId="77777777" w:rsidR="00A000F8" w:rsidRPr="006B32FE" w:rsidRDefault="00A000F8" w:rsidP="009D27B3">
      <w:pPr>
        <w:pStyle w:val="Overskrift1"/>
        <w:spacing w:before="0" w:line="240" w:lineRule="auto"/>
        <w:jc w:val="center"/>
        <w:rPr>
          <w:rFonts w:ascii="GothamBlack" w:hAnsi="GothamBlack"/>
          <w:i w:val="0"/>
          <w:color w:val="5B2D87"/>
          <w:lang w:val="en-GB"/>
        </w:rPr>
      </w:pPr>
      <w:r w:rsidRPr="006B32FE">
        <w:rPr>
          <w:rFonts w:ascii="GothamBlack" w:hAnsi="GothamBlack"/>
          <w:noProof/>
          <w:color w:val="5B2D8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83AA5" wp14:editId="78283AA6">
                <wp:simplePos x="0" y="0"/>
                <wp:positionH relativeFrom="column">
                  <wp:posOffset>-2540</wp:posOffset>
                </wp:positionH>
                <wp:positionV relativeFrom="paragraph">
                  <wp:posOffset>9525</wp:posOffset>
                </wp:positionV>
                <wp:extent cx="2299970" cy="81915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78283AB9" w14:textId="77777777" w:rsidR="00A000F8" w:rsidRPr="007635F0" w:rsidRDefault="00A000F8" w:rsidP="00A000F8">
                            <w:pPr>
                              <w:pStyle w:val="Ingenafstand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83AA5" id="_x0000_s1027" type="#_x0000_t202" style="position:absolute;left:0;text-align:left;margin-left:-.2pt;margin-top:.75pt;width:181.1pt;height:64.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" filled="f" stroked="f">
                <v:textbox style="mso-fit-shape-to-text:t" inset="0,0,0,0">
                  <w:txbxContent>
                    <w:p w14:paraId="78283AB9" w14:textId="77777777" w:rsidR="00A000F8" w:rsidRPr="007635F0" w:rsidRDefault="00A000F8" w:rsidP="00A000F8">
                      <w:pPr>
                        <w:pStyle w:val="Ingenafstand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32FE">
        <w:rPr>
          <w:rFonts w:ascii="GothamBlack" w:hAnsi="GothamBlack"/>
          <w:i w:val="0"/>
          <w:color w:val="5B2D87"/>
          <w:lang w:val="en-GB"/>
        </w:rPr>
        <w:t>SMALLER PROJECTS</w:t>
      </w:r>
    </w:p>
    <w:p w14:paraId="7828383B" w14:textId="77777777" w:rsidR="00A000F8" w:rsidRPr="006B32FE" w:rsidRDefault="00A000F8" w:rsidP="009D27B3">
      <w:pPr>
        <w:spacing w:line="240" w:lineRule="auto"/>
        <w:jc w:val="center"/>
        <w:rPr>
          <w:rFonts w:ascii="GothamBook" w:hAnsi="GothamBook"/>
          <w:i/>
          <w:lang w:val="en-GB"/>
        </w:rPr>
      </w:pPr>
      <w:proofErr w:type="spellStart"/>
      <w:r w:rsidRPr="006B32FE">
        <w:rPr>
          <w:rFonts w:ascii="GothamBook" w:hAnsi="GothamBook"/>
          <w:i/>
          <w:lang w:val="en-GB"/>
        </w:rPr>
        <w:t>Logframe</w:t>
      </w:r>
      <w:proofErr w:type="spellEnd"/>
      <w:r w:rsidRPr="006B32FE">
        <w:rPr>
          <w:rFonts w:ascii="GothamBook" w:hAnsi="GothamBook"/>
          <w:i/>
          <w:lang w:val="en-GB"/>
        </w:rPr>
        <w:t xml:space="preserve"> (LFA Matrix)</w:t>
      </w:r>
    </w:p>
    <w:p w14:paraId="7828383C" w14:textId="6D8A82A0" w:rsidR="00A000F8" w:rsidRPr="006B32FE" w:rsidRDefault="006B32FE" w:rsidP="009D27B3">
      <w:pPr>
        <w:spacing w:line="240" w:lineRule="auto"/>
        <w:jc w:val="center"/>
        <w:rPr>
          <w:rFonts w:ascii="GothamBook" w:hAnsi="GothamBook"/>
          <w:i/>
          <w:lang w:val="en-GB"/>
        </w:rPr>
      </w:pPr>
      <w:r w:rsidRPr="006B32FE">
        <w:rPr>
          <w:rFonts w:ascii="GothamBook" w:hAnsi="GothamBook"/>
          <w:i/>
          <w:lang w:val="en-GB"/>
        </w:rPr>
        <w:t>Jan 2021</w:t>
      </w:r>
    </w:p>
    <w:p w14:paraId="7828383D" w14:textId="77777777" w:rsidR="009C2EEA" w:rsidRPr="006B32FE" w:rsidRDefault="009C2EEA" w:rsidP="00A000F8">
      <w:pPr>
        <w:spacing w:line="240" w:lineRule="auto"/>
        <w:jc w:val="center"/>
        <w:rPr>
          <w:rFonts w:ascii="GothamBook" w:hAnsi="GothamBook"/>
          <w:i/>
          <w:lang w:val="en-GB"/>
        </w:rPr>
      </w:pPr>
    </w:p>
    <w:p w14:paraId="7828383E" w14:textId="77777777" w:rsidR="009C2EEA" w:rsidRPr="006B32FE" w:rsidRDefault="009C2EEA" w:rsidP="00A000F8">
      <w:pPr>
        <w:spacing w:line="240" w:lineRule="auto"/>
        <w:jc w:val="center"/>
        <w:rPr>
          <w:rFonts w:ascii="GothamBook" w:hAnsi="GothamBook"/>
          <w:i/>
          <w:lang w:val="en-GB"/>
        </w:rPr>
      </w:pPr>
    </w:p>
    <w:p w14:paraId="7828383F" w14:textId="77777777" w:rsidR="009C2EEA" w:rsidRPr="006B32FE" w:rsidRDefault="009C2EEA" w:rsidP="00A000F8">
      <w:pPr>
        <w:spacing w:line="240" w:lineRule="auto"/>
        <w:jc w:val="center"/>
        <w:rPr>
          <w:rFonts w:ascii="GothamBook" w:hAnsi="GothamBook"/>
          <w:i/>
          <w:lang w:val="en-GB"/>
        </w:rPr>
      </w:pPr>
    </w:p>
    <w:tbl>
      <w:tblPr>
        <w:tblStyle w:val="Tabel-Gitter"/>
        <w:tblW w:w="14459" w:type="dxa"/>
        <w:tblInd w:w="-5" w:type="dxa"/>
        <w:tblLook w:val="04A0" w:firstRow="1" w:lastRow="0" w:firstColumn="1" w:lastColumn="0" w:noHBand="0" w:noVBand="1"/>
      </w:tblPr>
      <w:tblGrid>
        <w:gridCol w:w="617"/>
        <w:gridCol w:w="2360"/>
        <w:gridCol w:w="3402"/>
        <w:gridCol w:w="2268"/>
        <w:gridCol w:w="2693"/>
        <w:gridCol w:w="3119"/>
      </w:tblGrid>
      <w:tr w:rsidR="009C2EEA" w:rsidRPr="006B32FE" w14:paraId="78283842" w14:textId="77777777" w:rsidTr="00077537">
        <w:trPr>
          <w:trHeight w:val="570"/>
        </w:trPr>
        <w:tc>
          <w:tcPr>
            <w:tcW w:w="2977" w:type="dxa"/>
            <w:gridSpan w:val="2"/>
            <w:shd w:val="clear" w:color="auto" w:fill="F5F1E9"/>
            <w:noWrap/>
            <w:hideMark/>
          </w:tcPr>
          <w:p w14:paraId="78283840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PROJECT TITLE:</w:t>
            </w:r>
          </w:p>
        </w:tc>
        <w:tc>
          <w:tcPr>
            <w:tcW w:w="11482" w:type="dxa"/>
            <w:gridSpan w:val="4"/>
            <w:hideMark/>
          </w:tcPr>
          <w:p w14:paraId="78283841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</w:tr>
      <w:tr w:rsidR="009C2EEA" w:rsidRPr="006B32FE" w14:paraId="78283845" w14:textId="77777777" w:rsidTr="00077537">
        <w:trPr>
          <w:trHeight w:val="645"/>
        </w:trPr>
        <w:tc>
          <w:tcPr>
            <w:tcW w:w="2977" w:type="dxa"/>
            <w:gridSpan w:val="2"/>
            <w:shd w:val="clear" w:color="auto" w:fill="F5F1E9"/>
            <w:noWrap/>
            <w:hideMark/>
          </w:tcPr>
          <w:p w14:paraId="78283843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Long-term impact</w:t>
            </w:r>
          </w:p>
        </w:tc>
        <w:tc>
          <w:tcPr>
            <w:tcW w:w="11482" w:type="dxa"/>
            <w:gridSpan w:val="4"/>
            <w:hideMark/>
          </w:tcPr>
          <w:p w14:paraId="78283844" w14:textId="77777777" w:rsidR="009C2EEA" w:rsidRPr="006B32FE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9C2EEA" w:rsidRPr="00077537" w14:paraId="7828384B" w14:textId="77777777" w:rsidTr="00077537">
        <w:trPr>
          <w:trHeight w:val="315"/>
        </w:trPr>
        <w:tc>
          <w:tcPr>
            <w:tcW w:w="2977" w:type="dxa"/>
            <w:gridSpan w:val="2"/>
            <w:vMerge w:val="restart"/>
            <w:shd w:val="clear" w:color="auto" w:fill="F5F1E9"/>
            <w:hideMark/>
          </w:tcPr>
          <w:p w14:paraId="78283846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 xml:space="preserve"> Outcome 1</w:t>
            </w:r>
          </w:p>
        </w:tc>
        <w:tc>
          <w:tcPr>
            <w:tcW w:w="3402" w:type="dxa"/>
            <w:vMerge w:val="restart"/>
            <w:shd w:val="clear" w:color="auto" w:fill="F5F1E9"/>
            <w:hideMark/>
          </w:tcPr>
          <w:p w14:paraId="78283847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 xml:space="preserve">Outcome indicator </w:t>
            </w:r>
          </w:p>
        </w:tc>
        <w:tc>
          <w:tcPr>
            <w:tcW w:w="2268" w:type="dxa"/>
            <w:shd w:val="clear" w:color="auto" w:fill="F5F1E9"/>
            <w:hideMark/>
          </w:tcPr>
          <w:p w14:paraId="78283848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Baseline</w:t>
            </w:r>
          </w:p>
        </w:tc>
        <w:tc>
          <w:tcPr>
            <w:tcW w:w="2693" w:type="dxa"/>
            <w:shd w:val="clear" w:color="auto" w:fill="F5F1E9"/>
            <w:hideMark/>
          </w:tcPr>
          <w:p w14:paraId="78283849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Target</w:t>
            </w:r>
          </w:p>
        </w:tc>
        <w:tc>
          <w:tcPr>
            <w:tcW w:w="3119" w:type="dxa"/>
            <w:vMerge w:val="restart"/>
            <w:shd w:val="clear" w:color="auto" w:fill="F5F1E9"/>
            <w:hideMark/>
          </w:tcPr>
          <w:p w14:paraId="7828384A" w14:textId="77777777" w:rsidR="009C2EEA" w:rsidRPr="006B32FE" w:rsidRDefault="002A2D4D" w:rsidP="002A2D4D">
            <w:pPr>
              <w:spacing w:line="240" w:lineRule="auto"/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Status assessment of progress towards outcome</w:t>
            </w:r>
          </w:p>
        </w:tc>
      </w:tr>
      <w:tr w:rsidR="009C2EEA" w:rsidRPr="006B32FE" w14:paraId="78283851" w14:textId="77777777" w:rsidTr="00077537">
        <w:trPr>
          <w:trHeight w:val="315"/>
        </w:trPr>
        <w:tc>
          <w:tcPr>
            <w:tcW w:w="2977" w:type="dxa"/>
            <w:gridSpan w:val="2"/>
            <w:vMerge/>
            <w:shd w:val="clear" w:color="auto" w:fill="F5F1E9"/>
            <w:hideMark/>
          </w:tcPr>
          <w:p w14:paraId="7828384C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F5F1E9"/>
            <w:hideMark/>
          </w:tcPr>
          <w:p w14:paraId="7828384D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2268" w:type="dxa"/>
            <w:shd w:val="clear" w:color="auto" w:fill="F5F1E9"/>
            <w:hideMark/>
          </w:tcPr>
          <w:p w14:paraId="7828384E" w14:textId="77777777" w:rsidR="009C2EEA" w:rsidRPr="006B32FE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[year]</w:t>
            </w:r>
          </w:p>
        </w:tc>
        <w:tc>
          <w:tcPr>
            <w:tcW w:w="2693" w:type="dxa"/>
            <w:shd w:val="clear" w:color="auto" w:fill="F5F1E9"/>
            <w:hideMark/>
          </w:tcPr>
          <w:p w14:paraId="7828384F" w14:textId="77777777" w:rsidR="009C2EEA" w:rsidRPr="006B32FE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[year]</w:t>
            </w:r>
          </w:p>
        </w:tc>
        <w:tc>
          <w:tcPr>
            <w:tcW w:w="3119" w:type="dxa"/>
            <w:vMerge/>
            <w:shd w:val="clear" w:color="auto" w:fill="F5F1E9"/>
            <w:hideMark/>
          </w:tcPr>
          <w:p w14:paraId="78283850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</w:tr>
      <w:tr w:rsidR="005E51D4" w:rsidRPr="006B32FE" w14:paraId="78283858" w14:textId="77777777" w:rsidTr="009C2EEA">
        <w:trPr>
          <w:trHeight w:val="690"/>
        </w:trPr>
        <w:tc>
          <w:tcPr>
            <w:tcW w:w="617" w:type="dxa"/>
            <w:vMerge w:val="restart"/>
            <w:noWrap/>
            <w:hideMark/>
          </w:tcPr>
          <w:p w14:paraId="78283852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1</w:t>
            </w:r>
          </w:p>
        </w:tc>
        <w:tc>
          <w:tcPr>
            <w:tcW w:w="2360" w:type="dxa"/>
            <w:vMerge w:val="restart"/>
            <w:hideMark/>
          </w:tcPr>
          <w:p w14:paraId="78283853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14:paraId="78283854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855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856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8283857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5E51D4" w:rsidRPr="006B32FE" w14:paraId="7828385E" w14:textId="77777777" w:rsidTr="00077537">
        <w:trPr>
          <w:trHeight w:val="345"/>
        </w:trPr>
        <w:tc>
          <w:tcPr>
            <w:tcW w:w="617" w:type="dxa"/>
            <w:vMerge/>
            <w:hideMark/>
          </w:tcPr>
          <w:p w14:paraId="78283859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85A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85B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85C" w14:textId="77777777" w:rsidR="005E51D4" w:rsidRPr="006B32FE" w:rsidRDefault="005E51D4" w:rsidP="009C2EEA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Source:</w:t>
            </w:r>
          </w:p>
        </w:tc>
        <w:tc>
          <w:tcPr>
            <w:tcW w:w="3119" w:type="dxa"/>
            <w:vMerge/>
            <w:hideMark/>
          </w:tcPr>
          <w:p w14:paraId="7828385D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5E51D4" w:rsidRPr="006B32FE" w14:paraId="78283865" w14:textId="77777777" w:rsidTr="009C2EEA">
        <w:trPr>
          <w:trHeight w:val="690"/>
        </w:trPr>
        <w:tc>
          <w:tcPr>
            <w:tcW w:w="617" w:type="dxa"/>
            <w:vMerge/>
            <w:hideMark/>
          </w:tcPr>
          <w:p w14:paraId="7828385F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860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8283861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862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863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8283864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9C2EEA" w:rsidRPr="006B32FE" w14:paraId="7828386B" w14:textId="77777777" w:rsidTr="00077537">
        <w:trPr>
          <w:trHeight w:val="300"/>
        </w:trPr>
        <w:tc>
          <w:tcPr>
            <w:tcW w:w="617" w:type="dxa"/>
            <w:vMerge/>
            <w:shd w:val="clear" w:color="auto" w:fill="F5F1E9"/>
            <w:hideMark/>
          </w:tcPr>
          <w:p w14:paraId="78283866" w14:textId="77777777" w:rsidR="009C2EEA" w:rsidRPr="006B32FE" w:rsidRDefault="009C2EE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shd w:val="clear" w:color="auto" w:fill="F5F1E9"/>
            <w:hideMark/>
          </w:tcPr>
          <w:p w14:paraId="78283867" w14:textId="77777777" w:rsidR="009C2EEA" w:rsidRPr="006B32FE" w:rsidRDefault="009C2EE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F5F1E9"/>
            <w:hideMark/>
          </w:tcPr>
          <w:p w14:paraId="78283868" w14:textId="77777777" w:rsidR="009C2EEA" w:rsidRPr="006B32FE" w:rsidRDefault="009C2EE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869" w14:textId="77777777" w:rsidR="009C2EEA" w:rsidRPr="006B32FE" w:rsidRDefault="009C2EEA" w:rsidP="009C2EEA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Source: </w:t>
            </w:r>
          </w:p>
        </w:tc>
        <w:tc>
          <w:tcPr>
            <w:tcW w:w="3119" w:type="dxa"/>
            <w:shd w:val="clear" w:color="auto" w:fill="F5F1E9"/>
            <w:hideMark/>
          </w:tcPr>
          <w:p w14:paraId="7828386A" w14:textId="77777777" w:rsidR="009C2EEA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Source:</w:t>
            </w:r>
          </w:p>
        </w:tc>
      </w:tr>
      <w:tr w:rsidR="009C2EEA" w:rsidRPr="00077537" w14:paraId="78283871" w14:textId="77777777" w:rsidTr="00077537">
        <w:trPr>
          <w:trHeight w:val="300"/>
        </w:trPr>
        <w:tc>
          <w:tcPr>
            <w:tcW w:w="2977" w:type="dxa"/>
            <w:gridSpan w:val="2"/>
            <w:vMerge w:val="restart"/>
            <w:shd w:val="clear" w:color="auto" w:fill="F5F1E9"/>
            <w:hideMark/>
          </w:tcPr>
          <w:p w14:paraId="7828386C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 xml:space="preserve"> Output (to outcome 1)</w:t>
            </w:r>
          </w:p>
        </w:tc>
        <w:tc>
          <w:tcPr>
            <w:tcW w:w="3402" w:type="dxa"/>
            <w:vMerge w:val="restart"/>
            <w:shd w:val="clear" w:color="auto" w:fill="F5F1E9"/>
            <w:hideMark/>
          </w:tcPr>
          <w:p w14:paraId="7828386D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Output indicator</w:t>
            </w:r>
          </w:p>
        </w:tc>
        <w:tc>
          <w:tcPr>
            <w:tcW w:w="2268" w:type="dxa"/>
            <w:shd w:val="clear" w:color="auto" w:fill="F5F1E9"/>
            <w:hideMark/>
          </w:tcPr>
          <w:p w14:paraId="7828386E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Baseline</w:t>
            </w:r>
          </w:p>
        </w:tc>
        <w:tc>
          <w:tcPr>
            <w:tcW w:w="2693" w:type="dxa"/>
            <w:shd w:val="clear" w:color="auto" w:fill="F5F1E9"/>
            <w:hideMark/>
          </w:tcPr>
          <w:p w14:paraId="7828386F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Target</w:t>
            </w:r>
          </w:p>
        </w:tc>
        <w:tc>
          <w:tcPr>
            <w:tcW w:w="3119" w:type="dxa"/>
            <w:vMerge w:val="restart"/>
            <w:shd w:val="clear" w:color="auto" w:fill="F5F1E9"/>
            <w:hideMark/>
          </w:tcPr>
          <w:p w14:paraId="78283870" w14:textId="77777777" w:rsidR="009C2EEA" w:rsidRPr="006B32FE" w:rsidRDefault="00F76508" w:rsidP="00F76508">
            <w:pPr>
              <w:spacing w:line="240" w:lineRule="auto"/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Status assessment of progress towards outcome</w:t>
            </w:r>
          </w:p>
        </w:tc>
      </w:tr>
      <w:tr w:rsidR="009C2EEA" w:rsidRPr="006B32FE" w14:paraId="78283877" w14:textId="77777777" w:rsidTr="00077537">
        <w:trPr>
          <w:trHeight w:val="300"/>
        </w:trPr>
        <w:tc>
          <w:tcPr>
            <w:tcW w:w="2977" w:type="dxa"/>
            <w:gridSpan w:val="2"/>
            <w:vMerge/>
            <w:hideMark/>
          </w:tcPr>
          <w:p w14:paraId="78283872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3402" w:type="dxa"/>
            <w:vMerge/>
            <w:hideMark/>
          </w:tcPr>
          <w:p w14:paraId="78283873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2268" w:type="dxa"/>
            <w:shd w:val="clear" w:color="auto" w:fill="F5F1E9"/>
            <w:hideMark/>
          </w:tcPr>
          <w:p w14:paraId="78283874" w14:textId="77777777" w:rsidR="009C2EEA" w:rsidRPr="006B32FE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[year]</w:t>
            </w:r>
          </w:p>
        </w:tc>
        <w:tc>
          <w:tcPr>
            <w:tcW w:w="2693" w:type="dxa"/>
            <w:shd w:val="clear" w:color="auto" w:fill="F5F1E9"/>
            <w:hideMark/>
          </w:tcPr>
          <w:p w14:paraId="78283875" w14:textId="77777777" w:rsidR="009C2EEA" w:rsidRPr="006B32FE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  <w:r w:rsidR="00661399" w:rsidRPr="006B32FE">
              <w:rPr>
                <w:rFonts w:ascii="GothamBook" w:hAnsi="GothamBook"/>
                <w:iCs/>
                <w:lang w:val="en-GB"/>
              </w:rPr>
              <w:t>[year]</w:t>
            </w:r>
          </w:p>
        </w:tc>
        <w:tc>
          <w:tcPr>
            <w:tcW w:w="3119" w:type="dxa"/>
            <w:vMerge/>
            <w:hideMark/>
          </w:tcPr>
          <w:p w14:paraId="78283876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</w:tr>
      <w:tr w:rsidR="005E51D4" w:rsidRPr="006B32FE" w14:paraId="7828387E" w14:textId="77777777" w:rsidTr="009C2EEA">
        <w:trPr>
          <w:trHeight w:val="555"/>
        </w:trPr>
        <w:tc>
          <w:tcPr>
            <w:tcW w:w="617" w:type="dxa"/>
            <w:vMerge w:val="restart"/>
            <w:noWrap/>
            <w:hideMark/>
          </w:tcPr>
          <w:p w14:paraId="78283878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1.1</w:t>
            </w:r>
          </w:p>
        </w:tc>
        <w:tc>
          <w:tcPr>
            <w:tcW w:w="2360" w:type="dxa"/>
            <w:vMerge w:val="restart"/>
            <w:hideMark/>
          </w:tcPr>
          <w:p w14:paraId="78283879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14:paraId="7828387A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87B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87C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828387D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5E51D4" w:rsidRPr="006B32FE" w14:paraId="78283884" w14:textId="77777777" w:rsidTr="00752744">
        <w:trPr>
          <w:trHeight w:val="315"/>
        </w:trPr>
        <w:tc>
          <w:tcPr>
            <w:tcW w:w="617" w:type="dxa"/>
            <w:vMerge/>
            <w:hideMark/>
          </w:tcPr>
          <w:p w14:paraId="7828387F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880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881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882" w14:textId="77777777" w:rsidR="005E51D4" w:rsidRPr="006B32FE" w:rsidRDefault="005E51D4" w:rsidP="00661399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Source:  </w:t>
            </w:r>
          </w:p>
        </w:tc>
        <w:tc>
          <w:tcPr>
            <w:tcW w:w="3119" w:type="dxa"/>
            <w:vMerge/>
            <w:hideMark/>
          </w:tcPr>
          <w:p w14:paraId="78283883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5E51D4" w:rsidRPr="006B32FE" w14:paraId="7828388B" w14:textId="77777777" w:rsidTr="009C2EEA">
        <w:trPr>
          <w:trHeight w:val="645"/>
        </w:trPr>
        <w:tc>
          <w:tcPr>
            <w:tcW w:w="617" w:type="dxa"/>
            <w:vMerge/>
            <w:hideMark/>
          </w:tcPr>
          <w:p w14:paraId="78283885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886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8283887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888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889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828388A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1399" w:rsidRPr="006B32FE" w14:paraId="78283891" w14:textId="77777777" w:rsidTr="00752744">
        <w:trPr>
          <w:trHeight w:val="300"/>
        </w:trPr>
        <w:tc>
          <w:tcPr>
            <w:tcW w:w="617" w:type="dxa"/>
            <w:vMerge/>
            <w:hideMark/>
          </w:tcPr>
          <w:p w14:paraId="7828388C" w14:textId="77777777" w:rsidR="00661399" w:rsidRPr="006B32FE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88D" w14:textId="77777777" w:rsidR="00661399" w:rsidRPr="006B32FE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88E" w14:textId="77777777" w:rsidR="00661399" w:rsidRPr="006B32FE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88F" w14:textId="77777777" w:rsidR="00661399" w:rsidRPr="006B32FE" w:rsidRDefault="00661399" w:rsidP="00661399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shd w:val="clear" w:color="auto" w:fill="F5F1E9"/>
            <w:hideMark/>
          </w:tcPr>
          <w:p w14:paraId="78283890" w14:textId="77777777" w:rsidR="00661399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Source:</w:t>
            </w:r>
          </w:p>
        </w:tc>
      </w:tr>
      <w:tr w:rsidR="005E51D4" w:rsidRPr="006B32FE" w14:paraId="78283898" w14:textId="77777777" w:rsidTr="009C2EEA">
        <w:trPr>
          <w:trHeight w:val="630"/>
        </w:trPr>
        <w:tc>
          <w:tcPr>
            <w:tcW w:w="617" w:type="dxa"/>
            <w:vMerge w:val="restart"/>
            <w:noWrap/>
            <w:hideMark/>
          </w:tcPr>
          <w:p w14:paraId="78283892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1.2</w:t>
            </w:r>
          </w:p>
        </w:tc>
        <w:tc>
          <w:tcPr>
            <w:tcW w:w="2360" w:type="dxa"/>
            <w:vMerge w:val="restart"/>
            <w:hideMark/>
          </w:tcPr>
          <w:p w14:paraId="78283893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14:paraId="78283894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895" w14:textId="77777777" w:rsidR="005E51D4" w:rsidRPr="006B32FE" w:rsidRDefault="005E51D4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896" w14:textId="77777777" w:rsidR="005E51D4" w:rsidRPr="006B32FE" w:rsidRDefault="005E51D4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8283897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5E51D4" w:rsidRPr="006B32FE" w14:paraId="7828389E" w14:textId="77777777" w:rsidTr="00752744">
        <w:trPr>
          <w:trHeight w:val="300"/>
        </w:trPr>
        <w:tc>
          <w:tcPr>
            <w:tcW w:w="617" w:type="dxa"/>
            <w:vMerge/>
            <w:hideMark/>
          </w:tcPr>
          <w:p w14:paraId="78283899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89A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89B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89C" w14:textId="1806C09C" w:rsidR="005E51D4" w:rsidRPr="006B32FE" w:rsidRDefault="005E51D4" w:rsidP="00752744">
            <w:pPr>
              <w:tabs>
                <w:tab w:val="left" w:pos="1795"/>
              </w:tabs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Source:</w:t>
            </w:r>
            <w:r w:rsidR="00752744">
              <w:rPr>
                <w:rFonts w:ascii="GothamBook" w:hAnsi="GothamBook"/>
                <w:iCs/>
                <w:lang w:val="en-GB"/>
              </w:rPr>
              <w:tab/>
            </w:r>
          </w:p>
        </w:tc>
        <w:tc>
          <w:tcPr>
            <w:tcW w:w="3119" w:type="dxa"/>
            <w:vMerge/>
            <w:hideMark/>
          </w:tcPr>
          <w:p w14:paraId="7828389D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5E51D4" w:rsidRPr="006B32FE" w14:paraId="782838A5" w14:textId="77777777" w:rsidTr="009C2EEA">
        <w:trPr>
          <w:trHeight w:val="630"/>
        </w:trPr>
        <w:tc>
          <w:tcPr>
            <w:tcW w:w="617" w:type="dxa"/>
            <w:vMerge/>
            <w:hideMark/>
          </w:tcPr>
          <w:p w14:paraId="7828389F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8A0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82838A1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8A2" w14:textId="77777777" w:rsidR="005E51D4" w:rsidRPr="006B32FE" w:rsidRDefault="005E51D4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8A3" w14:textId="77777777" w:rsidR="005E51D4" w:rsidRPr="006B32FE" w:rsidRDefault="005E51D4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82838A4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1399" w:rsidRPr="006B32FE" w14:paraId="782838AB" w14:textId="77777777" w:rsidTr="00752744">
        <w:trPr>
          <w:trHeight w:val="300"/>
        </w:trPr>
        <w:tc>
          <w:tcPr>
            <w:tcW w:w="617" w:type="dxa"/>
            <w:vMerge/>
            <w:hideMark/>
          </w:tcPr>
          <w:p w14:paraId="782838A6" w14:textId="77777777" w:rsidR="00661399" w:rsidRPr="006B32FE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8A7" w14:textId="77777777" w:rsidR="00661399" w:rsidRPr="006B32FE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8A8" w14:textId="77777777" w:rsidR="00661399" w:rsidRPr="006B32FE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8A9" w14:textId="77777777" w:rsidR="00661399" w:rsidRPr="006B32FE" w:rsidRDefault="00661399" w:rsidP="00661399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Source:</w:t>
            </w:r>
          </w:p>
        </w:tc>
        <w:tc>
          <w:tcPr>
            <w:tcW w:w="3119" w:type="dxa"/>
            <w:shd w:val="clear" w:color="auto" w:fill="F5F1E9"/>
            <w:hideMark/>
          </w:tcPr>
          <w:p w14:paraId="782838AA" w14:textId="77777777" w:rsidR="00661399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Source:</w:t>
            </w:r>
          </w:p>
        </w:tc>
      </w:tr>
      <w:tr w:rsidR="005E51D4" w:rsidRPr="006B32FE" w14:paraId="782838B2" w14:textId="77777777" w:rsidTr="009C2EEA">
        <w:trPr>
          <w:trHeight w:val="615"/>
        </w:trPr>
        <w:tc>
          <w:tcPr>
            <w:tcW w:w="617" w:type="dxa"/>
            <w:vMerge w:val="restart"/>
            <w:noWrap/>
            <w:hideMark/>
          </w:tcPr>
          <w:p w14:paraId="782838AC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1.3</w:t>
            </w:r>
          </w:p>
        </w:tc>
        <w:tc>
          <w:tcPr>
            <w:tcW w:w="2360" w:type="dxa"/>
            <w:vMerge w:val="restart"/>
            <w:hideMark/>
          </w:tcPr>
          <w:p w14:paraId="782838AD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14:paraId="782838AE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8AF" w14:textId="77777777" w:rsidR="005E51D4" w:rsidRPr="006B32FE" w:rsidRDefault="005E51D4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8B0" w14:textId="77777777" w:rsidR="005E51D4" w:rsidRPr="006B32FE" w:rsidRDefault="005E51D4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82838B1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5E51D4" w:rsidRPr="006B32FE" w14:paraId="782838B8" w14:textId="77777777" w:rsidTr="00752744">
        <w:trPr>
          <w:trHeight w:val="300"/>
        </w:trPr>
        <w:tc>
          <w:tcPr>
            <w:tcW w:w="617" w:type="dxa"/>
            <w:vMerge/>
            <w:hideMark/>
          </w:tcPr>
          <w:p w14:paraId="782838B3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8B4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8B5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8B6" w14:textId="77777777" w:rsidR="005E51D4" w:rsidRPr="006B32FE" w:rsidRDefault="005E51D4" w:rsidP="00661399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vMerge/>
            <w:hideMark/>
          </w:tcPr>
          <w:p w14:paraId="782838B7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5E51D4" w:rsidRPr="006B32FE" w14:paraId="782838BF" w14:textId="77777777" w:rsidTr="009C2EEA">
        <w:trPr>
          <w:trHeight w:val="600"/>
        </w:trPr>
        <w:tc>
          <w:tcPr>
            <w:tcW w:w="617" w:type="dxa"/>
            <w:vMerge/>
            <w:hideMark/>
          </w:tcPr>
          <w:p w14:paraId="782838B9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8BA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82838BB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8BC" w14:textId="77777777" w:rsidR="005E51D4" w:rsidRPr="006B32FE" w:rsidRDefault="005E51D4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8BD" w14:textId="77777777" w:rsidR="005E51D4" w:rsidRPr="006B32FE" w:rsidRDefault="005E51D4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82838BE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1399" w:rsidRPr="006B32FE" w14:paraId="782838C5" w14:textId="77777777" w:rsidTr="00752744">
        <w:trPr>
          <w:trHeight w:val="315"/>
        </w:trPr>
        <w:tc>
          <w:tcPr>
            <w:tcW w:w="617" w:type="dxa"/>
            <w:vMerge/>
            <w:hideMark/>
          </w:tcPr>
          <w:p w14:paraId="782838C0" w14:textId="77777777" w:rsidR="00661399" w:rsidRPr="006B32FE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8C1" w14:textId="77777777" w:rsidR="00661399" w:rsidRPr="006B32FE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8C2" w14:textId="77777777" w:rsidR="00661399" w:rsidRPr="006B32FE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8C3" w14:textId="77777777" w:rsidR="00661399" w:rsidRPr="006B32FE" w:rsidRDefault="00661399" w:rsidP="00661399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Source: </w:t>
            </w:r>
          </w:p>
        </w:tc>
        <w:tc>
          <w:tcPr>
            <w:tcW w:w="3119" w:type="dxa"/>
            <w:shd w:val="clear" w:color="auto" w:fill="F5F1E9"/>
            <w:hideMark/>
          </w:tcPr>
          <w:p w14:paraId="782838C4" w14:textId="77777777" w:rsidR="00661399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Source:</w:t>
            </w:r>
          </w:p>
        </w:tc>
      </w:tr>
      <w:tr w:rsidR="009C2EEA" w:rsidRPr="006B32FE" w14:paraId="782838C7" w14:textId="77777777" w:rsidTr="009C2EEA">
        <w:trPr>
          <w:trHeight w:val="480"/>
        </w:trPr>
        <w:tc>
          <w:tcPr>
            <w:tcW w:w="14459" w:type="dxa"/>
            <w:gridSpan w:val="6"/>
            <w:noWrap/>
            <w:hideMark/>
          </w:tcPr>
          <w:p w14:paraId="782838C6" w14:textId="77777777" w:rsidR="009C2EEA" w:rsidRPr="006B32FE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9C2EEA" w:rsidRPr="00077537" w14:paraId="782838CD" w14:textId="77777777" w:rsidTr="00752744">
        <w:trPr>
          <w:trHeight w:val="300"/>
        </w:trPr>
        <w:tc>
          <w:tcPr>
            <w:tcW w:w="2977" w:type="dxa"/>
            <w:gridSpan w:val="2"/>
            <w:vMerge w:val="restart"/>
            <w:shd w:val="clear" w:color="auto" w:fill="F5F1E9"/>
            <w:hideMark/>
          </w:tcPr>
          <w:p w14:paraId="782838C8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 xml:space="preserve"> Outcome 2</w:t>
            </w:r>
          </w:p>
        </w:tc>
        <w:tc>
          <w:tcPr>
            <w:tcW w:w="3402" w:type="dxa"/>
            <w:vMerge w:val="restart"/>
            <w:shd w:val="clear" w:color="auto" w:fill="F5F1E9"/>
            <w:hideMark/>
          </w:tcPr>
          <w:p w14:paraId="782838C9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 xml:space="preserve">Outcome indicator </w:t>
            </w:r>
          </w:p>
        </w:tc>
        <w:tc>
          <w:tcPr>
            <w:tcW w:w="2268" w:type="dxa"/>
            <w:shd w:val="clear" w:color="auto" w:fill="F5F1E9"/>
            <w:hideMark/>
          </w:tcPr>
          <w:p w14:paraId="782838CA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Baseline</w:t>
            </w:r>
          </w:p>
        </w:tc>
        <w:tc>
          <w:tcPr>
            <w:tcW w:w="2693" w:type="dxa"/>
            <w:shd w:val="clear" w:color="auto" w:fill="F5F1E9"/>
            <w:hideMark/>
          </w:tcPr>
          <w:p w14:paraId="782838CB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Target</w:t>
            </w:r>
          </w:p>
        </w:tc>
        <w:tc>
          <w:tcPr>
            <w:tcW w:w="3119" w:type="dxa"/>
            <w:vMerge w:val="restart"/>
            <w:shd w:val="clear" w:color="auto" w:fill="F5F1E9"/>
            <w:hideMark/>
          </w:tcPr>
          <w:p w14:paraId="782838CC" w14:textId="77777777" w:rsidR="009C2EEA" w:rsidRPr="006B32FE" w:rsidRDefault="00F76508" w:rsidP="00F76508">
            <w:pPr>
              <w:spacing w:line="240" w:lineRule="auto"/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Status assessment of progress towards outcome</w:t>
            </w:r>
          </w:p>
        </w:tc>
      </w:tr>
      <w:tr w:rsidR="009C2EEA" w:rsidRPr="006B32FE" w14:paraId="782838D3" w14:textId="77777777" w:rsidTr="00752744">
        <w:trPr>
          <w:trHeight w:val="315"/>
        </w:trPr>
        <w:tc>
          <w:tcPr>
            <w:tcW w:w="2977" w:type="dxa"/>
            <w:gridSpan w:val="2"/>
            <w:vMerge/>
            <w:shd w:val="clear" w:color="auto" w:fill="F5F1E9"/>
            <w:hideMark/>
          </w:tcPr>
          <w:p w14:paraId="782838CE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F5F1E9"/>
            <w:hideMark/>
          </w:tcPr>
          <w:p w14:paraId="782838CF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2268" w:type="dxa"/>
            <w:shd w:val="clear" w:color="auto" w:fill="F5F1E9"/>
            <w:hideMark/>
          </w:tcPr>
          <w:p w14:paraId="782838D0" w14:textId="77777777" w:rsidR="009C2EEA" w:rsidRPr="006B32FE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[year]</w:t>
            </w:r>
          </w:p>
        </w:tc>
        <w:tc>
          <w:tcPr>
            <w:tcW w:w="2693" w:type="dxa"/>
            <w:shd w:val="clear" w:color="auto" w:fill="F5F1E9"/>
            <w:hideMark/>
          </w:tcPr>
          <w:p w14:paraId="782838D1" w14:textId="77777777" w:rsidR="009C2EEA" w:rsidRPr="006B32FE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[year]</w:t>
            </w:r>
          </w:p>
        </w:tc>
        <w:tc>
          <w:tcPr>
            <w:tcW w:w="3119" w:type="dxa"/>
            <w:vMerge/>
            <w:shd w:val="clear" w:color="auto" w:fill="F5F1E9"/>
            <w:hideMark/>
          </w:tcPr>
          <w:p w14:paraId="782838D2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</w:tr>
      <w:tr w:rsidR="005E51D4" w:rsidRPr="006B32FE" w14:paraId="782838DA" w14:textId="77777777" w:rsidTr="009C2EEA">
        <w:trPr>
          <w:trHeight w:val="690"/>
        </w:trPr>
        <w:tc>
          <w:tcPr>
            <w:tcW w:w="617" w:type="dxa"/>
            <w:vMerge w:val="restart"/>
            <w:noWrap/>
            <w:hideMark/>
          </w:tcPr>
          <w:p w14:paraId="782838D4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2</w:t>
            </w:r>
          </w:p>
        </w:tc>
        <w:tc>
          <w:tcPr>
            <w:tcW w:w="2360" w:type="dxa"/>
            <w:vMerge w:val="restart"/>
            <w:hideMark/>
          </w:tcPr>
          <w:p w14:paraId="782838D5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14:paraId="782838D6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8D7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8D8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82838D9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5E51D4" w:rsidRPr="006B32FE" w14:paraId="782838E0" w14:textId="77777777" w:rsidTr="00752744">
        <w:trPr>
          <w:trHeight w:val="345"/>
        </w:trPr>
        <w:tc>
          <w:tcPr>
            <w:tcW w:w="617" w:type="dxa"/>
            <w:vMerge/>
            <w:hideMark/>
          </w:tcPr>
          <w:p w14:paraId="782838DB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8DC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8DD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8DE" w14:textId="77777777" w:rsidR="005E51D4" w:rsidRPr="006B32FE" w:rsidRDefault="005E51D4" w:rsidP="00661399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Source: </w:t>
            </w:r>
          </w:p>
        </w:tc>
        <w:tc>
          <w:tcPr>
            <w:tcW w:w="3119" w:type="dxa"/>
            <w:vMerge/>
            <w:hideMark/>
          </w:tcPr>
          <w:p w14:paraId="782838DF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5E51D4" w:rsidRPr="006B32FE" w14:paraId="782838E7" w14:textId="77777777" w:rsidTr="009C2EEA">
        <w:trPr>
          <w:trHeight w:val="690"/>
        </w:trPr>
        <w:tc>
          <w:tcPr>
            <w:tcW w:w="617" w:type="dxa"/>
            <w:vMerge/>
            <w:hideMark/>
          </w:tcPr>
          <w:p w14:paraId="782838E1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8E2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82838E3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8E4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8E5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82838E6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1399" w:rsidRPr="006B32FE" w14:paraId="782838ED" w14:textId="77777777" w:rsidTr="00752744">
        <w:trPr>
          <w:trHeight w:val="300"/>
        </w:trPr>
        <w:tc>
          <w:tcPr>
            <w:tcW w:w="617" w:type="dxa"/>
            <w:vMerge/>
            <w:hideMark/>
          </w:tcPr>
          <w:p w14:paraId="782838E8" w14:textId="77777777" w:rsidR="00661399" w:rsidRPr="006B32FE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8E9" w14:textId="77777777" w:rsidR="00661399" w:rsidRPr="006B32FE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8EA" w14:textId="77777777" w:rsidR="00661399" w:rsidRPr="006B32FE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8EB" w14:textId="77777777" w:rsidR="00661399" w:rsidRPr="006B32FE" w:rsidRDefault="00661399" w:rsidP="00661399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Source: </w:t>
            </w:r>
          </w:p>
        </w:tc>
        <w:tc>
          <w:tcPr>
            <w:tcW w:w="3119" w:type="dxa"/>
            <w:shd w:val="clear" w:color="auto" w:fill="F5F1E9"/>
            <w:hideMark/>
          </w:tcPr>
          <w:p w14:paraId="782838EC" w14:textId="77777777" w:rsidR="00661399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Source:</w:t>
            </w:r>
          </w:p>
        </w:tc>
      </w:tr>
      <w:tr w:rsidR="009C2EEA" w:rsidRPr="00077537" w14:paraId="782838F3" w14:textId="77777777" w:rsidTr="00752744">
        <w:trPr>
          <w:trHeight w:val="300"/>
        </w:trPr>
        <w:tc>
          <w:tcPr>
            <w:tcW w:w="2977" w:type="dxa"/>
            <w:gridSpan w:val="2"/>
            <w:vMerge w:val="restart"/>
            <w:shd w:val="clear" w:color="auto" w:fill="F5F1E9"/>
            <w:hideMark/>
          </w:tcPr>
          <w:p w14:paraId="782838EE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 xml:space="preserve"> Output (to outcome 2)</w:t>
            </w:r>
          </w:p>
        </w:tc>
        <w:tc>
          <w:tcPr>
            <w:tcW w:w="3402" w:type="dxa"/>
            <w:vMerge w:val="restart"/>
            <w:shd w:val="clear" w:color="auto" w:fill="F5F1E9"/>
            <w:hideMark/>
          </w:tcPr>
          <w:p w14:paraId="782838EF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Output indicator</w:t>
            </w:r>
          </w:p>
        </w:tc>
        <w:tc>
          <w:tcPr>
            <w:tcW w:w="2268" w:type="dxa"/>
            <w:shd w:val="clear" w:color="auto" w:fill="F5F1E9"/>
            <w:hideMark/>
          </w:tcPr>
          <w:p w14:paraId="782838F0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Baseline</w:t>
            </w:r>
          </w:p>
        </w:tc>
        <w:tc>
          <w:tcPr>
            <w:tcW w:w="2693" w:type="dxa"/>
            <w:shd w:val="clear" w:color="auto" w:fill="F5F1E9"/>
            <w:hideMark/>
          </w:tcPr>
          <w:p w14:paraId="782838F1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Target</w:t>
            </w:r>
          </w:p>
        </w:tc>
        <w:tc>
          <w:tcPr>
            <w:tcW w:w="3119" w:type="dxa"/>
            <w:vMerge w:val="restart"/>
            <w:shd w:val="clear" w:color="auto" w:fill="F5F1E9"/>
            <w:hideMark/>
          </w:tcPr>
          <w:p w14:paraId="782838F2" w14:textId="77777777" w:rsidR="009C2EEA" w:rsidRPr="006B32FE" w:rsidRDefault="00F76508" w:rsidP="00F76508">
            <w:pPr>
              <w:spacing w:line="240" w:lineRule="auto"/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Status assessment of progress towards outcome</w:t>
            </w:r>
          </w:p>
        </w:tc>
      </w:tr>
      <w:tr w:rsidR="009C2EEA" w:rsidRPr="006B32FE" w14:paraId="782838F9" w14:textId="77777777" w:rsidTr="00752744">
        <w:trPr>
          <w:trHeight w:val="300"/>
        </w:trPr>
        <w:tc>
          <w:tcPr>
            <w:tcW w:w="2977" w:type="dxa"/>
            <w:gridSpan w:val="2"/>
            <w:vMerge/>
            <w:shd w:val="clear" w:color="auto" w:fill="F5F1E9"/>
            <w:hideMark/>
          </w:tcPr>
          <w:p w14:paraId="782838F4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F5F1E9"/>
            <w:hideMark/>
          </w:tcPr>
          <w:p w14:paraId="782838F5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2268" w:type="dxa"/>
            <w:shd w:val="clear" w:color="auto" w:fill="F5F1E9"/>
            <w:hideMark/>
          </w:tcPr>
          <w:p w14:paraId="782838F6" w14:textId="77777777" w:rsidR="009C2EEA" w:rsidRPr="006B32FE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[year]</w:t>
            </w:r>
          </w:p>
        </w:tc>
        <w:tc>
          <w:tcPr>
            <w:tcW w:w="2693" w:type="dxa"/>
            <w:shd w:val="clear" w:color="auto" w:fill="F5F1E9"/>
            <w:hideMark/>
          </w:tcPr>
          <w:p w14:paraId="782838F7" w14:textId="77777777" w:rsidR="009C2EEA" w:rsidRPr="006B32FE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  <w:r w:rsidR="00661399" w:rsidRPr="006B32FE">
              <w:rPr>
                <w:rFonts w:ascii="GothamBook" w:hAnsi="GothamBook"/>
                <w:iCs/>
                <w:lang w:val="en-GB"/>
              </w:rPr>
              <w:t>[year]</w:t>
            </w:r>
          </w:p>
        </w:tc>
        <w:tc>
          <w:tcPr>
            <w:tcW w:w="3119" w:type="dxa"/>
            <w:vMerge/>
            <w:shd w:val="clear" w:color="auto" w:fill="F5F1E9"/>
            <w:hideMark/>
          </w:tcPr>
          <w:p w14:paraId="782838F8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</w:tr>
      <w:tr w:rsidR="005E51D4" w:rsidRPr="006B32FE" w14:paraId="78283900" w14:textId="77777777" w:rsidTr="009C2EEA">
        <w:trPr>
          <w:trHeight w:val="555"/>
        </w:trPr>
        <w:tc>
          <w:tcPr>
            <w:tcW w:w="617" w:type="dxa"/>
            <w:vMerge w:val="restart"/>
            <w:noWrap/>
            <w:hideMark/>
          </w:tcPr>
          <w:p w14:paraId="782838FA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2.1</w:t>
            </w:r>
          </w:p>
        </w:tc>
        <w:tc>
          <w:tcPr>
            <w:tcW w:w="2360" w:type="dxa"/>
            <w:vMerge w:val="restart"/>
            <w:hideMark/>
          </w:tcPr>
          <w:p w14:paraId="782838FB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14:paraId="782838FC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8FD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8FE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82838FF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5E51D4" w:rsidRPr="006B32FE" w14:paraId="78283906" w14:textId="77777777" w:rsidTr="00752744">
        <w:trPr>
          <w:trHeight w:val="315"/>
        </w:trPr>
        <w:tc>
          <w:tcPr>
            <w:tcW w:w="617" w:type="dxa"/>
            <w:vMerge/>
            <w:hideMark/>
          </w:tcPr>
          <w:p w14:paraId="78283901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902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903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904" w14:textId="77777777" w:rsidR="005E51D4" w:rsidRPr="006B32FE" w:rsidRDefault="005E51D4" w:rsidP="00661399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vMerge/>
            <w:hideMark/>
          </w:tcPr>
          <w:p w14:paraId="78283905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5E51D4" w:rsidRPr="006B32FE" w14:paraId="7828390D" w14:textId="77777777" w:rsidTr="009C2EEA">
        <w:trPr>
          <w:trHeight w:val="645"/>
        </w:trPr>
        <w:tc>
          <w:tcPr>
            <w:tcW w:w="617" w:type="dxa"/>
            <w:vMerge/>
            <w:hideMark/>
          </w:tcPr>
          <w:p w14:paraId="78283907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908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8283909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90A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90B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828390C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1399" w:rsidRPr="006B32FE" w14:paraId="78283913" w14:textId="77777777" w:rsidTr="00752744">
        <w:trPr>
          <w:trHeight w:val="300"/>
        </w:trPr>
        <w:tc>
          <w:tcPr>
            <w:tcW w:w="617" w:type="dxa"/>
            <w:vMerge/>
            <w:hideMark/>
          </w:tcPr>
          <w:p w14:paraId="7828390E" w14:textId="77777777" w:rsidR="00661399" w:rsidRPr="006B32FE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90F" w14:textId="77777777" w:rsidR="00661399" w:rsidRPr="006B32FE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910" w14:textId="77777777" w:rsidR="00661399" w:rsidRPr="006B32FE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911" w14:textId="77777777" w:rsidR="00661399" w:rsidRPr="006B32FE" w:rsidRDefault="00661399" w:rsidP="00661399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Source:</w:t>
            </w:r>
          </w:p>
        </w:tc>
        <w:tc>
          <w:tcPr>
            <w:tcW w:w="3119" w:type="dxa"/>
            <w:shd w:val="clear" w:color="auto" w:fill="F5F1E9"/>
            <w:hideMark/>
          </w:tcPr>
          <w:p w14:paraId="78283912" w14:textId="77777777" w:rsidR="00661399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Source:</w:t>
            </w:r>
          </w:p>
        </w:tc>
      </w:tr>
      <w:tr w:rsidR="005E51D4" w:rsidRPr="006B32FE" w14:paraId="7828391A" w14:textId="77777777" w:rsidTr="009C2EEA">
        <w:trPr>
          <w:trHeight w:val="630"/>
        </w:trPr>
        <w:tc>
          <w:tcPr>
            <w:tcW w:w="617" w:type="dxa"/>
            <w:vMerge w:val="restart"/>
            <w:noWrap/>
            <w:hideMark/>
          </w:tcPr>
          <w:p w14:paraId="78283914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2.2</w:t>
            </w:r>
          </w:p>
        </w:tc>
        <w:tc>
          <w:tcPr>
            <w:tcW w:w="2360" w:type="dxa"/>
            <w:vMerge w:val="restart"/>
            <w:hideMark/>
          </w:tcPr>
          <w:p w14:paraId="78283915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14:paraId="78283916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917" w14:textId="77777777" w:rsidR="005E51D4" w:rsidRPr="006B32FE" w:rsidRDefault="005E51D4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918" w14:textId="77777777" w:rsidR="005E51D4" w:rsidRPr="006B32FE" w:rsidRDefault="005E51D4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8283919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5E51D4" w:rsidRPr="006B32FE" w14:paraId="78283920" w14:textId="77777777" w:rsidTr="00752744">
        <w:trPr>
          <w:trHeight w:val="300"/>
        </w:trPr>
        <w:tc>
          <w:tcPr>
            <w:tcW w:w="617" w:type="dxa"/>
            <w:vMerge/>
            <w:hideMark/>
          </w:tcPr>
          <w:p w14:paraId="7828391B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91C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91D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91E" w14:textId="77777777" w:rsidR="005E51D4" w:rsidRPr="006B32FE" w:rsidRDefault="005E51D4" w:rsidP="00661399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vMerge/>
            <w:hideMark/>
          </w:tcPr>
          <w:p w14:paraId="7828391F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5E51D4" w:rsidRPr="006B32FE" w14:paraId="78283927" w14:textId="77777777" w:rsidTr="009C2EEA">
        <w:trPr>
          <w:trHeight w:val="630"/>
        </w:trPr>
        <w:tc>
          <w:tcPr>
            <w:tcW w:w="617" w:type="dxa"/>
            <w:vMerge/>
            <w:hideMark/>
          </w:tcPr>
          <w:p w14:paraId="78283921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922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8283923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924" w14:textId="77777777" w:rsidR="005E51D4" w:rsidRPr="006B32FE" w:rsidRDefault="005E51D4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925" w14:textId="77777777" w:rsidR="005E51D4" w:rsidRPr="006B32FE" w:rsidRDefault="005E51D4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8283926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4C1166" w:rsidRPr="006B32FE" w14:paraId="7828392D" w14:textId="77777777" w:rsidTr="00752744">
        <w:trPr>
          <w:trHeight w:val="300"/>
        </w:trPr>
        <w:tc>
          <w:tcPr>
            <w:tcW w:w="617" w:type="dxa"/>
            <w:vMerge/>
            <w:hideMark/>
          </w:tcPr>
          <w:p w14:paraId="78283928" w14:textId="77777777" w:rsidR="004C1166" w:rsidRPr="006B32FE" w:rsidRDefault="004C1166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929" w14:textId="77777777" w:rsidR="004C1166" w:rsidRPr="006B32FE" w:rsidRDefault="004C1166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92A" w14:textId="77777777" w:rsidR="004C1166" w:rsidRPr="006B32FE" w:rsidRDefault="004C1166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92B" w14:textId="77777777" w:rsidR="004C1166" w:rsidRPr="006B32FE" w:rsidRDefault="004C1166" w:rsidP="00661399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shd w:val="clear" w:color="auto" w:fill="F5F1E9"/>
            <w:hideMark/>
          </w:tcPr>
          <w:p w14:paraId="7828392C" w14:textId="77777777" w:rsidR="004C1166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Source:</w:t>
            </w:r>
          </w:p>
        </w:tc>
      </w:tr>
      <w:tr w:rsidR="005E51D4" w:rsidRPr="006B32FE" w14:paraId="78283934" w14:textId="77777777" w:rsidTr="009C2EEA">
        <w:trPr>
          <w:trHeight w:val="615"/>
        </w:trPr>
        <w:tc>
          <w:tcPr>
            <w:tcW w:w="617" w:type="dxa"/>
            <w:vMerge w:val="restart"/>
            <w:noWrap/>
            <w:hideMark/>
          </w:tcPr>
          <w:p w14:paraId="7828392E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2.3</w:t>
            </w:r>
          </w:p>
        </w:tc>
        <w:tc>
          <w:tcPr>
            <w:tcW w:w="2360" w:type="dxa"/>
            <w:vMerge w:val="restart"/>
            <w:hideMark/>
          </w:tcPr>
          <w:p w14:paraId="7828392F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14:paraId="78283930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931" w14:textId="77777777" w:rsidR="005E51D4" w:rsidRPr="006B32FE" w:rsidRDefault="005E51D4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932" w14:textId="77777777" w:rsidR="005E51D4" w:rsidRPr="006B32FE" w:rsidRDefault="005E51D4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8283933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5E51D4" w:rsidRPr="006B32FE" w14:paraId="7828393A" w14:textId="77777777" w:rsidTr="00752744">
        <w:trPr>
          <w:trHeight w:val="300"/>
        </w:trPr>
        <w:tc>
          <w:tcPr>
            <w:tcW w:w="617" w:type="dxa"/>
            <w:vMerge/>
            <w:hideMark/>
          </w:tcPr>
          <w:p w14:paraId="78283935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936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937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938" w14:textId="77777777" w:rsidR="005E51D4" w:rsidRPr="006B32FE" w:rsidRDefault="005E51D4" w:rsidP="00661399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vMerge/>
            <w:hideMark/>
          </w:tcPr>
          <w:p w14:paraId="78283939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5E51D4" w:rsidRPr="006B32FE" w14:paraId="78283941" w14:textId="77777777" w:rsidTr="009C2EEA">
        <w:trPr>
          <w:trHeight w:val="600"/>
        </w:trPr>
        <w:tc>
          <w:tcPr>
            <w:tcW w:w="617" w:type="dxa"/>
            <w:vMerge/>
            <w:hideMark/>
          </w:tcPr>
          <w:p w14:paraId="7828393B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93C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828393D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93E" w14:textId="77777777" w:rsidR="005E51D4" w:rsidRPr="006B32FE" w:rsidRDefault="005E51D4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93F" w14:textId="77777777" w:rsidR="005E51D4" w:rsidRPr="006B32FE" w:rsidRDefault="005E51D4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8283940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4C1166" w:rsidRPr="006B32FE" w14:paraId="78283947" w14:textId="77777777" w:rsidTr="00752744">
        <w:trPr>
          <w:trHeight w:val="315"/>
        </w:trPr>
        <w:tc>
          <w:tcPr>
            <w:tcW w:w="617" w:type="dxa"/>
            <w:vMerge/>
            <w:hideMark/>
          </w:tcPr>
          <w:p w14:paraId="78283942" w14:textId="77777777" w:rsidR="004C1166" w:rsidRPr="006B32FE" w:rsidRDefault="004C1166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14:paraId="78283943" w14:textId="77777777" w:rsidR="004C1166" w:rsidRPr="006B32FE" w:rsidRDefault="004C1166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944" w14:textId="77777777" w:rsidR="004C1166" w:rsidRPr="006B32FE" w:rsidRDefault="004C1166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945" w14:textId="77777777" w:rsidR="004C1166" w:rsidRPr="006B32FE" w:rsidRDefault="004C1166" w:rsidP="00661399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shd w:val="clear" w:color="auto" w:fill="F5F1E9"/>
            <w:hideMark/>
          </w:tcPr>
          <w:p w14:paraId="78283946" w14:textId="77777777" w:rsidR="004C1166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Source:</w:t>
            </w:r>
          </w:p>
        </w:tc>
      </w:tr>
      <w:tr w:rsidR="009C2EEA" w:rsidRPr="00077537" w14:paraId="7828394D" w14:textId="77777777" w:rsidTr="00752744">
        <w:trPr>
          <w:trHeight w:hRule="exact" w:val="475"/>
        </w:trPr>
        <w:tc>
          <w:tcPr>
            <w:tcW w:w="2977" w:type="dxa"/>
            <w:gridSpan w:val="2"/>
            <w:vMerge w:val="restart"/>
            <w:shd w:val="clear" w:color="auto" w:fill="F5F1E9"/>
            <w:hideMark/>
          </w:tcPr>
          <w:p w14:paraId="78283948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 xml:space="preserve"> Outcome 3</w:t>
            </w:r>
          </w:p>
        </w:tc>
        <w:tc>
          <w:tcPr>
            <w:tcW w:w="3402" w:type="dxa"/>
            <w:vMerge w:val="restart"/>
            <w:shd w:val="clear" w:color="auto" w:fill="F5F1E9"/>
            <w:hideMark/>
          </w:tcPr>
          <w:p w14:paraId="78283949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 xml:space="preserve">Outcome indicator </w:t>
            </w:r>
          </w:p>
        </w:tc>
        <w:tc>
          <w:tcPr>
            <w:tcW w:w="2268" w:type="dxa"/>
            <w:shd w:val="clear" w:color="auto" w:fill="F5F1E9"/>
            <w:hideMark/>
          </w:tcPr>
          <w:p w14:paraId="7828394A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Baseline</w:t>
            </w:r>
          </w:p>
        </w:tc>
        <w:tc>
          <w:tcPr>
            <w:tcW w:w="2693" w:type="dxa"/>
            <w:shd w:val="clear" w:color="auto" w:fill="F5F1E9"/>
            <w:hideMark/>
          </w:tcPr>
          <w:p w14:paraId="7828394B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Target</w:t>
            </w:r>
          </w:p>
        </w:tc>
        <w:tc>
          <w:tcPr>
            <w:tcW w:w="3119" w:type="dxa"/>
            <w:vMerge w:val="restart"/>
            <w:shd w:val="clear" w:color="auto" w:fill="F5F1E9"/>
            <w:hideMark/>
          </w:tcPr>
          <w:p w14:paraId="7828394C" w14:textId="77777777" w:rsidR="009C2EEA" w:rsidRPr="006B32FE" w:rsidRDefault="00F76508" w:rsidP="00F76508">
            <w:pPr>
              <w:spacing w:line="240" w:lineRule="auto"/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Status assessment of progress towards outcome</w:t>
            </w:r>
          </w:p>
        </w:tc>
      </w:tr>
      <w:tr w:rsidR="009C2EEA" w:rsidRPr="006B32FE" w14:paraId="78283953" w14:textId="77777777" w:rsidTr="00752744">
        <w:trPr>
          <w:trHeight w:val="315"/>
        </w:trPr>
        <w:tc>
          <w:tcPr>
            <w:tcW w:w="2977" w:type="dxa"/>
            <w:gridSpan w:val="2"/>
            <w:vMerge/>
            <w:shd w:val="clear" w:color="auto" w:fill="F5F1E9"/>
            <w:hideMark/>
          </w:tcPr>
          <w:p w14:paraId="7828394E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F5F1E9"/>
            <w:hideMark/>
          </w:tcPr>
          <w:p w14:paraId="7828394F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2268" w:type="dxa"/>
            <w:shd w:val="clear" w:color="auto" w:fill="F5F1E9"/>
            <w:hideMark/>
          </w:tcPr>
          <w:p w14:paraId="78283950" w14:textId="77777777" w:rsidR="009C2EEA" w:rsidRPr="006B32FE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[year]</w:t>
            </w:r>
          </w:p>
        </w:tc>
        <w:tc>
          <w:tcPr>
            <w:tcW w:w="2693" w:type="dxa"/>
            <w:shd w:val="clear" w:color="auto" w:fill="F5F1E9"/>
            <w:hideMark/>
          </w:tcPr>
          <w:p w14:paraId="78283951" w14:textId="77777777" w:rsidR="009C2EEA" w:rsidRPr="006B32FE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[year]</w:t>
            </w:r>
          </w:p>
        </w:tc>
        <w:tc>
          <w:tcPr>
            <w:tcW w:w="3119" w:type="dxa"/>
            <w:vMerge/>
            <w:shd w:val="clear" w:color="auto" w:fill="F5F1E9"/>
            <w:hideMark/>
          </w:tcPr>
          <w:p w14:paraId="78283952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</w:tr>
      <w:tr w:rsidR="005E51D4" w:rsidRPr="006B32FE" w14:paraId="7828395A" w14:textId="77777777" w:rsidTr="009C2EEA">
        <w:trPr>
          <w:trHeight w:val="690"/>
        </w:trPr>
        <w:tc>
          <w:tcPr>
            <w:tcW w:w="617" w:type="dxa"/>
            <w:vMerge w:val="restart"/>
            <w:noWrap/>
            <w:hideMark/>
          </w:tcPr>
          <w:p w14:paraId="78283954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lastRenderedPageBreak/>
              <w:t>3</w:t>
            </w:r>
          </w:p>
        </w:tc>
        <w:tc>
          <w:tcPr>
            <w:tcW w:w="2360" w:type="dxa"/>
            <w:vMerge w:val="restart"/>
            <w:hideMark/>
          </w:tcPr>
          <w:p w14:paraId="78283955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14:paraId="78283956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957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958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8283959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5E51D4" w:rsidRPr="006B32FE" w14:paraId="78283960" w14:textId="77777777" w:rsidTr="00752744">
        <w:trPr>
          <w:trHeight w:val="345"/>
        </w:trPr>
        <w:tc>
          <w:tcPr>
            <w:tcW w:w="617" w:type="dxa"/>
            <w:vMerge/>
            <w:hideMark/>
          </w:tcPr>
          <w:p w14:paraId="7828395B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95C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95D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95E" w14:textId="77777777" w:rsidR="005E51D4" w:rsidRPr="006B32FE" w:rsidRDefault="005E51D4" w:rsidP="00661399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Source: </w:t>
            </w:r>
          </w:p>
        </w:tc>
        <w:tc>
          <w:tcPr>
            <w:tcW w:w="3119" w:type="dxa"/>
            <w:vMerge/>
            <w:hideMark/>
          </w:tcPr>
          <w:p w14:paraId="7828395F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5E51D4" w:rsidRPr="006B32FE" w14:paraId="78283967" w14:textId="77777777" w:rsidTr="009C2EEA">
        <w:trPr>
          <w:trHeight w:val="690"/>
        </w:trPr>
        <w:tc>
          <w:tcPr>
            <w:tcW w:w="617" w:type="dxa"/>
            <w:vMerge/>
            <w:hideMark/>
          </w:tcPr>
          <w:p w14:paraId="78283961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962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8283963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964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965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8283966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5E51D4" w:rsidRPr="006B32FE" w14:paraId="7828396D" w14:textId="77777777" w:rsidTr="00752744">
        <w:trPr>
          <w:trHeight w:val="300"/>
        </w:trPr>
        <w:tc>
          <w:tcPr>
            <w:tcW w:w="617" w:type="dxa"/>
            <w:vMerge/>
            <w:hideMark/>
          </w:tcPr>
          <w:p w14:paraId="78283968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969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96A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96B" w14:textId="77777777" w:rsidR="005E51D4" w:rsidRPr="006B32FE" w:rsidRDefault="005E51D4" w:rsidP="00661399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Source: </w:t>
            </w:r>
          </w:p>
        </w:tc>
        <w:tc>
          <w:tcPr>
            <w:tcW w:w="3119" w:type="dxa"/>
            <w:shd w:val="clear" w:color="auto" w:fill="F5F1E9"/>
            <w:hideMark/>
          </w:tcPr>
          <w:p w14:paraId="7828396C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Source:</w:t>
            </w:r>
          </w:p>
        </w:tc>
      </w:tr>
      <w:tr w:rsidR="009C2EEA" w:rsidRPr="00077537" w14:paraId="78283973" w14:textId="77777777" w:rsidTr="00752744">
        <w:trPr>
          <w:trHeight w:val="300"/>
        </w:trPr>
        <w:tc>
          <w:tcPr>
            <w:tcW w:w="2977" w:type="dxa"/>
            <w:gridSpan w:val="2"/>
            <w:vMerge w:val="restart"/>
            <w:shd w:val="clear" w:color="auto" w:fill="F5F1E9"/>
            <w:hideMark/>
          </w:tcPr>
          <w:p w14:paraId="7828396E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 xml:space="preserve"> Output (to outcome 3)</w:t>
            </w:r>
          </w:p>
        </w:tc>
        <w:tc>
          <w:tcPr>
            <w:tcW w:w="3402" w:type="dxa"/>
            <w:vMerge w:val="restart"/>
            <w:shd w:val="clear" w:color="auto" w:fill="F5F1E9"/>
            <w:hideMark/>
          </w:tcPr>
          <w:p w14:paraId="7828396F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Output indicator</w:t>
            </w:r>
          </w:p>
        </w:tc>
        <w:tc>
          <w:tcPr>
            <w:tcW w:w="2268" w:type="dxa"/>
            <w:shd w:val="clear" w:color="auto" w:fill="F5F1E9"/>
            <w:hideMark/>
          </w:tcPr>
          <w:p w14:paraId="78283970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Baseline</w:t>
            </w:r>
          </w:p>
        </w:tc>
        <w:tc>
          <w:tcPr>
            <w:tcW w:w="2693" w:type="dxa"/>
            <w:shd w:val="clear" w:color="auto" w:fill="F5F1E9"/>
            <w:hideMark/>
          </w:tcPr>
          <w:p w14:paraId="78283971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Target</w:t>
            </w:r>
          </w:p>
        </w:tc>
        <w:tc>
          <w:tcPr>
            <w:tcW w:w="3119" w:type="dxa"/>
            <w:vMerge w:val="restart"/>
            <w:shd w:val="clear" w:color="auto" w:fill="F5F1E9"/>
            <w:hideMark/>
          </w:tcPr>
          <w:p w14:paraId="78283972" w14:textId="77777777" w:rsidR="009C2EEA" w:rsidRPr="006B32FE" w:rsidRDefault="00F76508" w:rsidP="00F76508">
            <w:pPr>
              <w:spacing w:line="240" w:lineRule="auto"/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Status assessment of progress towards outcome</w:t>
            </w:r>
          </w:p>
        </w:tc>
      </w:tr>
      <w:tr w:rsidR="009C2EEA" w:rsidRPr="006B32FE" w14:paraId="78283979" w14:textId="77777777" w:rsidTr="00752744">
        <w:trPr>
          <w:trHeight w:val="300"/>
        </w:trPr>
        <w:tc>
          <w:tcPr>
            <w:tcW w:w="2977" w:type="dxa"/>
            <w:gridSpan w:val="2"/>
            <w:vMerge/>
            <w:shd w:val="clear" w:color="auto" w:fill="F5F1E9"/>
            <w:hideMark/>
          </w:tcPr>
          <w:p w14:paraId="78283974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F5F1E9"/>
            <w:hideMark/>
          </w:tcPr>
          <w:p w14:paraId="78283975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2268" w:type="dxa"/>
            <w:shd w:val="clear" w:color="auto" w:fill="F5F1E9"/>
            <w:hideMark/>
          </w:tcPr>
          <w:p w14:paraId="78283976" w14:textId="77777777" w:rsidR="009C2EEA" w:rsidRPr="006B32FE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[year]</w:t>
            </w:r>
          </w:p>
        </w:tc>
        <w:tc>
          <w:tcPr>
            <w:tcW w:w="2693" w:type="dxa"/>
            <w:shd w:val="clear" w:color="auto" w:fill="F5F1E9"/>
            <w:hideMark/>
          </w:tcPr>
          <w:p w14:paraId="78283977" w14:textId="77777777" w:rsidR="009C2EEA" w:rsidRPr="006B32FE" w:rsidRDefault="009D2B5B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[year]</w:t>
            </w:r>
            <w:r w:rsidR="009C2EEA"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shd w:val="clear" w:color="auto" w:fill="F5F1E9"/>
            <w:hideMark/>
          </w:tcPr>
          <w:p w14:paraId="78283978" w14:textId="77777777" w:rsidR="009C2EEA" w:rsidRPr="006B32FE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</w:tr>
      <w:tr w:rsidR="005E51D4" w:rsidRPr="006B32FE" w14:paraId="78283980" w14:textId="77777777" w:rsidTr="009C2EEA">
        <w:trPr>
          <w:trHeight w:val="555"/>
        </w:trPr>
        <w:tc>
          <w:tcPr>
            <w:tcW w:w="617" w:type="dxa"/>
            <w:vMerge w:val="restart"/>
            <w:noWrap/>
            <w:hideMark/>
          </w:tcPr>
          <w:p w14:paraId="7828397A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3.1</w:t>
            </w:r>
          </w:p>
        </w:tc>
        <w:tc>
          <w:tcPr>
            <w:tcW w:w="2360" w:type="dxa"/>
            <w:vMerge w:val="restart"/>
            <w:hideMark/>
          </w:tcPr>
          <w:p w14:paraId="7828397B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14:paraId="7828397C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97D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97E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828397F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5E51D4" w:rsidRPr="006B32FE" w14:paraId="78283986" w14:textId="77777777" w:rsidTr="00752744">
        <w:trPr>
          <w:trHeight w:val="315"/>
        </w:trPr>
        <w:tc>
          <w:tcPr>
            <w:tcW w:w="617" w:type="dxa"/>
            <w:vMerge/>
            <w:hideMark/>
          </w:tcPr>
          <w:p w14:paraId="78283981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982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983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984" w14:textId="77777777" w:rsidR="005E51D4" w:rsidRPr="006B32FE" w:rsidRDefault="005E51D4" w:rsidP="009D2B5B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vMerge/>
            <w:hideMark/>
          </w:tcPr>
          <w:p w14:paraId="78283985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5E51D4" w:rsidRPr="006B32FE" w14:paraId="7828398D" w14:textId="77777777" w:rsidTr="009C2EEA">
        <w:trPr>
          <w:trHeight w:val="645"/>
        </w:trPr>
        <w:tc>
          <w:tcPr>
            <w:tcW w:w="617" w:type="dxa"/>
            <w:vMerge/>
            <w:hideMark/>
          </w:tcPr>
          <w:p w14:paraId="78283987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988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8283989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98A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98B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828398C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57E5" w:rsidRPr="006B32FE" w14:paraId="78283993" w14:textId="77777777" w:rsidTr="00752744">
        <w:trPr>
          <w:trHeight w:val="300"/>
        </w:trPr>
        <w:tc>
          <w:tcPr>
            <w:tcW w:w="617" w:type="dxa"/>
            <w:vMerge/>
            <w:hideMark/>
          </w:tcPr>
          <w:p w14:paraId="7828398E" w14:textId="77777777" w:rsidR="006657E5" w:rsidRPr="006B32FE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98F" w14:textId="77777777" w:rsidR="006657E5" w:rsidRPr="006B32FE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990" w14:textId="77777777" w:rsidR="006657E5" w:rsidRPr="006B32FE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991" w14:textId="77777777" w:rsidR="006657E5" w:rsidRPr="006B32FE" w:rsidRDefault="006657E5" w:rsidP="006657E5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shd w:val="clear" w:color="auto" w:fill="F5F1E9"/>
            <w:hideMark/>
          </w:tcPr>
          <w:p w14:paraId="78283992" w14:textId="77777777" w:rsidR="006657E5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Source:</w:t>
            </w:r>
          </w:p>
        </w:tc>
      </w:tr>
      <w:tr w:rsidR="005E51D4" w:rsidRPr="006B32FE" w14:paraId="7828399A" w14:textId="77777777" w:rsidTr="009C2EEA">
        <w:trPr>
          <w:trHeight w:val="630"/>
        </w:trPr>
        <w:tc>
          <w:tcPr>
            <w:tcW w:w="617" w:type="dxa"/>
            <w:vMerge w:val="restart"/>
            <w:noWrap/>
            <w:hideMark/>
          </w:tcPr>
          <w:p w14:paraId="78283994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3.2</w:t>
            </w:r>
          </w:p>
        </w:tc>
        <w:tc>
          <w:tcPr>
            <w:tcW w:w="2360" w:type="dxa"/>
            <w:vMerge w:val="restart"/>
            <w:hideMark/>
          </w:tcPr>
          <w:p w14:paraId="78283995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402" w:type="dxa"/>
            <w:vMerge w:val="restart"/>
            <w:noWrap/>
            <w:hideMark/>
          </w:tcPr>
          <w:p w14:paraId="78283996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997" w14:textId="77777777" w:rsidR="005E51D4" w:rsidRPr="006B32FE" w:rsidRDefault="005E51D4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998" w14:textId="77777777" w:rsidR="005E51D4" w:rsidRPr="006B32FE" w:rsidRDefault="005E51D4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8283999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5E51D4" w:rsidRPr="006B32FE" w14:paraId="782839A0" w14:textId="77777777" w:rsidTr="00752744">
        <w:trPr>
          <w:trHeight w:val="300"/>
        </w:trPr>
        <w:tc>
          <w:tcPr>
            <w:tcW w:w="617" w:type="dxa"/>
            <w:vMerge/>
            <w:hideMark/>
          </w:tcPr>
          <w:p w14:paraId="7828399B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99C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99D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99E" w14:textId="77777777" w:rsidR="005E51D4" w:rsidRPr="006B32FE" w:rsidRDefault="005E51D4" w:rsidP="006657E5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vMerge/>
            <w:hideMark/>
          </w:tcPr>
          <w:p w14:paraId="7828399F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5E51D4" w:rsidRPr="006B32FE" w14:paraId="782839A7" w14:textId="77777777" w:rsidTr="009C2EEA">
        <w:trPr>
          <w:trHeight w:val="630"/>
        </w:trPr>
        <w:tc>
          <w:tcPr>
            <w:tcW w:w="617" w:type="dxa"/>
            <w:vMerge/>
            <w:hideMark/>
          </w:tcPr>
          <w:p w14:paraId="782839A1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9A2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noWrap/>
            <w:hideMark/>
          </w:tcPr>
          <w:p w14:paraId="782839A3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782839A4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782839A5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82839A6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57E5" w:rsidRPr="006B32FE" w14:paraId="782839AD" w14:textId="77777777" w:rsidTr="00752744">
        <w:trPr>
          <w:trHeight w:val="300"/>
        </w:trPr>
        <w:tc>
          <w:tcPr>
            <w:tcW w:w="617" w:type="dxa"/>
            <w:vMerge/>
            <w:hideMark/>
          </w:tcPr>
          <w:p w14:paraId="782839A8" w14:textId="77777777" w:rsidR="006657E5" w:rsidRPr="006B32FE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9A9" w14:textId="77777777" w:rsidR="006657E5" w:rsidRPr="006B32FE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9AA" w14:textId="77777777" w:rsidR="006657E5" w:rsidRPr="006B32FE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9AB" w14:textId="77777777" w:rsidR="006657E5" w:rsidRPr="006B32FE" w:rsidRDefault="006657E5" w:rsidP="006657E5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shd w:val="clear" w:color="auto" w:fill="F5F1E9"/>
            <w:hideMark/>
          </w:tcPr>
          <w:p w14:paraId="782839AC" w14:textId="77777777" w:rsidR="006657E5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Source:</w:t>
            </w:r>
          </w:p>
        </w:tc>
      </w:tr>
      <w:tr w:rsidR="005E51D4" w:rsidRPr="006B32FE" w14:paraId="782839B4" w14:textId="77777777" w:rsidTr="009C2EEA">
        <w:trPr>
          <w:trHeight w:val="615"/>
        </w:trPr>
        <w:tc>
          <w:tcPr>
            <w:tcW w:w="617" w:type="dxa"/>
            <w:vMerge w:val="restart"/>
            <w:noWrap/>
            <w:hideMark/>
          </w:tcPr>
          <w:p w14:paraId="782839AE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3.3</w:t>
            </w:r>
          </w:p>
        </w:tc>
        <w:tc>
          <w:tcPr>
            <w:tcW w:w="2360" w:type="dxa"/>
            <w:vMerge w:val="restart"/>
            <w:hideMark/>
          </w:tcPr>
          <w:p w14:paraId="782839AF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14:paraId="782839B0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9B1" w14:textId="77777777" w:rsidR="005E51D4" w:rsidRPr="006B32FE" w:rsidRDefault="005E51D4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9B2" w14:textId="77777777" w:rsidR="005E51D4" w:rsidRPr="006B32FE" w:rsidRDefault="005E51D4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82839B3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5E51D4" w:rsidRPr="006B32FE" w14:paraId="782839BA" w14:textId="77777777" w:rsidTr="00752744">
        <w:trPr>
          <w:trHeight w:val="300"/>
        </w:trPr>
        <w:tc>
          <w:tcPr>
            <w:tcW w:w="617" w:type="dxa"/>
            <w:vMerge/>
            <w:hideMark/>
          </w:tcPr>
          <w:p w14:paraId="782839B5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9B6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9B7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9B8" w14:textId="77777777" w:rsidR="005E51D4" w:rsidRPr="006B32FE" w:rsidRDefault="005E51D4" w:rsidP="006657E5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Source:</w:t>
            </w:r>
          </w:p>
        </w:tc>
        <w:tc>
          <w:tcPr>
            <w:tcW w:w="3119" w:type="dxa"/>
            <w:vMerge/>
            <w:hideMark/>
          </w:tcPr>
          <w:p w14:paraId="782839B9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5E51D4" w:rsidRPr="006B32FE" w14:paraId="782839C1" w14:textId="77777777" w:rsidTr="009C2EEA">
        <w:trPr>
          <w:trHeight w:val="600"/>
        </w:trPr>
        <w:tc>
          <w:tcPr>
            <w:tcW w:w="617" w:type="dxa"/>
            <w:vMerge/>
            <w:hideMark/>
          </w:tcPr>
          <w:p w14:paraId="782839BB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9BC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82839BD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82839BE" w14:textId="77777777" w:rsidR="005E51D4" w:rsidRPr="006B32FE" w:rsidRDefault="005E51D4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82839BF" w14:textId="77777777" w:rsidR="005E51D4" w:rsidRPr="006B32FE" w:rsidRDefault="005E51D4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6B32FE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82839C0" w14:textId="77777777" w:rsidR="005E51D4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57E5" w:rsidRPr="006B32FE" w14:paraId="782839C7" w14:textId="77777777" w:rsidTr="00752744">
        <w:trPr>
          <w:trHeight w:val="315"/>
        </w:trPr>
        <w:tc>
          <w:tcPr>
            <w:tcW w:w="617" w:type="dxa"/>
            <w:vMerge/>
            <w:hideMark/>
          </w:tcPr>
          <w:p w14:paraId="782839C2" w14:textId="77777777" w:rsidR="006657E5" w:rsidRPr="006B32FE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82839C3" w14:textId="77777777" w:rsidR="006657E5" w:rsidRPr="006B32FE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82839C4" w14:textId="77777777" w:rsidR="006657E5" w:rsidRPr="006B32FE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82839C5" w14:textId="77777777" w:rsidR="006657E5" w:rsidRPr="006B32FE" w:rsidRDefault="006657E5" w:rsidP="006657E5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shd w:val="clear" w:color="auto" w:fill="F5F1E9"/>
            <w:hideMark/>
          </w:tcPr>
          <w:p w14:paraId="782839C6" w14:textId="77777777" w:rsidR="006657E5" w:rsidRPr="006B32FE" w:rsidRDefault="005E51D4" w:rsidP="00A64E1F">
            <w:pPr>
              <w:rPr>
                <w:rFonts w:ascii="GothamBook" w:hAnsi="GothamBook"/>
                <w:iCs/>
                <w:lang w:val="en-GB"/>
              </w:rPr>
            </w:pPr>
            <w:r w:rsidRPr="006B32FE">
              <w:rPr>
                <w:rFonts w:ascii="GothamBook" w:hAnsi="GothamBook"/>
                <w:iCs/>
                <w:lang w:val="en-GB"/>
              </w:rPr>
              <w:t>Source:</w:t>
            </w:r>
          </w:p>
        </w:tc>
      </w:tr>
    </w:tbl>
    <w:p w14:paraId="782839C8" w14:textId="77777777" w:rsidR="009C2EEA" w:rsidRPr="006B32FE" w:rsidRDefault="009C2EEA" w:rsidP="009C2EEA">
      <w:pPr>
        <w:rPr>
          <w:rFonts w:ascii="GothamBook" w:hAnsi="GothamBook"/>
          <w:iCs/>
          <w:lang w:val="en-GB"/>
        </w:rPr>
      </w:pPr>
    </w:p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2440"/>
        <w:gridCol w:w="5529"/>
        <w:gridCol w:w="4961"/>
      </w:tblGrid>
      <w:tr w:rsidR="009F43C8" w:rsidRPr="006B32FE" w14:paraId="782839CB" w14:textId="77777777" w:rsidTr="009F43C8">
        <w:trPr>
          <w:trHeight w:val="562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39C9" w14:textId="77777777" w:rsidR="009F43C8" w:rsidRPr="00532991" w:rsidRDefault="009F43C8" w:rsidP="00A64E1F">
            <w:pPr>
              <w:pStyle w:val="Overskrift2"/>
              <w:rPr>
                <w:rFonts w:ascii="GothamBook" w:eastAsia="Times New Roman" w:hAnsi="GothamBook"/>
                <w:color w:val="auto"/>
                <w:lang w:val="en-GB"/>
              </w:rPr>
            </w:pPr>
            <w:r w:rsidRPr="00532991">
              <w:rPr>
                <w:rFonts w:ascii="GothamBook" w:eastAsia="Times New Roman" w:hAnsi="GothamBook"/>
                <w:color w:val="auto"/>
                <w:lang w:val="en-GB"/>
              </w:rPr>
              <w:lastRenderedPageBreak/>
              <w:t>Activity Plan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82839CA" w14:textId="77777777" w:rsidR="009F43C8" w:rsidRPr="006B32FE" w:rsidRDefault="009F43C8" w:rsidP="00A64E1F">
            <w:pPr>
              <w:pStyle w:val="Overskrift2"/>
              <w:rPr>
                <w:rFonts w:ascii="GothamBook" w:eastAsia="Times New Roman" w:hAnsi="GothamBook"/>
                <w:lang w:val="en-GB"/>
              </w:rPr>
            </w:pPr>
          </w:p>
        </w:tc>
      </w:tr>
      <w:tr w:rsidR="009F43C8" w:rsidRPr="006B32FE" w14:paraId="782839CE" w14:textId="77777777" w:rsidTr="009F43C8">
        <w:trPr>
          <w:trHeight w:val="311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39CC" w14:textId="77777777" w:rsidR="009F43C8" w:rsidRPr="006B32FE" w:rsidRDefault="009F43C8" w:rsidP="00A64E1F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82839CD" w14:textId="77777777" w:rsidR="009F43C8" w:rsidRPr="006B32FE" w:rsidRDefault="009F43C8" w:rsidP="00A64E1F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F43C8" w:rsidRPr="00077537" w14:paraId="782839D3" w14:textId="77777777" w:rsidTr="00532991">
        <w:trPr>
          <w:trHeight w:val="296"/>
        </w:trPr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5F1E9"/>
            <w:noWrap/>
            <w:vAlign w:val="bottom"/>
            <w:hideMark/>
          </w:tcPr>
          <w:p w14:paraId="782839CF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1E9"/>
            <w:noWrap/>
            <w:vAlign w:val="bottom"/>
            <w:hideMark/>
          </w:tcPr>
          <w:p w14:paraId="782839D0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1E9"/>
            <w:noWrap/>
            <w:vAlign w:val="bottom"/>
            <w:hideMark/>
          </w:tcPr>
          <w:p w14:paraId="782839D1" w14:textId="77777777" w:rsidR="009F43C8" w:rsidRPr="006B32FE" w:rsidRDefault="009F43C8" w:rsidP="00A64E1F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 xml:space="preserve">Activities 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1E9"/>
          </w:tcPr>
          <w:p w14:paraId="782839D2" w14:textId="77777777" w:rsidR="009F43C8" w:rsidRPr="006B32FE" w:rsidRDefault="009F43C8" w:rsidP="00A64E1F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Status on activities implemented so far</w:t>
            </w:r>
          </w:p>
        </w:tc>
      </w:tr>
      <w:tr w:rsidR="009F43C8" w:rsidRPr="006B32FE" w14:paraId="782839DE" w14:textId="77777777" w:rsidTr="00532991">
        <w:trPr>
          <w:trHeight w:val="296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noWrap/>
            <w:vAlign w:val="center"/>
            <w:hideMark/>
          </w:tcPr>
          <w:p w14:paraId="782839D4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Outcome 1: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39D5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1.1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9D6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2839D7" w14:textId="77777777" w:rsidR="009F43C8" w:rsidRPr="006B32FE" w:rsidRDefault="009F43C8" w:rsidP="009F43C8">
            <w:pPr>
              <w:spacing w:line="240" w:lineRule="auto"/>
              <w:rPr>
                <w:rFonts w:ascii="GothamBook" w:eastAsia="Times New Roman" w:hAnsi="GothamBook" w:cs="Calibri"/>
                <w:i/>
                <w:color w:val="000000"/>
                <w:sz w:val="20"/>
                <w:szCs w:val="20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i/>
                <w:color w:val="000000"/>
                <w:sz w:val="20"/>
                <w:szCs w:val="20"/>
                <w:lang w:val="en-GB"/>
              </w:rPr>
              <w:t>Activities in the reporting period:</w:t>
            </w:r>
          </w:p>
          <w:p w14:paraId="782839D8" w14:textId="77777777" w:rsidR="009F43C8" w:rsidRPr="006B32FE" w:rsidRDefault="009F43C8" w:rsidP="009F43C8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  <w:p w14:paraId="782839D9" w14:textId="77777777" w:rsidR="009F43C8" w:rsidRPr="006B32FE" w:rsidRDefault="009F43C8" w:rsidP="009F43C8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  <w:p w14:paraId="782839DA" w14:textId="77777777" w:rsidR="009F43C8" w:rsidRPr="006B32FE" w:rsidRDefault="009F43C8" w:rsidP="009F43C8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  <w:p w14:paraId="782839DB" w14:textId="77777777" w:rsidR="009F43C8" w:rsidRPr="006B32FE" w:rsidRDefault="009F43C8" w:rsidP="009F43C8">
            <w:pPr>
              <w:spacing w:line="240" w:lineRule="auto"/>
              <w:rPr>
                <w:rFonts w:ascii="GothamBook" w:eastAsia="Times New Roman" w:hAnsi="GothamBook" w:cs="Calibri"/>
                <w:i/>
                <w:color w:val="000000"/>
                <w:sz w:val="20"/>
                <w:szCs w:val="20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i/>
                <w:color w:val="000000"/>
                <w:sz w:val="20"/>
                <w:szCs w:val="20"/>
                <w:lang w:val="en-GB"/>
              </w:rPr>
              <w:t xml:space="preserve">Accumulated project activities: </w:t>
            </w:r>
          </w:p>
          <w:p w14:paraId="782839DC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  <w:p w14:paraId="782839DD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9E3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9DF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9E0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9E1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9E2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9E8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9E4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9E5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9E6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9E7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9ED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9E9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39EA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1.2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9EB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9EC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9F2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9EE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9EF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9F0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9F1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9F7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9F3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9F4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9F5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9F6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9FC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9F8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39F9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1.3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9FA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9FB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01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9FD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9FE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9FF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00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06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02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A03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04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05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0B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07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3A08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1.4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09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0A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10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0C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A0D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0E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0F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15" w14:textId="77777777" w:rsidTr="00532991">
        <w:trPr>
          <w:trHeight w:val="311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11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A12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13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14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077537" w14:paraId="78283A1A" w14:textId="77777777" w:rsidTr="00532991">
        <w:trPr>
          <w:trHeight w:val="296"/>
        </w:trPr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5F1E9"/>
            <w:noWrap/>
            <w:vAlign w:val="bottom"/>
            <w:hideMark/>
          </w:tcPr>
          <w:p w14:paraId="78283A16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1E9"/>
            <w:noWrap/>
            <w:vAlign w:val="bottom"/>
            <w:hideMark/>
          </w:tcPr>
          <w:p w14:paraId="78283A17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1E9"/>
            <w:noWrap/>
            <w:vAlign w:val="bottom"/>
            <w:hideMark/>
          </w:tcPr>
          <w:p w14:paraId="78283A18" w14:textId="77777777" w:rsidR="009F43C8" w:rsidRPr="006B32FE" w:rsidRDefault="009F43C8" w:rsidP="00A64E1F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 xml:space="preserve">Activities 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1E9"/>
          </w:tcPr>
          <w:p w14:paraId="78283A19" w14:textId="77777777" w:rsidR="009F43C8" w:rsidRPr="006B32FE" w:rsidRDefault="009F43C8" w:rsidP="00A64E1F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Status on activities implemented so far</w:t>
            </w:r>
          </w:p>
        </w:tc>
      </w:tr>
      <w:tr w:rsidR="009F43C8" w:rsidRPr="006B32FE" w14:paraId="78283A1F" w14:textId="77777777" w:rsidTr="00532991">
        <w:trPr>
          <w:trHeight w:val="296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noWrap/>
            <w:vAlign w:val="center"/>
            <w:hideMark/>
          </w:tcPr>
          <w:p w14:paraId="78283A1B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Outcome 2: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3A1C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2.1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1D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283A1E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24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20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A21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22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23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29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25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A26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27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28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2E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2A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3A2B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2.2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2C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2D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33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2F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A30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31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32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38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34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A35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36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37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3D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39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3A3A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2.3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3B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3C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42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3E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A3F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40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41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47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43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A44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45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46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4C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48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3A49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2.4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4A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4B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51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4D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A4E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4F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50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56" w14:textId="77777777" w:rsidTr="00532991">
        <w:trPr>
          <w:trHeight w:val="311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52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A53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54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55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077537" w14:paraId="78283A5B" w14:textId="77777777" w:rsidTr="00532991">
        <w:trPr>
          <w:trHeight w:val="296"/>
        </w:trPr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5F1E9"/>
            <w:noWrap/>
            <w:vAlign w:val="bottom"/>
            <w:hideMark/>
          </w:tcPr>
          <w:p w14:paraId="78283A57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1E9"/>
            <w:noWrap/>
            <w:vAlign w:val="bottom"/>
            <w:hideMark/>
          </w:tcPr>
          <w:p w14:paraId="78283A58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1E9"/>
            <w:noWrap/>
            <w:vAlign w:val="bottom"/>
            <w:hideMark/>
          </w:tcPr>
          <w:p w14:paraId="78283A59" w14:textId="77777777" w:rsidR="009F43C8" w:rsidRPr="006B32FE" w:rsidRDefault="009F43C8" w:rsidP="00A64E1F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 xml:space="preserve">Activities 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1E9"/>
          </w:tcPr>
          <w:p w14:paraId="78283A5A" w14:textId="77777777" w:rsidR="009F43C8" w:rsidRPr="006B32FE" w:rsidRDefault="009F43C8" w:rsidP="00A64E1F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Status on activities implemented so far</w:t>
            </w:r>
          </w:p>
        </w:tc>
      </w:tr>
      <w:tr w:rsidR="009F43C8" w:rsidRPr="006B32FE" w14:paraId="78283A60" w14:textId="77777777" w:rsidTr="00532991">
        <w:trPr>
          <w:trHeight w:val="296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noWrap/>
            <w:vAlign w:val="center"/>
            <w:hideMark/>
          </w:tcPr>
          <w:p w14:paraId="78283A5C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Outcome 3: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3A5D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3.1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5E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283A5F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65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61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A62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63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64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6A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66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A67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68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69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6F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6B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3A6C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3.2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6D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6E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74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70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A71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72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73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79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75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A76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77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78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7E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7A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3A7B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3.3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7C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7D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83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7F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A80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81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82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88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84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A85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86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87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8D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89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3A8A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3.4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8B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8C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92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8E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A8F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90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91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97" w14:textId="77777777" w:rsidTr="0053299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8283A93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A94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3A95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83A96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  <w:tr w:rsidR="009F43C8" w:rsidRPr="006B32FE" w14:paraId="78283A9C" w14:textId="77777777" w:rsidTr="009F43C8">
        <w:trPr>
          <w:trHeight w:val="296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3A98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3A99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Times New Roman"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3A9A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Times New Roman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8283A9B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Times New Roman"/>
                <w:sz w:val="20"/>
                <w:szCs w:val="20"/>
                <w:lang w:val="en-GB"/>
              </w:rPr>
            </w:pPr>
          </w:p>
        </w:tc>
      </w:tr>
      <w:tr w:rsidR="009F43C8" w:rsidRPr="00077537" w14:paraId="78283A9F" w14:textId="77777777" w:rsidTr="009F43C8">
        <w:trPr>
          <w:trHeight w:val="666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83A9D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6B32FE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 xml:space="preserve">Columns for timeline, reference to person responsible and status of implementation (under preparation, achieved, behind schedule, etc.) can be added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8283A9E" w14:textId="77777777" w:rsidR="009F43C8" w:rsidRPr="006B32FE" w:rsidRDefault="009F43C8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</w:tr>
    </w:tbl>
    <w:p w14:paraId="78283AA0" w14:textId="77777777" w:rsidR="009C2EEA" w:rsidRPr="006B32FE" w:rsidRDefault="009C2EEA" w:rsidP="00A000F8">
      <w:pPr>
        <w:spacing w:line="240" w:lineRule="auto"/>
        <w:jc w:val="center"/>
        <w:rPr>
          <w:rFonts w:ascii="GothamBook" w:hAnsi="GothamBook"/>
          <w:i/>
          <w:lang w:val="en-GB"/>
        </w:rPr>
      </w:pPr>
    </w:p>
    <w:p w14:paraId="78283AA1" w14:textId="77777777" w:rsidR="007635F0" w:rsidRPr="006B32FE" w:rsidRDefault="007635F0" w:rsidP="007635F0">
      <w:pPr>
        <w:rPr>
          <w:rFonts w:ascii="GothamBook" w:hAnsi="GothamBook"/>
          <w:lang w:val="en-GB"/>
        </w:rPr>
      </w:pPr>
    </w:p>
    <w:p w14:paraId="78283AA2" w14:textId="77777777" w:rsidR="00AF13DC" w:rsidRPr="006B32FE" w:rsidRDefault="00AF13DC" w:rsidP="003A39AE">
      <w:pPr>
        <w:rPr>
          <w:rFonts w:ascii="GothamBook" w:hAnsi="GothamBook"/>
          <w:lang w:val="en-GB"/>
        </w:rPr>
      </w:pPr>
    </w:p>
    <w:sectPr w:rsidR="00AF13DC" w:rsidRPr="006B32FE" w:rsidSect="00A000F8">
      <w:footerReference w:type="default" r:id="rId9"/>
      <w:headerReference w:type="first" r:id="rId10"/>
      <w:footerReference w:type="first" r:id="rId11"/>
      <w:pgSz w:w="16840" w:h="11907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C7436" w14:textId="77777777" w:rsidR="00414A5E" w:rsidRDefault="00414A5E" w:rsidP="00EF6A68">
      <w:pPr>
        <w:spacing w:line="240" w:lineRule="auto"/>
      </w:pPr>
      <w:r>
        <w:separator/>
      </w:r>
    </w:p>
  </w:endnote>
  <w:endnote w:type="continuationSeparator" w:id="0">
    <w:p w14:paraId="48DA69FE" w14:textId="77777777" w:rsidR="00414A5E" w:rsidRDefault="00414A5E" w:rsidP="00EF6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othamBook" w:hAnsi="GothamBook"/>
        <w:sz w:val="18"/>
        <w:szCs w:val="18"/>
      </w:rPr>
      <w:id w:val="-5985007"/>
      <w:docPartObj>
        <w:docPartGallery w:val="Page Numbers (Bottom of Page)"/>
        <w:docPartUnique/>
      </w:docPartObj>
    </w:sdtPr>
    <w:sdtEndPr/>
    <w:sdtContent>
      <w:p w14:paraId="2CD53ED5" w14:textId="7F948582" w:rsidR="006B32FE" w:rsidRPr="00077537" w:rsidRDefault="006B32FE" w:rsidP="00077537">
        <w:pPr>
          <w:pStyle w:val="Sidefod"/>
          <w:jc w:val="center"/>
          <w:rPr>
            <w:rFonts w:ascii="GothamBook" w:hAnsi="GothamBook"/>
            <w:sz w:val="18"/>
            <w:szCs w:val="18"/>
          </w:rPr>
        </w:pPr>
        <w:r w:rsidRPr="00077537">
          <w:rPr>
            <w:rFonts w:ascii="GothamBook" w:hAnsi="GothamBook"/>
            <w:sz w:val="18"/>
            <w:szCs w:val="18"/>
          </w:rPr>
          <w:fldChar w:fldCharType="begin"/>
        </w:r>
        <w:r w:rsidRPr="00077537">
          <w:rPr>
            <w:rFonts w:ascii="GothamBook" w:hAnsi="GothamBook"/>
            <w:sz w:val="18"/>
            <w:szCs w:val="18"/>
          </w:rPr>
          <w:instrText>PAGE   \* MERGEFORMAT</w:instrText>
        </w:r>
        <w:r w:rsidRPr="00077537">
          <w:rPr>
            <w:rFonts w:ascii="GothamBook" w:hAnsi="GothamBook"/>
            <w:sz w:val="18"/>
            <w:szCs w:val="18"/>
          </w:rPr>
          <w:fldChar w:fldCharType="separate"/>
        </w:r>
        <w:r w:rsidRPr="00077537">
          <w:rPr>
            <w:rFonts w:ascii="GothamBook" w:hAnsi="GothamBook"/>
            <w:sz w:val="18"/>
            <w:szCs w:val="18"/>
          </w:rPr>
          <w:t>2</w:t>
        </w:r>
        <w:r w:rsidRPr="00077537">
          <w:rPr>
            <w:rFonts w:ascii="GothamBook" w:hAnsi="GothamBook"/>
            <w:sz w:val="18"/>
            <w:szCs w:val="18"/>
          </w:rPr>
          <w:fldChar w:fldCharType="end"/>
        </w:r>
      </w:p>
    </w:sdtContent>
  </w:sdt>
  <w:p w14:paraId="46ED753D" w14:textId="78A6C409" w:rsidR="006B32FE" w:rsidRPr="00077537" w:rsidRDefault="006B32FE" w:rsidP="00077537">
    <w:pPr>
      <w:pStyle w:val="Sidefod"/>
      <w:tabs>
        <w:tab w:val="left" w:pos="11748"/>
      </w:tabs>
      <w:jc w:val="center"/>
      <w:rPr>
        <w:rFonts w:ascii="GothamBook" w:hAnsi="GothamBook"/>
        <w:sz w:val="18"/>
        <w:szCs w:val="18"/>
      </w:rPr>
    </w:pPr>
  </w:p>
  <w:p w14:paraId="78283AAC" w14:textId="1EB79268" w:rsidR="00D25A0B" w:rsidRPr="00077537" w:rsidRDefault="006B32FE" w:rsidP="00077537">
    <w:pPr>
      <w:pStyle w:val="Sidefod"/>
      <w:tabs>
        <w:tab w:val="clear" w:pos="4819"/>
        <w:tab w:val="clear" w:pos="9638"/>
        <w:tab w:val="left" w:pos="11748"/>
      </w:tabs>
      <w:jc w:val="center"/>
      <w:rPr>
        <w:rFonts w:ascii="GothamBook" w:hAnsi="GothamBook"/>
        <w:sz w:val="18"/>
        <w:szCs w:val="18"/>
      </w:rPr>
    </w:pPr>
    <w:r w:rsidRPr="00077537">
      <w:rPr>
        <w:rFonts w:ascii="GothamBook" w:hAnsi="GothamBook"/>
        <w:sz w:val="18"/>
        <w:szCs w:val="18"/>
      </w:rPr>
      <w:t xml:space="preserve">T: +45 3961 2777 </w:t>
    </w:r>
    <w:r w:rsidRPr="00077537">
      <w:rPr>
        <w:rFonts w:ascii="Courier New" w:hAnsi="Courier New" w:cs="Courier New"/>
        <w:sz w:val="18"/>
        <w:szCs w:val="18"/>
      </w:rPr>
      <w:t>│</w:t>
    </w:r>
    <w:r w:rsidRPr="00077537">
      <w:rPr>
        <w:rFonts w:ascii="GothamBook" w:hAnsi="GothamBook"/>
        <w:sz w:val="18"/>
        <w:szCs w:val="18"/>
      </w:rPr>
      <w:t xml:space="preserve"> E: info@cku.dk </w:t>
    </w:r>
    <w:r w:rsidRPr="00077537">
      <w:rPr>
        <w:rFonts w:ascii="Courier New" w:hAnsi="Courier New" w:cs="Courier New"/>
        <w:sz w:val="18"/>
        <w:szCs w:val="18"/>
      </w:rPr>
      <w:t>│</w:t>
    </w:r>
    <w:r w:rsidRPr="00077537">
      <w:rPr>
        <w:rFonts w:ascii="GothamBook" w:hAnsi="GothamBook"/>
        <w:sz w:val="18"/>
        <w:szCs w:val="18"/>
      </w:rPr>
      <w:t xml:space="preserve"> W: cku.dk </w:t>
    </w:r>
    <w:r w:rsidRPr="00077537">
      <w:rPr>
        <w:rFonts w:ascii="Courier New" w:hAnsi="Courier New" w:cs="Courier New"/>
        <w:sz w:val="18"/>
        <w:szCs w:val="18"/>
      </w:rPr>
      <w:t>│</w:t>
    </w:r>
    <w:r w:rsidRPr="00077537">
      <w:rPr>
        <w:rFonts w:ascii="GothamBook" w:hAnsi="GothamBook"/>
        <w:sz w:val="18"/>
        <w:szCs w:val="18"/>
      </w:rPr>
      <w:t xml:space="preserve"> A: Peter Bangs Vej 5B 2000 Frederiksberg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7F82" w14:textId="77777777" w:rsidR="006B32FE" w:rsidRDefault="00032960" w:rsidP="006B32FE">
    <w:pPr>
      <w:pStyle w:val="Sidefod"/>
    </w:pPr>
    <w:r>
      <w:t xml:space="preserve">                                                       </w:t>
    </w:r>
  </w:p>
  <w:p w14:paraId="78283AB2" w14:textId="1CFE8484" w:rsidR="00AF7D0B" w:rsidRPr="00077537" w:rsidRDefault="006B32FE" w:rsidP="00077537">
    <w:pPr>
      <w:pStyle w:val="Sidefod"/>
      <w:jc w:val="center"/>
      <w:rPr>
        <w:rFonts w:ascii="GothamBook" w:hAnsi="GothamBook"/>
        <w:sz w:val="18"/>
        <w:szCs w:val="18"/>
      </w:rPr>
    </w:pPr>
    <w:r w:rsidRPr="00077537">
      <w:rPr>
        <w:rFonts w:ascii="GothamBook" w:hAnsi="GothamBook"/>
        <w:sz w:val="18"/>
        <w:szCs w:val="18"/>
      </w:rPr>
      <w:t xml:space="preserve">T: +45 3961 2777 </w:t>
    </w:r>
    <w:r w:rsidRPr="00077537">
      <w:rPr>
        <w:rFonts w:ascii="Courier New" w:hAnsi="Courier New" w:cs="Courier New"/>
        <w:sz w:val="18"/>
        <w:szCs w:val="18"/>
      </w:rPr>
      <w:t>│</w:t>
    </w:r>
    <w:r w:rsidRPr="00077537">
      <w:rPr>
        <w:rFonts w:ascii="GothamBook" w:hAnsi="GothamBook"/>
        <w:sz w:val="18"/>
        <w:szCs w:val="18"/>
      </w:rPr>
      <w:t xml:space="preserve"> E: info@cku.dk </w:t>
    </w:r>
    <w:r w:rsidRPr="00077537">
      <w:rPr>
        <w:rFonts w:ascii="Courier New" w:hAnsi="Courier New" w:cs="Courier New"/>
        <w:sz w:val="18"/>
        <w:szCs w:val="18"/>
      </w:rPr>
      <w:t>│</w:t>
    </w:r>
    <w:r w:rsidRPr="00077537">
      <w:rPr>
        <w:rFonts w:ascii="GothamBook" w:hAnsi="GothamBook"/>
        <w:sz w:val="18"/>
        <w:szCs w:val="18"/>
      </w:rPr>
      <w:t xml:space="preserve"> W: cku.dk </w:t>
    </w:r>
    <w:r w:rsidRPr="00077537">
      <w:rPr>
        <w:rFonts w:ascii="Courier New" w:hAnsi="Courier New" w:cs="Courier New"/>
        <w:sz w:val="18"/>
        <w:szCs w:val="18"/>
      </w:rPr>
      <w:t>│</w:t>
    </w:r>
    <w:r w:rsidRPr="00077537">
      <w:rPr>
        <w:rFonts w:ascii="GothamBook" w:hAnsi="GothamBook"/>
        <w:sz w:val="18"/>
        <w:szCs w:val="18"/>
      </w:rPr>
      <w:t xml:space="preserve"> A: Peter Bangs Vej 5B 2000 Frederiksberg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CFB81" w14:textId="77777777" w:rsidR="00414A5E" w:rsidRDefault="00414A5E" w:rsidP="00EF6A68">
      <w:pPr>
        <w:spacing w:line="240" w:lineRule="auto"/>
      </w:pPr>
      <w:r>
        <w:separator/>
      </w:r>
    </w:p>
  </w:footnote>
  <w:footnote w:type="continuationSeparator" w:id="0">
    <w:p w14:paraId="15EC3D0C" w14:textId="77777777" w:rsidR="00414A5E" w:rsidRDefault="00414A5E" w:rsidP="00EF6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83AAD" w14:textId="35EF4DEF" w:rsidR="00D25A0B" w:rsidRDefault="006B32FE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8D9B59" wp14:editId="041DD6E7">
          <wp:simplePos x="0" y="0"/>
          <wp:positionH relativeFrom="margin">
            <wp:posOffset>7780020</wp:posOffset>
          </wp:positionH>
          <wp:positionV relativeFrom="paragraph">
            <wp:posOffset>-198755</wp:posOffset>
          </wp:positionV>
          <wp:extent cx="1752600" cy="792480"/>
          <wp:effectExtent l="0" t="0" r="0" b="7620"/>
          <wp:wrapThrough wrapText="bothSides">
            <wp:wrapPolygon edited="0">
              <wp:start x="1643" y="0"/>
              <wp:lineTo x="0" y="2596"/>
              <wp:lineTo x="0" y="11942"/>
              <wp:lineTo x="4226" y="16615"/>
              <wp:lineTo x="4226" y="20769"/>
              <wp:lineTo x="4930" y="21288"/>
              <wp:lineTo x="15496" y="21288"/>
              <wp:lineTo x="16904" y="21288"/>
              <wp:lineTo x="21365" y="21288"/>
              <wp:lineTo x="21365" y="18173"/>
              <wp:lineTo x="20896" y="16096"/>
              <wp:lineTo x="14791" y="8308"/>
              <wp:lineTo x="14791" y="0"/>
              <wp:lineTo x="1643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83AAE" w14:textId="77777777" w:rsidR="00D25A0B" w:rsidRDefault="00D25A0B">
    <w:pPr>
      <w:pStyle w:val="Sidehoved"/>
    </w:pPr>
  </w:p>
  <w:p w14:paraId="78283AAF" w14:textId="77777777" w:rsidR="00D25A0B" w:rsidRDefault="00D25A0B">
    <w:pPr>
      <w:pStyle w:val="Sidehoved"/>
    </w:pPr>
  </w:p>
  <w:p w14:paraId="78283AB0" w14:textId="77777777" w:rsidR="00D25A0B" w:rsidRDefault="00D25A0B">
    <w:pPr>
      <w:pStyle w:val="Sidehoved"/>
    </w:pPr>
  </w:p>
  <w:p w14:paraId="78283AB1" w14:textId="77777777" w:rsidR="00AF7D0B" w:rsidRDefault="00AF7D0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F0"/>
    <w:rsid w:val="00032960"/>
    <w:rsid w:val="00077537"/>
    <w:rsid w:val="001B06A2"/>
    <w:rsid w:val="00270D43"/>
    <w:rsid w:val="002A2D4D"/>
    <w:rsid w:val="002C09A2"/>
    <w:rsid w:val="00303C59"/>
    <w:rsid w:val="00307CB6"/>
    <w:rsid w:val="003A39AE"/>
    <w:rsid w:val="003A4934"/>
    <w:rsid w:val="00410649"/>
    <w:rsid w:val="00414A5E"/>
    <w:rsid w:val="00437E57"/>
    <w:rsid w:val="0044476C"/>
    <w:rsid w:val="00471CDA"/>
    <w:rsid w:val="00483D88"/>
    <w:rsid w:val="004C1166"/>
    <w:rsid w:val="004E2860"/>
    <w:rsid w:val="004E394A"/>
    <w:rsid w:val="004F73D4"/>
    <w:rsid w:val="00532991"/>
    <w:rsid w:val="00533E35"/>
    <w:rsid w:val="005476AE"/>
    <w:rsid w:val="005A1ACB"/>
    <w:rsid w:val="005E48D8"/>
    <w:rsid w:val="005E51D4"/>
    <w:rsid w:val="00636B46"/>
    <w:rsid w:val="00653685"/>
    <w:rsid w:val="00661399"/>
    <w:rsid w:val="006657E5"/>
    <w:rsid w:val="006B32FE"/>
    <w:rsid w:val="0071015F"/>
    <w:rsid w:val="00752744"/>
    <w:rsid w:val="007635F0"/>
    <w:rsid w:val="007A6C19"/>
    <w:rsid w:val="00806BAB"/>
    <w:rsid w:val="0085053A"/>
    <w:rsid w:val="0097064B"/>
    <w:rsid w:val="009C2EEA"/>
    <w:rsid w:val="009D27B3"/>
    <w:rsid w:val="009D2B5B"/>
    <w:rsid w:val="009F43C8"/>
    <w:rsid w:val="00A000F8"/>
    <w:rsid w:val="00A12F6A"/>
    <w:rsid w:val="00A5424E"/>
    <w:rsid w:val="00AF13DC"/>
    <w:rsid w:val="00AF7D0B"/>
    <w:rsid w:val="00B17BA6"/>
    <w:rsid w:val="00B54B56"/>
    <w:rsid w:val="00B733DB"/>
    <w:rsid w:val="00BE521D"/>
    <w:rsid w:val="00C4572A"/>
    <w:rsid w:val="00D1286D"/>
    <w:rsid w:val="00D25A0B"/>
    <w:rsid w:val="00D9557D"/>
    <w:rsid w:val="00DC11AE"/>
    <w:rsid w:val="00E52AD4"/>
    <w:rsid w:val="00E7214D"/>
    <w:rsid w:val="00EB6A44"/>
    <w:rsid w:val="00EF6A68"/>
    <w:rsid w:val="00F76508"/>
    <w:rsid w:val="00F97472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83835"/>
  <w15:docId w15:val="{E2A3767A-7C61-4762-8962-CFEDF767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5F0"/>
    <w:pPr>
      <w:spacing w:line="360" w:lineRule="auto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0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color w:val="466C7F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C2E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F6A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A68"/>
    <w:rPr>
      <w:sz w:val="18"/>
    </w:rPr>
  </w:style>
  <w:style w:type="paragraph" w:styleId="Sidefod">
    <w:name w:val="footer"/>
    <w:basedOn w:val="Normal"/>
    <w:link w:val="SidefodTegn"/>
    <w:uiPriority w:val="99"/>
    <w:unhideWhenUsed/>
    <w:rsid w:val="00EF6A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A68"/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A68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A68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E076E"/>
    <w:rPr>
      <w:rFonts w:asciiTheme="majorHAnsi" w:eastAsiaTheme="majorEastAsia" w:hAnsiTheme="majorHAnsi" w:cstheme="majorBidi"/>
      <w:bCs/>
      <w:i/>
      <w:color w:val="466C7F"/>
      <w:sz w:val="40"/>
      <w:szCs w:val="32"/>
    </w:rPr>
  </w:style>
  <w:style w:type="paragraph" w:styleId="Ingenafstand">
    <w:name w:val="No Spacing"/>
    <w:uiPriority w:val="1"/>
    <w:qFormat/>
    <w:rsid w:val="005E48D8"/>
    <w:rPr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C2E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-Gitter">
    <w:name w:val="Table Grid"/>
    <w:basedOn w:val="Tabel-Normal"/>
    <w:uiPriority w:val="59"/>
    <w:rsid w:val="009C2EEA"/>
    <w:rPr>
      <w:sz w:val="21"/>
      <w:szCs w:val="21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p\Dropbox%20(DMRU)\DMR-U%20(1)\DMRU%20sekretariat\Brevpapir%20skabeloner%20og%20logo\Brevhoved\DMCDD_%20tom%20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A463E62C93B47B35A35F94D0CEE55" ma:contentTypeVersion="10" ma:contentTypeDescription="Opret et nyt dokument." ma:contentTypeScope="" ma:versionID="85d8ad60a632b073a90e82c87b685b34">
  <xsd:schema xmlns:xsd="http://www.w3.org/2001/XMLSchema" xmlns:xs="http://www.w3.org/2001/XMLSchema" xmlns:p="http://schemas.microsoft.com/office/2006/metadata/properties" xmlns:ns2="59b3f3b8-6f52-4eb5-95be-df1f88bbfcb7" targetNamespace="http://schemas.microsoft.com/office/2006/metadata/properties" ma:root="true" ma:fieldsID="9a35731f699f9234371cf0335cf7242c" ns2:_="">
    <xsd:import namespace="59b3f3b8-6f52-4eb5-95be-df1f88bbf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3f3b8-6f52-4eb5-95be-df1f88bb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DE864-FEF0-4F9A-8D2C-DD52595A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4AFABE-AE7E-44B1-BFD5-5C090D55E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59C47-37DD-4ACB-AE80-E52F389B0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3f3b8-6f52-4eb5-95be-df1f88bb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DMCDD_ tom skabelon</Template>
  <TotalTime>18</TotalTime>
  <Pages>6</Pages>
  <Words>330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Buff Pedersen</dc:creator>
  <cp:lastModifiedBy>Jennifer Holm-Larsen</cp:lastModifiedBy>
  <cp:revision>11</cp:revision>
  <dcterms:created xsi:type="dcterms:W3CDTF">2018-05-17T10:52:00Z</dcterms:created>
  <dcterms:modified xsi:type="dcterms:W3CDTF">2021-01-20T09:57:00Z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0x010100A45A463E62C93B47B35A35F94D0CEE55</vt:lpwstr>
  </property>
</Properties>
</file>